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6900" w14:textId="45A54AD5" w:rsidR="00EC3371" w:rsidRPr="004B1489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4B1489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C1FECB1" wp14:editId="7FC81E4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489" w:rsidRPr="004B1489">
        <w:rPr>
          <w:rStyle w:val="TypografiFed"/>
          <w:bCs w:val="0"/>
          <w:sz w:val="32"/>
          <w:szCs w:val="32"/>
          <w:lang w:val="fo-FO"/>
        </w:rPr>
        <w:t>Umhvørvis- og vinnumálaráðið</w:t>
      </w:r>
    </w:p>
    <w:p w14:paraId="5AA4FE3D" w14:textId="77777777" w:rsidR="00EC3371" w:rsidRPr="004B1489" w:rsidRDefault="00EC3371" w:rsidP="00EC3371">
      <w:pPr>
        <w:spacing w:after="0"/>
        <w:rPr>
          <w:rStyle w:val="TypografiFed"/>
          <w:b w:val="0"/>
          <w:lang w:val="fo-FO"/>
        </w:rPr>
      </w:pPr>
    </w:p>
    <w:p w14:paraId="06BA50D1" w14:textId="77777777" w:rsidR="004D5A6C" w:rsidRPr="004B1489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583"/>
      </w:tblGrid>
      <w:tr w:rsidR="0088651F" w:rsidRPr="004B1489" w14:paraId="3CEA2246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34BB0F8F" w14:textId="77777777" w:rsidR="0088651F" w:rsidRPr="004B1489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4B1489">
              <w:rPr>
                <w:szCs w:val="24"/>
                <w:lang w:val="fo-FO"/>
              </w:rPr>
              <w:t>Dagfesting:</w:t>
            </w:r>
            <w:r w:rsidRPr="004B1489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0750AC2E" w14:textId="4F75655F" w:rsidR="0088651F" w:rsidRPr="004B1489" w:rsidRDefault="00E56549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3</w:t>
            </w:r>
            <w:r w:rsidR="003D56FF">
              <w:rPr>
                <w:szCs w:val="24"/>
                <w:lang w:val="fo-FO"/>
              </w:rPr>
              <w:t>1</w:t>
            </w:r>
            <w:r w:rsidR="002B0669">
              <w:rPr>
                <w:szCs w:val="24"/>
                <w:lang w:val="fo-FO"/>
              </w:rPr>
              <w:t>. mars 2022</w:t>
            </w:r>
          </w:p>
        </w:tc>
      </w:tr>
      <w:tr w:rsidR="0088651F" w:rsidRPr="004B1489" w14:paraId="362006BC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7D31AECB" w14:textId="77777777" w:rsidR="0088651F" w:rsidRPr="004B1489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4B1489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760B9A01" w14:textId="519F0AEF" w:rsidR="0088651F" w:rsidRPr="004B1489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</w:p>
        </w:tc>
      </w:tr>
      <w:tr w:rsidR="0088651F" w:rsidRPr="004B1489" w14:paraId="60D5D810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05AF2335" w14:textId="77777777" w:rsidR="0088651F" w:rsidRPr="004B1489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4B1489">
              <w:rPr>
                <w:szCs w:val="24"/>
                <w:lang w:val="fo-FO"/>
              </w:rPr>
              <w:t>Málsviðgjørt</w:t>
            </w:r>
            <w:proofErr w:type="spellEnd"/>
            <w:r w:rsidRPr="004B1489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2AE6519E" w14:textId="4D923CCB" w:rsidR="0088651F" w:rsidRPr="004B1489" w:rsidRDefault="002B0669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JTD</w:t>
            </w:r>
          </w:p>
        </w:tc>
      </w:tr>
      <w:tr w:rsidR="0088651F" w:rsidRPr="004B1489" w14:paraId="335BDC8D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06CECA76" w14:textId="77777777" w:rsidR="0088651F" w:rsidRPr="004B1489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4B1489">
              <w:rPr>
                <w:szCs w:val="24"/>
                <w:lang w:val="fo-FO"/>
              </w:rPr>
              <w:t>Ummælistíð</w:t>
            </w:r>
            <w:proofErr w:type="spellEnd"/>
            <w:r w:rsidRPr="004B1489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4639D2E1" w14:textId="7E33175A" w:rsidR="0088651F" w:rsidRPr="004B1489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</w:p>
        </w:tc>
      </w:tr>
      <w:tr w:rsidR="0088651F" w:rsidRPr="004B1489" w14:paraId="76560E52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6628ECC1" w14:textId="77777777" w:rsidR="0088651F" w:rsidRPr="004B1489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4B1489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0603821" w14:textId="0913CF36" w:rsidR="0088651F" w:rsidRPr="004B1489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4B1489">
              <w:rPr>
                <w:szCs w:val="24"/>
                <w:lang w:val="fo-FO"/>
              </w:rPr>
              <w:t xml:space="preserve"> </w:t>
            </w:r>
          </w:p>
        </w:tc>
      </w:tr>
    </w:tbl>
    <w:p w14:paraId="5E7052CD" w14:textId="77777777" w:rsidR="00EC3371" w:rsidRPr="004B1489" w:rsidRDefault="00EC3371" w:rsidP="00EC3371">
      <w:pPr>
        <w:spacing w:after="0"/>
        <w:rPr>
          <w:rStyle w:val="TypografiFed"/>
          <w:b w:val="0"/>
          <w:lang w:val="fo-FO"/>
        </w:rPr>
      </w:pPr>
    </w:p>
    <w:p w14:paraId="16257BC9" w14:textId="77777777" w:rsidR="00EC3371" w:rsidRPr="004B1489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4B1489">
        <w:rPr>
          <w:b/>
          <w:szCs w:val="24"/>
          <w:lang w:val="fo-FO"/>
        </w:rPr>
        <w:t>Uppskot til</w:t>
      </w:r>
    </w:p>
    <w:p w14:paraId="370A846B" w14:textId="77777777" w:rsidR="00EC3371" w:rsidRPr="004B1489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2986D1C4" w14:textId="2F728FF0" w:rsidR="00EC3371" w:rsidRPr="004B1489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4B1489">
        <w:rPr>
          <w:b/>
          <w:szCs w:val="24"/>
          <w:lang w:val="fo-FO"/>
        </w:rPr>
        <w:t xml:space="preserve">Kunngerð um broyting í kunngerð um </w:t>
      </w:r>
      <w:proofErr w:type="spellStart"/>
      <w:r w:rsidR="004B1489" w:rsidRPr="004B1489">
        <w:rPr>
          <w:b/>
          <w:szCs w:val="24"/>
          <w:lang w:val="fo-FO"/>
        </w:rPr>
        <w:t>frekvensgjøld</w:t>
      </w:r>
      <w:proofErr w:type="spellEnd"/>
      <w:r w:rsidR="004B1489" w:rsidRPr="004B1489">
        <w:rPr>
          <w:b/>
          <w:szCs w:val="24"/>
          <w:lang w:val="fo-FO"/>
        </w:rPr>
        <w:t xml:space="preserve"> og ómaksgjøld á </w:t>
      </w:r>
      <w:proofErr w:type="spellStart"/>
      <w:r w:rsidR="004B1489" w:rsidRPr="004B1489">
        <w:rPr>
          <w:b/>
          <w:szCs w:val="24"/>
          <w:lang w:val="fo-FO"/>
        </w:rPr>
        <w:t>radiosamskiftisøkinum</w:t>
      </w:r>
      <w:proofErr w:type="spellEnd"/>
    </w:p>
    <w:p w14:paraId="342A1E53" w14:textId="348FAA72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  <w:r w:rsidRPr="004B1489">
        <w:rPr>
          <w:szCs w:val="24"/>
          <w:lang w:val="fo-FO"/>
        </w:rPr>
        <w:t>(</w:t>
      </w:r>
      <w:r w:rsidR="004B1489" w:rsidRPr="002274EB">
        <w:rPr>
          <w:bCs/>
          <w:szCs w:val="24"/>
          <w:lang w:val="fo-FO"/>
        </w:rPr>
        <w:t xml:space="preserve">lækking av </w:t>
      </w:r>
      <w:r w:rsidR="004B1489">
        <w:rPr>
          <w:bCs/>
          <w:szCs w:val="24"/>
          <w:lang w:val="fo-FO"/>
        </w:rPr>
        <w:t>árs</w:t>
      </w:r>
      <w:r w:rsidR="004B1489" w:rsidRPr="002274EB">
        <w:rPr>
          <w:bCs/>
          <w:szCs w:val="24"/>
          <w:lang w:val="fo-FO"/>
        </w:rPr>
        <w:t xml:space="preserve">gjaldi fyri </w:t>
      </w:r>
      <w:proofErr w:type="spellStart"/>
      <w:r w:rsidR="004B1489" w:rsidRPr="002274EB">
        <w:rPr>
          <w:bCs/>
          <w:szCs w:val="24"/>
          <w:lang w:val="fo-FO"/>
        </w:rPr>
        <w:t>radioketur</w:t>
      </w:r>
      <w:proofErr w:type="spellEnd"/>
      <w:r w:rsidRPr="004B1489">
        <w:rPr>
          <w:szCs w:val="24"/>
          <w:lang w:val="fo-FO"/>
        </w:rPr>
        <w:t>)</w:t>
      </w:r>
    </w:p>
    <w:p w14:paraId="4EDA32FD" w14:textId="77777777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</w:p>
    <w:p w14:paraId="23E2EFC6" w14:textId="77777777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</w:p>
    <w:p w14:paraId="54154CEE" w14:textId="77777777" w:rsidR="00EC3371" w:rsidRPr="004B1489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4B1489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03523AC" w14:textId="77777777" w:rsidR="00EC3371" w:rsidRPr="004B1489" w:rsidRDefault="00EC3371" w:rsidP="004D5A6C">
      <w:pPr>
        <w:jc w:val="center"/>
        <w:rPr>
          <w:b/>
          <w:lang w:val="fo-FO"/>
        </w:rPr>
      </w:pPr>
      <w:r w:rsidRPr="004B1489">
        <w:rPr>
          <w:b/>
          <w:lang w:val="fo-FO"/>
        </w:rPr>
        <w:t>§ 1</w:t>
      </w:r>
    </w:p>
    <w:p w14:paraId="15227332" w14:textId="77777777" w:rsidR="008213F6" w:rsidRDefault="008213F6" w:rsidP="00EC3371">
      <w:pPr>
        <w:spacing w:after="0"/>
        <w:rPr>
          <w:lang w:val="fo-FO"/>
        </w:rPr>
      </w:pPr>
    </w:p>
    <w:p w14:paraId="05375F6A" w14:textId="6AA69EAE" w:rsidR="00EC3371" w:rsidRPr="004B1489" w:rsidRDefault="00EC3371" w:rsidP="00EC3371">
      <w:pPr>
        <w:spacing w:after="0"/>
        <w:rPr>
          <w:lang w:val="fo-FO"/>
        </w:rPr>
      </w:pPr>
      <w:r w:rsidRPr="004B1489">
        <w:rPr>
          <w:lang w:val="fo-FO"/>
        </w:rPr>
        <w:t xml:space="preserve">Í kunngerð nr. </w:t>
      </w:r>
      <w:r w:rsidR="004B1489" w:rsidRPr="004B1489">
        <w:rPr>
          <w:lang w:val="fo-FO"/>
        </w:rPr>
        <w:t>1</w:t>
      </w:r>
      <w:r w:rsidRPr="004B1489">
        <w:rPr>
          <w:lang w:val="fo-FO"/>
        </w:rPr>
        <w:t xml:space="preserve"> frá </w:t>
      </w:r>
      <w:r w:rsidR="004B1489" w:rsidRPr="004B1489">
        <w:rPr>
          <w:lang w:val="fo-FO"/>
        </w:rPr>
        <w:t xml:space="preserve">4. januar 2016 um </w:t>
      </w:r>
      <w:proofErr w:type="spellStart"/>
      <w:r w:rsidR="004B1489" w:rsidRPr="004B1489">
        <w:rPr>
          <w:lang w:val="fo-FO"/>
        </w:rPr>
        <w:t>frekvensgjøld</w:t>
      </w:r>
      <w:proofErr w:type="spellEnd"/>
      <w:r w:rsidR="004B1489" w:rsidRPr="004B1489">
        <w:rPr>
          <w:lang w:val="fo-FO"/>
        </w:rPr>
        <w:t xml:space="preserve"> og ómaksgjøld á </w:t>
      </w:r>
      <w:proofErr w:type="spellStart"/>
      <w:r w:rsidR="004B1489" w:rsidRPr="004B1489">
        <w:rPr>
          <w:lang w:val="fo-FO"/>
        </w:rPr>
        <w:t>radiosamskiftisøkinum</w:t>
      </w:r>
      <w:proofErr w:type="spellEnd"/>
      <w:r w:rsidR="004B1489" w:rsidRPr="004B1489">
        <w:rPr>
          <w:lang w:val="fo-FO"/>
        </w:rPr>
        <w:t>, verða</w:t>
      </w:r>
      <w:r w:rsidRPr="004B1489">
        <w:rPr>
          <w:lang w:val="fo-FO"/>
        </w:rPr>
        <w:t xml:space="preserve"> gjørdar hesar broytingar:</w:t>
      </w:r>
    </w:p>
    <w:p w14:paraId="38541E3B" w14:textId="77777777" w:rsidR="00EC3371" w:rsidRPr="004B1489" w:rsidRDefault="00EC3371" w:rsidP="00EC3371">
      <w:pPr>
        <w:spacing w:after="0"/>
        <w:rPr>
          <w:lang w:val="fo-FO"/>
        </w:rPr>
      </w:pPr>
    </w:p>
    <w:p w14:paraId="71E886B7" w14:textId="14923512" w:rsidR="00EC3371" w:rsidRPr="00316532" w:rsidRDefault="00316532" w:rsidP="00316532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16532">
        <w:rPr>
          <w:szCs w:val="24"/>
          <w:lang w:val="fo-FO"/>
        </w:rPr>
        <w:t xml:space="preserve">Skjal 2 í kunngerð nr. 1 frá 4. januar 2016 um </w:t>
      </w:r>
      <w:proofErr w:type="spellStart"/>
      <w:r w:rsidRPr="00316532">
        <w:rPr>
          <w:szCs w:val="24"/>
          <w:lang w:val="fo-FO"/>
        </w:rPr>
        <w:t>frekvensgjøld</w:t>
      </w:r>
      <w:proofErr w:type="spellEnd"/>
      <w:r w:rsidRPr="00316532">
        <w:rPr>
          <w:szCs w:val="24"/>
          <w:lang w:val="fo-FO"/>
        </w:rPr>
        <w:t xml:space="preserve"> og ómaksgjøld </w:t>
      </w:r>
      <w:r w:rsidRPr="00316532">
        <w:rPr>
          <w:szCs w:val="24"/>
          <w:lang w:val="fo-FO"/>
        </w:rPr>
        <w:t xml:space="preserve">á </w:t>
      </w:r>
      <w:proofErr w:type="spellStart"/>
      <w:r w:rsidRPr="00316532">
        <w:rPr>
          <w:szCs w:val="24"/>
          <w:lang w:val="fo-FO"/>
        </w:rPr>
        <w:t>radiosamskiftisøkinum</w:t>
      </w:r>
      <w:proofErr w:type="spellEnd"/>
      <w:r w:rsidRPr="00316532">
        <w:rPr>
          <w:szCs w:val="24"/>
          <w:lang w:val="fo-FO"/>
        </w:rPr>
        <w:t xml:space="preserve">, verður orðað sum ásett í skjali 1. </w:t>
      </w:r>
    </w:p>
    <w:p w14:paraId="24950D7F" w14:textId="77777777" w:rsidR="00EC3371" w:rsidRPr="004B1489" w:rsidRDefault="00EC3371" w:rsidP="00EC3371">
      <w:pPr>
        <w:spacing w:after="0"/>
        <w:rPr>
          <w:szCs w:val="24"/>
          <w:lang w:val="fo-FO"/>
        </w:rPr>
      </w:pPr>
    </w:p>
    <w:p w14:paraId="05337BA9" w14:textId="77777777" w:rsidR="00EC3371" w:rsidRPr="004B1489" w:rsidRDefault="00EC3371" w:rsidP="004D5A6C">
      <w:pPr>
        <w:jc w:val="center"/>
        <w:rPr>
          <w:b/>
          <w:lang w:val="fo-FO"/>
        </w:rPr>
      </w:pPr>
      <w:r w:rsidRPr="004B1489">
        <w:rPr>
          <w:b/>
          <w:lang w:val="fo-FO"/>
        </w:rPr>
        <w:t>§ 2</w:t>
      </w:r>
    </w:p>
    <w:p w14:paraId="48CACE2D" w14:textId="77777777" w:rsidR="008213F6" w:rsidRDefault="008213F6" w:rsidP="00EC3371">
      <w:pPr>
        <w:spacing w:after="0"/>
        <w:rPr>
          <w:szCs w:val="24"/>
          <w:lang w:val="fo-FO"/>
        </w:rPr>
      </w:pPr>
    </w:p>
    <w:p w14:paraId="7850E6DD" w14:textId="1BC796B0" w:rsidR="00EC3371" w:rsidRPr="004B1489" w:rsidRDefault="00EC3371" w:rsidP="00EC3371">
      <w:pPr>
        <w:spacing w:after="0"/>
        <w:rPr>
          <w:szCs w:val="24"/>
          <w:lang w:val="fo-FO"/>
        </w:rPr>
      </w:pPr>
      <w:r w:rsidRPr="004B1489">
        <w:rPr>
          <w:szCs w:val="24"/>
          <w:lang w:val="fo-FO"/>
        </w:rPr>
        <w:t>Henda kunngerð kemur í gildi dagin eftir, at hon er kunngjørd</w:t>
      </w:r>
      <w:r w:rsidR="007048FE">
        <w:rPr>
          <w:szCs w:val="24"/>
          <w:lang w:val="fo-FO"/>
        </w:rPr>
        <w:t xml:space="preserve"> og hevur virknað frá 1. januar 2022</w:t>
      </w:r>
      <w:r w:rsidRPr="004B1489">
        <w:rPr>
          <w:szCs w:val="24"/>
          <w:lang w:val="fo-FO"/>
        </w:rPr>
        <w:t>.</w:t>
      </w:r>
    </w:p>
    <w:p w14:paraId="52B59DBA" w14:textId="77777777" w:rsidR="00EC3371" w:rsidRPr="004B1489" w:rsidRDefault="00EC3371" w:rsidP="00EC3371">
      <w:pPr>
        <w:spacing w:after="0"/>
        <w:rPr>
          <w:szCs w:val="24"/>
          <w:lang w:val="fo-FO"/>
        </w:rPr>
      </w:pPr>
    </w:p>
    <w:p w14:paraId="1C70C2B6" w14:textId="77777777" w:rsidR="00EC3371" w:rsidRPr="004B1489" w:rsidRDefault="00EC3371" w:rsidP="00EC3371">
      <w:pPr>
        <w:spacing w:after="0"/>
        <w:jc w:val="both"/>
        <w:rPr>
          <w:szCs w:val="24"/>
          <w:lang w:val="fo-FO"/>
        </w:rPr>
        <w:sectPr w:rsidR="00EC3371" w:rsidRPr="004B1489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CEA874D" w14:textId="77777777" w:rsidR="00EC3371" w:rsidRPr="004B1489" w:rsidRDefault="00EC3371" w:rsidP="002576D1">
      <w:pPr>
        <w:spacing w:after="0"/>
        <w:jc w:val="center"/>
        <w:rPr>
          <w:szCs w:val="24"/>
          <w:lang w:val="fo-FO"/>
        </w:rPr>
      </w:pPr>
    </w:p>
    <w:p w14:paraId="3C555DE1" w14:textId="77777777" w:rsidR="00EC3371" w:rsidRPr="004B1489" w:rsidRDefault="00EC3371" w:rsidP="002576D1">
      <w:pPr>
        <w:spacing w:after="0"/>
        <w:jc w:val="center"/>
        <w:rPr>
          <w:szCs w:val="24"/>
          <w:lang w:val="fo-FO"/>
        </w:rPr>
      </w:pPr>
    </w:p>
    <w:p w14:paraId="31FF5077" w14:textId="345E2B1C" w:rsidR="00EC3371" w:rsidRPr="004B1489" w:rsidRDefault="002B0669" w:rsidP="00EC3371">
      <w:pPr>
        <w:spacing w:after="0"/>
        <w:jc w:val="center"/>
        <w:rPr>
          <w:szCs w:val="24"/>
          <w:lang w:val="fo-FO"/>
        </w:rPr>
      </w:pPr>
      <w:r>
        <w:rPr>
          <w:szCs w:val="24"/>
          <w:lang w:val="fo-FO"/>
        </w:rPr>
        <w:t>Umhvørvis- og vinnumálaráðið</w:t>
      </w:r>
      <w:r w:rsidR="00EC3371" w:rsidRPr="004B1489">
        <w:rPr>
          <w:szCs w:val="24"/>
          <w:lang w:val="fo-FO"/>
        </w:rPr>
        <w:t xml:space="preserve">, </w:t>
      </w:r>
      <w:r w:rsidR="00E56549">
        <w:rPr>
          <w:szCs w:val="24"/>
          <w:lang w:val="fo-FO"/>
        </w:rPr>
        <w:t>x 2022</w:t>
      </w:r>
    </w:p>
    <w:p w14:paraId="2ABEA2E6" w14:textId="77777777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</w:p>
    <w:p w14:paraId="6E7C17D6" w14:textId="77777777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</w:p>
    <w:p w14:paraId="29AB551E" w14:textId="3BEA7843" w:rsidR="00EC3371" w:rsidRPr="004B1489" w:rsidRDefault="002B0669" w:rsidP="00EC3371">
      <w:pPr>
        <w:spacing w:after="0"/>
        <w:jc w:val="center"/>
        <w:rPr>
          <w:b/>
          <w:szCs w:val="24"/>
          <w:lang w:val="fo-FO"/>
        </w:rPr>
      </w:pPr>
      <w:r>
        <w:rPr>
          <w:b/>
          <w:szCs w:val="24"/>
          <w:lang w:val="fo-FO"/>
        </w:rPr>
        <w:t>Magnus Rasmussen</w:t>
      </w:r>
    </w:p>
    <w:p w14:paraId="2CED3ACA" w14:textId="77777777" w:rsidR="00EC3371" w:rsidRPr="004B1489" w:rsidRDefault="00EC3371" w:rsidP="00EC3371">
      <w:pPr>
        <w:spacing w:after="0"/>
        <w:jc w:val="center"/>
        <w:rPr>
          <w:szCs w:val="24"/>
          <w:lang w:val="fo-FO"/>
        </w:rPr>
      </w:pPr>
      <w:r w:rsidRPr="004B1489">
        <w:rPr>
          <w:szCs w:val="24"/>
          <w:lang w:val="fo-FO"/>
        </w:rPr>
        <w:t>landsstýrismaður</w:t>
      </w:r>
    </w:p>
    <w:p w14:paraId="23F51786" w14:textId="77777777" w:rsidR="00EC3371" w:rsidRPr="004B1489" w:rsidRDefault="00EC3371" w:rsidP="004D5A6C">
      <w:pPr>
        <w:spacing w:after="0"/>
        <w:rPr>
          <w:szCs w:val="24"/>
          <w:lang w:val="fo-FO"/>
        </w:rPr>
      </w:pPr>
    </w:p>
    <w:p w14:paraId="0C9435BE" w14:textId="2B0BC61A" w:rsidR="00EC3371" w:rsidRPr="004B1489" w:rsidRDefault="00EC3371" w:rsidP="00EC3371">
      <w:pPr>
        <w:spacing w:after="0"/>
        <w:jc w:val="right"/>
        <w:rPr>
          <w:szCs w:val="24"/>
          <w:lang w:val="fo-FO"/>
        </w:rPr>
      </w:pPr>
      <w:r w:rsidRPr="004B1489">
        <w:rPr>
          <w:szCs w:val="24"/>
          <w:lang w:val="fo-FO"/>
        </w:rPr>
        <w:t xml:space="preserve">/ </w:t>
      </w:r>
      <w:r w:rsidR="002B0669">
        <w:rPr>
          <w:szCs w:val="24"/>
          <w:lang w:val="fo-FO"/>
        </w:rPr>
        <w:t>Herálvur Joensen</w:t>
      </w:r>
    </w:p>
    <w:p w14:paraId="2CDE6722" w14:textId="77777777" w:rsidR="00EC3371" w:rsidRPr="004B1489" w:rsidRDefault="00EC3371" w:rsidP="00EC3371">
      <w:pPr>
        <w:spacing w:after="0"/>
        <w:rPr>
          <w:szCs w:val="24"/>
          <w:lang w:val="fo-FO"/>
        </w:rPr>
      </w:pPr>
      <w:r w:rsidRPr="004B1489">
        <w:rPr>
          <w:szCs w:val="24"/>
          <w:lang w:val="fo-FO"/>
        </w:rPr>
        <w:br w:type="page"/>
      </w:r>
    </w:p>
    <w:p w14:paraId="6B27442A" w14:textId="77777777" w:rsidR="00EC3371" w:rsidRPr="004B1489" w:rsidRDefault="00EC3371" w:rsidP="008213F6">
      <w:pPr>
        <w:spacing w:after="0"/>
        <w:jc w:val="right"/>
        <w:rPr>
          <w:b/>
          <w:szCs w:val="24"/>
          <w:lang w:val="fo-FO"/>
        </w:rPr>
      </w:pPr>
      <w:r w:rsidRPr="004B1489">
        <w:rPr>
          <w:b/>
          <w:szCs w:val="24"/>
          <w:lang w:val="fo-FO"/>
        </w:rPr>
        <w:lastRenderedPageBreak/>
        <w:t>Skjal 1</w:t>
      </w:r>
    </w:p>
    <w:p w14:paraId="5826C4BE" w14:textId="77777777" w:rsidR="008213F6" w:rsidRDefault="008213F6" w:rsidP="008213F6">
      <w:pPr>
        <w:spacing w:after="0"/>
        <w:jc w:val="right"/>
        <w:rPr>
          <w:b/>
          <w:bCs/>
          <w:lang w:val="fo-FO"/>
        </w:rPr>
      </w:pPr>
    </w:p>
    <w:p w14:paraId="0F4AEC14" w14:textId="1A08A175" w:rsidR="008213F6" w:rsidRPr="00D2685B" w:rsidRDefault="008213F6" w:rsidP="008213F6">
      <w:pPr>
        <w:spacing w:after="0"/>
        <w:jc w:val="right"/>
        <w:rPr>
          <w:b/>
          <w:bCs/>
          <w:lang w:val="fo-FO"/>
        </w:rPr>
      </w:pPr>
      <w:r>
        <w:rPr>
          <w:b/>
          <w:bCs/>
          <w:lang w:val="fo-FO"/>
        </w:rPr>
        <w:t>“Skjal 2</w:t>
      </w:r>
      <w:r w:rsidRPr="00D2685B">
        <w:rPr>
          <w:b/>
          <w:bCs/>
          <w:lang w:val="fo-FO"/>
        </w:rPr>
        <w:t xml:space="preserve"> </w:t>
      </w:r>
    </w:p>
    <w:p w14:paraId="484F71F7" w14:textId="77777777" w:rsidR="008213F6" w:rsidRPr="00D2685B" w:rsidRDefault="008213F6" w:rsidP="008213F6">
      <w:pPr>
        <w:spacing w:after="0"/>
        <w:jc w:val="center"/>
        <w:rPr>
          <w:b/>
          <w:bCs/>
          <w:lang w:val="fo-FO"/>
        </w:rPr>
      </w:pPr>
      <w:r w:rsidRPr="00D2685B">
        <w:rPr>
          <w:b/>
          <w:bCs/>
          <w:lang w:val="fo-FO"/>
        </w:rPr>
        <w:t>Ársgjøld fyri landstøðir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704"/>
        <w:gridCol w:w="7513"/>
        <w:gridCol w:w="1203"/>
      </w:tblGrid>
      <w:tr w:rsidR="008213F6" w:rsidRPr="009D1CD2" w14:paraId="428056AF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B23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1)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8F5B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455984">
              <w:rPr>
                <w:szCs w:val="24"/>
                <w:lang w:val="fo-FO"/>
              </w:rPr>
              <w:t>Høvuðsstøðir 30MHz, 2m, 4m og UHF (</w:t>
            </w:r>
            <w:proofErr w:type="spellStart"/>
            <w:r w:rsidRPr="00455984">
              <w:rPr>
                <w:szCs w:val="24"/>
                <w:lang w:val="fo-FO"/>
              </w:rPr>
              <w:t>C-loyvi</w:t>
            </w:r>
            <w:proofErr w:type="spellEnd"/>
            <w:r w:rsidRPr="00455984">
              <w:rPr>
                <w:szCs w:val="24"/>
                <w:lang w:val="fo-FO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E09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kr. 300</w:t>
            </w:r>
          </w:p>
        </w:tc>
      </w:tr>
      <w:tr w:rsidR="008213F6" w:rsidRPr="009D1CD2" w14:paraId="0718533A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FE1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2)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F71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 w:rsidRPr="009D1CD2">
              <w:rPr>
                <w:szCs w:val="24"/>
              </w:rPr>
              <w:t>Flytiligar</w:t>
            </w:r>
            <w:proofErr w:type="spellEnd"/>
            <w:r w:rsidRPr="009D1CD2">
              <w:rPr>
                <w:szCs w:val="24"/>
              </w:rPr>
              <w:t xml:space="preserve"> </w:t>
            </w:r>
            <w:proofErr w:type="spellStart"/>
            <w:r w:rsidRPr="009D1CD2">
              <w:rPr>
                <w:szCs w:val="24"/>
              </w:rPr>
              <w:t>eindir</w:t>
            </w:r>
            <w:proofErr w:type="spellEnd"/>
            <w:r w:rsidRPr="009D1CD2">
              <w:rPr>
                <w:szCs w:val="24"/>
              </w:rPr>
              <w:t xml:space="preserve"> (B-</w:t>
            </w:r>
            <w:proofErr w:type="spellStart"/>
            <w:r w:rsidRPr="009D1CD2">
              <w:rPr>
                <w:szCs w:val="24"/>
              </w:rPr>
              <w:t>loyvi</w:t>
            </w:r>
            <w:proofErr w:type="spellEnd"/>
            <w:r w:rsidRPr="009D1CD2">
              <w:rPr>
                <w:szCs w:val="24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0B0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kr. 100</w:t>
            </w:r>
          </w:p>
        </w:tc>
      </w:tr>
      <w:tr w:rsidR="008213F6" w:rsidRPr="009D1CD2" w14:paraId="04241E31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FE4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3)</w:t>
            </w:r>
          </w:p>
          <w:p w14:paraId="13C60409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7775" w14:textId="2A3A4A36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 w:rsidRPr="009D1CD2">
              <w:rPr>
                <w:lang w:val="fo-FO"/>
              </w:rPr>
              <w:t>Hýruvognstøðir</w:t>
            </w:r>
            <w:proofErr w:type="spellEnd"/>
            <w:r w:rsidRPr="009D1CD2">
              <w:rPr>
                <w:lang w:val="fo-FO"/>
              </w:rPr>
              <w:t xml:space="preserve"> við minst 20 hýruvognum skipaðir undir støðini, verða at gjalda eitt samla</w:t>
            </w:r>
            <w:r w:rsidR="007A3024">
              <w:rPr>
                <w:lang w:val="fo-FO"/>
              </w:rPr>
              <w:t>ð</w:t>
            </w:r>
            <w:r w:rsidRPr="009D1CD2">
              <w:rPr>
                <w:lang w:val="fo-FO"/>
              </w:rPr>
              <w:t xml:space="preserve"> gjald fyri hýruvognar og høvuðsstøðina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119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3.0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  <w:p w14:paraId="28A95B6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</w:tr>
      <w:tr w:rsidR="008213F6" w:rsidRPr="009D1CD2" w14:paraId="69DCAB59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1DF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4)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016E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>
              <w:t>Radiofjarstýring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7E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</w:tc>
      </w:tr>
      <w:tr w:rsidR="008213F6" w:rsidRPr="009D1CD2" w14:paraId="0DBF74A9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965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5)</w:t>
            </w:r>
          </w:p>
          <w:p w14:paraId="78262F64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6BF4F827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2FE0CE8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5E5EF8B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3C0" w14:textId="77777777" w:rsidR="008213F6" w:rsidRDefault="008213F6" w:rsidP="008213F6">
            <w:pPr>
              <w:spacing w:after="0"/>
            </w:pPr>
            <w:r>
              <w:t>Telemetri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sær, maks. 200 kHz </w:t>
            </w:r>
          </w:p>
          <w:p w14:paraId="2F31F3B2" w14:textId="77777777" w:rsidR="008213F6" w:rsidRDefault="008213F6" w:rsidP="008213F6">
            <w:pPr>
              <w:spacing w:after="0"/>
            </w:pPr>
            <w:proofErr w:type="spellStart"/>
            <w:r>
              <w:t>bandbreidd</w:t>
            </w:r>
            <w:proofErr w:type="spellEnd"/>
            <w:r>
              <w:t>) (S-</w:t>
            </w:r>
            <w:proofErr w:type="spellStart"/>
            <w:r>
              <w:t>loyvi</w:t>
            </w:r>
            <w:proofErr w:type="spellEnd"/>
            <w:r>
              <w:t xml:space="preserve">) </w:t>
            </w:r>
          </w:p>
          <w:p w14:paraId="2A5ED2C0" w14:textId="77777777" w:rsidR="008213F6" w:rsidRDefault="008213F6" w:rsidP="008213F6">
            <w:pPr>
              <w:spacing w:after="0"/>
            </w:pPr>
          </w:p>
          <w:p w14:paraId="12C7D67C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t xml:space="preserve">Telemetri, </w:t>
            </w:r>
            <w:proofErr w:type="spellStart"/>
            <w:r>
              <w:t>breiðband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88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200</w:t>
            </w:r>
          </w:p>
          <w:p w14:paraId="0EC4F55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503DFD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70AF3CE1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1.000</w:t>
            </w:r>
          </w:p>
        </w:tc>
      </w:tr>
      <w:tr w:rsidR="008213F6" w:rsidRPr="009D1CD2" w14:paraId="6FBC8916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0A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6)</w:t>
            </w:r>
          </w:p>
          <w:p w14:paraId="4B519046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31897D6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185AE6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707F9D9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E2D" w14:textId="77777777" w:rsidR="008213F6" w:rsidRDefault="008213F6" w:rsidP="008213F6">
            <w:pPr>
              <w:spacing w:after="0"/>
            </w:pPr>
            <w:proofErr w:type="spellStart"/>
            <w:r>
              <w:t>Mikrobylgju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sær, maks. 200 kHz </w:t>
            </w:r>
            <w:proofErr w:type="spellStart"/>
            <w:r>
              <w:t>bandbreidd</w:t>
            </w:r>
            <w:proofErr w:type="spellEnd"/>
            <w:r>
              <w:t>) (S-</w:t>
            </w:r>
            <w:proofErr w:type="spellStart"/>
            <w:r>
              <w:t>loyvi</w:t>
            </w:r>
            <w:proofErr w:type="spellEnd"/>
            <w:r>
              <w:t xml:space="preserve">) </w:t>
            </w:r>
          </w:p>
          <w:p w14:paraId="5074532A" w14:textId="77777777" w:rsidR="008213F6" w:rsidRDefault="008213F6" w:rsidP="008213F6">
            <w:pPr>
              <w:spacing w:after="0"/>
            </w:pPr>
          </w:p>
          <w:p w14:paraId="19A764FA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>
              <w:t>Mikrobylgju</w:t>
            </w:r>
            <w:proofErr w:type="spellEnd"/>
            <w:r>
              <w:t xml:space="preserve">, </w:t>
            </w:r>
            <w:proofErr w:type="spellStart"/>
            <w:r>
              <w:t>breiðband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1D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20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</w:t>
            </w:r>
          </w:p>
          <w:p w14:paraId="44561534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578436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61BECC9D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1.000</w:t>
            </w:r>
          </w:p>
        </w:tc>
      </w:tr>
      <w:tr w:rsidR="008213F6" w:rsidRPr="009D1CD2" w14:paraId="03E91C81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9F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7)</w:t>
            </w:r>
          </w:p>
          <w:p w14:paraId="7AF96500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CA49CE5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6223EC9C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738FA5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AAA" w14:textId="77777777" w:rsidR="008213F6" w:rsidRDefault="008213F6" w:rsidP="008213F6">
            <w:pPr>
              <w:spacing w:after="0"/>
            </w:pPr>
            <w:proofErr w:type="spellStart"/>
            <w:r>
              <w:t>Samskifti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mátidata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sær, maks. 200 kHz </w:t>
            </w:r>
            <w:proofErr w:type="spellStart"/>
            <w:r>
              <w:t>bandbreidd</w:t>
            </w:r>
            <w:proofErr w:type="spellEnd"/>
            <w:r>
              <w:t>) (S-</w:t>
            </w:r>
            <w:proofErr w:type="spellStart"/>
            <w:r>
              <w:t>loyvi</w:t>
            </w:r>
            <w:proofErr w:type="spellEnd"/>
            <w:r>
              <w:t xml:space="preserve">) </w:t>
            </w:r>
          </w:p>
          <w:p w14:paraId="1250E928" w14:textId="77777777" w:rsidR="008213F6" w:rsidRDefault="008213F6" w:rsidP="008213F6">
            <w:pPr>
              <w:spacing w:after="0"/>
            </w:pPr>
          </w:p>
          <w:p w14:paraId="450D5E80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>
              <w:t>Samskifti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mátidata</w:t>
            </w:r>
            <w:proofErr w:type="spellEnd"/>
            <w:r>
              <w:t xml:space="preserve">, </w:t>
            </w:r>
            <w:proofErr w:type="spellStart"/>
            <w:r>
              <w:t>breiðband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C7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200</w:t>
            </w:r>
          </w:p>
          <w:p w14:paraId="6E89B48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3DED2EB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064E463C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1.000</w:t>
            </w:r>
          </w:p>
        </w:tc>
      </w:tr>
      <w:tr w:rsidR="008213F6" w:rsidRPr="009D1CD2" w14:paraId="43BCE032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6E4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8)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7AE1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>
              <w:t>Mikrofonsendiútgerð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078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5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</w:tc>
      </w:tr>
      <w:tr w:rsidR="008213F6" w:rsidRPr="009D1CD2" w14:paraId="69F348ED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545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9)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05E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 w:rsidRPr="002C2458">
              <w:rPr>
                <w:lang w:val="fo-FO"/>
              </w:rPr>
              <w:t>Persónsleitiútgerð</w:t>
            </w:r>
            <w:proofErr w:type="spellEnd"/>
            <w:r w:rsidRPr="002C2458">
              <w:rPr>
                <w:lang w:val="fo-FO"/>
              </w:rPr>
              <w:t xml:space="preserve"> (Fyri hvønn </w:t>
            </w:r>
            <w:proofErr w:type="spellStart"/>
            <w:r w:rsidRPr="002C2458">
              <w:rPr>
                <w:lang w:val="fo-FO"/>
              </w:rPr>
              <w:t>frekvens</w:t>
            </w:r>
            <w:proofErr w:type="spellEnd"/>
            <w:r w:rsidRPr="002C2458">
              <w:rPr>
                <w:lang w:val="fo-FO"/>
              </w:rPr>
              <w:t>/hvørja støð sær) (</w:t>
            </w:r>
            <w:proofErr w:type="spellStart"/>
            <w:r w:rsidRPr="002C2458">
              <w:rPr>
                <w:lang w:val="fo-FO"/>
              </w:rPr>
              <w:t>S-loyvi</w:t>
            </w:r>
            <w:proofErr w:type="spellEnd"/>
            <w:r w:rsidRPr="002C2458">
              <w:rPr>
                <w:lang w:val="fo-FO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9FF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</w:tc>
      </w:tr>
      <w:tr w:rsidR="008213F6" w:rsidRPr="009D1CD2" w14:paraId="0CBDB5B7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C44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10)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B35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proofErr w:type="spellStart"/>
            <w:r>
              <w:t>Royndarsendingar</w:t>
            </w:r>
            <w:proofErr w:type="spellEnd"/>
            <w:r>
              <w:t xml:space="preserve"> </w:t>
            </w:r>
            <w:proofErr w:type="spellStart"/>
            <w:r>
              <w:t>undir</w:t>
            </w:r>
            <w:proofErr w:type="spellEnd"/>
            <w:r>
              <w:t xml:space="preserve"> 3 GHz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9BC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5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</w:tc>
      </w:tr>
      <w:tr w:rsidR="008213F6" w:rsidRPr="009D1CD2" w14:paraId="698BA06C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B99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11)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D4F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en-US" w:eastAsia="fo-FO"/>
              </w:rPr>
            </w:pPr>
            <w:proofErr w:type="spellStart"/>
            <w:r w:rsidRPr="002C2458">
              <w:rPr>
                <w:lang w:val="en-US"/>
              </w:rPr>
              <w:t>Royndarsendingar</w:t>
            </w:r>
            <w:proofErr w:type="spellEnd"/>
            <w:r w:rsidRPr="002C2458">
              <w:rPr>
                <w:lang w:val="en-US"/>
              </w:rPr>
              <w:t xml:space="preserve"> </w:t>
            </w:r>
            <w:proofErr w:type="spellStart"/>
            <w:r w:rsidRPr="002C2458">
              <w:rPr>
                <w:lang w:val="en-US"/>
              </w:rPr>
              <w:t>yvir</w:t>
            </w:r>
            <w:proofErr w:type="spellEnd"/>
            <w:r w:rsidRPr="002C2458">
              <w:rPr>
                <w:lang w:val="en-US"/>
              </w:rPr>
              <w:t xml:space="preserve"> 3 GHz (S-</w:t>
            </w:r>
            <w:proofErr w:type="spellStart"/>
            <w:r w:rsidRPr="002C2458">
              <w:rPr>
                <w:lang w:val="en-US"/>
              </w:rPr>
              <w:t>loyvi</w:t>
            </w:r>
            <w:proofErr w:type="spellEnd"/>
            <w:r w:rsidRPr="002C2458">
              <w:rPr>
                <w:lang w:val="en-US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6FF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7</w:t>
            </w: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>00</w:t>
            </w:r>
          </w:p>
        </w:tc>
      </w:tr>
      <w:tr w:rsidR="008213F6" w:rsidRPr="009D1CD2" w14:paraId="20A9A5E5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3CA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12)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CDD3" w14:textId="77777777" w:rsidR="008213F6" w:rsidRPr="002C2458" w:rsidRDefault="008213F6" w:rsidP="008213F6">
            <w:pPr>
              <w:spacing w:after="0"/>
              <w:rPr>
                <w:lang w:val="en-US"/>
              </w:rPr>
            </w:pPr>
            <w:r>
              <w:t>Audio Link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C94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500</w:t>
            </w:r>
          </w:p>
        </w:tc>
      </w:tr>
      <w:tr w:rsidR="008213F6" w:rsidRPr="009D1CD2" w14:paraId="7469B60B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0F85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13)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262C" w14:textId="193DC359" w:rsidR="008213F6" w:rsidRPr="002C2458" w:rsidRDefault="008213F6" w:rsidP="008213F6">
            <w:pPr>
              <w:spacing w:after="0"/>
            </w:pPr>
            <w:proofErr w:type="spellStart"/>
            <w:r>
              <w:t>Útvarp</w:t>
            </w:r>
            <w:proofErr w:type="spellEnd"/>
            <w:r>
              <w:t>/Nærvarp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6369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01998CBD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AA6D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14)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6C3" w14:textId="77777777" w:rsidR="008213F6" w:rsidRPr="002C2458" w:rsidRDefault="008213F6" w:rsidP="008213F6">
            <w:pPr>
              <w:spacing w:after="0"/>
            </w:pPr>
            <w:proofErr w:type="spellStart"/>
            <w:r>
              <w:t>Útvarp</w:t>
            </w:r>
            <w:proofErr w:type="spellEnd"/>
            <w:r>
              <w:t xml:space="preserve">/Nærvarp í </w:t>
            </w:r>
            <w:proofErr w:type="spellStart"/>
            <w:r>
              <w:t>tunlum</w:t>
            </w:r>
            <w:proofErr w:type="spellEnd"/>
            <w:r>
              <w:t xml:space="preserve">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D567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29BAF127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EA99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15)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FBC7" w14:textId="77777777" w:rsidR="008213F6" w:rsidRPr="002C2458" w:rsidRDefault="008213F6" w:rsidP="008213F6">
            <w:pPr>
              <w:spacing w:after="0"/>
            </w:pPr>
            <w:r>
              <w:t>Sjónvarp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hvønn</w:t>
            </w:r>
            <w:proofErr w:type="spellEnd"/>
            <w:r>
              <w:t xml:space="preserve"> frekvens/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støð</w:t>
            </w:r>
            <w:proofErr w:type="spellEnd"/>
            <w:r>
              <w:t xml:space="preserve"> sær)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BA9D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2.000</w:t>
            </w:r>
          </w:p>
        </w:tc>
      </w:tr>
      <w:tr w:rsidR="008213F6" w:rsidRPr="009D1CD2" w14:paraId="610DD0EF" w14:textId="77777777" w:rsidTr="00CB07EF">
        <w:trPr>
          <w:trHeight w:val="42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3006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16)</w:t>
            </w:r>
          </w:p>
          <w:p w14:paraId="4BB91B43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757C550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D395E17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CDB4B8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3ED7C9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08D0B08E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911DDF3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D7C8D1E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E3E899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00307F6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5F956D2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028A963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9B0B02B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2A631759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68384E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6E8D7384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3958F9B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0280" w14:textId="77777777" w:rsidR="008213F6" w:rsidRPr="004712C3" w:rsidRDefault="008213F6" w:rsidP="008213F6">
            <w:pPr>
              <w:spacing w:after="0"/>
              <w:rPr>
                <w:lang w:val="fo-FO"/>
              </w:rPr>
            </w:pPr>
            <w:proofErr w:type="spellStart"/>
            <w:r w:rsidRPr="004712C3">
              <w:rPr>
                <w:lang w:val="fo-FO"/>
              </w:rPr>
              <w:lastRenderedPageBreak/>
              <w:t>Ra</w:t>
            </w:r>
            <w:r>
              <w:rPr>
                <w:lang w:val="fo-FO"/>
              </w:rPr>
              <w:t>d</w:t>
            </w:r>
            <w:r w:rsidRPr="004712C3">
              <w:rPr>
                <w:lang w:val="fo-FO"/>
              </w:rPr>
              <w:t>ioketur</w:t>
            </w:r>
            <w:proofErr w:type="spellEnd"/>
            <w:r w:rsidRPr="004712C3">
              <w:rPr>
                <w:lang w:val="fo-FO"/>
              </w:rPr>
              <w:t xml:space="preserve">: </w:t>
            </w:r>
          </w:p>
          <w:p w14:paraId="7D73D67E" w14:textId="77777777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 xml:space="preserve">a) </w:t>
            </w:r>
            <w:proofErr w:type="spellStart"/>
            <w:r w:rsidRPr="004712C3">
              <w:rPr>
                <w:lang w:val="fo-FO"/>
              </w:rPr>
              <w:t>Frekvensloyvi</w:t>
            </w:r>
            <w:proofErr w:type="spellEnd"/>
            <w:r w:rsidRPr="004712C3">
              <w:rPr>
                <w:lang w:val="fo-FO"/>
              </w:rPr>
              <w:t xml:space="preserve"> (</w:t>
            </w:r>
            <w:proofErr w:type="spellStart"/>
            <w:r w:rsidRPr="004712C3">
              <w:rPr>
                <w:lang w:val="fo-FO"/>
              </w:rPr>
              <w:t>S-loyvi</w:t>
            </w:r>
            <w:proofErr w:type="spellEnd"/>
            <w:r w:rsidRPr="004712C3">
              <w:rPr>
                <w:lang w:val="fo-FO"/>
              </w:rPr>
              <w:t>)</w:t>
            </w:r>
          </w:p>
          <w:p w14:paraId="5FF8927D" w14:textId="77777777" w:rsidR="008213F6" w:rsidRDefault="008213F6" w:rsidP="008213F6">
            <w:pPr>
              <w:spacing w:after="0"/>
              <w:ind w:left="283"/>
              <w:rPr>
                <w:lang w:val="fo-FO"/>
              </w:rPr>
            </w:pPr>
          </w:p>
          <w:p w14:paraId="5E18A2D8" w14:textId="37E47422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b)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í 3-9,5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  <w:r w:rsidRPr="004712C3">
              <w:rPr>
                <w:lang w:val="fo-FO"/>
              </w:rPr>
              <w:t xml:space="preserve"> </w:t>
            </w:r>
          </w:p>
          <w:p w14:paraId="722C25B6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22AFB0E1" w14:textId="5247FD9D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c)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í 9,5-15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  <w:r w:rsidRPr="004712C3">
              <w:rPr>
                <w:lang w:val="fo-FO"/>
              </w:rPr>
              <w:t xml:space="preserve"> </w:t>
            </w:r>
          </w:p>
          <w:p w14:paraId="492161A8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20AC5388" w14:textId="2ED951E5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d)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í 15-21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</w:p>
          <w:p w14:paraId="0E0D58A8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310EED1D" w14:textId="62277A35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e)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í 21-33,4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</w:p>
          <w:p w14:paraId="24AB4156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58F644E0" w14:textId="1F88300D" w:rsidR="008213F6" w:rsidRPr="004712C3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f)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í 33,4-57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</w:p>
          <w:p w14:paraId="7ABD2DE6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4696B94E" w14:textId="46A832AC" w:rsidR="008213F6" w:rsidRDefault="008213F6" w:rsidP="008213F6">
            <w:pPr>
              <w:spacing w:after="0"/>
              <w:rPr>
                <w:lang w:val="fo-FO"/>
              </w:rPr>
            </w:pPr>
            <w:r w:rsidRPr="004712C3">
              <w:rPr>
                <w:lang w:val="fo-FO"/>
              </w:rPr>
              <w:t>g) Fyri hvørt tilluta</w:t>
            </w:r>
            <w:r w:rsidR="00E56549">
              <w:rPr>
                <w:lang w:val="fo-FO"/>
              </w:rPr>
              <w:t>ð</w:t>
            </w:r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omanfyri 57 </w:t>
            </w:r>
            <w:proofErr w:type="spellStart"/>
            <w:r w:rsidRPr="004712C3">
              <w:rPr>
                <w:lang w:val="fo-FO"/>
              </w:rPr>
              <w:t>MHz</w:t>
            </w:r>
            <w:proofErr w:type="spellEnd"/>
            <w:r w:rsidRPr="004712C3">
              <w:rPr>
                <w:lang w:val="fo-FO"/>
              </w:rPr>
              <w:t xml:space="preserve"> </w:t>
            </w:r>
            <w:proofErr w:type="spellStart"/>
            <w:r w:rsidRPr="004712C3">
              <w:rPr>
                <w:lang w:val="fo-FO"/>
              </w:rPr>
              <w:t>frekvensbandinum</w:t>
            </w:r>
            <w:proofErr w:type="spellEnd"/>
          </w:p>
          <w:p w14:paraId="1F4FBCC8" w14:textId="77777777" w:rsidR="008213F6" w:rsidRDefault="008213F6" w:rsidP="008213F6">
            <w:pPr>
              <w:spacing w:after="0"/>
              <w:rPr>
                <w:lang w:val="fo-FO"/>
              </w:rPr>
            </w:pPr>
          </w:p>
          <w:p w14:paraId="5109F728" w14:textId="77777777" w:rsidR="008213F6" w:rsidRDefault="008213F6" w:rsidP="008213F6">
            <w:pPr>
              <w:spacing w:after="0"/>
              <w:rPr>
                <w:lang w:val="fo-FO"/>
              </w:rPr>
            </w:pPr>
            <w:r>
              <w:rPr>
                <w:lang w:val="fo-FO"/>
              </w:rPr>
              <w:lastRenderedPageBreak/>
              <w:t xml:space="preserve">Kravt verður ikki </w:t>
            </w:r>
            <w:proofErr w:type="spellStart"/>
            <w:r>
              <w:rPr>
                <w:lang w:val="fo-FO"/>
              </w:rPr>
              <w:t>frekvensgjald</w:t>
            </w:r>
            <w:proofErr w:type="spellEnd"/>
            <w:r>
              <w:rPr>
                <w:lang w:val="fo-FO"/>
              </w:rPr>
              <w:t xml:space="preserve"> fyri seinnu </w:t>
            </w:r>
            <w:proofErr w:type="spellStart"/>
            <w:r>
              <w:rPr>
                <w:lang w:val="fo-FO"/>
              </w:rPr>
              <w:t>pólariseringina</w:t>
            </w:r>
            <w:proofErr w:type="spellEnd"/>
            <w:r>
              <w:rPr>
                <w:lang w:val="fo-FO"/>
              </w:rPr>
              <w:t xml:space="preserve">, um </w:t>
            </w:r>
            <w:proofErr w:type="spellStart"/>
            <w:r>
              <w:rPr>
                <w:lang w:val="fo-FO"/>
              </w:rPr>
              <w:t>dual-pólarisering</w:t>
            </w:r>
            <w:proofErr w:type="spellEnd"/>
            <w:r>
              <w:rPr>
                <w:lang w:val="fo-FO"/>
              </w:rPr>
              <w:t xml:space="preserve"> verður nýtt.</w:t>
            </w:r>
          </w:p>
          <w:p w14:paraId="065BA3B5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18F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265F91A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1.000</w:t>
            </w:r>
          </w:p>
          <w:p w14:paraId="3B62A0A9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51BA3EB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63</w:t>
            </w:r>
          </w:p>
          <w:p w14:paraId="7104218E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46883E3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38</w:t>
            </w:r>
          </w:p>
          <w:p w14:paraId="73C6D682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2E202AF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25</w:t>
            </w:r>
          </w:p>
          <w:p w14:paraId="231D3BB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3389C516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17</w:t>
            </w:r>
          </w:p>
          <w:p w14:paraId="475AA765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7BD4B5B0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11</w:t>
            </w:r>
          </w:p>
          <w:p w14:paraId="2A4B25A3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FEFAC11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</w:t>
            </w:r>
          </w:p>
          <w:p w14:paraId="48A8D773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105E375D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097EA36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  <w:p w14:paraId="5A50991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</w:tr>
      <w:tr w:rsidR="008213F6" w:rsidRPr="009D1CD2" w14:paraId="432DB772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48E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lastRenderedPageBreak/>
              <w:t xml:space="preserve">17)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4DB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>
              <w:t>DVB-T (</w:t>
            </w:r>
            <w:proofErr w:type="spellStart"/>
            <w:r>
              <w:t>Hvørja</w:t>
            </w:r>
            <w:proofErr w:type="spellEnd"/>
            <w:r>
              <w:t xml:space="preserve"> kanal sær)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B594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2.000</w:t>
            </w:r>
          </w:p>
        </w:tc>
      </w:tr>
      <w:tr w:rsidR="008213F6" w:rsidRPr="009D1CD2" w14:paraId="5F6ACAD0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7198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18)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49C" w14:textId="77777777" w:rsidR="008213F6" w:rsidRPr="002C2458" w:rsidRDefault="008213F6" w:rsidP="008213F6">
            <w:pPr>
              <w:spacing w:after="0"/>
              <w:rPr>
                <w:lang w:val="en-US"/>
              </w:rPr>
            </w:pPr>
            <w:r w:rsidRPr="002C2458">
              <w:rPr>
                <w:lang w:val="en-US"/>
              </w:rPr>
              <w:t>SNG-</w:t>
            </w:r>
            <w:proofErr w:type="spellStart"/>
            <w:r w:rsidRPr="002C2458">
              <w:rPr>
                <w:lang w:val="en-US"/>
              </w:rPr>
              <w:t>fylgisveinasendiútgerð</w:t>
            </w:r>
            <w:proofErr w:type="spellEnd"/>
            <w:r w:rsidRPr="002C2458">
              <w:rPr>
                <w:lang w:val="en-US"/>
              </w:rPr>
              <w:t xml:space="preserve"> (Satellite News Gathering) (S-</w:t>
            </w:r>
            <w:proofErr w:type="spellStart"/>
            <w:r w:rsidRPr="002C2458">
              <w:rPr>
                <w:lang w:val="en-US"/>
              </w:rPr>
              <w:t>loyvi</w:t>
            </w:r>
            <w:proofErr w:type="spellEnd"/>
            <w:r w:rsidRPr="002C2458">
              <w:rPr>
                <w:lang w:val="en-US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803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3306B508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86CC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19)</w:t>
            </w:r>
          </w:p>
          <w:p w14:paraId="7F8715E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17EE" w14:textId="77777777" w:rsidR="008213F6" w:rsidRPr="002C2458" w:rsidRDefault="008213F6" w:rsidP="008213F6">
            <w:pPr>
              <w:spacing w:after="0"/>
              <w:rPr>
                <w:lang w:val="en-US"/>
              </w:rPr>
            </w:pPr>
            <w:r w:rsidRPr="002C2458">
              <w:rPr>
                <w:lang w:val="en-US"/>
              </w:rPr>
              <w:t xml:space="preserve">V-SAT </w:t>
            </w:r>
            <w:proofErr w:type="spellStart"/>
            <w:r w:rsidRPr="002C2458">
              <w:rPr>
                <w:lang w:val="en-US"/>
              </w:rPr>
              <w:t>fylgisveinaútgerð</w:t>
            </w:r>
            <w:proofErr w:type="spellEnd"/>
            <w:r w:rsidRPr="002C2458">
              <w:rPr>
                <w:lang w:val="en-US"/>
              </w:rPr>
              <w:t xml:space="preserve"> (Very Small </w:t>
            </w:r>
            <w:proofErr w:type="spellStart"/>
            <w:r w:rsidRPr="002C2458">
              <w:rPr>
                <w:lang w:val="en-US"/>
              </w:rPr>
              <w:t>Apparature</w:t>
            </w:r>
            <w:proofErr w:type="spellEnd"/>
            <w:r w:rsidRPr="002C2458">
              <w:rPr>
                <w:lang w:val="en-US"/>
              </w:rPr>
              <w:t xml:space="preserve"> Terminal) (Heavy Duty) (S-</w:t>
            </w:r>
            <w:proofErr w:type="spellStart"/>
            <w:r w:rsidRPr="002C2458">
              <w:rPr>
                <w:lang w:val="en-US"/>
              </w:rPr>
              <w:t>loyvi</w:t>
            </w:r>
            <w:proofErr w:type="spellEnd"/>
            <w:r w:rsidRPr="002C2458">
              <w:rPr>
                <w:lang w:val="en-US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FD93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  <w:p w14:paraId="7546AA78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</w:tr>
      <w:tr w:rsidR="008213F6" w:rsidRPr="009D1CD2" w14:paraId="3DC8887A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BC10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20)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8895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>
              <w:t xml:space="preserve">INMARSAT </w:t>
            </w:r>
            <w:proofErr w:type="spellStart"/>
            <w:r>
              <w:t>fylgisveinaútgerð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7CA4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59029538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958C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21)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4E9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proofErr w:type="spellStart"/>
            <w:r>
              <w:t>Fastar</w:t>
            </w:r>
            <w:proofErr w:type="spellEnd"/>
            <w:r>
              <w:t xml:space="preserve"> SAT-</w:t>
            </w:r>
            <w:proofErr w:type="spellStart"/>
            <w:r>
              <w:t>jørðstøðir</w:t>
            </w:r>
            <w:proofErr w:type="spellEnd"/>
            <w:r>
              <w:t xml:space="preserve"> (</w:t>
            </w:r>
            <w:proofErr w:type="spellStart"/>
            <w:r>
              <w:t>Føst</w:t>
            </w:r>
            <w:proofErr w:type="spellEnd"/>
            <w:r>
              <w:t xml:space="preserve"> </w:t>
            </w:r>
            <w:proofErr w:type="spellStart"/>
            <w:r>
              <w:t>fylgisveinaútgerð</w:t>
            </w:r>
            <w:proofErr w:type="spellEnd"/>
            <w:r>
              <w:t xml:space="preserve"> til </w:t>
            </w:r>
            <w:proofErr w:type="spellStart"/>
            <w:r>
              <w:t>breitt</w:t>
            </w:r>
            <w:proofErr w:type="spellEnd"/>
            <w:r>
              <w:t xml:space="preserve"> </w:t>
            </w:r>
            <w:proofErr w:type="spellStart"/>
            <w:r>
              <w:t>samskifti</w:t>
            </w:r>
            <w:proofErr w:type="spellEnd"/>
            <w:r>
              <w:t>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2B7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10.000</w:t>
            </w:r>
          </w:p>
        </w:tc>
      </w:tr>
      <w:tr w:rsidR="008213F6" w:rsidRPr="009D1CD2" w14:paraId="3BB4D615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7942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22)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B2BE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 w:rsidRPr="00455984">
              <w:rPr>
                <w:lang w:val="de-DE"/>
              </w:rPr>
              <w:t xml:space="preserve">DCS (Digital </w:t>
            </w:r>
            <w:proofErr w:type="spellStart"/>
            <w:r w:rsidRPr="00455984">
              <w:rPr>
                <w:lang w:val="de-DE"/>
              </w:rPr>
              <w:t>Cellular</w:t>
            </w:r>
            <w:proofErr w:type="spellEnd"/>
            <w:r w:rsidRPr="00455984">
              <w:rPr>
                <w:lang w:val="de-DE"/>
              </w:rPr>
              <w:t xml:space="preserve"> System 1800 MHz. </w:t>
            </w:r>
            <w:r>
              <w:t>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EDBB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3E058E80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B17B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23)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8AF5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>
              <w:t>UMTS 2100 og 2600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B99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139A6C5F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AAA0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24)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C11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>
              <w:t>LTE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F066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347411EC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40F8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25)</w:t>
            </w:r>
          </w:p>
          <w:p w14:paraId="7095365E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B0E8" w14:textId="77777777" w:rsidR="008213F6" w:rsidRPr="002C2458" w:rsidRDefault="008213F6" w:rsidP="008213F6">
            <w:pPr>
              <w:spacing w:after="0"/>
              <w:rPr>
                <w:lang w:val="fo-FO"/>
              </w:rPr>
            </w:pPr>
            <w:r>
              <w:t xml:space="preserve">GSM (Global System for Mobile </w:t>
            </w:r>
            <w:proofErr w:type="spellStart"/>
            <w:r>
              <w:t>Communication</w:t>
            </w:r>
            <w:proofErr w:type="spellEnd"/>
            <w:r>
              <w:t>) (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hvørt</w:t>
            </w:r>
            <w:proofErr w:type="spellEnd"/>
            <w:r>
              <w:t xml:space="preserve"> MHz)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7864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  <w:p w14:paraId="03357271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</w:tr>
      <w:tr w:rsidR="008213F6" w:rsidRPr="009D1CD2" w14:paraId="3C2A68EA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5F67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26)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ED00" w14:textId="77777777" w:rsidR="008213F6" w:rsidRPr="00F17E26" w:rsidRDefault="008213F6" w:rsidP="008213F6">
            <w:pPr>
              <w:spacing w:after="0"/>
              <w:rPr>
                <w:lang w:val="en-US"/>
              </w:rPr>
            </w:pPr>
            <w:r w:rsidRPr="00F17E26">
              <w:rPr>
                <w:lang w:val="en-US"/>
              </w:rPr>
              <w:t>FWA (Fixed Wireless Access) (</w:t>
            </w:r>
            <w:proofErr w:type="spellStart"/>
            <w:r w:rsidRPr="00F17E26">
              <w:rPr>
                <w:lang w:val="en-US"/>
              </w:rPr>
              <w:t>Fyri</w:t>
            </w:r>
            <w:proofErr w:type="spellEnd"/>
            <w:r w:rsidRPr="00F17E26">
              <w:rPr>
                <w:lang w:val="en-US"/>
              </w:rPr>
              <w:t xml:space="preserve"> </w:t>
            </w:r>
            <w:proofErr w:type="spellStart"/>
            <w:r w:rsidRPr="00F17E26">
              <w:rPr>
                <w:lang w:val="en-US"/>
              </w:rPr>
              <w:t>hvørji</w:t>
            </w:r>
            <w:proofErr w:type="spellEnd"/>
            <w:r w:rsidRPr="00F17E26">
              <w:rPr>
                <w:lang w:val="en-US"/>
              </w:rPr>
              <w:t xml:space="preserve"> 10 MHz) (S-</w:t>
            </w:r>
            <w:proofErr w:type="spellStart"/>
            <w:r w:rsidRPr="00F17E26">
              <w:rPr>
                <w:lang w:val="en-US"/>
              </w:rPr>
              <w:t>loyvi</w:t>
            </w:r>
            <w:proofErr w:type="spellEnd"/>
            <w:r w:rsidRPr="00F17E26">
              <w:rPr>
                <w:lang w:val="en-US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F923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3.000</w:t>
            </w:r>
          </w:p>
        </w:tc>
      </w:tr>
      <w:tr w:rsidR="008213F6" w:rsidRPr="009D1CD2" w14:paraId="37212FA9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B180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27)</w:t>
            </w:r>
          </w:p>
          <w:p w14:paraId="3C3142D5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BC38" w14:textId="77777777" w:rsidR="008213F6" w:rsidRPr="00F17E26" w:rsidRDefault="008213F6" w:rsidP="008213F6">
            <w:pPr>
              <w:spacing w:after="0"/>
              <w:rPr>
                <w:lang w:val="fo-FO"/>
              </w:rPr>
            </w:pPr>
            <w:proofErr w:type="spellStart"/>
            <w:r w:rsidRPr="00F17E26">
              <w:rPr>
                <w:lang w:val="fo-FO"/>
              </w:rPr>
              <w:t>Nýfrættisútgerð</w:t>
            </w:r>
            <w:proofErr w:type="spellEnd"/>
            <w:r w:rsidRPr="00F17E26">
              <w:rPr>
                <w:lang w:val="fo-FO"/>
              </w:rPr>
              <w:t xml:space="preserve"> (</w:t>
            </w:r>
            <w:proofErr w:type="spellStart"/>
            <w:r w:rsidRPr="00F17E26">
              <w:rPr>
                <w:lang w:val="fo-FO"/>
              </w:rPr>
              <w:t>Reportageútgerð</w:t>
            </w:r>
            <w:proofErr w:type="spellEnd"/>
            <w:r w:rsidRPr="00F17E26">
              <w:rPr>
                <w:lang w:val="fo-FO"/>
              </w:rPr>
              <w:t xml:space="preserve">) (Fyri hvønn </w:t>
            </w:r>
            <w:proofErr w:type="spellStart"/>
            <w:r w:rsidRPr="00F17E26">
              <w:rPr>
                <w:lang w:val="fo-FO"/>
              </w:rPr>
              <w:t>frekvens</w:t>
            </w:r>
            <w:proofErr w:type="spellEnd"/>
            <w:r w:rsidRPr="00F17E26">
              <w:rPr>
                <w:lang w:val="fo-FO"/>
              </w:rPr>
              <w:t>/hvørja støð sær) (</w:t>
            </w:r>
            <w:proofErr w:type="spellStart"/>
            <w:r w:rsidRPr="00F17E26">
              <w:rPr>
                <w:lang w:val="fo-FO"/>
              </w:rPr>
              <w:t>S-loyvi</w:t>
            </w:r>
            <w:proofErr w:type="spellEnd"/>
            <w:r w:rsidRPr="00F17E26">
              <w:rPr>
                <w:lang w:val="fo-FO"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9E2F" w14:textId="77777777" w:rsidR="008213F6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kr. 500</w:t>
            </w:r>
          </w:p>
          <w:p w14:paraId="49E37C37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</w:p>
        </w:tc>
      </w:tr>
      <w:tr w:rsidR="008213F6" w:rsidRPr="009D1CD2" w14:paraId="2250F799" w14:textId="77777777" w:rsidTr="00CB07E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C88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28)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117A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>
              <w:t>MF-</w:t>
            </w:r>
            <w:proofErr w:type="spellStart"/>
            <w:r>
              <w:t>útvarpsstøðir</w:t>
            </w:r>
            <w:proofErr w:type="spellEnd"/>
            <w:r>
              <w:t xml:space="preserve"> (S-</w:t>
            </w:r>
            <w:proofErr w:type="spellStart"/>
            <w:r>
              <w:t>loyvi</w:t>
            </w:r>
            <w:proofErr w:type="spellEnd"/>
            <w: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7EBD" w14:textId="77777777" w:rsidR="008213F6" w:rsidRPr="009D1CD2" w:rsidRDefault="008213F6" w:rsidP="008213F6">
            <w:pPr>
              <w:spacing w:after="0"/>
              <w:rPr>
                <w:rFonts w:eastAsia="Times New Roman"/>
                <w:color w:val="000000"/>
                <w:szCs w:val="24"/>
                <w:lang w:val="fo-FO" w:eastAsia="fo-FO"/>
              </w:rPr>
            </w:pPr>
            <w:r w:rsidRPr="009D1CD2">
              <w:rPr>
                <w:rFonts w:eastAsia="Times New Roman"/>
                <w:color w:val="000000"/>
                <w:szCs w:val="24"/>
                <w:lang w:val="fo-FO" w:eastAsia="fo-FO"/>
              </w:rPr>
              <w:t xml:space="preserve">kr. </w:t>
            </w:r>
            <w:r>
              <w:rPr>
                <w:rFonts w:eastAsia="Times New Roman"/>
                <w:color w:val="000000"/>
                <w:szCs w:val="24"/>
                <w:lang w:val="fo-FO" w:eastAsia="fo-FO"/>
              </w:rPr>
              <w:t>10.000</w:t>
            </w:r>
          </w:p>
        </w:tc>
      </w:tr>
    </w:tbl>
    <w:p w14:paraId="17376161" w14:textId="77777777" w:rsidR="008213F6" w:rsidRDefault="008213F6" w:rsidP="008213F6">
      <w:pPr>
        <w:spacing w:after="0"/>
      </w:pPr>
    </w:p>
    <w:p w14:paraId="429F93F0" w14:textId="77777777" w:rsidR="008213F6" w:rsidRDefault="008213F6" w:rsidP="008213F6">
      <w:pPr>
        <w:spacing w:after="0"/>
      </w:pPr>
      <w:proofErr w:type="spellStart"/>
      <w:r>
        <w:t>Allýsingar</w:t>
      </w:r>
      <w:proofErr w:type="spellEnd"/>
      <w:r>
        <w:t xml:space="preserve">: </w:t>
      </w:r>
    </w:p>
    <w:p w14:paraId="7EFB45E2" w14:textId="77777777" w:rsidR="008213F6" w:rsidRDefault="008213F6" w:rsidP="008213F6">
      <w:pPr>
        <w:spacing w:after="0"/>
      </w:pPr>
      <w:r>
        <w:t xml:space="preserve">C – </w:t>
      </w:r>
      <w:proofErr w:type="spellStart"/>
      <w:r>
        <w:t>loyvi</w:t>
      </w:r>
      <w:proofErr w:type="spellEnd"/>
      <w:r>
        <w:t xml:space="preserve">: </w:t>
      </w:r>
      <w:proofErr w:type="spellStart"/>
      <w:r>
        <w:t>Føst</w:t>
      </w:r>
      <w:proofErr w:type="spellEnd"/>
      <w:r>
        <w:t xml:space="preserve"> </w:t>
      </w:r>
      <w:proofErr w:type="spellStart"/>
      <w:r>
        <w:t>støð</w:t>
      </w:r>
      <w:proofErr w:type="spellEnd"/>
      <w:r>
        <w:t xml:space="preserve"> á </w:t>
      </w:r>
      <w:proofErr w:type="spellStart"/>
      <w:r>
        <w:t>landi</w:t>
      </w:r>
      <w:proofErr w:type="spellEnd"/>
      <w:r>
        <w:t xml:space="preserve">. </w:t>
      </w:r>
    </w:p>
    <w:p w14:paraId="08B4FE4B" w14:textId="717BFCFA" w:rsidR="008213F6" w:rsidRDefault="008213F6" w:rsidP="008213F6">
      <w:pPr>
        <w:spacing w:after="0"/>
      </w:pPr>
      <w:r>
        <w:t xml:space="preserve">B – </w:t>
      </w:r>
      <w:proofErr w:type="spellStart"/>
      <w:r>
        <w:t>loyvi</w:t>
      </w:r>
      <w:proofErr w:type="spellEnd"/>
      <w:r>
        <w:t xml:space="preserve">: </w:t>
      </w:r>
      <w:proofErr w:type="spellStart"/>
      <w:r>
        <w:t>Flytilig</w:t>
      </w:r>
      <w:proofErr w:type="spellEnd"/>
      <w:r>
        <w:t xml:space="preserve"> </w:t>
      </w:r>
      <w:proofErr w:type="spellStart"/>
      <w:r>
        <w:t>støð</w:t>
      </w:r>
      <w:proofErr w:type="spellEnd"/>
      <w:r>
        <w:t xml:space="preserve"> á </w:t>
      </w:r>
      <w:proofErr w:type="spellStart"/>
      <w:r>
        <w:t>landi</w:t>
      </w:r>
      <w:proofErr w:type="spellEnd"/>
      <w:r w:rsidR="007A3024">
        <w:t>.</w:t>
      </w:r>
      <w:r>
        <w:t xml:space="preserve"> </w:t>
      </w:r>
    </w:p>
    <w:p w14:paraId="228C3B38" w14:textId="21ED6971" w:rsidR="008213F6" w:rsidRPr="004173B3" w:rsidRDefault="008213F6" w:rsidP="008213F6">
      <w:pPr>
        <w:spacing w:after="0"/>
      </w:pPr>
      <w:r>
        <w:t xml:space="preserve">S – </w:t>
      </w:r>
      <w:proofErr w:type="spellStart"/>
      <w:r>
        <w:t>loyvi</w:t>
      </w:r>
      <w:proofErr w:type="spellEnd"/>
      <w:r>
        <w:t xml:space="preserve">: </w:t>
      </w:r>
      <w:proofErr w:type="spellStart"/>
      <w:r>
        <w:t>Øll</w:t>
      </w:r>
      <w:proofErr w:type="spellEnd"/>
      <w:r>
        <w:t xml:space="preserve"> </w:t>
      </w:r>
      <w:proofErr w:type="spellStart"/>
      <w:r>
        <w:t>onnur</w:t>
      </w:r>
      <w:proofErr w:type="spellEnd"/>
      <w:r>
        <w:t xml:space="preserve"> </w:t>
      </w:r>
      <w:proofErr w:type="spellStart"/>
      <w:r>
        <w:t>frekvensloyvi</w:t>
      </w:r>
      <w:proofErr w:type="spellEnd"/>
      <w:r>
        <w:t xml:space="preserve"> á </w:t>
      </w:r>
      <w:proofErr w:type="spellStart"/>
      <w:r>
        <w:t>landi</w:t>
      </w:r>
      <w:proofErr w:type="spellEnd"/>
      <w:r>
        <w:t xml:space="preserve">,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tíðaravmarkað</w:t>
      </w:r>
      <w:proofErr w:type="spellEnd"/>
      <w:r>
        <w:t xml:space="preserve"> </w:t>
      </w:r>
      <w:proofErr w:type="spellStart"/>
      <w:r>
        <w:t>loyvi</w:t>
      </w:r>
      <w:proofErr w:type="spellEnd"/>
      <w:r>
        <w:t xml:space="preserve">, </w:t>
      </w:r>
      <w:proofErr w:type="spellStart"/>
      <w:r>
        <w:t>royndarloyvi</w:t>
      </w:r>
      <w:proofErr w:type="spellEnd"/>
      <w:r>
        <w:t xml:space="preserve">, </w:t>
      </w:r>
      <w:proofErr w:type="spellStart"/>
      <w:r>
        <w:t>loyvi</w:t>
      </w:r>
      <w:proofErr w:type="spellEnd"/>
      <w:r>
        <w:t xml:space="preserve"> til telemetri, VSAT</w:t>
      </w:r>
      <w:r w:rsidR="007A3024">
        <w:t>-</w:t>
      </w:r>
      <w:proofErr w:type="spellStart"/>
      <w:r>
        <w:t>loyvi</w:t>
      </w:r>
      <w:proofErr w:type="spellEnd"/>
      <w:r>
        <w:t xml:space="preserve"> o.a.”</w:t>
      </w:r>
    </w:p>
    <w:p w14:paraId="7C92B1D4" w14:textId="77777777" w:rsidR="00081C11" w:rsidRPr="004B1489" w:rsidRDefault="00081C11" w:rsidP="008213F6">
      <w:pPr>
        <w:spacing w:after="0"/>
        <w:rPr>
          <w:lang w:val="fo-FO"/>
        </w:rPr>
      </w:pPr>
    </w:p>
    <w:p w14:paraId="22BD1D76" w14:textId="77777777" w:rsidR="004D5A6C" w:rsidRPr="004B1489" w:rsidRDefault="004D5A6C" w:rsidP="002576D1">
      <w:pPr>
        <w:spacing w:after="0"/>
        <w:rPr>
          <w:lang w:val="fo-FO"/>
        </w:rPr>
      </w:pPr>
    </w:p>
    <w:sectPr w:rsidR="004D5A6C" w:rsidRPr="004B1489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4ECD" w14:textId="77777777" w:rsidR="00A97645" w:rsidRDefault="00A97645">
      <w:pPr>
        <w:spacing w:after="0"/>
      </w:pPr>
      <w:r>
        <w:separator/>
      </w:r>
    </w:p>
  </w:endnote>
  <w:endnote w:type="continuationSeparator" w:id="0">
    <w:p w14:paraId="24489B56" w14:textId="77777777" w:rsidR="00A97645" w:rsidRDefault="00A97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AB80" w14:textId="77777777" w:rsidR="00A97645" w:rsidRDefault="00A97645">
      <w:pPr>
        <w:spacing w:after="0"/>
      </w:pPr>
      <w:r>
        <w:separator/>
      </w:r>
    </w:p>
  </w:footnote>
  <w:footnote w:type="continuationSeparator" w:id="0">
    <w:p w14:paraId="56AA69E6" w14:textId="77777777" w:rsidR="00A97645" w:rsidRDefault="00A97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2056" w14:textId="77777777" w:rsidR="002B1F15" w:rsidRPr="00DA32B2" w:rsidRDefault="00A97645">
    <w:pPr>
      <w:pStyle w:val="Sidehoved"/>
      <w:rPr>
        <w:szCs w:val="24"/>
      </w:rPr>
    </w:pPr>
  </w:p>
  <w:p w14:paraId="7B613F7B" w14:textId="77777777" w:rsidR="002B1F15" w:rsidRPr="00DA32B2" w:rsidRDefault="00A97645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C0A0" w14:textId="77777777" w:rsidR="00DA32B2" w:rsidRPr="00DA32B2" w:rsidRDefault="00A97645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AFA" w14:textId="77777777" w:rsidR="00035C9D" w:rsidRDefault="00A97645">
    <w:pPr>
      <w:pStyle w:val="Sidehoved"/>
    </w:pPr>
  </w:p>
  <w:p w14:paraId="7DA3A1AD" w14:textId="77777777" w:rsidR="00C507D7" w:rsidRDefault="00A976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9"/>
    <w:rsid w:val="00081C11"/>
    <w:rsid w:val="000C76D7"/>
    <w:rsid w:val="000C771A"/>
    <w:rsid w:val="001539FB"/>
    <w:rsid w:val="00171442"/>
    <w:rsid w:val="001F577B"/>
    <w:rsid w:val="002173D7"/>
    <w:rsid w:val="002576D1"/>
    <w:rsid w:val="002B0669"/>
    <w:rsid w:val="002B7123"/>
    <w:rsid w:val="00316532"/>
    <w:rsid w:val="003D56FF"/>
    <w:rsid w:val="004B1489"/>
    <w:rsid w:val="004D3CFD"/>
    <w:rsid w:val="004D5A6C"/>
    <w:rsid w:val="00666543"/>
    <w:rsid w:val="00670EE8"/>
    <w:rsid w:val="007048FE"/>
    <w:rsid w:val="007A3024"/>
    <w:rsid w:val="008213F6"/>
    <w:rsid w:val="0088651F"/>
    <w:rsid w:val="0093512F"/>
    <w:rsid w:val="009F1A54"/>
    <w:rsid w:val="009F758A"/>
    <w:rsid w:val="00A153F1"/>
    <w:rsid w:val="00A97645"/>
    <w:rsid w:val="00AF589B"/>
    <w:rsid w:val="00B126D7"/>
    <w:rsid w:val="00B3535B"/>
    <w:rsid w:val="00B53409"/>
    <w:rsid w:val="00CB4A33"/>
    <w:rsid w:val="00CC6A58"/>
    <w:rsid w:val="00D74FE3"/>
    <w:rsid w:val="00E20B01"/>
    <w:rsid w:val="00E40944"/>
    <w:rsid w:val="00E56549"/>
    <w:rsid w:val="00E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04470"/>
  <w15:chartTrackingRefBased/>
  <w15:docId w15:val="{A17F465D-4F7E-4205-B028-7BA764B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9405\Downloads\uppskot-til-broytingarkunn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Jóhan Troest Davidsen</dc:creator>
  <cp:keywords>5. útgáva, desember 2020</cp:keywords>
  <dc:description>Uppskot til broytingarkunngerð - 5. útgáva, desember 2020</dc:description>
  <cp:lastModifiedBy>Kristvør H. Poulsen</cp:lastModifiedBy>
  <cp:revision>2</cp:revision>
  <dcterms:created xsi:type="dcterms:W3CDTF">2022-04-01T12:17:00Z</dcterms:created>
  <dcterms:modified xsi:type="dcterms:W3CDTF">2022-04-01T12:17:00Z</dcterms:modified>
</cp:coreProperties>
</file>