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DF378" w14:textId="77777777" w:rsidR="00DB3360" w:rsidRPr="00BF1764" w:rsidRDefault="00A34B0B" w:rsidP="005D674B">
      <w:pPr>
        <w:spacing w:before="92"/>
        <w:jc w:val="center"/>
        <w:rPr>
          <w:lang w:val="fo-FO"/>
        </w:rPr>
      </w:pPr>
      <w:bookmarkStart w:id="0" w:name="_Hlk79756293"/>
      <w:bookmarkEnd w:id="0"/>
      <w:r>
        <w:rPr>
          <w:lang w:val="fo-FO"/>
        </w:rPr>
        <w:pict w14:anchorId="5CB2FB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36.6pt">
            <v:imagedata r:id="rId8" o:title=""/>
          </v:shape>
        </w:pict>
      </w:r>
    </w:p>
    <w:p w14:paraId="33F1E91C" w14:textId="77777777" w:rsidR="00DB3360" w:rsidRPr="00BF1764" w:rsidRDefault="00DB3360">
      <w:pPr>
        <w:spacing w:before="16" w:line="280" w:lineRule="exact"/>
        <w:rPr>
          <w:sz w:val="28"/>
          <w:szCs w:val="28"/>
          <w:lang w:val="fo-FO"/>
        </w:rPr>
      </w:pPr>
    </w:p>
    <w:p w14:paraId="62889895" w14:textId="77777777" w:rsidR="00DB3360" w:rsidRPr="00BF1764" w:rsidRDefault="004F1152" w:rsidP="005D674B">
      <w:pPr>
        <w:spacing w:line="440" w:lineRule="exact"/>
        <w:ind w:right="-10"/>
        <w:jc w:val="center"/>
        <w:rPr>
          <w:sz w:val="40"/>
          <w:szCs w:val="40"/>
          <w:lang w:val="fo-FO"/>
        </w:rPr>
      </w:pPr>
      <w:r w:rsidRPr="00BF1764">
        <w:rPr>
          <w:b/>
          <w:color w:val="363435"/>
          <w:w w:val="88"/>
          <w:sz w:val="40"/>
          <w:szCs w:val="40"/>
          <w:lang w:val="fo-FO"/>
        </w:rPr>
        <w:t>LEIGUSÁTTMÁLI</w:t>
      </w:r>
    </w:p>
    <w:p w14:paraId="2D527BEC" w14:textId="77777777" w:rsidR="00DB3360" w:rsidRPr="00BF1764" w:rsidRDefault="00DB3360">
      <w:pPr>
        <w:spacing w:before="6" w:line="280" w:lineRule="exact"/>
        <w:rPr>
          <w:sz w:val="28"/>
          <w:szCs w:val="28"/>
          <w:lang w:val="fo-FO"/>
        </w:rPr>
      </w:pPr>
    </w:p>
    <w:p w14:paraId="5068E6DF" w14:textId="77777777" w:rsidR="00DB3360" w:rsidRPr="005D674B" w:rsidRDefault="004F1152" w:rsidP="005D674B">
      <w:pPr>
        <w:ind w:left="114" w:right="132"/>
        <w:rPr>
          <w:lang w:val="fo-FO"/>
        </w:rPr>
      </w:pPr>
      <w:r w:rsidRPr="005D674B">
        <w:rPr>
          <w:color w:val="363435"/>
          <w:lang w:val="fo-FO"/>
        </w:rPr>
        <w:t>Sambært</w:t>
      </w:r>
      <w:r w:rsidRPr="005D674B">
        <w:rPr>
          <w:color w:val="363435"/>
          <w:spacing w:val="49"/>
          <w:lang w:val="fo-FO"/>
        </w:rPr>
        <w:t xml:space="preserve"> </w:t>
      </w:r>
      <w:r w:rsidRPr="005D674B">
        <w:rPr>
          <w:color w:val="363435"/>
          <w:lang w:val="fo-FO"/>
        </w:rPr>
        <w:t>§</w:t>
      </w:r>
      <w:r w:rsidRPr="005D674B">
        <w:rPr>
          <w:color w:val="363435"/>
          <w:spacing w:val="6"/>
          <w:lang w:val="fo-FO"/>
        </w:rPr>
        <w:t xml:space="preserve"> </w:t>
      </w:r>
      <w:r w:rsidRPr="005D674B">
        <w:rPr>
          <w:color w:val="363435"/>
          <w:lang w:val="fo-FO"/>
        </w:rPr>
        <w:t>3,</w:t>
      </w:r>
      <w:r w:rsidRPr="005D674B">
        <w:rPr>
          <w:color w:val="363435"/>
          <w:spacing w:val="22"/>
          <w:lang w:val="fo-FO"/>
        </w:rPr>
        <w:t xml:space="preserve"> </w:t>
      </w:r>
      <w:r w:rsidRPr="005D674B">
        <w:rPr>
          <w:color w:val="363435"/>
          <w:lang w:val="fo-FO"/>
        </w:rPr>
        <w:t>stk.</w:t>
      </w:r>
      <w:r w:rsidRPr="005D674B">
        <w:rPr>
          <w:color w:val="363435"/>
          <w:spacing w:val="12"/>
          <w:lang w:val="fo-FO"/>
        </w:rPr>
        <w:t xml:space="preserve"> </w:t>
      </w:r>
      <w:r w:rsidRPr="005D674B">
        <w:rPr>
          <w:color w:val="363435"/>
          <w:lang w:val="fo-FO"/>
        </w:rPr>
        <w:t>2</w:t>
      </w:r>
      <w:r w:rsidRPr="005D674B">
        <w:rPr>
          <w:color w:val="363435"/>
          <w:spacing w:val="17"/>
          <w:lang w:val="fo-FO"/>
        </w:rPr>
        <w:t xml:space="preserve"> </w:t>
      </w:r>
      <w:r w:rsidRPr="005D674B">
        <w:rPr>
          <w:color w:val="363435"/>
          <w:lang w:val="fo-FO"/>
        </w:rPr>
        <w:t>í</w:t>
      </w:r>
      <w:r w:rsidRPr="005D674B">
        <w:rPr>
          <w:color w:val="363435"/>
          <w:spacing w:val="6"/>
          <w:lang w:val="fo-FO"/>
        </w:rPr>
        <w:t xml:space="preserve"> </w:t>
      </w:r>
      <w:r w:rsidRPr="005D674B">
        <w:rPr>
          <w:color w:val="363435"/>
          <w:lang w:val="fo-FO"/>
        </w:rPr>
        <w:t>leigulógini</w:t>
      </w:r>
      <w:r w:rsidRPr="005D674B">
        <w:rPr>
          <w:color w:val="363435"/>
          <w:spacing w:val="49"/>
          <w:lang w:val="fo-FO"/>
        </w:rPr>
        <w:t xml:space="preserve"> </w:t>
      </w:r>
      <w:r w:rsidRPr="005D674B">
        <w:rPr>
          <w:color w:val="363435"/>
          <w:lang w:val="fo-FO"/>
        </w:rPr>
        <w:t>skal</w:t>
      </w:r>
      <w:r w:rsidRPr="005D674B">
        <w:rPr>
          <w:color w:val="363435"/>
          <w:spacing w:val="16"/>
          <w:lang w:val="fo-FO"/>
        </w:rPr>
        <w:t xml:space="preserve"> </w:t>
      </w:r>
      <w:r w:rsidRPr="005D674B">
        <w:rPr>
          <w:color w:val="363435"/>
          <w:lang w:val="fo-FO"/>
        </w:rPr>
        <w:t>hesin</w:t>
      </w:r>
      <w:r w:rsidRPr="005D674B">
        <w:rPr>
          <w:color w:val="363435"/>
          <w:spacing w:val="40"/>
          <w:lang w:val="fo-FO"/>
        </w:rPr>
        <w:t xml:space="preserve"> </w:t>
      </w:r>
      <w:r w:rsidRPr="005D674B">
        <w:rPr>
          <w:color w:val="363435"/>
          <w:lang w:val="fo-FO"/>
        </w:rPr>
        <w:t>leigusáttmáli nýtast</w:t>
      </w:r>
      <w:r w:rsidRPr="005D674B">
        <w:rPr>
          <w:color w:val="363435"/>
          <w:spacing w:val="25"/>
          <w:lang w:val="fo-FO"/>
        </w:rPr>
        <w:t xml:space="preserve"> </w:t>
      </w:r>
      <w:r w:rsidRPr="005D674B">
        <w:rPr>
          <w:color w:val="363435"/>
          <w:lang w:val="fo-FO"/>
        </w:rPr>
        <w:t>sum</w:t>
      </w:r>
      <w:r w:rsidRPr="005D674B">
        <w:rPr>
          <w:color w:val="363435"/>
          <w:spacing w:val="26"/>
          <w:lang w:val="fo-FO"/>
        </w:rPr>
        <w:t xml:space="preserve"> </w:t>
      </w:r>
      <w:r w:rsidRPr="005D674B">
        <w:rPr>
          <w:color w:val="363435"/>
          <w:lang w:val="fo-FO"/>
        </w:rPr>
        <w:t>sáttmáli</w:t>
      </w:r>
      <w:r w:rsidRPr="005D674B">
        <w:rPr>
          <w:color w:val="363435"/>
          <w:spacing w:val="38"/>
          <w:lang w:val="fo-FO"/>
        </w:rPr>
        <w:t xml:space="preserve"> </w:t>
      </w:r>
      <w:r w:rsidRPr="005D674B">
        <w:rPr>
          <w:color w:val="363435"/>
          <w:lang w:val="fo-FO"/>
        </w:rPr>
        <w:t>í</w:t>
      </w:r>
      <w:r w:rsidRPr="005D674B">
        <w:rPr>
          <w:color w:val="363435"/>
          <w:spacing w:val="6"/>
          <w:lang w:val="fo-FO"/>
        </w:rPr>
        <w:t xml:space="preserve"> </w:t>
      </w:r>
      <w:r w:rsidRPr="005D674B">
        <w:rPr>
          <w:color w:val="363435"/>
          <w:w w:val="107"/>
          <w:lang w:val="fo-FO"/>
        </w:rPr>
        <w:t>leigumálum</w:t>
      </w:r>
      <w:r w:rsidRPr="005D674B">
        <w:rPr>
          <w:color w:val="363435"/>
          <w:spacing w:val="2"/>
          <w:w w:val="107"/>
          <w:lang w:val="fo-FO"/>
        </w:rPr>
        <w:t xml:space="preserve"> </w:t>
      </w:r>
      <w:r w:rsidRPr="005D674B">
        <w:rPr>
          <w:color w:val="363435"/>
          <w:spacing w:val="-6"/>
          <w:lang w:val="fo-FO"/>
        </w:rPr>
        <w:t>a</w:t>
      </w:r>
      <w:r w:rsidRPr="005D674B">
        <w:rPr>
          <w:color w:val="363435"/>
          <w:lang w:val="fo-FO"/>
        </w:rPr>
        <w:t>v</w:t>
      </w:r>
      <w:r w:rsidRPr="005D674B">
        <w:rPr>
          <w:color w:val="363435"/>
          <w:spacing w:val="17"/>
          <w:lang w:val="fo-FO"/>
        </w:rPr>
        <w:t xml:space="preserve"> </w:t>
      </w:r>
      <w:r w:rsidRPr="005D674B">
        <w:rPr>
          <w:color w:val="363435"/>
          <w:lang w:val="fo-FO"/>
        </w:rPr>
        <w:t>húsum</w:t>
      </w:r>
      <w:r w:rsidRPr="005D674B">
        <w:rPr>
          <w:color w:val="363435"/>
          <w:spacing w:val="49"/>
          <w:lang w:val="fo-FO"/>
        </w:rPr>
        <w:t xml:space="preserve"> </w:t>
      </w:r>
      <w:r w:rsidRPr="005D674B">
        <w:rPr>
          <w:color w:val="363435"/>
          <w:lang w:val="fo-FO"/>
        </w:rPr>
        <w:t>ella</w:t>
      </w:r>
      <w:r w:rsidRPr="005D674B">
        <w:rPr>
          <w:color w:val="363435"/>
          <w:spacing w:val="29"/>
          <w:lang w:val="fo-FO"/>
        </w:rPr>
        <w:t xml:space="preserve"> </w:t>
      </w:r>
      <w:r w:rsidR="00823D3C">
        <w:rPr>
          <w:color w:val="363435"/>
          <w:lang w:val="fo-FO"/>
        </w:rPr>
        <w:t>hølum,</w:t>
      </w:r>
      <w:r w:rsidRPr="005D674B">
        <w:rPr>
          <w:color w:val="363435"/>
          <w:spacing w:val="6"/>
          <w:lang w:val="fo-FO"/>
        </w:rPr>
        <w:t xml:space="preserve"> </w:t>
      </w:r>
      <w:r w:rsidRPr="005D674B">
        <w:rPr>
          <w:color w:val="363435"/>
          <w:w w:val="107"/>
          <w:lang w:val="fo-FO"/>
        </w:rPr>
        <w:t xml:space="preserve">ið </w:t>
      </w:r>
      <w:r w:rsidRPr="005D674B">
        <w:rPr>
          <w:color w:val="363435"/>
          <w:spacing w:val="-2"/>
          <w:lang w:val="fo-FO"/>
        </w:rPr>
        <w:t>v</w:t>
      </w:r>
      <w:r w:rsidRPr="005D674B">
        <w:rPr>
          <w:color w:val="363435"/>
          <w:lang w:val="fo-FO"/>
        </w:rPr>
        <w:t>erða</w:t>
      </w:r>
      <w:r w:rsidRPr="005D674B">
        <w:rPr>
          <w:color w:val="363435"/>
          <w:spacing w:val="37"/>
          <w:lang w:val="fo-FO"/>
        </w:rPr>
        <w:t xml:space="preserve"> </w:t>
      </w:r>
      <w:r w:rsidRPr="005D674B">
        <w:rPr>
          <w:color w:val="363435"/>
          <w:lang w:val="fo-FO"/>
        </w:rPr>
        <w:t>nýtt</w:t>
      </w:r>
      <w:r w:rsidRPr="005D674B">
        <w:rPr>
          <w:color w:val="363435"/>
          <w:spacing w:val="15"/>
          <w:lang w:val="fo-FO"/>
        </w:rPr>
        <w:t xml:space="preserve"> </w:t>
      </w:r>
      <w:r w:rsidRPr="005D674B">
        <w:rPr>
          <w:color w:val="363435"/>
          <w:lang w:val="fo-FO"/>
        </w:rPr>
        <w:t>til</w:t>
      </w:r>
      <w:r w:rsidRPr="005D674B">
        <w:rPr>
          <w:color w:val="363435"/>
          <w:spacing w:val="6"/>
          <w:lang w:val="fo-FO"/>
        </w:rPr>
        <w:t xml:space="preserve"> </w:t>
      </w:r>
      <w:r w:rsidRPr="005D674B">
        <w:rPr>
          <w:color w:val="363435"/>
          <w:w w:val="108"/>
          <w:lang w:val="fo-FO"/>
        </w:rPr>
        <w:t>bústað.</w:t>
      </w:r>
    </w:p>
    <w:p w14:paraId="636DE68E" w14:textId="77777777" w:rsidR="005D674B" w:rsidRDefault="005D674B" w:rsidP="005D674B">
      <w:pPr>
        <w:ind w:left="114" w:right="132"/>
        <w:rPr>
          <w:color w:val="363435"/>
          <w:lang w:val="fo-FO"/>
        </w:rPr>
      </w:pPr>
    </w:p>
    <w:p w14:paraId="0A32C4DC" w14:textId="77777777" w:rsidR="00DB3360" w:rsidRPr="005D674B" w:rsidRDefault="004F1152" w:rsidP="005D674B">
      <w:pPr>
        <w:ind w:left="114" w:right="132"/>
        <w:rPr>
          <w:lang w:val="fo-FO"/>
        </w:rPr>
      </w:pPr>
      <w:r w:rsidRPr="005D674B">
        <w:rPr>
          <w:color w:val="363435"/>
          <w:lang w:val="fo-FO"/>
        </w:rPr>
        <w:t>Sambært</w:t>
      </w:r>
      <w:r w:rsidRPr="005D674B">
        <w:rPr>
          <w:color w:val="363435"/>
          <w:spacing w:val="49"/>
          <w:lang w:val="fo-FO"/>
        </w:rPr>
        <w:t xml:space="preserve"> </w:t>
      </w:r>
      <w:r w:rsidRPr="005D674B">
        <w:rPr>
          <w:color w:val="363435"/>
          <w:lang w:val="fo-FO"/>
        </w:rPr>
        <w:t>§</w:t>
      </w:r>
      <w:r w:rsidRPr="005D674B">
        <w:rPr>
          <w:color w:val="363435"/>
          <w:spacing w:val="6"/>
          <w:lang w:val="fo-FO"/>
        </w:rPr>
        <w:t xml:space="preserve"> </w:t>
      </w:r>
      <w:r w:rsidRPr="005D674B">
        <w:rPr>
          <w:color w:val="363435"/>
          <w:lang w:val="fo-FO"/>
        </w:rPr>
        <w:t>16,</w:t>
      </w:r>
      <w:r w:rsidRPr="005D674B">
        <w:rPr>
          <w:color w:val="363435"/>
          <w:spacing w:val="33"/>
          <w:lang w:val="fo-FO"/>
        </w:rPr>
        <w:t xml:space="preserve"> </w:t>
      </w:r>
      <w:r w:rsidRPr="005D674B">
        <w:rPr>
          <w:color w:val="363435"/>
          <w:lang w:val="fo-FO"/>
        </w:rPr>
        <w:t>stk.</w:t>
      </w:r>
      <w:r w:rsidRPr="005D674B">
        <w:rPr>
          <w:color w:val="363435"/>
          <w:spacing w:val="12"/>
          <w:lang w:val="fo-FO"/>
        </w:rPr>
        <w:t xml:space="preserve"> </w:t>
      </w:r>
      <w:r w:rsidRPr="005D674B">
        <w:rPr>
          <w:color w:val="363435"/>
          <w:lang w:val="fo-FO"/>
        </w:rPr>
        <w:t>3</w:t>
      </w:r>
      <w:r w:rsidRPr="005D674B">
        <w:rPr>
          <w:color w:val="363435"/>
          <w:spacing w:val="17"/>
          <w:lang w:val="fo-FO"/>
        </w:rPr>
        <w:t xml:space="preserve"> </w:t>
      </w:r>
      <w:r w:rsidRPr="005D674B">
        <w:rPr>
          <w:color w:val="363435"/>
          <w:lang w:val="fo-FO"/>
        </w:rPr>
        <w:t>í</w:t>
      </w:r>
      <w:r w:rsidRPr="005D674B">
        <w:rPr>
          <w:color w:val="363435"/>
          <w:spacing w:val="6"/>
          <w:lang w:val="fo-FO"/>
        </w:rPr>
        <w:t xml:space="preserve"> </w:t>
      </w:r>
      <w:r w:rsidRPr="005D674B">
        <w:rPr>
          <w:color w:val="363435"/>
          <w:lang w:val="fo-FO"/>
        </w:rPr>
        <w:t>leigulógini</w:t>
      </w:r>
      <w:r w:rsidR="005D674B">
        <w:rPr>
          <w:color w:val="363435"/>
          <w:lang w:val="fo-FO"/>
        </w:rPr>
        <w:t xml:space="preserve"> </w:t>
      </w:r>
      <w:r w:rsidRPr="005D674B">
        <w:rPr>
          <w:color w:val="363435"/>
          <w:lang w:val="fo-FO"/>
        </w:rPr>
        <w:t>skal</w:t>
      </w:r>
      <w:r w:rsidRPr="005D674B">
        <w:rPr>
          <w:color w:val="363435"/>
          <w:spacing w:val="16"/>
          <w:lang w:val="fo-FO"/>
        </w:rPr>
        <w:t xml:space="preserve"> </w:t>
      </w:r>
      <w:r w:rsidRPr="005D674B">
        <w:rPr>
          <w:color w:val="363435"/>
          <w:lang w:val="fo-FO"/>
        </w:rPr>
        <w:t>hesin</w:t>
      </w:r>
      <w:r w:rsidR="005D674B">
        <w:rPr>
          <w:color w:val="363435"/>
          <w:lang w:val="fo-FO"/>
        </w:rPr>
        <w:t xml:space="preserve"> </w:t>
      </w:r>
      <w:r w:rsidRPr="005D674B">
        <w:rPr>
          <w:color w:val="363435"/>
          <w:lang w:val="fo-FO"/>
        </w:rPr>
        <w:t>leigusáttmáli nýtast</w:t>
      </w:r>
      <w:r w:rsidRPr="005D674B">
        <w:rPr>
          <w:color w:val="363435"/>
          <w:spacing w:val="25"/>
          <w:lang w:val="fo-FO"/>
        </w:rPr>
        <w:t xml:space="preserve"> </w:t>
      </w:r>
      <w:r w:rsidRPr="005D674B">
        <w:rPr>
          <w:color w:val="363435"/>
          <w:lang w:val="fo-FO"/>
        </w:rPr>
        <w:t>í</w:t>
      </w:r>
      <w:r w:rsidRPr="005D674B">
        <w:rPr>
          <w:color w:val="363435"/>
          <w:spacing w:val="6"/>
          <w:lang w:val="fo-FO"/>
        </w:rPr>
        <w:t xml:space="preserve"> </w:t>
      </w:r>
      <w:r w:rsidRPr="005D674B">
        <w:rPr>
          <w:color w:val="363435"/>
          <w:w w:val="108"/>
          <w:lang w:val="fo-FO"/>
        </w:rPr>
        <w:t>sambandi</w:t>
      </w:r>
      <w:r w:rsidRPr="005D674B">
        <w:rPr>
          <w:color w:val="363435"/>
          <w:spacing w:val="2"/>
          <w:w w:val="108"/>
          <w:lang w:val="fo-FO"/>
        </w:rPr>
        <w:t xml:space="preserve"> </w:t>
      </w:r>
      <w:r w:rsidRPr="005D674B">
        <w:rPr>
          <w:color w:val="363435"/>
          <w:lang w:val="fo-FO"/>
        </w:rPr>
        <w:t>við</w:t>
      </w:r>
      <w:r w:rsidRPr="005D674B">
        <w:rPr>
          <w:color w:val="363435"/>
          <w:spacing w:val="16"/>
          <w:lang w:val="fo-FO"/>
        </w:rPr>
        <w:t xml:space="preserve"> </w:t>
      </w:r>
      <w:r w:rsidRPr="005D674B">
        <w:rPr>
          <w:color w:val="363435"/>
          <w:w w:val="91"/>
          <w:lang w:val="fo-FO"/>
        </w:rPr>
        <w:t>f</w:t>
      </w:r>
      <w:r w:rsidRPr="005D674B">
        <w:rPr>
          <w:color w:val="363435"/>
          <w:spacing w:val="-2"/>
          <w:w w:val="91"/>
          <w:lang w:val="fo-FO"/>
        </w:rPr>
        <w:t>r</w:t>
      </w:r>
      <w:r w:rsidRPr="005D674B">
        <w:rPr>
          <w:color w:val="363435"/>
          <w:w w:val="107"/>
          <w:lang w:val="fo-FO"/>
        </w:rPr>
        <w:t>amleigu.</w:t>
      </w:r>
    </w:p>
    <w:p w14:paraId="58B6D548" w14:textId="77777777" w:rsidR="00DB3360" w:rsidRPr="005D674B" w:rsidRDefault="00DB3360" w:rsidP="005D674B">
      <w:pPr>
        <w:spacing w:before="10"/>
        <w:ind w:left="113" w:right="130"/>
        <w:rPr>
          <w:lang w:val="fo-FO"/>
        </w:rPr>
      </w:pPr>
    </w:p>
    <w:p w14:paraId="79210F2F" w14:textId="77777777" w:rsidR="00DB3360" w:rsidRPr="005D674B" w:rsidRDefault="004F1152" w:rsidP="005D674B">
      <w:pPr>
        <w:ind w:left="114" w:right="132"/>
        <w:rPr>
          <w:lang w:val="fo-FO"/>
        </w:rPr>
      </w:pPr>
      <w:r w:rsidRPr="005D674B">
        <w:rPr>
          <w:color w:val="363435"/>
          <w:w w:val="83"/>
          <w:lang w:val="fo-FO"/>
        </w:rPr>
        <w:t>Í</w:t>
      </w:r>
      <w:r w:rsidRPr="005D674B">
        <w:rPr>
          <w:color w:val="363435"/>
          <w:spacing w:val="14"/>
          <w:w w:val="83"/>
          <w:lang w:val="fo-FO"/>
        </w:rPr>
        <w:t xml:space="preserve"> </w:t>
      </w:r>
      <w:r w:rsidRPr="005D674B">
        <w:rPr>
          <w:color w:val="363435"/>
          <w:w w:val="107"/>
          <w:lang w:val="fo-FO"/>
        </w:rPr>
        <w:t>leigusáttmálanum</w:t>
      </w:r>
      <w:r w:rsidRPr="005D674B">
        <w:rPr>
          <w:color w:val="363435"/>
          <w:spacing w:val="2"/>
          <w:w w:val="107"/>
          <w:lang w:val="fo-FO"/>
        </w:rPr>
        <w:t xml:space="preserve"> </w:t>
      </w:r>
      <w:r w:rsidRPr="005D674B">
        <w:rPr>
          <w:color w:val="363435"/>
          <w:lang w:val="fo-FO"/>
        </w:rPr>
        <w:t>er</w:t>
      </w:r>
      <w:r w:rsidRPr="005D674B">
        <w:rPr>
          <w:color w:val="363435"/>
          <w:spacing w:val="17"/>
          <w:lang w:val="fo-FO"/>
        </w:rPr>
        <w:t xml:space="preserve"> </w:t>
      </w:r>
      <w:r w:rsidRPr="005D674B">
        <w:rPr>
          <w:color w:val="363435"/>
          <w:lang w:val="fo-FO"/>
        </w:rPr>
        <w:t>ásett</w:t>
      </w:r>
      <w:r w:rsidRPr="005D674B">
        <w:rPr>
          <w:color w:val="363435"/>
          <w:spacing w:val="28"/>
          <w:lang w:val="fo-FO"/>
        </w:rPr>
        <w:t xml:space="preserve"> </w:t>
      </w:r>
      <w:r w:rsidRPr="005D674B">
        <w:rPr>
          <w:color w:val="363435"/>
          <w:lang w:val="fo-FO"/>
        </w:rPr>
        <w:t>hvør</w:t>
      </w:r>
      <w:r w:rsidRPr="005D674B">
        <w:rPr>
          <w:color w:val="363435"/>
          <w:spacing w:val="28"/>
          <w:lang w:val="fo-FO"/>
        </w:rPr>
        <w:t xml:space="preserve"> </w:t>
      </w:r>
      <w:r w:rsidRPr="005D674B">
        <w:rPr>
          <w:color w:val="363435"/>
          <w:lang w:val="fo-FO"/>
        </w:rPr>
        <w:t>er</w:t>
      </w:r>
      <w:r w:rsidRPr="005D674B">
        <w:rPr>
          <w:color w:val="363435"/>
          <w:spacing w:val="17"/>
          <w:lang w:val="fo-FO"/>
        </w:rPr>
        <w:t xml:space="preserve"> </w:t>
      </w:r>
      <w:r w:rsidRPr="005D674B">
        <w:rPr>
          <w:color w:val="363435"/>
          <w:lang w:val="fo-FO"/>
        </w:rPr>
        <w:t>leigari</w:t>
      </w:r>
      <w:r w:rsidRPr="005D674B">
        <w:rPr>
          <w:color w:val="363435"/>
          <w:spacing w:val="26"/>
          <w:lang w:val="fo-FO"/>
        </w:rPr>
        <w:t xml:space="preserve"> </w:t>
      </w:r>
      <w:r w:rsidRPr="005D674B">
        <w:rPr>
          <w:color w:val="363435"/>
          <w:lang w:val="fo-FO"/>
        </w:rPr>
        <w:t>og</w:t>
      </w:r>
      <w:r w:rsidRPr="005D674B">
        <w:rPr>
          <w:color w:val="363435"/>
          <w:spacing w:val="16"/>
          <w:lang w:val="fo-FO"/>
        </w:rPr>
        <w:t xml:space="preserve"> </w:t>
      </w:r>
      <w:r w:rsidRPr="005D674B">
        <w:rPr>
          <w:color w:val="363435"/>
          <w:lang w:val="fo-FO"/>
        </w:rPr>
        <w:t>útleigari,</w:t>
      </w:r>
      <w:r w:rsidR="005D674B">
        <w:rPr>
          <w:color w:val="363435"/>
          <w:lang w:val="fo-FO"/>
        </w:rPr>
        <w:t xml:space="preserve"> </w:t>
      </w:r>
      <w:r w:rsidRPr="005D674B">
        <w:rPr>
          <w:color w:val="363435"/>
          <w:lang w:val="fo-FO"/>
        </w:rPr>
        <w:t>ein</w:t>
      </w:r>
      <w:r w:rsidRPr="005D674B">
        <w:rPr>
          <w:color w:val="363435"/>
          <w:spacing w:val="28"/>
          <w:lang w:val="fo-FO"/>
        </w:rPr>
        <w:t xml:space="preserve"> </w:t>
      </w:r>
      <w:r w:rsidRPr="005D674B">
        <w:rPr>
          <w:color w:val="363435"/>
          <w:lang w:val="fo-FO"/>
        </w:rPr>
        <w:t>lýsing</w:t>
      </w:r>
      <w:r w:rsidRPr="005D674B">
        <w:rPr>
          <w:color w:val="363435"/>
          <w:spacing w:val="16"/>
          <w:lang w:val="fo-FO"/>
        </w:rPr>
        <w:t xml:space="preserve"> </w:t>
      </w:r>
      <w:r w:rsidRPr="005D674B">
        <w:rPr>
          <w:color w:val="363435"/>
          <w:spacing w:val="-6"/>
          <w:lang w:val="fo-FO"/>
        </w:rPr>
        <w:t>a</w:t>
      </w:r>
      <w:r w:rsidRPr="005D674B">
        <w:rPr>
          <w:color w:val="363435"/>
          <w:lang w:val="fo-FO"/>
        </w:rPr>
        <w:t>v</w:t>
      </w:r>
      <w:r w:rsidRPr="005D674B">
        <w:rPr>
          <w:color w:val="363435"/>
          <w:spacing w:val="17"/>
          <w:lang w:val="fo-FO"/>
        </w:rPr>
        <w:t xml:space="preserve"> </w:t>
      </w:r>
      <w:r w:rsidRPr="005D674B">
        <w:rPr>
          <w:color w:val="363435"/>
          <w:lang w:val="fo-FO"/>
        </w:rPr>
        <w:t>tí</w:t>
      </w:r>
      <w:r w:rsidRPr="005D674B">
        <w:rPr>
          <w:color w:val="363435"/>
          <w:spacing w:val="6"/>
          <w:lang w:val="fo-FO"/>
        </w:rPr>
        <w:t xml:space="preserve"> </w:t>
      </w:r>
      <w:r w:rsidRPr="005D674B">
        <w:rPr>
          <w:color w:val="363435"/>
          <w:lang w:val="fo-FO"/>
        </w:rPr>
        <w:t>leigaða, umf</w:t>
      </w:r>
      <w:r w:rsidRPr="005D674B">
        <w:rPr>
          <w:color w:val="363435"/>
          <w:spacing w:val="-2"/>
          <w:lang w:val="fo-FO"/>
        </w:rPr>
        <w:t>r</w:t>
      </w:r>
      <w:r w:rsidRPr="005D674B">
        <w:rPr>
          <w:color w:val="363435"/>
          <w:lang w:val="fo-FO"/>
        </w:rPr>
        <w:t>amt</w:t>
      </w:r>
      <w:r w:rsidR="005D674B">
        <w:rPr>
          <w:color w:val="363435"/>
          <w:lang w:val="fo-FO"/>
        </w:rPr>
        <w:t xml:space="preserve"> </w:t>
      </w:r>
      <w:r w:rsidRPr="005D674B">
        <w:rPr>
          <w:color w:val="363435"/>
          <w:lang w:val="fo-FO"/>
        </w:rPr>
        <w:t>gjald</w:t>
      </w:r>
      <w:r w:rsidR="005D674B">
        <w:rPr>
          <w:color w:val="363435"/>
          <w:spacing w:val="26"/>
          <w:lang w:val="fo-FO"/>
        </w:rPr>
        <w:t xml:space="preserve"> </w:t>
      </w:r>
      <w:r w:rsidRPr="005D674B">
        <w:rPr>
          <w:color w:val="363435"/>
          <w:lang w:val="fo-FO"/>
        </w:rPr>
        <w:t>fyri</w:t>
      </w:r>
      <w:r w:rsidRPr="005D674B">
        <w:rPr>
          <w:color w:val="363435"/>
          <w:spacing w:val="-6"/>
          <w:lang w:val="fo-FO"/>
        </w:rPr>
        <w:t xml:space="preserve"> </w:t>
      </w:r>
      <w:r w:rsidRPr="005D674B">
        <w:rPr>
          <w:color w:val="363435"/>
          <w:w w:val="108"/>
          <w:lang w:val="fo-FO"/>
        </w:rPr>
        <w:t>leiguna.</w:t>
      </w:r>
    </w:p>
    <w:p w14:paraId="04506AB9" w14:textId="77777777" w:rsidR="00DB3360" w:rsidRPr="005D674B" w:rsidRDefault="00DB3360" w:rsidP="005D674B">
      <w:pPr>
        <w:spacing w:before="10"/>
        <w:ind w:left="113" w:right="130"/>
        <w:rPr>
          <w:lang w:val="fo-FO"/>
        </w:rPr>
      </w:pPr>
    </w:p>
    <w:p w14:paraId="1C1AFD5F" w14:textId="77777777" w:rsidR="005D674B" w:rsidRPr="005D674B" w:rsidRDefault="004F1152" w:rsidP="005D674B">
      <w:pPr>
        <w:ind w:left="114" w:right="132"/>
        <w:rPr>
          <w:color w:val="363435"/>
          <w:w w:val="105"/>
          <w:lang w:val="fo-FO"/>
        </w:rPr>
      </w:pPr>
      <w:r w:rsidRPr="005D674B">
        <w:rPr>
          <w:color w:val="363435"/>
          <w:lang w:val="fo-FO"/>
        </w:rPr>
        <w:t>Rættindi</w:t>
      </w:r>
      <w:r w:rsidRPr="005D674B">
        <w:rPr>
          <w:color w:val="363435"/>
          <w:spacing w:val="40"/>
          <w:lang w:val="fo-FO"/>
        </w:rPr>
        <w:t xml:space="preserve"> </w:t>
      </w:r>
      <w:r w:rsidRPr="005D674B">
        <w:rPr>
          <w:color w:val="363435"/>
          <w:lang w:val="fo-FO"/>
        </w:rPr>
        <w:t>og</w:t>
      </w:r>
      <w:r w:rsidRPr="005D674B">
        <w:rPr>
          <w:color w:val="363435"/>
          <w:spacing w:val="16"/>
          <w:lang w:val="fo-FO"/>
        </w:rPr>
        <w:t xml:space="preserve"> </w:t>
      </w:r>
      <w:r w:rsidRPr="005D674B">
        <w:rPr>
          <w:color w:val="363435"/>
          <w:lang w:val="fo-FO"/>
        </w:rPr>
        <w:t>s</w:t>
      </w:r>
      <w:r w:rsidRPr="005D674B">
        <w:rPr>
          <w:color w:val="363435"/>
          <w:spacing w:val="-4"/>
          <w:lang w:val="fo-FO"/>
        </w:rPr>
        <w:t>k</w:t>
      </w:r>
      <w:r w:rsidRPr="005D674B">
        <w:rPr>
          <w:color w:val="363435"/>
          <w:lang w:val="fo-FO"/>
        </w:rPr>
        <w:t>yldur</w:t>
      </w:r>
      <w:r w:rsidRPr="005D674B">
        <w:rPr>
          <w:color w:val="363435"/>
          <w:spacing w:val="27"/>
          <w:lang w:val="fo-FO"/>
        </w:rPr>
        <w:t xml:space="preserve"> </w:t>
      </w:r>
      <w:r w:rsidRPr="005D674B">
        <w:rPr>
          <w:color w:val="363435"/>
          <w:lang w:val="fo-FO"/>
        </w:rPr>
        <w:t>leiga</w:t>
      </w:r>
      <w:r w:rsidRPr="005D674B">
        <w:rPr>
          <w:color w:val="363435"/>
          <w:spacing w:val="-2"/>
          <w:lang w:val="fo-FO"/>
        </w:rPr>
        <w:t>r</w:t>
      </w:r>
      <w:r w:rsidR="00383C92">
        <w:rPr>
          <w:color w:val="363435"/>
          <w:lang w:val="fo-FO"/>
        </w:rPr>
        <w:t xml:space="preserve">ans </w:t>
      </w:r>
      <w:r w:rsidRPr="005D674B">
        <w:rPr>
          <w:color w:val="363435"/>
          <w:lang w:val="fo-FO"/>
        </w:rPr>
        <w:t>og</w:t>
      </w:r>
      <w:r w:rsidRPr="005D674B">
        <w:rPr>
          <w:color w:val="363435"/>
          <w:spacing w:val="16"/>
          <w:lang w:val="fo-FO"/>
        </w:rPr>
        <w:t xml:space="preserve"> </w:t>
      </w:r>
      <w:r w:rsidRPr="005D674B">
        <w:rPr>
          <w:color w:val="363435"/>
          <w:lang w:val="fo-FO"/>
        </w:rPr>
        <w:t>útleiga</w:t>
      </w:r>
      <w:r w:rsidRPr="005D674B">
        <w:rPr>
          <w:color w:val="363435"/>
          <w:spacing w:val="-2"/>
          <w:lang w:val="fo-FO"/>
        </w:rPr>
        <w:t>r</w:t>
      </w:r>
      <w:r w:rsidRPr="005D674B">
        <w:rPr>
          <w:color w:val="363435"/>
          <w:lang w:val="fo-FO"/>
        </w:rPr>
        <w:t>ans eru</w:t>
      </w:r>
      <w:r w:rsidRPr="005D674B">
        <w:rPr>
          <w:color w:val="363435"/>
          <w:spacing w:val="26"/>
          <w:lang w:val="fo-FO"/>
        </w:rPr>
        <w:t xml:space="preserve"> </w:t>
      </w:r>
      <w:r w:rsidRPr="005D674B">
        <w:rPr>
          <w:color w:val="363435"/>
          <w:lang w:val="fo-FO"/>
        </w:rPr>
        <w:t>skipaðar</w:t>
      </w:r>
      <w:r w:rsidRPr="005D674B">
        <w:rPr>
          <w:color w:val="363435"/>
          <w:spacing w:val="47"/>
          <w:lang w:val="fo-FO"/>
        </w:rPr>
        <w:t xml:space="preserve"> </w:t>
      </w:r>
      <w:r w:rsidRPr="005D674B">
        <w:rPr>
          <w:color w:val="363435"/>
          <w:lang w:val="fo-FO"/>
        </w:rPr>
        <w:t>í</w:t>
      </w:r>
      <w:r w:rsidRPr="005D674B">
        <w:rPr>
          <w:color w:val="363435"/>
          <w:spacing w:val="6"/>
          <w:lang w:val="fo-FO"/>
        </w:rPr>
        <w:t xml:space="preserve"> </w:t>
      </w:r>
      <w:r w:rsidRPr="005D674B">
        <w:rPr>
          <w:color w:val="363435"/>
          <w:lang w:val="fo-FO"/>
        </w:rPr>
        <w:t>leigulógini. Reglurnar</w:t>
      </w:r>
      <w:r w:rsidRPr="005D674B">
        <w:rPr>
          <w:color w:val="363435"/>
          <w:spacing w:val="38"/>
          <w:lang w:val="fo-FO"/>
        </w:rPr>
        <w:t xml:space="preserve"> </w:t>
      </w:r>
      <w:r w:rsidRPr="005D674B">
        <w:rPr>
          <w:color w:val="363435"/>
          <w:lang w:val="fo-FO"/>
        </w:rPr>
        <w:t>í</w:t>
      </w:r>
      <w:r w:rsidRPr="005D674B">
        <w:rPr>
          <w:color w:val="363435"/>
          <w:spacing w:val="6"/>
          <w:lang w:val="fo-FO"/>
        </w:rPr>
        <w:t xml:space="preserve"> </w:t>
      </w:r>
      <w:r w:rsidRPr="005D674B">
        <w:rPr>
          <w:color w:val="363435"/>
          <w:lang w:val="fo-FO"/>
        </w:rPr>
        <w:t>leigulógini</w:t>
      </w:r>
      <w:r w:rsidR="005D674B">
        <w:rPr>
          <w:color w:val="363435"/>
          <w:lang w:val="fo-FO"/>
        </w:rPr>
        <w:t xml:space="preserve"> </w:t>
      </w:r>
      <w:r w:rsidRPr="005D674B">
        <w:rPr>
          <w:color w:val="363435"/>
          <w:lang w:val="fo-FO"/>
        </w:rPr>
        <w:t>eru</w:t>
      </w:r>
      <w:r w:rsidR="005D674B">
        <w:rPr>
          <w:color w:val="363435"/>
          <w:lang w:val="fo-FO"/>
        </w:rPr>
        <w:t xml:space="preserve"> </w:t>
      </w:r>
      <w:r w:rsidRPr="005D674B">
        <w:rPr>
          <w:color w:val="363435"/>
          <w:lang w:val="fo-FO"/>
        </w:rPr>
        <w:t xml:space="preserve">minstureglur </w:t>
      </w:r>
      <w:r w:rsidRPr="005D674B">
        <w:rPr>
          <w:color w:val="363435"/>
          <w:w w:val="105"/>
          <w:lang w:val="fo-FO"/>
        </w:rPr>
        <w:t xml:space="preserve">og </w:t>
      </w:r>
      <w:r w:rsidRPr="005D674B">
        <w:rPr>
          <w:color w:val="363435"/>
          <w:lang w:val="fo-FO"/>
        </w:rPr>
        <w:t xml:space="preserve">sambært </w:t>
      </w:r>
      <w:r w:rsidRPr="005D674B">
        <w:rPr>
          <w:color w:val="363435"/>
          <w:spacing w:val="10"/>
          <w:lang w:val="fo-FO"/>
        </w:rPr>
        <w:t xml:space="preserve"> </w:t>
      </w:r>
      <w:r w:rsidRPr="005D674B">
        <w:rPr>
          <w:color w:val="363435"/>
          <w:lang w:val="fo-FO"/>
        </w:rPr>
        <w:t>§</w:t>
      </w:r>
      <w:r w:rsidRPr="005D674B">
        <w:rPr>
          <w:color w:val="363435"/>
          <w:spacing w:val="6"/>
          <w:lang w:val="fo-FO"/>
        </w:rPr>
        <w:t xml:space="preserve"> </w:t>
      </w:r>
      <w:r w:rsidRPr="005D674B">
        <w:rPr>
          <w:color w:val="363435"/>
          <w:lang w:val="fo-FO"/>
        </w:rPr>
        <w:t>3,</w:t>
      </w:r>
      <w:r w:rsidRPr="005D674B">
        <w:rPr>
          <w:color w:val="363435"/>
          <w:spacing w:val="22"/>
          <w:lang w:val="fo-FO"/>
        </w:rPr>
        <w:t xml:space="preserve"> </w:t>
      </w:r>
      <w:r w:rsidRPr="005D674B">
        <w:rPr>
          <w:color w:val="363435"/>
          <w:lang w:val="fo-FO"/>
        </w:rPr>
        <w:t>stk.</w:t>
      </w:r>
      <w:r w:rsidRPr="005D674B">
        <w:rPr>
          <w:color w:val="363435"/>
          <w:spacing w:val="12"/>
          <w:lang w:val="fo-FO"/>
        </w:rPr>
        <w:t xml:space="preserve"> </w:t>
      </w:r>
      <w:r w:rsidRPr="005D674B">
        <w:rPr>
          <w:color w:val="363435"/>
          <w:lang w:val="fo-FO"/>
        </w:rPr>
        <w:t>4</w:t>
      </w:r>
      <w:r w:rsidRPr="005D674B">
        <w:rPr>
          <w:color w:val="363435"/>
          <w:spacing w:val="17"/>
          <w:lang w:val="fo-FO"/>
        </w:rPr>
        <w:t xml:space="preserve"> </w:t>
      </w:r>
      <w:r w:rsidRPr="005D674B">
        <w:rPr>
          <w:color w:val="363435"/>
          <w:lang w:val="fo-FO"/>
        </w:rPr>
        <w:t>í</w:t>
      </w:r>
      <w:r w:rsidRPr="005D674B">
        <w:rPr>
          <w:color w:val="363435"/>
          <w:spacing w:val="6"/>
          <w:lang w:val="fo-FO"/>
        </w:rPr>
        <w:t xml:space="preserve"> </w:t>
      </w:r>
      <w:r w:rsidRPr="005D674B">
        <w:rPr>
          <w:color w:val="363435"/>
          <w:lang w:val="fo-FO"/>
        </w:rPr>
        <w:t>leigulógini</w:t>
      </w:r>
      <w:r w:rsidR="005D674B">
        <w:rPr>
          <w:color w:val="363435"/>
          <w:lang w:val="fo-FO"/>
        </w:rPr>
        <w:t xml:space="preserve"> </w:t>
      </w:r>
      <w:r w:rsidRPr="005D674B">
        <w:rPr>
          <w:color w:val="363435"/>
          <w:lang w:val="fo-FO"/>
        </w:rPr>
        <w:t>kunnu</w:t>
      </w:r>
      <w:r w:rsidR="005D674B">
        <w:rPr>
          <w:color w:val="363435"/>
          <w:lang w:val="fo-FO"/>
        </w:rPr>
        <w:t xml:space="preserve"> </w:t>
      </w:r>
      <w:r w:rsidRPr="005D674B">
        <w:rPr>
          <w:color w:val="363435"/>
          <w:spacing w:val="-6"/>
          <w:lang w:val="fo-FO"/>
        </w:rPr>
        <w:t>a</w:t>
      </w:r>
      <w:r w:rsidRPr="005D674B">
        <w:rPr>
          <w:color w:val="363435"/>
          <w:lang w:val="fo-FO"/>
        </w:rPr>
        <w:t>vtalur</w:t>
      </w:r>
      <w:r w:rsidRPr="005D674B">
        <w:rPr>
          <w:color w:val="363435"/>
          <w:spacing w:val="35"/>
          <w:lang w:val="fo-FO"/>
        </w:rPr>
        <w:t xml:space="preserve"> </w:t>
      </w:r>
      <w:r w:rsidRPr="005D674B">
        <w:rPr>
          <w:color w:val="363435"/>
          <w:lang w:val="fo-FO"/>
        </w:rPr>
        <w:t>ikki</w:t>
      </w:r>
      <w:r w:rsidRPr="005D674B">
        <w:rPr>
          <w:color w:val="363435"/>
          <w:spacing w:val="6"/>
          <w:lang w:val="fo-FO"/>
        </w:rPr>
        <w:t xml:space="preserve"> </w:t>
      </w:r>
      <w:r w:rsidRPr="005D674B">
        <w:rPr>
          <w:color w:val="363435"/>
          <w:lang w:val="fo-FO"/>
        </w:rPr>
        <w:t>ge</w:t>
      </w:r>
      <w:r w:rsidRPr="005D674B">
        <w:rPr>
          <w:color w:val="363435"/>
          <w:spacing w:val="-2"/>
          <w:lang w:val="fo-FO"/>
        </w:rPr>
        <w:t>r</w:t>
      </w:r>
      <w:r w:rsidRPr="005D674B">
        <w:rPr>
          <w:color w:val="363435"/>
          <w:lang w:val="fo-FO"/>
        </w:rPr>
        <w:t>ast</w:t>
      </w:r>
      <w:r w:rsidRPr="005D674B">
        <w:rPr>
          <w:color w:val="363435"/>
          <w:spacing w:val="27"/>
          <w:lang w:val="fo-FO"/>
        </w:rPr>
        <w:t xml:space="preserve"> </w:t>
      </w:r>
      <w:r w:rsidRPr="005D674B">
        <w:rPr>
          <w:color w:val="363435"/>
          <w:lang w:val="fo-FO"/>
        </w:rPr>
        <w:t>í</w:t>
      </w:r>
      <w:r w:rsidRPr="005D674B">
        <w:rPr>
          <w:color w:val="363435"/>
          <w:spacing w:val="6"/>
          <w:lang w:val="fo-FO"/>
        </w:rPr>
        <w:t xml:space="preserve"> </w:t>
      </w:r>
      <w:r w:rsidRPr="005D674B">
        <w:rPr>
          <w:color w:val="363435"/>
          <w:w w:val="107"/>
          <w:lang w:val="fo-FO"/>
        </w:rPr>
        <w:t>leigusáttmálanum,</w:t>
      </w:r>
      <w:r w:rsidRPr="005D674B">
        <w:rPr>
          <w:color w:val="363435"/>
          <w:spacing w:val="2"/>
          <w:w w:val="107"/>
          <w:lang w:val="fo-FO"/>
        </w:rPr>
        <w:t xml:space="preserve"> </w:t>
      </w:r>
      <w:r w:rsidRPr="005D674B">
        <w:rPr>
          <w:color w:val="363435"/>
          <w:lang w:val="fo-FO"/>
        </w:rPr>
        <w:t>ið</w:t>
      </w:r>
      <w:r w:rsidRPr="005D674B">
        <w:rPr>
          <w:color w:val="363435"/>
          <w:spacing w:val="17"/>
          <w:lang w:val="fo-FO"/>
        </w:rPr>
        <w:t xml:space="preserve"> </w:t>
      </w:r>
      <w:r w:rsidRPr="005D674B">
        <w:rPr>
          <w:color w:val="363435"/>
          <w:lang w:val="fo-FO"/>
        </w:rPr>
        <w:t>ge</w:t>
      </w:r>
      <w:r w:rsidRPr="005D674B">
        <w:rPr>
          <w:color w:val="363435"/>
          <w:spacing w:val="-5"/>
          <w:lang w:val="fo-FO"/>
        </w:rPr>
        <w:t>v</w:t>
      </w:r>
      <w:r w:rsidRPr="005D674B">
        <w:rPr>
          <w:color w:val="363435"/>
          <w:lang w:val="fo-FO"/>
        </w:rPr>
        <w:t>a</w:t>
      </w:r>
      <w:r w:rsidRPr="005D674B">
        <w:rPr>
          <w:color w:val="363435"/>
          <w:spacing w:val="25"/>
          <w:lang w:val="fo-FO"/>
        </w:rPr>
        <w:t xml:space="preserve"> </w:t>
      </w:r>
      <w:r w:rsidRPr="005D674B">
        <w:rPr>
          <w:color w:val="363435"/>
          <w:lang w:val="fo-FO"/>
        </w:rPr>
        <w:t>leiga</w:t>
      </w:r>
      <w:r w:rsidRPr="005D674B">
        <w:rPr>
          <w:color w:val="363435"/>
          <w:spacing w:val="-2"/>
          <w:lang w:val="fo-FO"/>
        </w:rPr>
        <w:t>r</w:t>
      </w:r>
      <w:r w:rsidRPr="005D674B">
        <w:rPr>
          <w:color w:val="363435"/>
          <w:lang w:val="fo-FO"/>
        </w:rPr>
        <w:t>a,</w:t>
      </w:r>
      <w:r w:rsidRPr="005D674B">
        <w:rPr>
          <w:color w:val="363435"/>
          <w:spacing w:val="45"/>
          <w:lang w:val="fo-FO"/>
        </w:rPr>
        <w:t xml:space="preserve"> </w:t>
      </w:r>
      <w:r w:rsidRPr="005D674B">
        <w:rPr>
          <w:color w:val="363435"/>
          <w:w w:val="107"/>
          <w:lang w:val="fo-FO"/>
        </w:rPr>
        <w:t>hjúnafelaga</w:t>
      </w:r>
      <w:r w:rsidRPr="005D674B">
        <w:rPr>
          <w:color w:val="363435"/>
          <w:spacing w:val="2"/>
          <w:w w:val="107"/>
          <w:lang w:val="fo-FO"/>
        </w:rPr>
        <w:t xml:space="preserve"> </w:t>
      </w:r>
      <w:r w:rsidRPr="005D674B">
        <w:rPr>
          <w:color w:val="363435"/>
          <w:lang w:val="fo-FO"/>
        </w:rPr>
        <w:t>ella</w:t>
      </w:r>
      <w:r w:rsidRPr="005D674B">
        <w:rPr>
          <w:color w:val="363435"/>
          <w:spacing w:val="29"/>
          <w:lang w:val="fo-FO"/>
        </w:rPr>
        <w:t xml:space="preserve"> </w:t>
      </w:r>
      <w:r w:rsidRPr="005D674B">
        <w:rPr>
          <w:color w:val="363435"/>
          <w:w w:val="103"/>
          <w:lang w:val="fo-FO"/>
        </w:rPr>
        <w:t xml:space="preserve">tí, </w:t>
      </w:r>
      <w:r w:rsidRPr="005D674B">
        <w:rPr>
          <w:color w:val="363435"/>
          <w:lang w:val="fo-FO"/>
        </w:rPr>
        <w:t>ið</w:t>
      </w:r>
      <w:r w:rsidRPr="005D674B">
        <w:rPr>
          <w:color w:val="363435"/>
          <w:spacing w:val="17"/>
          <w:lang w:val="fo-FO"/>
        </w:rPr>
        <w:t xml:space="preserve"> </w:t>
      </w:r>
      <w:r w:rsidRPr="005D674B">
        <w:rPr>
          <w:color w:val="363435"/>
          <w:lang w:val="fo-FO"/>
        </w:rPr>
        <w:t>leigari</w:t>
      </w:r>
      <w:r w:rsidRPr="005D674B">
        <w:rPr>
          <w:color w:val="363435"/>
          <w:spacing w:val="26"/>
          <w:lang w:val="fo-FO"/>
        </w:rPr>
        <w:t xml:space="preserve"> </w:t>
      </w:r>
      <w:r w:rsidRPr="005D674B">
        <w:rPr>
          <w:color w:val="363435"/>
          <w:lang w:val="fo-FO"/>
        </w:rPr>
        <w:t>l</w:t>
      </w:r>
      <w:r w:rsidRPr="005D674B">
        <w:rPr>
          <w:color w:val="363435"/>
          <w:spacing w:val="-4"/>
          <w:lang w:val="fo-FO"/>
        </w:rPr>
        <w:t>i</w:t>
      </w:r>
      <w:r w:rsidRPr="005D674B">
        <w:rPr>
          <w:color w:val="363435"/>
          <w:lang w:val="fo-FO"/>
        </w:rPr>
        <w:t>vir</w:t>
      </w:r>
      <w:r w:rsidRPr="005D674B">
        <w:rPr>
          <w:color w:val="363435"/>
          <w:spacing w:val="6"/>
          <w:lang w:val="fo-FO"/>
        </w:rPr>
        <w:t xml:space="preserve"> </w:t>
      </w:r>
      <w:r w:rsidRPr="005D674B">
        <w:rPr>
          <w:color w:val="363435"/>
          <w:lang w:val="fo-FO"/>
        </w:rPr>
        <w:t>saman</w:t>
      </w:r>
      <w:r w:rsidRPr="005D674B">
        <w:rPr>
          <w:color w:val="363435"/>
          <w:spacing w:val="47"/>
          <w:lang w:val="fo-FO"/>
        </w:rPr>
        <w:t xml:space="preserve"> </w:t>
      </w:r>
      <w:r w:rsidRPr="005D674B">
        <w:rPr>
          <w:color w:val="363435"/>
          <w:lang w:val="fo-FO"/>
        </w:rPr>
        <w:t>við</w:t>
      </w:r>
      <w:r w:rsidRPr="005D674B">
        <w:rPr>
          <w:color w:val="363435"/>
          <w:spacing w:val="16"/>
          <w:lang w:val="fo-FO"/>
        </w:rPr>
        <w:t xml:space="preserve"> </w:t>
      </w:r>
      <w:r w:rsidRPr="005D674B">
        <w:rPr>
          <w:color w:val="363435"/>
          <w:lang w:val="fo-FO"/>
        </w:rPr>
        <w:t>í</w:t>
      </w:r>
      <w:r w:rsidRPr="005D674B">
        <w:rPr>
          <w:color w:val="363435"/>
          <w:spacing w:val="6"/>
          <w:lang w:val="fo-FO"/>
        </w:rPr>
        <w:t xml:space="preserve"> </w:t>
      </w:r>
      <w:r w:rsidRPr="005D674B">
        <w:rPr>
          <w:color w:val="363435"/>
          <w:lang w:val="fo-FO"/>
        </w:rPr>
        <w:t>parlagi</w:t>
      </w:r>
      <w:r w:rsidRPr="005D674B">
        <w:rPr>
          <w:color w:val="363435"/>
          <w:spacing w:val="39"/>
          <w:lang w:val="fo-FO"/>
        </w:rPr>
        <w:t xml:space="preserve"> </w:t>
      </w:r>
      <w:r w:rsidRPr="005D674B">
        <w:rPr>
          <w:color w:val="363435"/>
          <w:spacing w:val="-2"/>
          <w:lang w:val="fo-FO"/>
        </w:rPr>
        <w:t>v</w:t>
      </w:r>
      <w:r w:rsidRPr="005D674B">
        <w:rPr>
          <w:color w:val="363435"/>
          <w:lang w:val="fo-FO"/>
        </w:rPr>
        <w:t>erri</w:t>
      </w:r>
      <w:r w:rsidRPr="005D674B">
        <w:rPr>
          <w:color w:val="363435"/>
          <w:spacing w:val="17"/>
          <w:lang w:val="fo-FO"/>
        </w:rPr>
        <w:t xml:space="preserve"> </w:t>
      </w:r>
      <w:r w:rsidRPr="005D674B">
        <w:rPr>
          <w:color w:val="363435"/>
          <w:lang w:val="fo-FO"/>
        </w:rPr>
        <w:t>rættindi</w:t>
      </w:r>
      <w:r w:rsidRPr="005D674B">
        <w:rPr>
          <w:color w:val="363435"/>
          <w:spacing w:val="49"/>
          <w:lang w:val="fo-FO"/>
        </w:rPr>
        <w:t xml:space="preserve"> </w:t>
      </w:r>
      <w:r w:rsidRPr="005D674B">
        <w:rPr>
          <w:color w:val="363435"/>
          <w:lang w:val="fo-FO"/>
        </w:rPr>
        <w:t>enn</w:t>
      </w:r>
      <w:r w:rsidRPr="005D674B">
        <w:rPr>
          <w:color w:val="363435"/>
          <w:spacing w:val="38"/>
          <w:lang w:val="fo-FO"/>
        </w:rPr>
        <w:t xml:space="preserve"> </w:t>
      </w:r>
      <w:r w:rsidRPr="005D674B">
        <w:rPr>
          <w:color w:val="363435"/>
          <w:lang w:val="fo-FO"/>
        </w:rPr>
        <w:t>ásett</w:t>
      </w:r>
      <w:r w:rsidRPr="005D674B">
        <w:rPr>
          <w:color w:val="363435"/>
          <w:spacing w:val="28"/>
          <w:lang w:val="fo-FO"/>
        </w:rPr>
        <w:t xml:space="preserve"> </w:t>
      </w:r>
      <w:r w:rsidRPr="005D674B">
        <w:rPr>
          <w:color w:val="363435"/>
          <w:lang w:val="fo-FO"/>
        </w:rPr>
        <w:t>í</w:t>
      </w:r>
      <w:r w:rsidRPr="005D674B">
        <w:rPr>
          <w:color w:val="363435"/>
          <w:spacing w:val="6"/>
          <w:lang w:val="fo-FO"/>
        </w:rPr>
        <w:t xml:space="preserve"> </w:t>
      </w:r>
      <w:r w:rsidRPr="005D674B">
        <w:rPr>
          <w:color w:val="363435"/>
          <w:w w:val="105"/>
          <w:lang w:val="fo-FO"/>
        </w:rPr>
        <w:t>leigulógini.</w:t>
      </w:r>
    </w:p>
    <w:p w14:paraId="5276E7E6" w14:textId="77777777" w:rsidR="00DB3360" w:rsidRPr="005D674B" w:rsidRDefault="00DB3360" w:rsidP="005D674B">
      <w:pPr>
        <w:spacing w:before="1"/>
        <w:ind w:left="113" w:right="130"/>
        <w:rPr>
          <w:lang w:val="fo-FO"/>
        </w:rPr>
      </w:pPr>
    </w:p>
    <w:p w14:paraId="36AB39D9" w14:textId="77777777" w:rsidR="00DB3360" w:rsidRPr="005D674B" w:rsidRDefault="004F1152" w:rsidP="005D674B">
      <w:pPr>
        <w:ind w:left="114" w:right="132"/>
        <w:rPr>
          <w:lang w:val="fo-FO"/>
        </w:rPr>
      </w:pPr>
      <w:r w:rsidRPr="005D674B">
        <w:rPr>
          <w:b/>
          <w:i/>
          <w:color w:val="363435"/>
          <w:spacing w:val="-11"/>
          <w:lang w:val="fo-FO"/>
        </w:rPr>
        <w:t>A</w:t>
      </w:r>
      <w:r w:rsidRPr="005D674B">
        <w:rPr>
          <w:b/>
          <w:i/>
          <w:color w:val="363435"/>
          <w:lang w:val="fo-FO"/>
        </w:rPr>
        <w:t>vtalu</w:t>
      </w:r>
      <w:r w:rsidRPr="005D674B">
        <w:rPr>
          <w:b/>
          <w:i/>
          <w:color w:val="363435"/>
          <w:spacing w:val="-15"/>
          <w:lang w:val="fo-FO"/>
        </w:rPr>
        <w:t>r</w:t>
      </w:r>
      <w:r w:rsidRPr="005D674B">
        <w:rPr>
          <w:b/>
          <w:i/>
          <w:color w:val="363435"/>
          <w:lang w:val="fo-FO"/>
        </w:rPr>
        <w:t>,</w:t>
      </w:r>
      <w:r w:rsidRPr="005D674B">
        <w:rPr>
          <w:b/>
          <w:i/>
          <w:color w:val="363435"/>
          <w:spacing w:val="26"/>
          <w:lang w:val="fo-FO"/>
        </w:rPr>
        <w:t xml:space="preserve"> </w:t>
      </w:r>
      <w:r w:rsidRPr="005D674B">
        <w:rPr>
          <w:b/>
          <w:i/>
          <w:color w:val="363435"/>
          <w:lang w:val="fo-FO"/>
        </w:rPr>
        <w:t>ið</w:t>
      </w:r>
      <w:r w:rsidRPr="005D674B">
        <w:rPr>
          <w:b/>
          <w:i/>
          <w:color w:val="363435"/>
          <w:spacing w:val="17"/>
          <w:lang w:val="fo-FO"/>
        </w:rPr>
        <w:t xml:space="preserve"> </w:t>
      </w:r>
      <w:r w:rsidRPr="005D674B">
        <w:rPr>
          <w:b/>
          <w:i/>
          <w:color w:val="363435"/>
          <w:lang w:val="fo-FO"/>
        </w:rPr>
        <w:t>ge</w:t>
      </w:r>
      <w:r w:rsidRPr="005D674B">
        <w:rPr>
          <w:b/>
          <w:i/>
          <w:color w:val="363435"/>
          <w:spacing w:val="-5"/>
          <w:lang w:val="fo-FO"/>
        </w:rPr>
        <w:t>v</w:t>
      </w:r>
      <w:r w:rsidRPr="005D674B">
        <w:rPr>
          <w:b/>
          <w:i/>
          <w:color w:val="363435"/>
          <w:lang w:val="fo-FO"/>
        </w:rPr>
        <w:t>a</w:t>
      </w:r>
      <w:r w:rsidRPr="005D674B">
        <w:rPr>
          <w:b/>
          <w:i/>
          <w:color w:val="363435"/>
          <w:spacing w:val="28"/>
          <w:lang w:val="fo-FO"/>
        </w:rPr>
        <w:t xml:space="preserve"> </w:t>
      </w:r>
      <w:r w:rsidRPr="005D674B">
        <w:rPr>
          <w:b/>
          <w:i/>
          <w:color w:val="363435"/>
          <w:lang w:val="fo-FO"/>
        </w:rPr>
        <w:t>leiga</w:t>
      </w:r>
      <w:r w:rsidRPr="005D674B">
        <w:rPr>
          <w:b/>
          <w:i/>
          <w:color w:val="363435"/>
          <w:spacing w:val="-2"/>
          <w:lang w:val="fo-FO"/>
        </w:rPr>
        <w:t>r</w:t>
      </w:r>
      <w:r w:rsidRPr="005D674B">
        <w:rPr>
          <w:b/>
          <w:i/>
          <w:color w:val="363435"/>
          <w:lang w:val="fo-FO"/>
        </w:rPr>
        <w:t>a,</w:t>
      </w:r>
      <w:r w:rsidRPr="005D674B">
        <w:rPr>
          <w:b/>
          <w:i/>
          <w:color w:val="363435"/>
          <w:spacing w:val="25"/>
          <w:lang w:val="fo-FO"/>
        </w:rPr>
        <w:t xml:space="preserve"> </w:t>
      </w:r>
      <w:r w:rsidRPr="005D674B">
        <w:rPr>
          <w:b/>
          <w:i/>
          <w:color w:val="363435"/>
          <w:lang w:val="fo-FO"/>
        </w:rPr>
        <w:t>hjúnafelaga</w:t>
      </w:r>
      <w:r w:rsidRPr="005D674B">
        <w:rPr>
          <w:b/>
          <w:i/>
          <w:color w:val="363435"/>
          <w:spacing w:val="16"/>
          <w:lang w:val="fo-FO"/>
        </w:rPr>
        <w:t xml:space="preserve"> </w:t>
      </w:r>
      <w:r w:rsidRPr="005D674B">
        <w:rPr>
          <w:b/>
          <w:i/>
          <w:color w:val="363435"/>
          <w:lang w:val="fo-FO"/>
        </w:rPr>
        <w:t>ella</w:t>
      </w:r>
      <w:r w:rsidRPr="005D674B">
        <w:rPr>
          <w:b/>
          <w:i/>
          <w:color w:val="363435"/>
          <w:spacing w:val="15"/>
          <w:lang w:val="fo-FO"/>
        </w:rPr>
        <w:t xml:space="preserve"> </w:t>
      </w:r>
      <w:r w:rsidRPr="005D674B">
        <w:rPr>
          <w:b/>
          <w:i/>
          <w:color w:val="363435"/>
          <w:lang w:val="fo-FO"/>
        </w:rPr>
        <w:t>tí,</w:t>
      </w:r>
      <w:r w:rsidRPr="005D674B">
        <w:rPr>
          <w:b/>
          <w:i/>
          <w:color w:val="363435"/>
          <w:spacing w:val="22"/>
          <w:lang w:val="fo-FO"/>
        </w:rPr>
        <w:t xml:space="preserve"> </w:t>
      </w:r>
      <w:r w:rsidRPr="005D674B">
        <w:rPr>
          <w:b/>
          <w:i/>
          <w:color w:val="363435"/>
          <w:lang w:val="fo-FO"/>
        </w:rPr>
        <w:t>ið</w:t>
      </w:r>
      <w:r w:rsidRPr="005D674B">
        <w:rPr>
          <w:b/>
          <w:i/>
          <w:color w:val="363435"/>
          <w:spacing w:val="17"/>
          <w:lang w:val="fo-FO"/>
        </w:rPr>
        <w:t xml:space="preserve"> </w:t>
      </w:r>
      <w:r w:rsidRPr="005D674B">
        <w:rPr>
          <w:b/>
          <w:i/>
          <w:color w:val="363435"/>
          <w:lang w:val="fo-FO"/>
        </w:rPr>
        <w:t>leigari</w:t>
      </w:r>
      <w:r w:rsidRPr="005D674B">
        <w:rPr>
          <w:b/>
          <w:i/>
          <w:color w:val="363435"/>
          <w:spacing w:val="17"/>
          <w:lang w:val="fo-FO"/>
        </w:rPr>
        <w:t xml:space="preserve"> </w:t>
      </w:r>
      <w:r w:rsidRPr="005D674B">
        <w:rPr>
          <w:b/>
          <w:i/>
          <w:color w:val="363435"/>
          <w:lang w:val="fo-FO"/>
        </w:rPr>
        <w:t>l</w:t>
      </w:r>
      <w:r w:rsidRPr="005D674B">
        <w:rPr>
          <w:b/>
          <w:i/>
          <w:color w:val="363435"/>
          <w:spacing w:val="-4"/>
          <w:lang w:val="fo-FO"/>
        </w:rPr>
        <w:t>i</w:t>
      </w:r>
      <w:r w:rsidRPr="005D674B">
        <w:rPr>
          <w:b/>
          <w:i/>
          <w:color w:val="363435"/>
          <w:lang w:val="fo-FO"/>
        </w:rPr>
        <w:t>vir</w:t>
      </w:r>
      <w:r w:rsidRPr="005D674B">
        <w:rPr>
          <w:b/>
          <w:i/>
          <w:color w:val="363435"/>
          <w:spacing w:val="13"/>
          <w:lang w:val="fo-FO"/>
        </w:rPr>
        <w:t xml:space="preserve"> </w:t>
      </w:r>
      <w:r w:rsidRPr="005D674B">
        <w:rPr>
          <w:b/>
          <w:i/>
          <w:color w:val="363435"/>
          <w:lang w:val="fo-FO"/>
        </w:rPr>
        <w:t>saman</w:t>
      </w:r>
      <w:r w:rsidRPr="005D674B">
        <w:rPr>
          <w:b/>
          <w:i/>
          <w:color w:val="363435"/>
          <w:spacing w:val="17"/>
          <w:lang w:val="fo-FO"/>
        </w:rPr>
        <w:t xml:space="preserve"> </w:t>
      </w:r>
      <w:r w:rsidRPr="005D674B">
        <w:rPr>
          <w:b/>
          <w:i/>
          <w:color w:val="363435"/>
          <w:lang w:val="fo-FO"/>
        </w:rPr>
        <w:t>við</w:t>
      </w:r>
      <w:r w:rsidRPr="005D674B">
        <w:rPr>
          <w:b/>
          <w:i/>
          <w:color w:val="363435"/>
          <w:spacing w:val="23"/>
          <w:lang w:val="fo-FO"/>
        </w:rPr>
        <w:t xml:space="preserve"> </w:t>
      </w:r>
      <w:r w:rsidRPr="005D674B">
        <w:rPr>
          <w:b/>
          <w:i/>
          <w:color w:val="363435"/>
          <w:lang w:val="fo-FO"/>
        </w:rPr>
        <w:t>í</w:t>
      </w:r>
      <w:r w:rsidRPr="005D674B">
        <w:rPr>
          <w:b/>
          <w:i/>
          <w:color w:val="363435"/>
          <w:spacing w:val="6"/>
          <w:lang w:val="fo-FO"/>
        </w:rPr>
        <w:t xml:space="preserve"> </w:t>
      </w:r>
      <w:r w:rsidRPr="005D674B">
        <w:rPr>
          <w:b/>
          <w:i/>
          <w:color w:val="363435"/>
          <w:lang w:val="fo-FO"/>
        </w:rPr>
        <w:t>parlagi</w:t>
      </w:r>
      <w:r w:rsidRPr="005D674B">
        <w:rPr>
          <w:b/>
          <w:i/>
          <w:color w:val="363435"/>
          <w:spacing w:val="18"/>
          <w:lang w:val="fo-FO"/>
        </w:rPr>
        <w:t xml:space="preserve"> </w:t>
      </w:r>
      <w:r w:rsidRPr="005D674B">
        <w:rPr>
          <w:b/>
          <w:i/>
          <w:color w:val="363435"/>
          <w:lang w:val="fo-FO"/>
        </w:rPr>
        <w:t>betur</w:t>
      </w:r>
      <w:r w:rsidRPr="005D674B">
        <w:rPr>
          <w:b/>
          <w:i/>
          <w:color w:val="363435"/>
          <w:spacing w:val="36"/>
          <w:lang w:val="fo-FO"/>
        </w:rPr>
        <w:t xml:space="preserve"> </w:t>
      </w:r>
      <w:r w:rsidRPr="005D674B">
        <w:rPr>
          <w:b/>
          <w:i/>
          <w:color w:val="363435"/>
          <w:lang w:val="fo-FO"/>
        </w:rPr>
        <w:t>rættindi</w:t>
      </w:r>
      <w:r w:rsidRPr="005D674B">
        <w:rPr>
          <w:b/>
          <w:i/>
          <w:color w:val="363435"/>
          <w:spacing w:val="45"/>
          <w:lang w:val="fo-FO"/>
        </w:rPr>
        <w:t xml:space="preserve"> </w:t>
      </w:r>
      <w:r w:rsidRPr="005D674B">
        <w:rPr>
          <w:b/>
          <w:i/>
          <w:color w:val="363435"/>
          <w:lang w:val="fo-FO"/>
        </w:rPr>
        <w:t>enn</w:t>
      </w:r>
      <w:r w:rsidRPr="005D674B">
        <w:rPr>
          <w:b/>
          <w:i/>
          <w:color w:val="363435"/>
          <w:spacing w:val="15"/>
          <w:lang w:val="fo-FO"/>
        </w:rPr>
        <w:t xml:space="preserve"> </w:t>
      </w:r>
      <w:r w:rsidRPr="005D674B">
        <w:rPr>
          <w:b/>
          <w:i/>
          <w:color w:val="363435"/>
          <w:lang w:val="fo-FO"/>
        </w:rPr>
        <w:t>ásett</w:t>
      </w:r>
      <w:r w:rsidRPr="005D674B">
        <w:rPr>
          <w:b/>
          <w:i/>
          <w:color w:val="363435"/>
          <w:spacing w:val="36"/>
          <w:lang w:val="fo-FO"/>
        </w:rPr>
        <w:t xml:space="preserve"> </w:t>
      </w:r>
      <w:r w:rsidRPr="005D674B">
        <w:rPr>
          <w:b/>
          <w:i/>
          <w:color w:val="363435"/>
          <w:lang w:val="fo-FO"/>
        </w:rPr>
        <w:t>í</w:t>
      </w:r>
      <w:r w:rsidRPr="005D674B">
        <w:rPr>
          <w:b/>
          <w:i/>
          <w:color w:val="363435"/>
          <w:spacing w:val="6"/>
          <w:lang w:val="fo-FO"/>
        </w:rPr>
        <w:t xml:space="preserve"> </w:t>
      </w:r>
      <w:r w:rsidRPr="005D674B">
        <w:rPr>
          <w:b/>
          <w:i/>
          <w:color w:val="363435"/>
          <w:w w:val="103"/>
          <w:lang w:val="fo-FO"/>
        </w:rPr>
        <w:t xml:space="preserve">leigulógini, </w:t>
      </w:r>
      <w:r w:rsidRPr="005D674B">
        <w:rPr>
          <w:b/>
          <w:i/>
          <w:color w:val="363435"/>
          <w:lang w:val="fo-FO"/>
        </w:rPr>
        <w:t>kunnu</w:t>
      </w:r>
      <w:r w:rsidRPr="005D674B">
        <w:rPr>
          <w:b/>
          <w:i/>
          <w:color w:val="363435"/>
          <w:spacing w:val="6"/>
          <w:lang w:val="fo-FO"/>
        </w:rPr>
        <w:t xml:space="preserve"> </w:t>
      </w:r>
      <w:r w:rsidRPr="005D674B">
        <w:rPr>
          <w:b/>
          <w:i/>
          <w:color w:val="363435"/>
          <w:lang w:val="fo-FO"/>
        </w:rPr>
        <w:t>setast</w:t>
      </w:r>
      <w:r w:rsidRPr="005D674B">
        <w:rPr>
          <w:b/>
          <w:i/>
          <w:color w:val="363435"/>
          <w:spacing w:val="38"/>
          <w:lang w:val="fo-FO"/>
        </w:rPr>
        <w:t xml:space="preserve"> </w:t>
      </w:r>
      <w:r w:rsidRPr="005D674B">
        <w:rPr>
          <w:b/>
          <w:i/>
          <w:color w:val="363435"/>
          <w:lang w:val="fo-FO"/>
        </w:rPr>
        <w:t>í</w:t>
      </w:r>
      <w:r w:rsidRPr="005D674B">
        <w:rPr>
          <w:b/>
          <w:i/>
          <w:color w:val="363435"/>
          <w:spacing w:val="6"/>
          <w:lang w:val="fo-FO"/>
        </w:rPr>
        <w:t xml:space="preserve"> </w:t>
      </w:r>
      <w:r w:rsidRPr="005D674B">
        <w:rPr>
          <w:b/>
          <w:i/>
          <w:color w:val="363435"/>
          <w:lang w:val="fo-FO"/>
        </w:rPr>
        <w:t>§</w:t>
      </w:r>
      <w:r w:rsidRPr="005D674B">
        <w:rPr>
          <w:b/>
          <w:i/>
          <w:color w:val="363435"/>
          <w:spacing w:val="17"/>
          <w:lang w:val="fo-FO"/>
        </w:rPr>
        <w:t xml:space="preserve"> </w:t>
      </w:r>
      <w:r w:rsidRPr="005D674B">
        <w:rPr>
          <w:b/>
          <w:i/>
          <w:color w:val="363435"/>
          <w:lang w:val="fo-FO"/>
        </w:rPr>
        <w:t>10</w:t>
      </w:r>
      <w:r w:rsidRPr="005D674B">
        <w:rPr>
          <w:b/>
          <w:i/>
          <w:color w:val="363435"/>
          <w:spacing w:val="28"/>
          <w:lang w:val="fo-FO"/>
        </w:rPr>
        <w:t xml:space="preserve"> </w:t>
      </w:r>
      <w:r w:rsidRPr="005D674B">
        <w:rPr>
          <w:b/>
          <w:i/>
          <w:color w:val="363435"/>
          <w:lang w:val="fo-FO"/>
        </w:rPr>
        <w:t>í</w:t>
      </w:r>
      <w:r w:rsidRPr="005D674B">
        <w:rPr>
          <w:b/>
          <w:i/>
          <w:color w:val="363435"/>
          <w:spacing w:val="6"/>
          <w:lang w:val="fo-FO"/>
        </w:rPr>
        <w:t xml:space="preserve"> </w:t>
      </w:r>
      <w:r w:rsidRPr="005D674B">
        <w:rPr>
          <w:b/>
          <w:i/>
          <w:color w:val="363435"/>
          <w:lang w:val="fo-FO"/>
        </w:rPr>
        <w:t>sáttmálan.</w:t>
      </w:r>
      <w:r w:rsidRPr="005D674B">
        <w:rPr>
          <w:b/>
          <w:i/>
          <w:color w:val="363435"/>
          <w:spacing w:val="32"/>
          <w:lang w:val="fo-FO"/>
        </w:rPr>
        <w:t xml:space="preserve"> </w:t>
      </w:r>
      <w:r w:rsidRPr="005D674B">
        <w:rPr>
          <w:b/>
          <w:i/>
          <w:color w:val="363435"/>
          <w:spacing w:val="-11"/>
          <w:lang w:val="fo-FO"/>
        </w:rPr>
        <w:t>A</w:t>
      </w:r>
      <w:r w:rsidRPr="005D674B">
        <w:rPr>
          <w:b/>
          <w:i/>
          <w:color w:val="363435"/>
          <w:lang w:val="fo-FO"/>
        </w:rPr>
        <w:t>vtalað</w:t>
      </w:r>
      <w:r w:rsidRPr="005D674B">
        <w:rPr>
          <w:b/>
          <w:i/>
          <w:color w:val="363435"/>
          <w:spacing w:val="36"/>
          <w:lang w:val="fo-FO"/>
        </w:rPr>
        <w:t xml:space="preserve"> </w:t>
      </w:r>
      <w:r w:rsidRPr="005D674B">
        <w:rPr>
          <w:b/>
          <w:i/>
          <w:color w:val="363435"/>
          <w:lang w:val="fo-FO"/>
        </w:rPr>
        <w:t>frávik</w:t>
      </w:r>
      <w:r w:rsidRPr="005D674B">
        <w:rPr>
          <w:b/>
          <w:i/>
          <w:color w:val="363435"/>
          <w:spacing w:val="11"/>
          <w:lang w:val="fo-FO"/>
        </w:rPr>
        <w:t xml:space="preserve"> </w:t>
      </w:r>
      <w:r w:rsidRPr="005D674B">
        <w:rPr>
          <w:b/>
          <w:i/>
          <w:color w:val="363435"/>
          <w:lang w:val="fo-FO"/>
        </w:rPr>
        <w:t>kunnu</w:t>
      </w:r>
      <w:r w:rsidRPr="005D674B">
        <w:rPr>
          <w:b/>
          <w:i/>
          <w:color w:val="363435"/>
          <w:spacing w:val="6"/>
          <w:lang w:val="fo-FO"/>
        </w:rPr>
        <w:t xml:space="preserve"> </w:t>
      </w:r>
      <w:r w:rsidRPr="005D674B">
        <w:rPr>
          <w:b/>
          <w:i/>
          <w:color w:val="363435"/>
          <w:lang w:val="fo-FO"/>
        </w:rPr>
        <w:t>ikki</w:t>
      </w:r>
      <w:r w:rsidRPr="005D674B">
        <w:rPr>
          <w:b/>
          <w:i/>
          <w:color w:val="363435"/>
          <w:spacing w:val="6"/>
          <w:lang w:val="fo-FO"/>
        </w:rPr>
        <w:t xml:space="preserve"> </w:t>
      </w:r>
      <w:r w:rsidRPr="005D674B">
        <w:rPr>
          <w:b/>
          <w:i/>
          <w:color w:val="363435"/>
          <w:lang w:val="fo-FO"/>
        </w:rPr>
        <w:t>nevnast</w:t>
      </w:r>
      <w:r w:rsidRPr="005D674B">
        <w:rPr>
          <w:b/>
          <w:i/>
          <w:color w:val="363435"/>
          <w:spacing w:val="31"/>
          <w:lang w:val="fo-FO"/>
        </w:rPr>
        <w:t xml:space="preserve"> </w:t>
      </w:r>
      <w:r w:rsidRPr="005D674B">
        <w:rPr>
          <w:b/>
          <w:i/>
          <w:color w:val="363435"/>
          <w:lang w:val="fo-FO"/>
        </w:rPr>
        <w:t>beinleiðis</w:t>
      </w:r>
      <w:r w:rsidRPr="005D674B">
        <w:rPr>
          <w:b/>
          <w:i/>
          <w:color w:val="363435"/>
          <w:spacing w:val="45"/>
          <w:lang w:val="fo-FO"/>
        </w:rPr>
        <w:t xml:space="preserve"> </w:t>
      </w:r>
      <w:r w:rsidRPr="005D674B">
        <w:rPr>
          <w:b/>
          <w:i/>
          <w:color w:val="363435"/>
          <w:lang w:val="fo-FO"/>
        </w:rPr>
        <w:t>í</w:t>
      </w:r>
      <w:r w:rsidRPr="005D674B">
        <w:rPr>
          <w:b/>
          <w:i/>
          <w:color w:val="363435"/>
          <w:spacing w:val="6"/>
          <w:lang w:val="fo-FO"/>
        </w:rPr>
        <w:t xml:space="preserve"> </w:t>
      </w:r>
      <w:r w:rsidRPr="005D674B">
        <w:rPr>
          <w:b/>
          <w:i/>
          <w:color w:val="363435"/>
          <w:w w:val="105"/>
          <w:lang w:val="fo-FO"/>
        </w:rPr>
        <w:t>sáttmálatekstinum</w:t>
      </w:r>
      <w:r w:rsidRPr="005D674B">
        <w:rPr>
          <w:b/>
          <w:i/>
          <w:color w:val="363435"/>
          <w:spacing w:val="3"/>
          <w:w w:val="105"/>
          <w:lang w:val="fo-FO"/>
        </w:rPr>
        <w:t xml:space="preserve"> </w:t>
      </w:r>
      <w:r w:rsidRPr="005D674B">
        <w:rPr>
          <w:b/>
          <w:i/>
          <w:color w:val="363435"/>
          <w:lang w:val="fo-FO"/>
        </w:rPr>
        <w:t>–</w:t>
      </w:r>
      <w:r w:rsidRPr="005D674B">
        <w:rPr>
          <w:b/>
          <w:i/>
          <w:color w:val="363435"/>
          <w:spacing w:val="6"/>
          <w:lang w:val="fo-FO"/>
        </w:rPr>
        <w:t xml:space="preserve"> </w:t>
      </w:r>
      <w:r w:rsidRPr="005D674B">
        <w:rPr>
          <w:b/>
          <w:i/>
          <w:color w:val="363435"/>
          <w:lang w:val="fo-FO"/>
        </w:rPr>
        <w:t>við</w:t>
      </w:r>
      <w:r w:rsidRPr="005D674B">
        <w:rPr>
          <w:b/>
          <w:i/>
          <w:color w:val="363435"/>
          <w:spacing w:val="23"/>
          <w:lang w:val="fo-FO"/>
        </w:rPr>
        <w:t xml:space="preserve"> </w:t>
      </w:r>
      <w:r w:rsidRPr="005D674B">
        <w:rPr>
          <w:b/>
          <w:i/>
          <w:color w:val="363435"/>
          <w:w w:val="103"/>
          <w:lang w:val="fo-FO"/>
        </w:rPr>
        <w:t>útstriking ella</w:t>
      </w:r>
      <w:r w:rsidRPr="005D674B">
        <w:rPr>
          <w:b/>
          <w:i/>
          <w:color w:val="363435"/>
          <w:spacing w:val="4"/>
          <w:w w:val="103"/>
          <w:lang w:val="fo-FO"/>
        </w:rPr>
        <w:t xml:space="preserve"> </w:t>
      </w:r>
      <w:r w:rsidRPr="005D674B">
        <w:rPr>
          <w:b/>
          <w:i/>
          <w:color w:val="363435"/>
          <w:lang w:val="fo-FO"/>
        </w:rPr>
        <w:t>líknandi,</w:t>
      </w:r>
      <w:r w:rsidRPr="005D674B">
        <w:rPr>
          <w:b/>
          <w:i/>
          <w:color w:val="363435"/>
          <w:spacing w:val="21"/>
          <w:lang w:val="fo-FO"/>
        </w:rPr>
        <w:t xml:space="preserve"> </w:t>
      </w:r>
      <w:r w:rsidRPr="005D674B">
        <w:rPr>
          <w:b/>
          <w:i/>
          <w:color w:val="363435"/>
          <w:lang w:val="fo-FO"/>
        </w:rPr>
        <w:t>uttan</w:t>
      </w:r>
      <w:r w:rsidRPr="005D674B">
        <w:rPr>
          <w:b/>
          <w:i/>
          <w:color w:val="363435"/>
          <w:spacing w:val="28"/>
          <w:lang w:val="fo-FO"/>
        </w:rPr>
        <w:t xml:space="preserve"> </w:t>
      </w:r>
      <w:r w:rsidRPr="005D674B">
        <w:rPr>
          <w:b/>
          <w:i/>
          <w:color w:val="363435"/>
          <w:lang w:val="fo-FO"/>
        </w:rPr>
        <w:t>so,</w:t>
      </w:r>
      <w:r w:rsidRPr="005D674B">
        <w:rPr>
          <w:b/>
          <w:i/>
          <w:color w:val="363435"/>
          <w:spacing w:val="22"/>
          <w:lang w:val="fo-FO"/>
        </w:rPr>
        <w:t xml:space="preserve"> </w:t>
      </w:r>
      <w:r w:rsidRPr="005D674B">
        <w:rPr>
          <w:b/>
          <w:i/>
          <w:color w:val="363435"/>
          <w:lang w:val="fo-FO"/>
        </w:rPr>
        <w:t>at</w:t>
      </w:r>
      <w:r w:rsidRPr="005D674B">
        <w:rPr>
          <w:b/>
          <w:i/>
          <w:color w:val="363435"/>
          <w:spacing w:val="17"/>
          <w:lang w:val="fo-FO"/>
        </w:rPr>
        <w:t xml:space="preserve"> </w:t>
      </w:r>
      <w:r w:rsidRPr="005D674B">
        <w:rPr>
          <w:b/>
          <w:i/>
          <w:color w:val="363435"/>
          <w:lang w:val="fo-FO"/>
        </w:rPr>
        <w:t>l</w:t>
      </w:r>
      <w:r w:rsidRPr="005D674B">
        <w:rPr>
          <w:b/>
          <w:i/>
          <w:color w:val="363435"/>
          <w:spacing w:val="-2"/>
          <w:lang w:val="fo-FO"/>
        </w:rPr>
        <w:t>o</w:t>
      </w:r>
      <w:r w:rsidRPr="005D674B">
        <w:rPr>
          <w:b/>
          <w:i/>
          <w:color w:val="363435"/>
          <w:lang w:val="fo-FO"/>
        </w:rPr>
        <w:t>yvi</w:t>
      </w:r>
      <w:r w:rsidRPr="005D674B">
        <w:rPr>
          <w:b/>
          <w:i/>
          <w:color w:val="363435"/>
          <w:spacing w:val="35"/>
          <w:lang w:val="fo-FO"/>
        </w:rPr>
        <w:t xml:space="preserve"> </w:t>
      </w:r>
      <w:r w:rsidRPr="005D674B">
        <w:rPr>
          <w:b/>
          <w:i/>
          <w:color w:val="363435"/>
          <w:lang w:val="fo-FO"/>
        </w:rPr>
        <w:t>er</w:t>
      </w:r>
      <w:r w:rsidRPr="005D674B">
        <w:rPr>
          <w:b/>
          <w:i/>
          <w:color w:val="363435"/>
          <w:spacing w:val="16"/>
          <w:lang w:val="fo-FO"/>
        </w:rPr>
        <w:t xml:space="preserve"> </w:t>
      </w:r>
      <w:r w:rsidRPr="005D674B">
        <w:rPr>
          <w:b/>
          <w:i/>
          <w:color w:val="363435"/>
          <w:lang w:val="fo-FO"/>
        </w:rPr>
        <w:t>g</w:t>
      </w:r>
      <w:r w:rsidRPr="005D674B">
        <w:rPr>
          <w:b/>
          <w:i/>
          <w:color w:val="363435"/>
          <w:spacing w:val="-4"/>
          <w:lang w:val="fo-FO"/>
        </w:rPr>
        <w:t>i</w:t>
      </w:r>
      <w:r w:rsidRPr="005D674B">
        <w:rPr>
          <w:b/>
          <w:i/>
          <w:color w:val="363435"/>
          <w:lang w:val="fo-FO"/>
        </w:rPr>
        <w:t>við</w:t>
      </w:r>
      <w:r w:rsidRPr="005D674B">
        <w:rPr>
          <w:b/>
          <w:i/>
          <w:color w:val="363435"/>
          <w:spacing w:val="26"/>
          <w:lang w:val="fo-FO"/>
        </w:rPr>
        <w:t xml:space="preserve"> </w:t>
      </w:r>
      <w:r w:rsidRPr="005D674B">
        <w:rPr>
          <w:b/>
          <w:i/>
          <w:color w:val="363435"/>
          <w:lang w:val="fo-FO"/>
        </w:rPr>
        <w:t>í</w:t>
      </w:r>
      <w:r w:rsidRPr="005D674B">
        <w:rPr>
          <w:b/>
          <w:i/>
          <w:color w:val="363435"/>
          <w:spacing w:val="6"/>
          <w:lang w:val="fo-FO"/>
        </w:rPr>
        <w:t xml:space="preserve"> </w:t>
      </w:r>
      <w:r w:rsidRPr="005D674B">
        <w:rPr>
          <w:b/>
          <w:i/>
          <w:color w:val="363435"/>
          <w:lang w:val="fo-FO"/>
        </w:rPr>
        <w:t>prentaða</w:t>
      </w:r>
      <w:r w:rsidRPr="005D674B">
        <w:rPr>
          <w:b/>
          <w:i/>
          <w:color w:val="363435"/>
          <w:spacing w:val="50"/>
          <w:lang w:val="fo-FO"/>
        </w:rPr>
        <w:t xml:space="preserve"> </w:t>
      </w:r>
      <w:r w:rsidRPr="005D674B">
        <w:rPr>
          <w:b/>
          <w:i/>
          <w:color w:val="363435"/>
          <w:w w:val="105"/>
          <w:lang w:val="fo-FO"/>
        </w:rPr>
        <w:t>tekstinum</w:t>
      </w:r>
    </w:p>
    <w:p w14:paraId="61D704C2" w14:textId="77777777" w:rsidR="00DB3360" w:rsidRPr="005D674B" w:rsidRDefault="00DB3360" w:rsidP="005D674B">
      <w:pPr>
        <w:spacing w:before="1"/>
        <w:ind w:left="113" w:right="130"/>
        <w:rPr>
          <w:lang w:val="fo-FO"/>
        </w:rPr>
      </w:pPr>
    </w:p>
    <w:p w14:paraId="10DE78E5" w14:textId="77777777" w:rsidR="00DB3360" w:rsidRPr="005D674B" w:rsidRDefault="004F1152" w:rsidP="005D674B">
      <w:pPr>
        <w:ind w:left="114" w:right="132"/>
        <w:rPr>
          <w:lang w:val="fo-FO"/>
        </w:rPr>
      </w:pPr>
      <w:r w:rsidRPr="005D674B">
        <w:rPr>
          <w:color w:val="363435"/>
          <w:spacing w:val="-11"/>
          <w:lang w:val="fo-FO"/>
        </w:rPr>
        <w:t>V</w:t>
      </w:r>
      <w:r w:rsidRPr="005D674B">
        <w:rPr>
          <w:color w:val="363435"/>
          <w:lang w:val="fo-FO"/>
        </w:rPr>
        <w:t>egleiðing</w:t>
      </w:r>
      <w:r w:rsidRPr="005D674B">
        <w:rPr>
          <w:color w:val="363435"/>
          <w:spacing w:val="39"/>
          <w:lang w:val="fo-FO"/>
        </w:rPr>
        <w:t xml:space="preserve"> </w:t>
      </w:r>
      <w:r w:rsidRPr="005D674B">
        <w:rPr>
          <w:color w:val="363435"/>
          <w:lang w:val="fo-FO"/>
        </w:rPr>
        <w:t>fylgir</w:t>
      </w:r>
      <w:r w:rsidRPr="005D674B">
        <w:rPr>
          <w:color w:val="363435"/>
          <w:spacing w:val="-7"/>
          <w:lang w:val="fo-FO"/>
        </w:rPr>
        <w:t xml:space="preserve"> </w:t>
      </w:r>
      <w:r w:rsidRPr="005D674B">
        <w:rPr>
          <w:color w:val="363435"/>
          <w:lang w:val="fo-FO"/>
        </w:rPr>
        <w:t>við</w:t>
      </w:r>
      <w:r w:rsidRPr="005D674B">
        <w:rPr>
          <w:color w:val="363435"/>
          <w:spacing w:val="16"/>
          <w:lang w:val="fo-FO"/>
        </w:rPr>
        <w:t xml:space="preserve"> </w:t>
      </w:r>
      <w:r w:rsidRPr="005D674B">
        <w:rPr>
          <w:color w:val="363435"/>
          <w:w w:val="107"/>
          <w:lang w:val="fo-FO"/>
        </w:rPr>
        <w:t>leigusáttmálanum.</w:t>
      </w:r>
    </w:p>
    <w:p w14:paraId="41D0AAAE" w14:textId="77777777" w:rsidR="00DB3360" w:rsidRPr="00BF1764" w:rsidRDefault="00DB3360">
      <w:pPr>
        <w:spacing w:line="200" w:lineRule="exact"/>
        <w:rPr>
          <w:lang w:val="fo-FO"/>
        </w:rPr>
      </w:pPr>
    </w:p>
    <w:tbl>
      <w:tblPr>
        <w:tblW w:w="0" w:type="auto"/>
        <w:tblInd w:w="106" w:type="dxa"/>
        <w:tblLayout w:type="fixed"/>
        <w:tblCellMar>
          <w:left w:w="0" w:type="dxa"/>
          <w:right w:w="0" w:type="dxa"/>
        </w:tblCellMar>
        <w:tblLook w:val="01E0" w:firstRow="1" w:lastRow="1" w:firstColumn="1" w:lastColumn="1" w:noHBand="0" w:noVBand="0"/>
      </w:tblPr>
      <w:tblGrid>
        <w:gridCol w:w="5982"/>
        <w:gridCol w:w="34"/>
        <w:gridCol w:w="1962"/>
        <w:gridCol w:w="1943"/>
      </w:tblGrid>
      <w:tr w:rsidR="00DB3360" w:rsidRPr="00BF1764" w14:paraId="275578DC" w14:textId="77777777" w:rsidTr="0079301D">
        <w:trPr>
          <w:trHeight w:hRule="exact" w:val="397"/>
        </w:trPr>
        <w:tc>
          <w:tcPr>
            <w:tcW w:w="9921" w:type="dxa"/>
            <w:gridSpan w:val="4"/>
            <w:tcBorders>
              <w:top w:val="nil"/>
              <w:left w:val="single" w:sz="6" w:space="0" w:color="0664AB"/>
              <w:right w:val="single" w:sz="6" w:space="0" w:color="0664AB"/>
            </w:tcBorders>
            <w:shd w:val="clear" w:color="auto" w:fill="17365D" w:themeFill="text2" w:themeFillShade="BF"/>
          </w:tcPr>
          <w:p w14:paraId="7D30A59B" w14:textId="77777777" w:rsidR="00DB3360" w:rsidRPr="00BF1764" w:rsidRDefault="00DB3360">
            <w:pPr>
              <w:spacing w:before="4" w:line="100" w:lineRule="exact"/>
              <w:rPr>
                <w:sz w:val="10"/>
                <w:szCs w:val="10"/>
                <w:lang w:val="fo-FO"/>
              </w:rPr>
            </w:pPr>
          </w:p>
          <w:p w14:paraId="4E4E27B0" w14:textId="77777777" w:rsidR="00DB3360" w:rsidRPr="00BF1764" w:rsidRDefault="004F1152">
            <w:pPr>
              <w:ind w:left="73"/>
              <w:rPr>
                <w:lang w:val="fo-FO"/>
              </w:rPr>
            </w:pPr>
            <w:r w:rsidRPr="00BF1764">
              <w:rPr>
                <w:b/>
                <w:color w:val="FDFDFD"/>
                <w:lang w:val="fo-FO"/>
              </w:rPr>
              <w:t>§</w:t>
            </w:r>
            <w:r w:rsidRPr="00BF1764">
              <w:rPr>
                <w:b/>
                <w:color w:val="FDFDFD"/>
                <w:spacing w:val="17"/>
                <w:lang w:val="fo-FO"/>
              </w:rPr>
              <w:t xml:space="preserve"> </w:t>
            </w:r>
            <w:r w:rsidRPr="00BF1764">
              <w:rPr>
                <w:b/>
                <w:color w:val="FDFDFD"/>
                <w:lang w:val="fo-FO"/>
              </w:rPr>
              <w:t>1</w:t>
            </w:r>
            <w:r w:rsidRPr="00BF1764">
              <w:rPr>
                <w:b/>
                <w:color w:val="FDFDFD"/>
                <w:spacing w:val="17"/>
                <w:lang w:val="fo-FO"/>
              </w:rPr>
              <w:t xml:space="preserve"> </w:t>
            </w:r>
            <w:r w:rsidRPr="00BF1764">
              <w:rPr>
                <w:b/>
                <w:color w:val="FDFDFD"/>
                <w:lang w:val="fo-FO"/>
              </w:rPr>
              <w:t>–</w:t>
            </w:r>
            <w:r w:rsidRPr="00BF1764">
              <w:rPr>
                <w:b/>
                <w:color w:val="FDFDFD"/>
                <w:spacing w:val="6"/>
                <w:lang w:val="fo-FO"/>
              </w:rPr>
              <w:t xml:space="preserve"> </w:t>
            </w:r>
            <w:r w:rsidRPr="00BF1764">
              <w:rPr>
                <w:b/>
                <w:color w:val="FDFDFD"/>
                <w:spacing w:val="-18"/>
                <w:lang w:val="fo-FO"/>
              </w:rPr>
              <w:t>P</w:t>
            </w:r>
            <w:r w:rsidRPr="00BF1764">
              <w:rPr>
                <w:b/>
                <w:color w:val="FDFDFD"/>
                <w:lang w:val="fo-FO"/>
              </w:rPr>
              <w:t>artarnir</w:t>
            </w:r>
          </w:p>
        </w:tc>
      </w:tr>
      <w:tr w:rsidR="00DB3360" w:rsidRPr="00B31634" w14:paraId="297CA1D4" w14:textId="77777777" w:rsidTr="0050323C">
        <w:trPr>
          <w:trHeight w:hRule="exact" w:val="454"/>
        </w:trPr>
        <w:tc>
          <w:tcPr>
            <w:tcW w:w="9921" w:type="dxa"/>
            <w:gridSpan w:val="4"/>
            <w:tcBorders>
              <w:top w:val="nil"/>
              <w:left w:val="single" w:sz="6" w:space="0" w:color="0664AB"/>
              <w:bottom w:val="single" w:sz="4" w:space="0" w:color="auto"/>
              <w:right w:val="single" w:sz="6" w:space="0" w:color="0664AB"/>
            </w:tcBorders>
            <w:vAlign w:val="center"/>
          </w:tcPr>
          <w:p w14:paraId="150A554F" w14:textId="77777777" w:rsidR="00DB3360" w:rsidRPr="00BF1764" w:rsidRDefault="00DB3360">
            <w:pPr>
              <w:spacing w:before="2" w:line="120" w:lineRule="exact"/>
              <w:rPr>
                <w:sz w:val="13"/>
                <w:szCs w:val="13"/>
                <w:lang w:val="fo-FO"/>
              </w:rPr>
            </w:pPr>
          </w:p>
          <w:p w14:paraId="487772D1" w14:textId="77777777" w:rsidR="00DB3360" w:rsidRPr="00BF1764" w:rsidRDefault="004F1152" w:rsidP="0096640D">
            <w:pPr>
              <w:ind w:left="73"/>
              <w:rPr>
                <w:lang w:val="fo-FO"/>
              </w:rPr>
            </w:pPr>
            <w:r w:rsidRPr="00BF1764">
              <w:rPr>
                <w:color w:val="363435"/>
                <w:w w:val="104"/>
                <w:lang w:val="fo-FO"/>
              </w:rPr>
              <w:t>Útleigari:</w:t>
            </w:r>
            <w:r w:rsidR="0050323C">
              <w:rPr>
                <w:color w:val="363435"/>
                <w:w w:val="104"/>
                <w:lang w:val="fo-FO"/>
              </w:rPr>
              <w:t xml:space="preserve"> </w:t>
            </w:r>
            <w:sdt>
              <w:sdtPr>
                <w:rPr>
                  <w:color w:val="363435"/>
                  <w:w w:val="104"/>
                  <w:lang w:val="fo-FO"/>
                </w:rPr>
                <w:id w:val="-782653200"/>
                <w:placeholder>
                  <w:docPart w:val="BFE85A8C2E2D47F8B46543E522FEC007"/>
                </w:placeholder>
                <w:showingPlcHdr/>
                <w:text/>
              </w:sdtPr>
              <w:sdtEndPr/>
              <w:sdtContent>
                <w:r w:rsidR="0096640D">
                  <w:rPr>
                    <w:rStyle w:val="Pladsholdertekst"/>
                    <w:rFonts w:eastAsiaTheme="majorEastAsia"/>
                    <w:lang w:val="da-DK"/>
                  </w:rPr>
                  <w:t xml:space="preserve"> </w:t>
                </w:r>
              </w:sdtContent>
            </w:sdt>
          </w:p>
        </w:tc>
      </w:tr>
      <w:tr w:rsidR="00DB3360" w:rsidRPr="00B31634" w14:paraId="5B369F65" w14:textId="77777777" w:rsidTr="00356441">
        <w:trPr>
          <w:trHeight w:hRule="exact" w:val="454"/>
        </w:trPr>
        <w:tc>
          <w:tcPr>
            <w:tcW w:w="7978" w:type="dxa"/>
            <w:gridSpan w:val="3"/>
            <w:tcBorders>
              <w:top w:val="single" w:sz="4" w:space="0" w:color="auto"/>
              <w:left w:val="single" w:sz="6" w:space="0" w:color="0664AB"/>
              <w:bottom w:val="single" w:sz="4" w:space="0" w:color="auto"/>
              <w:right w:val="single" w:sz="2" w:space="0" w:color="0664AB"/>
            </w:tcBorders>
          </w:tcPr>
          <w:p w14:paraId="2D591D0E" w14:textId="77777777" w:rsidR="00DB3360" w:rsidRPr="00BF1764" w:rsidRDefault="00DB3360">
            <w:pPr>
              <w:spacing w:before="2" w:line="120" w:lineRule="exact"/>
              <w:rPr>
                <w:sz w:val="13"/>
                <w:szCs w:val="13"/>
                <w:lang w:val="fo-FO"/>
              </w:rPr>
            </w:pPr>
          </w:p>
          <w:p w14:paraId="4EBC7029" w14:textId="77777777" w:rsidR="00DB3360" w:rsidRPr="00BF1764" w:rsidRDefault="004F1152" w:rsidP="0096640D">
            <w:pPr>
              <w:ind w:left="73"/>
              <w:rPr>
                <w:lang w:val="fo-FO"/>
              </w:rPr>
            </w:pPr>
            <w:r w:rsidRPr="00BF1764">
              <w:rPr>
                <w:color w:val="363435"/>
                <w:w w:val="104"/>
                <w:lang w:val="fo-FO"/>
              </w:rPr>
              <w:t>Bústaður:</w:t>
            </w:r>
            <w:r w:rsidR="00483C75">
              <w:rPr>
                <w:color w:val="363435"/>
                <w:w w:val="104"/>
                <w:lang w:val="fo-FO"/>
              </w:rPr>
              <w:t xml:space="preserve"> </w:t>
            </w:r>
            <w:sdt>
              <w:sdtPr>
                <w:rPr>
                  <w:color w:val="363435"/>
                  <w:w w:val="104"/>
                  <w:lang w:val="fo-FO"/>
                </w:rPr>
                <w:id w:val="2103755380"/>
                <w:placeholder>
                  <w:docPart w:val="A280659F194B47F6B28081019AA5D146"/>
                </w:placeholder>
                <w:showingPlcHdr/>
                <w:text/>
              </w:sdtPr>
              <w:sdtEndPr/>
              <w:sdtContent>
                <w:r w:rsidR="0096640D">
                  <w:rPr>
                    <w:rStyle w:val="Pladsholdertekst"/>
                    <w:rFonts w:eastAsiaTheme="majorEastAsia"/>
                    <w:lang w:val="da-DK"/>
                  </w:rPr>
                  <w:t xml:space="preserve"> </w:t>
                </w:r>
              </w:sdtContent>
            </w:sdt>
          </w:p>
        </w:tc>
        <w:tc>
          <w:tcPr>
            <w:tcW w:w="1943" w:type="dxa"/>
            <w:tcBorders>
              <w:top w:val="single" w:sz="4" w:space="0" w:color="auto"/>
              <w:left w:val="single" w:sz="2" w:space="0" w:color="0664AB"/>
              <w:bottom w:val="single" w:sz="4" w:space="0" w:color="auto"/>
              <w:right w:val="single" w:sz="6" w:space="0" w:color="0664AB"/>
            </w:tcBorders>
          </w:tcPr>
          <w:p w14:paraId="2E27B913" w14:textId="77777777" w:rsidR="00DB3360" w:rsidRPr="00BF1764" w:rsidRDefault="00DB3360">
            <w:pPr>
              <w:spacing w:before="9" w:line="120" w:lineRule="exact"/>
              <w:rPr>
                <w:sz w:val="12"/>
                <w:szCs w:val="12"/>
                <w:lang w:val="fo-FO"/>
              </w:rPr>
            </w:pPr>
          </w:p>
          <w:p w14:paraId="44F3E21F" w14:textId="77777777" w:rsidR="00DB3360" w:rsidRPr="00BF1764" w:rsidRDefault="004F1152" w:rsidP="0096640D">
            <w:pPr>
              <w:ind w:left="78"/>
              <w:rPr>
                <w:lang w:val="fo-FO"/>
              </w:rPr>
            </w:pPr>
            <w:r w:rsidRPr="00BF1764">
              <w:rPr>
                <w:color w:val="363435"/>
                <w:lang w:val="fo-FO"/>
              </w:rPr>
              <w:t>Tlf</w:t>
            </w:r>
            <w:r w:rsidR="0096640D">
              <w:rPr>
                <w:color w:val="363435"/>
                <w:lang w:val="fo-FO"/>
              </w:rPr>
              <w:t xml:space="preserve">.: </w:t>
            </w:r>
            <w:sdt>
              <w:sdtPr>
                <w:rPr>
                  <w:color w:val="363435"/>
                  <w:w w:val="104"/>
                  <w:lang w:val="fo-FO"/>
                </w:rPr>
                <w:id w:val="-1190911562"/>
                <w:placeholder>
                  <w:docPart w:val="291994BD6EAE4D2888DDD9C9EF33C3E4"/>
                </w:placeholder>
                <w:showingPlcHdr/>
                <w:text/>
              </w:sdtPr>
              <w:sdtEndPr/>
              <w:sdtContent>
                <w:r w:rsidR="0096640D">
                  <w:rPr>
                    <w:rStyle w:val="Pladsholdertekst"/>
                    <w:rFonts w:eastAsiaTheme="majorEastAsia"/>
                    <w:lang w:val="da-DK"/>
                  </w:rPr>
                  <w:t xml:space="preserve"> </w:t>
                </w:r>
              </w:sdtContent>
            </w:sdt>
          </w:p>
        </w:tc>
      </w:tr>
      <w:tr w:rsidR="00DB3360" w:rsidRPr="00B31634" w14:paraId="4352DA24" w14:textId="77777777" w:rsidTr="00356441">
        <w:trPr>
          <w:trHeight w:hRule="exact" w:val="454"/>
        </w:trPr>
        <w:tc>
          <w:tcPr>
            <w:tcW w:w="9921" w:type="dxa"/>
            <w:gridSpan w:val="4"/>
            <w:tcBorders>
              <w:top w:val="nil"/>
              <w:left w:val="single" w:sz="6" w:space="0" w:color="0664AB"/>
              <w:bottom w:val="single" w:sz="4" w:space="0" w:color="auto"/>
              <w:right w:val="single" w:sz="6" w:space="0" w:color="0664AB"/>
            </w:tcBorders>
          </w:tcPr>
          <w:p w14:paraId="598DC141" w14:textId="77777777" w:rsidR="00DB3360" w:rsidRPr="00BF1764" w:rsidRDefault="00DB3360">
            <w:pPr>
              <w:spacing w:before="2" w:line="120" w:lineRule="exact"/>
              <w:rPr>
                <w:sz w:val="13"/>
                <w:szCs w:val="13"/>
                <w:lang w:val="fo-FO"/>
              </w:rPr>
            </w:pPr>
          </w:p>
          <w:p w14:paraId="2E3BB31B" w14:textId="77777777" w:rsidR="00DB3360" w:rsidRPr="00BF1764" w:rsidRDefault="004F1152" w:rsidP="0096640D">
            <w:pPr>
              <w:ind w:left="73"/>
              <w:rPr>
                <w:lang w:val="fo-FO"/>
              </w:rPr>
            </w:pPr>
            <w:r w:rsidRPr="00BF1764">
              <w:rPr>
                <w:color w:val="363435"/>
                <w:lang w:val="fo-FO"/>
              </w:rPr>
              <w:t>Leigari:</w:t>
            </w:r>
            <w:r w:rsidR="00DD4248">
              <w:rPr>
                <w:color w:val="363435"/>
                <w:lang w:val="fo-FO"/>
              </w:rPr>
              <w:t xml:space="preserve"> </w:t>
            </w:r>
            <w:sdt>
              <w:sdtPr>
                <w:rPr>
                  <w:color w:val="363435"/>
                  <w:w w:val="104"/>
                  <w:lang w:val="fo-FO"/>
                </w:rPr>
                <w:id w:val="1942403845"/>
                <w:placeholder>
                  <w:docPart w:val="5BAFD139215A4535ADBDDC147409B15B"/>
                </w:placeholder>
                <w:showingPlcHdr/>
                <w:text/>
              </w:sdtPr>
              <w:sdtEndPr/>
              <w:sdtContent>
                <w:r w:rsidR="0096640D">
                  <w:rPr>
                    <w:rStyle w:val="Pladsholdertekst"/>
                    <w:rFonts w:eastAsiaTheme="majorEastAsia"/>
                    <w:lang w:val="da-DK"/>
                  </w:rPr>
                  <w:t xml:space="preserve"> </w:t>
                </w:r>
              </w:sdtContent>
            </w:sdt>
          </w:p>
        </w:tc>
      </w:tr>
      <w:tr w:rsidR="00DB3360" w:rsidRPr="00B31634" w14:paraId="3B1464CB" w14:textId="77777777" w:rsidTr="00356441">
        <w:trPr>
          <w:trHeight w:hRule="exact" w:val="454"/>
        </w:trPr>
        <w:tc>
          <w:tcPr>
            <w:tcW w:w="7978" w:type="dxa"/>
            <w:gridSpan w:val="3"/>
            <w:tcBorders>
              <w:top w:val="single" w:sz="4" w:space="0" w:color="auto"/>
              <w:left w:val="single" w:sz="6" w:space="0" w:color="0664AB"/>
              <w:bottom w:val="single" w:sz="4" w:space="0" w:color="auto"/>
              <w:right w:val="single" w:sz="2" w:space="0" w:color="0664AB"/>
            </w:tcBorders>
          </w:tcPr>
          <w:p w14:paraId="5C876DEB" w14:textId="77777777" w:rsidR="00DB3360" w:rsidRPr="00BF1764" w:rsidRDefault="00DB3360">
            <w:pPr>
              <w:spacing w:before="2" w:line="120" w:lineRule="exact"/>
              <w:rPr>
                <w:sz w:val="13"/>
                <w:szCs w:val="13"/>
                <w:lang w:val="fo-FO"/>
              </w:rPr>
            </w:pPr>
          </w:p>
          <w:p w14:paraId="5290BE37" w14:textId="77777777" w:rsidR="00DB3360" w:rsidRPr="00BF1764" w:rsidRDefault="004F1152" w:rsidP="0096640D">
            <w:pPr>
              <w:ind w:left="73"/>
              <w:rPr>
                <w:lang w:val="fo-FO"/>
              </w:rPr>
            </w:pPr>
            <w:r w:rsidRPr="00BF1764">
              <w:rPr>
                <w:color w:val="363435"/>
                <w:w w:val="104"/>
                <w:lang w:val="fo-FO"/>
              </w:rPr>
              <w:t>Bústaður:</w:t>
            </w:r>
            <w:r w:rsidR="00483C75">
              <w:rPr>
                <w:color w:val="363435"/>
                <w:w w:val="104"/>
                <w:lang w:val="fo-FO"/>
              </w:rPr>
              <w:t xml:space="preserve"> </w:t>
            </w:r>
            <w:sdt>
              <w:sdtPr>
                <w:rPr>
                  <w:color w:val="363435"/>
                  <w:w w:val="104"/>
                  <w:lang w:val="fo-FO"/>
                </w:rPr>
                <w:id w:val="1585416344"/>
                <w:placeholder>
                  <w:docPart w:val="07CC7F66E7B146BC8509AD8488BC83F2"/>
                </w:placeholder>
                <w:showingPlcHdr/>
                <w:text/>
              </w:sdtPr>
              <w:sdtEndPr/>
              <w:sdtContent>
                <w:r w:rsidR="0096640D">
                  <w:rPr>
                    <w:rStyle w:val="Pladsholdertekst"/>
                    <w:rFonts w:eastAsiaTheme="majorEastAsia"/>
                    <w:lang w:val="da-DK"/>
                  </w:rPr>
                  <w:t xml:space="preserve"> </w:t>
                </w:r>
              </w:sdtContent>
            </w:sdt>
          </w:p>
        </w:tc>
        <w:tc>
          <w:tcPr>
            <w:tcW w:w="1943" w:type="dxa"/>
            <w:tcBorders>
              <w:top w:val="single" w:sz="4" w:space="0" w:color="auto"/>
              <w:left w:val="single" w:sz="2" w:space="0" w:color="0664AB"/>
              <w:bottom w:val="single" w:sz="4" w:space="0" w:color="auto"/>
              <w:right w:val="single" w:sz="6" w:space="0" w:color="0664AB"/>
            </w:tcBorders>
          </w:tcPr>
          <w:p w14:paraId="15DE28C3" w14:textId="77777777" w:rsidR="00DB3360" w:rsidRPr="00BF1764" w:rsidRDefault="00DB3360">
            <w:pPr>
              <w:spacing w:before="9" w:line="120" w:lineRule="exact"/>
              <w:rPr>
                <w:sz w:val="12"/>
                <w:szCs w:val="12"/>
                <w:lang w:val="fo-FO"/>
              </w:rPr>
            </w:pPr>
          </w:p>
          <w:p w14:paraId="06CE8015" w14:textId="77777777" w:rsidR="00DB3360" w:rsidRPr="00BF1764" w:rsidRDefault="004F1152" w:rsidP="0096640D">
            <w:pPr>
              <w:ind w:left="78"/>
              <w:rPr>
                <w:lang w:val="fo-FO"/>
              </w:rPr>
            </w:pPr>
            <w:r w:rsidRPr="00BF1764">
              <w:rPr>
                <w:color w:val="363435"/>
                <w:lang w:val="fo-FO"/>
              </w:rPr>
              <w:t>Tlf.:</w:t>
            </w:r>
            <w:r w:rsidR="00DD4248">
              <w:rPr>
                <w:color w:val="363435"/>
                <w:lang w:val="fo-FO"/>
              </w:rPr>
              <w:t xml:space="preserve"> </w:t>
            </w:r>
            <w:sdt>
              <w:sdtPr>
                <w:rPr>
                  <w:color w:val="363435"/>
                  <w:lang w:val="fo-FO"/>
                </w:rPr>
                <w:id w:val="-1655135857"/>
                <w:placeholder>
                  <w:docPart w:val="42FF20A9CAA64AE2894C3694C9A60EAE"/>
                </w:placeholder>
                <w:showingPlcHdr/>
                <w:text/>
              </w:sdtPr>
              <w:sdtEndPr/>
              <w:sdtContent>
                <w:r w:rsidR="0096640D">
                  <w:rPr>
                    <w:color w:val="363435"/>
                    <w:lang w:val="fo-FO"/>
                  </w:rPr>
                  <w:t xml:space="preserve"> </w:t>
                </w:r>
              </w:sdtContent>
            </w:sdt>
          </w:p>
        </w:tc>
      </w:tr>
      <w:tr w:rsidR="00DB3360" w:rsidRPr="00B31634" w14:paraId="1AF1F0C3" w14:textId="77777777" w:rsidTr="00356441">
        <w:trPr>
          <w:trHeight w:hRule="exact" w:val="454"/>
        </w:trPr>
        <w:tc>
          <w:tcPr>
            <w:tcW w:w="9921" w:type="dxa"/>
            <w:gridSpan w:val="4"/>
            <w:tcBorders>
              <w:top w:val="nil"/>
              <w:left w:val="single" w:sz="6" w:space="0" w:color="0664AB"/>
              <w:bottom w:val="single" w:sz="4" w:space="0" w:color="auto"/>
              <w:right w:val="single" w:sz="6" w:space="0" w:color="0664AB"/>
            </w:tcBorders>
          </w:tcPr>
          <w:p w14:paraId="186B9E4F" w14:textId="77777777" w:rsidR="00DB3360" w:rsidRPr="00BF1764" w:rsidRDefault="00DB3360">
            <w:pPr>
              <w:spacing w:before="2" w:line="120" w:lineRule="exact"/>
              <w:rPr>
                <w:sz w:val="13"/>
                <w:szCs w:val="13"/>
                <w:lang w:val="fo-FO"/>
              </w:rPr>
            </w:pPr>
          </w:p>
          <w:p w14:paraId="73A4F903" w14:textId="77777777" w:rsidR="00DB3360" w:rsidRPr="00BF1764" w:rsidRDefault="004F1152" w:rsidP="0096640D">
            <w:pPr>
              <w:ind w:left="73"/>
              <w:rPr>
                <w:lang w:val="fo-FO"/>
              </w:rPr>
            </w:pPr>
            <w:r w:rsidRPr="00BF1764">
              <w:rPr>
                <w:color w:val="363435"/>
                <w:lang w:val="fo-FO"/>
              </w:rPr>
              <w:t>Leigari:</w:t>
            </w:r>
            <w:r w:rsidR="00483C75">
              <w:rPr>
                <w:color w:val="363435"/>
                <w:lang w:val="fo-FO"/>
              </w:rPr>
              <w:t xml:space="preserve"> </w:t>
            </w:r>
            <w:sdt>
              <w:sdtPr>
                <w:rPr>
                  <w:color w:val="363435"/>
                  <w:w w:val="104"/>
                  <w:lang w:val="fo-FO"/>
                </w:rPr>
                <w:id w:val="1663421919"/>
                <w:placeholder>
                  <w:docPart w:val="369470FBEC324E598DFD8A563EB026EB"/>
                </w:placeholder>
                <w:showingPlcHdr/>
                <w:text/>
              </w:sdtPr>
              <w:sdtEndPr/>
              <w:sdtContent>
                <w:r w:rsidR="0096640D">
                  <w:rPr>
                    <w:rStyle w:val="Pladsholdertekst"/>
                    <w:rFonts w:eastAsiaTheme="majorEastAsia"/>
                    <w:lang w:val="da-DK"/>
                  </w:rPr>
                  <w:t xml:space="preserve"> </w:t>
                </w:r>
              </w:sdtContent>
            </w:sdt>
          </w:p>
        </w:tc>
      </w:tr>
      <w:tr w:rsidR="00DB3360" w:rsidRPr="00B31634" w14:paraId="59049EDD" w14:textId="77777777" w:rsidTr="00356441">
        <w:trPr>
          <w:trHeight w:hRule="exact" w:val="454"/>
        </w:trPr>
        <w:tc>
          <w:tcPr>
            <w:tcW w:w="7978" w:type="dxa"/>
            <w:gridSpan w:val="3"/>
            <w:tcBorders>
              <w:top w:val="single" w:sz="4" w:space="0" w:color="auto"/>
              <w:left w:val="single" w:sz="6" w:space="0" w:color="0664AB"/>
              <w:bottom w:val="single" w:sz="4" w:space="0" w:color="auto"/>
              <w:right w:val="single" w:sz="2" w:space="0" w:color="0664AB"/>
            </w:tcBorders>
          </w:tcPr>
          <w:p w14:paraId="4EAE284E" w14:textId="77777777" w:rsidR="00DB3360" w:rsidRPr="00BF1764" w:rsidRDefault="00DB3360">
            <w:pPr>
              <w:spacing w:before="2" w:line="120" w:lineRule="exact"/>
              <w:rPr>
                <w:sz w:val="13"/>
                <w:szCs w:val="13"/>
                <w:lang w:val="fo-FO"/>
              </w:rPr>
            </w:pPr>
          </w:p>
          <w:p w14:paraId="0A4D0C69" w14:textId="77777777" w:rsidR="00DB3360" w:rsidRPr="00BF1764" w:rsidRDefault="004F1152" w:rsidP="0096640D">
            <w:pPr>
              <w:ind w:left="73"/>
              <w:rPr>
                <w:lang w:val="fo-FO"/>
              </w:rPr>
            </w:pPr>
            <w:r w:rsidRPr="00BF1764">
              <w:rPr>
                <w:color w:val="363435"/>
                <w:w w:val="104"/>
                <w:lang w:val="fo-FO"/>
              </w:rPr>
              <w:t>Bústaður:</w:t>
            </w:r>
            <w:r w:rsidR="00483C75">
              <w:rPr>
                <w:color w:val="363435"/>
                <w:w w:val="104"/>
                <w:lang w:val="fo-FO"/>
              </w:rPr>
              <w:t xml:space="preserve"> </w:t>
            </w:r>
            <w:sdt>
              <w:sdtPr>
                <w:rPr>
                  <w:color w:val="363435"/>
                  <w:w w:val="104"/>
                  <w:lang w:val="fo-FO"/>
                </w:rPr>
                <w:id w:val="-1444690048"/>
                <w:placeholder>
                  <w:docPart w:val="37A3AAFD163046AE944AB24503EDFEC4"/>
                </w:placeholder>
                <w:showingPlcHdr/>
                <w:text/>
              </w:sdtPr>
              <w:sdtEndPr/>
              <w:sdtContent>
                <w:r w:rsidR="0096640D">
                  <w:rPr>
                    <w:rStyle w:val="Pladsholdertekst"/>
                    <w:rFonts w:eastAsiaTheme="majorEastAsia"/>
                    <w:lang w:val="da-DK"/>
                  </w:rPr>
                  <w:t xml:space="preserve"> </w:t>
                </w:r>
              </w:sdtContent>
            </w:sdt>
          </w:p>
        </w:tc>
        <w:tc>
          <w:tcPr>
            <w:tcW w:w="1943" w:type="dxa"/>
            <w:tcBorders>
              <w:top w:val="single" w:sz="4" w:space="0" w:color="auto"/>
              <w:left w:val="single" w:sz="2" w:space="0" w:color="0664AB"/>
              <w:bottom w:val="single" w:sz="6" w:space="0" w:color="0664AB"/>
              <w:right w:val="single" w:sz="6" w:space="0" w:color="0664AB"/>
            </w:tcBorders>
          </w:tcPr>
          <w:p w14:paraId="48E1C3FA" w14:textId="77777777" w:rsidR="00DB3360" w:rsidRPr="00BF1764" w:rsidRDefault="00DB3360">
            <w:pPr>
              <w:spacing w:before="9" w:line="120" w:lineRule="exact"/>
              <w:rPr>
                <w:sz w:val="12"/>
                <w:szCs w:val="12"/>
                <w:lang w:val="fo-FO"/>
              </w:rPr>
            </w:pPr>
          </w:p>
          <w:p w14:paraId="182831A1" w14:textId="77777777" w:rsidR="00DB3360" w:rsidRPr="00BF1764" w:rsidRDefault="004F1152" w:rsidP="0096640D">
            <w:pPr>
              <w:ind w:left="78"/>
              <w:rPr>
                <w:lang w:val="fo-FO"/>
              </w:rPr>
            </w:pPr>
            <w:r w:rsidRPr="00BF1764">
              <w:rPr>
                <w:color w:val="363435"/>
                <w:lang w:val="fo-FO"/>
              </w:rPr>
              <w:t>Tlf.:</w:t>
            </w:r>
            <w:r w:rsidR="00483C75">
              <w:rPr>
                <w:color w:val="363435"/>
                <w:lang w:val="fo-FO"/>
              </w:rPr>
              <w:t xml:space="preserve"> </w:t>
            </w:r>
            <w:sdt>
              <w:sdtPr>
                <w:rPr>
                  <w:color w:val="363435"/>
                  <w:lang w:val="fo-FO"/>
                </w:rPr>
                <w:id w:val="-2090147813"/>
                <w:placeholder>
                  <w:docPart w:val="F4FF0698717343AF9D54BB010EFE812C"/>
                </w:placeholder>
                <w:showingPlcHdr/>
                <w:text/>
              </w:sdtPr>
              <w:sdtEndPr/>
              <w:sdtContent>
                <w:r w:rsidR="0096640D">
                  <w:rPr>
                    <w:color w:val="363435"/>
                    <w:lang w:val="fo-FO"/>
                  </w:rPr>
                  <w:t xml:space="preserve"> </w:t>
                </w:r>
              </w:sdtContent>
            </w:sdt>
          </w:p>
        </w:tc>
      </w:tr>
      <w:tr w:rsidR="00DB3360" w:rsidRPr="00BF1764" w14:paraId="144192C0" w14:textId="77777777" w:rsidTr="0079301D">
        <w:trPr>
          <w:trHeight w:hRule="exact" w:val="397"/>
        </w:trPr>
        <w:tc>
          <w:tcPr>
            <w:tcW w:w="9921" w:type="dxa"/>
            <w:gridSpan w:val="4"/>
            <w:tcBorders>
              <w:top w:val="nil"/>
              <w:left w:val="single" w:sz="6" w:space="0" w:color="0664AB"/>
              <w:right w:val="single" w:sz="6" w:space="0" w:color="0664AB"/>
            </w:tcBorders>
            <w:shd w:val="clear" w:color="auto" w:fill="17365D" w:themeFill="text2" w:themeFillShade="BF"/>
          </w:tcPr>
          <w:p w14:paraId="214F7907" w14:textId="77777777" w:rsidR="00DB3360" w:rsidRPr="00BF1764" w:rsidRDefault="00DB3360">
            <w:pPr>
              <w:spacing w:before="4" w:line="100" w:lineRule="exact"/>
              <w:rPr>
                <w:sz w:val="10"/>
                <w:szCs w:val="10"/>
                <w:lang w:val="fo-FO"/>
              </w:rPr>
            </w:pPr>
          </w:p>
          <w:p w14:paraId="00E2B4DF" w14:textId="77777777" w:rsidR="00DB3360" w:rsidRPr="00BF1764" w:rsidRDefault="004F1152">
            <w:pPr>
              <w:ind w:left="73"/>
              <w:rPr>
                <w:lang w:val="fo-FO"/>
              </w:rPr>
            </w:pPr>
            <w:r w:rsidRPr="00BF1764">
              <w:rPr>
                <w:b/>
                <w:color w:val="FDFDFD"/>
                <w:lang w:val="fo-FO"/>
              </w:rPr>
              <w:t>§</w:t>
            </w:r>
            <w:r w:rsidRPr="00BF1764">
              <w:rPr>
                <w:b/>
                <w:color w:val="FDFDFD"/>
                <w:spacing w:val="17"/>
                <w:lang w:val="fo-FO"/>
              </w:rPr>
              <w:t xml:space="preserve"> </w:t>
            </w:r>
            <w:r w:rsidRPr="00BF1764">
              <w:rPr>
                <w:b/>
                <w:color w:val="FDFDFD"/>
                <w:lang w:val="fo-FO"/>
              </w:rPr>
              <w:t>2</w:t>
            </w:r>
            <w:r w:rsidRPr="00BF1764">
              <w:rPr>
                <w:b/>
                <w:color w:val="FDFDFD"/>
                <w:spacing w:val="17"/>
                <w:lang w:val="fo-FO"/>
              </w:rPr>
              <w:t xml:space="preserve"> </w:t>
            </w:r>
            <w:r w:rsidRPr="00BF1764">
              <w:rPr>
                <w:b/>
                <w:color w:val="FDFDFD"/>
                <w:lang w:val="fo-FO"/>
              </w:rPr>
              <w:t>–</w:t>
            </w:r>
            <w:r w:rsidRPr="00BF1764">
              <w:rPr>
                <w:b/>
                <w:color w:val="FDFDFD"/>
                <w:spacing w:val="-9"/>
                <w:lang w:val="fo-FO"/>
              </w:rPr>
              <w:t xml:space="preserve"> </w:t>
            </w:r>
            <w:r w:rsidRPr="00BF1764">
              <w:rPr>
                <w:b/>
                <w:color w:val="FDFDFD"/>
                <w:spacing w:val="-19"/>
                <w:w w:val="95"/>
                <w:lang w:val="fo-FO"/>
              </w:rPr>
              <w:t>T</w:t>
            </w:r>
            <w:r w:rsidRPr="00BF1764">
              <w:rPr>
                <w:b/>
                <w:color w:val="FDFDFD"/>
                <w:w w:val="95"/>
                <w:lang w:val="fo-FO"/>
              </w:rPr>
              <w:t>að</w:t>
            </w:r>
            <w:r w:rsidRPr="00BF1764">
              <w:rPr>
                <w:b/>
                <w:color w:val="FDFDFD"/>
                <w:spacing w:val="12"/>
                <w:w w:val="95"/>
                <w:lang w:val="fo-FO"/>
              </w:rPr>
              <w:t xml:space="preserve"> </w:t>
            </w:r>
            <w:r w:rsidRPr="00BF1764">
              <w:rPr>
                <w:b/>
                <w:color w:val="FDFDFD"/>
                <w:w w:val="103"/>
                <w:lang w:val="fo-FO"/>
              </w:rPr>
              <w:t>leigaða</w:t>
            </w:r>
          </w:p>
        </w:tc>
      </w:tr>
      <w:tr w:rsidR="00DB3360" w:rsidRPr="00D73746" w14:paraId="1FD6A831" w14:textId="77777777" w:rsidTr="00356441">
        <w:trPr>
          <w:trHeight w:hRule="exact" w:val="454"/>
        </w:trPr>
        <w:tc>
          <w:tcPr>
            <w:tcW w:w="9921" w:type="dxa"/>
            <w:gridSpan w:val="4"/>
            <w:tcBorders>
              <w:top w:val="nil"/>
              <w:left w:val="single" w:sz="6" w:space="0" w:color="0664AB"/>
              <w:bottom w:val="single" w:sz="4" w:space="0" w:color="auto"/>
              <w:right w:val="single" w:sz="6" w:space="0" w:color="0664AB"/>
            </w:tcBorders>
          </w:tcPr>
          <w:p w14:paraId="32A78B05" w14:textId="77777777" w:rsidR="00DB3360" w:rsidRPr="00BF1764" w:rsidRDefault="00DB3360">
            <w:pPr>
              <w:spacing w:before="2" w:line="120" w:lineRule="exact"/>
              <w:rPr>
                <w:sz w:val="13"/>
                <w:szCs w:val="13"/>
                <w:lang w:val="fo-FO"/>
              </w:rPr>
            </w:pPr>
          </w:p>
          <w:p w14:paraId="608D17CB" w14:textId="34EE9364" w:rsidR="00DB3360" w:rsidRPr="00BF1764" w:rsidRDefault="004F1152" w:rsidP="00C81D5F">
            <w:pPr>
              <w:ind w:left="73"/>
              <w:rPr>
                <w:rFonts w:ascii="Webdings" w:eastAsia="Webdings" w:hAnsi="Webdings" w:cs="Webdings"/>
                <w:lang w:val="fo-FO"/>
              </w:rPr>
            </w:pPr>
            <w:r w:rsidRPr="00BF1764">
              <w:rPr>
                <w:color w:val="363435"/>
                <w:lang w:val="fo-FO"/>
              </w:rPr>
              <w:t>Leigumálið</w:t>
            </w:r>
            <w:r w:rsidRPr="00BF1764">
              <w:rPr>
                <w:color w:val="363435"/>
                <w:spacing w:val="34"/>
                <w:lang w:val="fo-FO"/>
              </w:rPr>
              <w:t xml:space="preserve"> </w:t>
            </w:r>
            <w:r w:rsidRPr="00BF1764">
              <w:rPr>
                <w:color w:val="363435"/>
                <w:lang w:val="fo-FO"/>
              </w:rPr>
              <w:t xml:space="preserve">er:                                    </w:t>
            </w:r>
            <w:r w:rsidRPr="00BF1764">
              <w:rPr>
                <w:color w:val="363435"/>
                <w:spacing w:val="46"/>
                <w:lang w:val="fo-FO"/>
              </w:rPr>
              <w:t xml:space="preserve"> </w:t>
            </w:r>
            <w:r w:rsidRPr="00BF1764">
              <w:rPr>
                <w:color w:val="363435"/>
                <w:lang w:val="fo-FO"/>
              </w:rPr>
              <w:t>eini</w:t>
            </w:r>
            <w:r w:rsidRPr="00BF1764">
              <w:rPr>
                <w:color w:val="363435"/>
                <w:spacing w:val="27"/>
                <w:lang w:val="fo-FO"/>
              </w:rPr>
              <w:t xml:space="preserve"> </w:t>
            </w:r>
            <w:r w:rsidRPr="00BF1764">
              <w:rPr>
                <w:color w:val="363435"/>
                <w:lang w:val="fo-FO"/>
              </w:rPr>
              <w:t xml:space="preserve">hús   </w:t>
            </w:r>
            <w:r w:rsidRPr="00BF1764">
              <w:rPr>
                <w:color w:val="363435"/>
                <w:spacing w:val="22"/>
                <w:lang w:val="fo-FO"/>
              </w:rPr>
              <w:t xml:space="preserve"> </w:t>
            </w:r>
            <w:sdt>
              <w:sdtPr>
                <w:rPr>
                  <w:color w:val="363435"/>
                  <w:spacing w:val="22"/>
                  <w:lang w:val="fo-FO"/>
                </w:rPr>
                <w:id w:val="2009481395"/>
                <w14:checkbox>
                  <w14:checked w14:val="0"/>
                  <w14:checkedState w14:val="2612" w14:font="MS Gothic"/>
                  <w14:uncheckedState w14:val="2610" w14:font="MS Gothic"/>
                </w14:checkbox>
              </w:sdtPr>
              <w:sdtEndPr/>
              <w:sdtContent>
                <w:r w:rsidR="00D67E43">
                  <w:rPr>
                    <w:rFonts w:ascii="MS Gothic" w:eastAsia="MS Gothic" w:hAnsi="MS Gothic" w:hint="eastAsia"/>
                    <w:color w:val="363435"/>
                    <w:spacing w:val="22"/>
                    <w:lang w:val="fo-FO"/>
                  </w:rPr>
                  <w:t>☐</w:t>
                </w:r>
              </w:sdtContent>
            </w:sdt>
            <w:r w:rsidRPr="00BF1764">
              <w:rPr>
                <w:color w:val="363435"/>
                <w:lang w:val="fo-FO"/>
              </w:rPr>
              <w:t xml:space="preserve">           </w:t>
            </w:r>
            <w:r w:rsidRPr="00BF1764">
              <w:rPr>
                <w:color w:val="363435"/>
                <w:spacing w:val="23"/>
                <w:lang w:val="fo-FO"/>
              </w:rPr>
              <w:t xml:space="preserve"> </w:t>
            </w:r>
            <w:r w:rsidRPr="00BF1764">
              <w:rPr>
                <w:color w:val="363435"/>
                <w:lang w:val="fo-FO"/>
              </w:rPr>
              <w:t>ein</w:t>
            </w:r>
            <w:r w:rsidRPr="00BF1764">
              <w:rPr>
                <w:color w:val="363435"/>
                <w:spacing w:val="28"/>
                <w:lang w:val="fo-FO"/>
              </w:rPr>
              <w:t xml:space="preserve"> </w:t>
            </w:r>
            <w:r w:rsidRPr="00BF1764">
              <w:rPr>
                <w:color w:val="363435"/>
                <w:lang w:val="fo-FO"/>
              </w:rPr>
              <w:t xml:space="preserve">íbúð   </w:t>
            </w:r>
            <w:r w:rsidRPr="00BF1764">
              <w:rPr>
                <w:color w:val="363435"/>
                <w:spacing w:val="32"/>
                <w:lang w:val="fo-FO"/>
              </w:rPr>
              <w:t xml:space="preserve"> </w:t>
            </w:r>
            <w:sdt>
              <w:sdtPr>
                <w:rPr>
                  <w:color w:val="363435"/>
                  <w:spacing w:val="32"/>
                  <w:lang w:val="fo-FO"/>
                </w:rPr>
                <w:id w:val="1913203733"/>
                <w14:checkbox>
                  <w14:checked w14:val="0"/>
                  <w14:checkedState w14:val="2612" w14:font="MS Gothic"/>
                  <w14:uncheckedState w14:val="2610" w14:font="MS Gothic"/>
                </w14:checkbox>
              </w:sdtPr>
              <w:sdtEndPr/>
              <w:sdtContent>
                <w:r w:rsidR="00D67E43">
                  <w:rPr>
                    <w:rFonts w:ascii="MS Gothic" w:eastAsia="MS Gothic" w:hAnsi="MS Gothic" w:hint="eastAsia"/>
                    <w:color w:val="363435"/>
                    <w:spacing w:val="32"/>
                    <w:lang w:val="fo-FO"/>
                  </w:rPr>
                  <w:t>☐</w:t>
                </w:r>
              </w:sdtContent>
            </w:sdt>
            <w:r w:rsidRPr="00BF1764">
              <w:rPr>
                <w:color w:val="363435"/>
                <w:lang w:val="fo-FO"/>
              </w:rPr>
              <w:t xml:space="preserve">          </w:t>
            </w:r>
            <w:r w:rsidRPr="00BF1764">
              <w:rPr>
                <w:color w:val="363435"/>
                <w:spacing w:val="39"/>
                <w:lang w:val="fo-FO"/>
              </w:rPr>
              <w:t xml:space="preserve"> </w:t>
            </w:r>
            <w:r w:rsidRPr="00BF1764">
              <w:rPr>
                <w:color w:val="363435"/>
                <w:lang w:val="fo-FO"/>
              </w:rPr>
              <w:t>eitt</w:t>
            </w:r>
            <w:r w:rsidRPr="00BF1764">
              <w:rPr>
                <w:color w:val="363435"/>
                <w:spacing w:val="16"/>
                <w:lang w:val="fo-FO"/>
              </w:rPr>
              <w:t xml:space="preserve"> </w:t>
            </w:r>
            <w:r w:rsidRPr="00BF1764">
              <w:rPr>
                <w:color w:val="363435"/>
                <w:lang w:val="fo-FO"/>
              </w:rPr>
              <w:t xml:space="preserve">kamar   </w:t>
            </w:r>
            <w:r w:rsidRPr="00BF1764">
              <w:rPr>
                <w:color w:val="363435"/>
                <w:spacing w:val="30"/>
                <w:lang w:val="fo-FO"/>
              </w:rPr>
              <w:t xml:space="preserve"> </w:t>
            </w:r>
            <w:sdt>
              <w:sdtPr>
                <w:rPr>
                  <w:color w:val="363435"/>
                  <w:spacing w:val="30"/>
                  <w:lang w:val="fo-FO"/>
                </w:rPr>
                <w:id w:val="1839498240"/>
                <w14:checkbox>
                  <w14:checked w14:val="0"/>
                  <w14:checkedState w14:val="2612" w14:font="MS Gothic"/>
                  <w14:uncheckedState w14:val="2610" w14:font="MS Gothic"/>
                </w14:checkbox>
              </w:sdtPr>
              <w:sdtEndPr/>
              <w:sdtContent>
                <w:r w:rsidR="00D67E43">
                  <w:rPr>
                    <w:rFonts w:ascii="MS Gothic" w:eastAsia="MS Gothic" w:hAnsi="MS Gothic" w:hint="eastAsia"/>
                    <w:color w:val="363435"/>
                    <w:spacing w:val="30"/>
                    <w:lang w:val="fo-FO"/>
                  </w:rPr>
                  <w:t>☐</w:t>
                </w:r>
              </w:sdtContent>
            </w:sdt>
            <w:r w:rsidRPr="00BF1764">
              <w:rPr>
                <w:color w:val="363435"/>
                <w:lang w:val="fo-FO"/>
              </w:rPr>
              <w:t xml:space="preserve">       </w:t>
            </w:r>
            <w:r w:rsidRPr="00BF1764">
              <w:rPr>
                <w:color w:val="363435"/>
                <w:spacing w:val="45"/>
                <w:lang w:val="fo-FO"/>
              </w:rPr>
              <w:t xml:space="preserve"> </w:t>
            </w:r>
            <w:r w:rsidRPr="00BF1764">
              <w:rPr>
                <w:color w:val="363435"/>
                <w:lang w:val="fo-FO"/>
              </w:rPr>
              <w:t xml:space="preserve">annað    </w:t>
            </w:r>
            <w:r w:rsidRPr="00BF1764">
              <w:rPr>
                <w:color w:val="363435"/>
                <w:spacing w:val="2"/>
                <w:lang w:val="fo-FO"/>
              </w:rPr>
              <w:t xml:space="preserve"> </w:t>
            </w:r>
            <w:sdt>
              <w:sdtPr>
                <w:rPr>
                  <w:color w:val="363435"/>
                  <w:spacing w:val="2"/>
                  <w:lang w:val="fo-FO"/>
                </w:rPr>
                <w:id w:val="1587265920"/>
                <w14:checkbox>
                  <w14:checked w14:val="0"/>
                  <w14:checkedState w14:val="2612" w14:font="MS Gothic"/>
                  <w14:uncheckedState w14:val="2610" w14:font="MS Gothic"/>
                </w14:checkbox>
              </w:sdtPr>
              <w:sdtEndPr/>
              <w:sdtContent>
                <w:r w:rsidR="00D67E43">
                  <w:rPr>
                    <w:rFonts w:ascii="MS Gothic" w:eastAsia="MS Gothic" w:hAnsi="MS Gothic" w:hint="eastAsia"/>
                    <w:color w:val="363435"/>
                    <w:spacing w:val="2"/>
                    <w:lang w:val="fo-FO"/>
                  </w:rPr>
                  <w:t>☐</w:t>
                </w:r>
              </w:sdtContent>
            </w:sdt>
          </w:p>
        </w:tc>
      </w:tr>
      <w:tr w:rsidR="00DB3360" w:rsidRPr="00B31634" w14:paraId="68CCBA8F" w14:textId="77777777" w:rsidTr="00356441">
        <w:trPr>
          <w:trHeight w:hRule="exact" w:val="454"/>
        </w:trPr>
        <w:tc>
          <w:tcPr>
            <w:tcW w:w="6016" w:type="dxa"/>
            <w:gridSpan w:val="2"/>
            <w:tcBorders>
              <w:top w:val="single" w:sz="4" w:space="0" w:color="auto"/>
              <w:left w:val="single" w:sz="6" w:space="0" w:color="0664AB"/>
              <w:bottom w:val="single" w:sz="4" w:space="0" w:color="auto"/>
              <w:right w:val="single" w:sz="2" w:space="0" w:color="0664AB"/>
            </w:tcBorders>
          </w:tcPr>
          <w:p w14:paraId="08FF2F14" w14:textId="77777777" w:rsidR="00DB3360" w:rsidRPr="00BF1764" w:rsidRDefault="00DB3360">
            <w:pPr>
              <w:spacing w:before="2" w:line="120" w:lineRule="exact"/>
              <w:rPr>
                <w:sz w:val="13"/>
                <w:szCs w:val="13"/>
                <w:lang w:val="fo-FO"/>
              </w:rPr>
            </w:pPr>
          </w:p>
          <w:p w14:paraId="40BDCC7C" w14:textId="77777777" w:rsidR="00DB3360" w:rsidRPr="00BF1764" w:rsidRDefault="004F1152" w:rsidP="0096640D">
            <w:pPr>
              <w:ind w:left="73"/>
              <w:rPr>
                <w:lang w:val="fo-FO"/>
              </w:rPr>
            </w:pPr>
            <w:r w:rsidRPr="00BF1764">
              <w:rPr>
                <w:color w:val="363435"/>
                <w:lang w:val="fo-FO"/>
              </w:rPr>
              <w:t>ið</w:t>
            </w:r>
            <w:r w:rsidRPr="00BF1764">
              <w:rPr>
                <w:color w:val="363435"/>
                <w:spacing w:val="17"/>
                <w:lang w:val="fo-FO"/>
              </w:rPr>
              <w:t xml:space="preserve"> </w:t>
            </w:r>
            <w:r w:rsidRPr="00BF1764">
              <w:rPr>
                <w:color w:val="363435"/>
                <w:w w:val="102"/>
                <w:lang w:val="fo-FO"/>
              </w:rPr>
              <w:t>liggur:</w:t>
            </w:r>
            <w:r w:rsidR="0096640D">
              <w:rPr>
                <w:color w:val="363435"/>
                <w:w w:val="102"/>
                <w:lang w:val="fo-FO"/>
              </w:rPr>
              <w:t xml:space="preserve"> </w:t>
            </w:r>
            <w:sdt>
              <w:sdtPr>
                <w:rPr>
                  <w:color w:val="363435"/>
                  <w:w w:val="104"/>
                  <w:lang w:val="fo-FO"/>
                </w:rPr>
                <w:id w:val="-81297053"/>
                <w:placeholder>
                  <w:docPart w:val="D465A6E9BB3845688F238BDA65759628"/>
                </w:placeholder>
                <w:showingPlcHdr/>
                <w:text/>
              </w:sdtPr>
              <w:sdtEndPr/>
              <w:sdtContent>
                <w:r w:rsidR="0096640D">
                  <w:rPr>
                    <w:rStyle w:val="Pladsholdertekst"/>
                    <w:rFonts w:eastAsiaTheme="majorEastAsia"/>
                    <w:lang w:val="da-DK"/>
                  </w:rPr>
                  <w:t xml:space="preserve"> </w:t>
                </w:r>
              </w:sdtContent>
            </w:sdt>
          </w:p>
        </w:tc>
        <w:tc>
          <w:tcPr>
            <w:tcW w:w="3905" w:type="dxa"/>
            <w:gridSpan w:val="2"/>
            <w:tcBorders>
              <w:top w:val="single" w:sz="4" w:space="0" w:color="auto"/>
              <w:left w:val="single" w:sz="2" w:space="0" w:color="0664AB"/>
              <w:bottom w:val="single" w:sz="4" w:space="0" w:color="auto"/>
              <w:right w:val="single" w:sz="6" w:space="0" w:color="0664AB"/>
            </w:tcBorders>
          </w:tcPr>
          <w:p w14:paraId="4C5A900E" w14:textId="77777777" w:rsidR="00DB3360" w:rsidRPr="00BF1764" w:rsidRDefault="00DB3360">
            <w:pPr>
              <w:spacing w:before="2" w:line="120" w:lineRule="exact"/>
              <w:rPr>
                <w:sz w:val="13"/>
                <w:szCs w:val="13"/>
                <w:lang w:val="fo-FO"/>
              </w:rPr>
            </w:pPr>
          </w:p>
          <w:p w14:paraId="49554F37" w14:textId="77777777" w:rsidR="00DB3360" w:rsidRPr="00BF1764" w:rsidRDefault="004F1152" w:rsidP="0096640D">
            <w:pPr>
              <w:ind w:left="78"/>
              <w:rPr>
                <w:lang w:val="fo-FO"/>
              </w:rPr>
            </w:pPr>
            <w:r w:rsidRPr="00BF1764">
              <w:rPr>
                <w:color w:val="363435"/>
                <w:w w:val="102"/>
                <w:lang w:val="fo-FO"/>
              </w:rPr>
              <w:t>Bygd/býur</w:t>
            </w:r>
            <w:r w:rsidR="0096640D">
              <w:rPr>
                <w:color w:val="363435"/>
                <w:w w:val="102"/>
                <w:lang w:val="fo-FO"/>
              </w:rPr>
              <w:t xml:space="preserve">: </w:t>
            </w:r>
            <w:sdt>
              <w:sdtPr>
                <w:rPr>
                  <w:color w:val="363435"/>
                  <w:w w:val="104"/>
                  <w:lang w:val="fo-FO"/>
                </w:rPr>
                <w:id w:val="-838774097"/>
                <w:placeholder>
                  <w:docPart w:val="A79E2C4EB4EE48DCA6781C69F9AAC804"/>
                </w:placeholder>
                <w:showingPlcHdr/>
                <w:text/>
              </w:sdtPr>
              <w:sdtEndPr/>
              <w:sdtContent>
                <w:r w:rsidR="0096640D">
                  <w:rPr>
                    <w:rStyle w:val="Pladsholdertekst"/>
                    <w:rFonts w:eastAsiaTheme="majorEastAsia"/>
                    <w:lang w:val="da-DK"/>
                  </w:rPr>
                  <w:t xml:space="preserve"> </w:t>
                </w:r>
              </w:sdtContent>
            </w:sdt>
          </w:p>
        </w:tc>
      </w:tr>
      <w:tr w:rsidR="00DB3360" w:rsidRPr="00B345A2" w14:paraId="180745B4" w14:textId="77777777" w:rsidTr="006A4D95">
        <w:trPr>
          <w:trHeight w:hRule="exact" w:val="454"/>
        </w:trPr>
        <w:tc>
          <w:tcPr>
            <w:tcW w:w="9921" w:type="dxa"/>
            <w:gridSpan w:val="4"/>
            <w:tcBorders>
              <w:top w:val="nil"/>
              <w:left w:val="single" w:sz="6" w:space="0" w:color="0664AB"/>
              <w:bottom w:val="single" w:sz="4" w:space="0" w:color="auto"/>
              <w:right w:val="single" w:sz="6" w:space="0" w:color="0664AB"/>
            </w:tcBorders>
          </w:tcPr>
          <w:p w14:paraId="111DE807" w14:textId="77777777" w:rsidR="00DB3360" w:rsidRPr="00BF1764" w:rsidRDefault="00DB3360">
            <w:pPr>
              <w:spacing w:before="2" w:line="120" w:lineRule="exact"/>
              <w:rPr>
                <w:sz w:val="13"/>
                <w:szCs w:val="13"/>
                <w:lang w:val="fo-FO"/>
              </w:rPr>
            </w:pPr>
          </w:p>
          <w:p w14:paraId="435B137C" w14:textId="77777777" w:rsidR="00DB3360" w:rsidRPr="00BF1764" w:rsidRDefault="006C57DF" w:rsidP="000451C7">
            <w:pPr>
              <w:ind w:left="73"/>
              <w:rPr>
                <w:lang w:val="fo-FO"/>
              </w:rPr>
            </w:pPr>
            <w:r w:rsidRPr="00BF1764">
              <w:rPr>
                <w:color w:val="363435"/>
                <w:spacing w:val="-7"/>
                <w:w w:val="84"/>
                <w:lang w:val="fo-FO"/>
              </w:rPr>
              <w:t>K</w:t>
            </w:r>
            <w:r w:rsidRPr="00BF1764">
              <w:rPr>
                <w:color w:val="363435"/>
                <w:w w:val="107"/>
                <w:lang w:val="fo-FO"/>
              </w:rPr>
              <w:t>ontaktpersónur</w:t>
            </w:r>
            <w:r w:rsidR="00877A0E">
              <w:rPr>
                <w:color w:val="363435"/>
                <w:spacing w:val="6"/>
                <w:lang w:val="fo-FO"/>
              </w:rPr>
              <w:t xml:space="preserve"> í mun til leigumálið</w:t>
            </w:r>
            <w:r w:rsidRPr="00BF1764">
              <w:rPr>
                <w:color w:val="363435"/>
                <w:spacing w:val="2"/>
                <w:w w:val="107"/>
                <w:lang w:val="fo-FO"/>
              </w:rPr>
              <w:t xml:space="preserve"> </w:t>
            </w:r>
            <w:r w:rsidRPr="00BF1764">
              <w:rPr>
                <w:color w:val="363435"/>
                <w:lang w:val="fo-FO"/>
              </w:rPr>
              <w:t>er</w:t>
            </w:r>
            <w:r w:rsidR="0096640D">
              <w:rPr>
                <w:color w:val="363435"/>
                <w:w w:val="102"/>
                <w:lang w:val="fo-FO"/>
              </w:rPr>
              <w:t xml:space="preserve">: </w:t>
            </w:r>
            <w:sdt>
              <w:sdtPr>
                <w:rPr>
                  <w:color w:val="363435"/>
                  <w:w w:val="104"/>
                  <w:lang w:val="fo-FO"/>
                </w:rPr>
                <w:id w:val="-424193204"/>
                <w:placeholder>
                  <w:docPart w:val="1AD2A312B4A246FA8F47A0794644F961"/>
                </w:placeholder>
                <w:showingPlcHdr/>
                <w:text/>
              </w:sdtPr>
              <w:sdtEndPr/>
              <w:sdtContent>
                <w:r w:rsidR="0096640D">
                  <w:rPr>
                    <w:rStyle w:val="Pladsholdertekst"/>
                    <w:rFonts w:eastAsiaTheme="majorEastAsia"/>
                    <w:lang w:val="da-DK"/>
                  </w:rPr>
                  <w:t xml:space="preserve"> </w:t>
                </w:r>
              </w:sdtContent>
            </w:sdt>
            <w:r w:rsidR="004F1152" w:rsidRPr="00BF1764">
              <w:rPr>
                <w:color w:val="363435"/>
                <w:lang w:val="fo-FO"/>
              </w:rPr>
              <w:t xml:space="preserve">          </w:t>
            </w:r>
            <w:r>
              <w:rPr>
                <w:color w:val="363435"/>
                <w:lang w:val="fo-FO"/>
              </w:rPr>
              <w:t>tlf</w:t>
            </w:r>
            <w:r w:rsidR="000451C7">
              <w:rPr>
                <w:color w:val="363435"/>
                <w:lang w:val="fo-FO"/>
              </w:rPr>
              <w:t xml:space="preserve">.: </w:t>
            </w:r>
            <w:sdt>
              <w:sdtPr>
                <w:rPr>
                  <w:color w:val="363435"/>
                  <w:w w:val="104"/>
                  <w:lang w:val="fo-FO"/>
                </w:rPr>
                <w:id w:val="955835622"/>
                <w:placeholder>
                  <w:docPart w:val="B397A08A96304D7689875A68CB3344FE"/>
                </w:placeholder>
                <w:showingPlcHdr/>
                <w:text/>
              </w:sdtPr>
              <w:sdtEndPr/>
              <w:sdtContent>
                <w:r w:rsidR="000451C7">
                  <w:rPr>
                    <w:rStyle w:val="Pladsholdertekst"/>
                    <w:rFonts w:eastAsiaTheme="majorEastAsia"/>
                    <w:lang w:val="da-DK"/>
                  </w:rPr>
                  <w:t xml:space="preserve"> </w:t>
                </w:r>
              </w:sdtContent>
            </w:sdt>
          </w:p>
        </w:tc>
      </w:tr>
      <w:tr w:rsidR="00DB3360" w:rsidRPr="00B31634" w14:paraId="6C3AB85D" w14:textId="77777777" w:rsidTr="006A4D95">
        <w:trPr>
          <w:trHeight w:hRule="exact" w:val="454"/>
        </w:trPr>
        <w:tc>
          <w:tcPr>
            <w:tcW w:w="5982" w:type="dxa"/>
            <w:tcBorders>
              <w:top w:val="single" w:sz="4" w:space="0" w:color="auto"/>
              <w:left w:val="single" w:sz="6" w:space="0" w:color="0664AB"/>
              <w:bottom w:val="single" w:sz="4" w:space="0" w:color="auto"/>
              <w:right w:val="single" w:sz="2" w:space="0" w:color="0664AB"/>
            </w:tcBorders>
          </w:tcPr>
          <w:p w14:paraId="6A09D312" w14:textId="77777777" w:rsidR="00DB3360" w:rsidRPr="00BF1764" w:rsidRDefault="00DB3360">
            <w:pPr>
              <w:spacing w:before="2" w:line="120" w:lineRule="exact"/>
              <w:rPr>
                <w:sz w:val="13"/>
                <w:szCs w:val="13"/>
                <w:lang w:val="fo-FO"/>
              </w:rPr>
            </w:pPr>
          </w:p>
          <w:p w14:paraId="15F33AB9" w14:textId="77777777" w:rsidR="00DB3360" w:rsidRPr="00BF1764" w:rsidRDefault="006C57DF" w:rsidP="0096640D">
            <w:pPr>
              <w:ind w:left="73"/>
              <w:rPr>
                <w:lang w:val="fo-FO"/>
              </w:rPr>
            </w:pPr>
            <w:r>
              <w:rPr>
                <w:color w:val="363435"/>
                <w:w w:val="102"/>
                <w:lang w:val="fo-FO"/>
              </w:rPr>
              <w:t>Vídd</w:t>
            </w:r>
            <w:r w:rsidR="0096640D">
              <w:rPr>
                <w:color w:val="363435"/>
                <w:w w:val="102"/>
                <w:lang w:val="fo-FO"/>
              </w:rPr>
              <w:t xml:space="preserve">: </w:t>
            </w:r>
            <w:sdt>
              <w:sdtPr>
                <w:rPr>
                  <w:color w:val="363435"/>
                  <w:w w:val="104"/>
                  <w:lang w:val="fo-FO"/>
                </w:rPr>
                <w:id w:val="-467674271"/>
                <w:placeholder>
                  <w:docPart w:val="71F3DBA251544F39B86E086C8B1AC7E8"/>
                </w:placeholder>
                <w:showingPlcHdr/>
                <w:text/>
              </w:sdtPr>
              <w:sdtEndPr/>
              <w:sdtContent>
                <w:r w:rsidR="0096640D">
                  <w:rPr>
                    <w:rStyle w:val="Pladsholdertekst"/>
                    <w:rFonts w:eastAsiaTheme="majorEastAsia"/>
                    <w:lang w:val="da-DK"/>
                  </w:rPr>
                  <w:t xml:space="preserve"> </w:t>
                </w:r>
              </w:sdtContent>
            </w:sdt>
          </w:p>
        </w:tc>
        <w:tc>
          <w:tcPr>
            <w:tcW w:w="3939" w:type="dxa"/>
            <w:gridSpan w:val="3"/>
            <w:tcBorders>
              <w:top w:val="single" w:sz="4" w:space="0" w:color="auto"/>
              <w:left w:val="single" w:sz="2" w:space="0" w:color="0664AB"/>
              <w:bottom w:val="single" w:sz="4" w:space="0" w:color="auto"/>
              <w:right w:val="single" w:sz="6" w:space="0" w:color="0664AB"/>
            </w:tcBorders>
          </w:tcPr>
          <w:p w14:paraId="2F20953D" w14:textId="77777777" w:rsidR="00DB3360" w:rsidRPr="00BF1764" w:rsidRDefault="00DB3360">
            <w:pPr>
              <w:spacing w:before="2" w:line="120" w:lineRule="exact"/>
              <w:rPr>
                <w:sz w:val="13"/>
                <w:szCs w:val="13"/>
                <w:lang w:val="fo-FO"/>
              </w:rPr>
            </w:pPr>
          </w:p>
          <w:p w14:paraId="100A0A52" w14:textId="77777777" w:rsidR="00DB3360" w:rsidRPr="00BF1764" w:rsidRDefault="006C57DF" w:rsidP="00EC0578">
            <w:pPr>
              <w:ind w:left="78"/>
              <w:rPr>
                <w:lang w:val="fo-FO"/>
              </w:rPr>
            </w:pPr>
            <w:r>
              <w:rPr>
                <w:color w:val="363435"/>
                <w:lang w:val="fo-FO"/>
              </w:rPr>
              <w:t>Samlað vídd m</w:t>
            </w:r>
            <w:r w:rsidRPr="006C57DF">
              <w:rPr>
                <w:color w:val="363435"/>
                <w:vertAlign w:val="superscript"/>
                <w:lang w:val="fo-FO"/>
              </w:rPr>
              <w:t>2</w:t>
            </w:r>
            <w:r w:rsidR="00EC0578">
              <w:rPr>
                <w:color w:val="363435"/>
                <w:lang w:val="fo-FO"/>
              </w:rPr>
              <w:t xml:space="preserve">: </w:t>
            </w:r>
            <w:sdt>
              <w:sdtPr>
                <w:rPr>
                  <w:color w:val="363435"/>
                  <w:w w:val="104"/>
                  <w:lang w:val="fo-FO"/>
                </w:rPr>
                <w:id w:val="204302669"/>
                <w:placeholder>
                  <w:docPart w:val="A86F83C6733C4E148A87907D32296151"/>
                </w:placeholder>
                <w:showingPlcHdr/>
                <w:text/>
              </w:sdtPr>
              <w:sdtEndPr/>
              <w:sdtContent>
                <w:r w:rsidR="00EC0578">
                  <w:rPr>
                    <w:rStyle w:val="Pladsholdertekst"/>
                    <w:rFonts w:eastAsiaTheme="majorEastAsia"/>
                    <w:lang w:val="da-DK"/>
                  </w:rPr>
                  <w:t xml:space="preserve"> </w:t>
                </w:r>
              </w:sdtContent>
            </w:sdt>
          </w:p>
        </w:tc>
      </w:tr>
      <w:tr w:rsidR="00DB3360" w:rsidRPr="00B04C07" w14:paraId="641020FF" w14:textId="77777777" w:rsidTr="002D36A3">
        <w:trPr>
          <w:trHeight w:hRule="exact" w:val="1484"/>
        </w:trPr>
        <w:tc>
          <w:tcPr>
            <w:tcW w:w="9921" w:type="dxa"/>
            <w:gridSpan w:val="4"/>
            <w:tcBorders>
              <w:top w:val="single" w:sz="4" w:space="0" w:color="auto"/>
              <w:left w:val="single" w:sz="6" w:space="0" w:color="0664AB"/>
              <w:bottom w:val="single" w:sz="4" w:space="0" w:color="auto"/>
              <w:right w:val="single" w:sz="6" w:space="0" w:color="0664AB"/>
            </w:tcBorders>
          </w:tcPr>
          <w:p w14:paraId="23BFBA0E" w14:textId="77777777" w:rsidR="00DB3360" w:rsidRPr="00BF1764" w:rsidRDefault="004F1152">
            <w:pPr>
              <w:spacing w:before="94"/>
              <w:ind w:left="73"/>
              <w:rPr>
                <w:sz w:val="16"/>
                <w:szCs w:val="16"/>
                <w:lang w:val="fo-FO"/>
              </w:rPr>
            </w:pPr>
            <w:r w:rsidRPr="00BF1764">
              <w:rPr>
                <w:b/>
                <w:i/>
                <w:color w:val="363435"/>
                <w:lang w:val="fo-FO"/>
              </w:rPr>
              <w:t>Um</w:t>
            </w:r>
            <w:r w:rsidRPr="00BF1764">
              <w:rPr>
                <w:b/>
                <w:i/>
                <w:color w:val="363435"/>
                <w:spacing w:val="27"/>
                <w:lang w:val="fo-FO"/>
              </w:rPr>
              <w:t xml:space="preserve"> </w:t>
            </w:r>
            <w:r w:rsidRPr="00BF1764">
              <w:rPr>
                <w:b/>
                <w:i/>
                <w:color w:val="363435"/>
                <w:lang w:val="fo-FO"/>
              </w:rPr>
              <w:t>tað</w:t>
            </w:r>
            <w:r w:rsidRPr="00BF1764">
              <w:rPr>
                <w:b/>
                <w:i/>
                <w:color w:val="363435"/>
                <w:spacing w:val="26"/>
                <w:lang w:val="fo-FO"/>
              </w:rPr>
              <w:t xml:space="preserve"> </w:t>
            </w:r>
            <w:r w:rsidRPr="00BF1764">
              <w:rPr>
                <w:b/>
                <w:i/>
                <w:color w:val="363435"/>
                <w:lang w:val="fo-FO"/>
              </w:rPr>
              <w:t>leigaða</w:t>
            </w:r>
            <w:r w:rsidRPr="00BF1764">
              <w:rPr>
                <w:b/>
                <w:i/>
                <w:color w:val="363435"/>
                <w:spacing w:val="30"/>
                <w:lang w:val="fo-FO"/>
              </w:rPr>
              <w:t xml:space="preserve"> </w:t>
            </w:r>
            <w:r w:rsidRPr="00BF1764">
              <w:rPr>
                <w:b/>
                <w:i/>
                <w:color w:val="363435"/>
                <w:lang w:val="fo-FO"/>
              </w:rPr>
              <w:t>er</w:t>
            </w:r>
            <w:r w:rsidRPr="00BF1764">
              <w:rPr>
                <w:b/>
                <w:i/>
                <w:color w:val="363435"/>
                <w:spacing w:val="16"/>
                <w:lang w:val="fo-FO"/>
              </w:rPr>
              <w:t xml:space="preserve"> </w:t>
            </w:r>
            <w:r w:rsidRPr="00BF1764">
              <w:rPr>
                <w:b/>
                <w:i/>
                <w:color w:val="363435"/>
                <w:lang w:val="fo-FO"/>
              </w:rPr>
              <w:t>eitt</w:t>
            </w:r>
            <w:r w:rsidRPr="00BF1764">
              <w:rPr>
                <w:b/>
                <w:i/>
                <w:color w:val="363435"/>
                <w:spacing w:val="39"/>
                <w:lang w:val="fo-FO"/>
              </w:rPr>
              <w:t xml:space="preserve"> </w:t>
            </w:r>
            <w:r w:rsidRPr="00BF1764">
              <w:rPr>
                <w:b/>
                <w:i/>
                <w:color w:val="363435"/>
                <w:lang w:val="fo-FO"/>
              </w:rPr>
              <w:t>kama</w:t>
            </w:r>
            <w:r w:rsidRPr="00BF1764">
              <w:rPr>
                <w:b/>
                <w:i/>
                <w:color w:val="363435"/>
                <w:spacing w:val="-15"/>
                <w:lang w:val="fo-FO"/>
              </w:rPr>
              <w:t>r</w:t>
            </w:r>
            <w:r w:rsidR="00383C92">
              <w:rPr>
                <w:b/>
                <w:i/>
                <w:color w:val="363435"/>
                <w:spacing w:val="-15"/>
                <w:lang w:val="fo-FO"/>
              </w:rPr>
              <w:t>,</w:t>
            </w:r>
            <w:r w:rsidR="00DD5472">
              <w:rPr>
                <w:b/>
                <w:i/>
                <w:color w:val="363435"/>
                <w:spacing w:val="-15"/>
                <w:lang w:val="fo-FO"/>
              </w:rPr>
              <w:t xml:space="preserve"> </w:t>
            </w:r>
            <w:r w:rsidR="00BC39F2">
              <w:rPr>
                <w:b/>
                <w:i/>
                <w:color w:val="363435"/>
                <w:spacing w:val="-15"/>
                <w:lang w:val="fo-FO"/>
              </w:rPr>
              <w:t xml:space="preserve"> h</w:t>
            </w:r>
            <w:r w:rsidRPr="00BF1764">
              <w:rPr>
                <w:b/>
                <w:i/>
                <w:color w:val="363435"/>
                <w:lang w:val="fo-FO"/>
              </w:rPr>
              <w:t>evur</w:t>
            </w:r>
            <w:r w:rsidRPr="00BF1764">
              <w:rPr>
                <w:b/>
                <w:i/>
                <w:color w:val="363435"/>
                <w:spacing w:val="22"/>
                <w:lang w:val="fo-FO"/>
              </w:rPr>
              <w:t xml:space="preserve"> </w:t>
            </w:r>
            <w:r w:rsidRPr="00BF1764">
              <w:rPr>
                <w:b/>
                <w:i/>
                <w:color w:val="363435"/>
                <w:lang w:val="fo-FO"/>
              </w:rPr>
              <w:t>leigari</w:t>
            </w:r>
            <w:r w:rsidRPr="00BF1764">
              <w:rPr>
                <w:b/>
                <w:i/>
                <w:color w:val="363435"/>
                <w:spacing w:val="17"/>
                <w:lang w:val="fo-FO"/>
              </w:rPr>
              <w:t xml:space="preserve"> </w:t>
            </w:r>
            <w:r w:rsidRPr="00BF1764">
              <w:rPr>
                <w:b/>
                <w:i/>
                <w:color w:val="363435"/>
                <w:lang w:val="fo-FO"/>
              </w:rPr>
              <w:t>eftir</w:t>
            </w:r>
            <w:r w:rsidRPr="00BF1764">
              <w:rPr>
                <w:b/>
                <w:i/>
                <w:color w:val="363435"/>
                <w:spacing w:val="27"/>
                <w:lang w:val="fo-FO"/>
              </w:rPr>
              <w:t xml:space="preserve"> </w:t>
            </w:r>
            <w:r w:rsidRPr="00BF1764">
              <w:rPr>
                <w:b/>
                <w:i/>
                <w:color w:val="363435"/>
                <w:spacing w:val="-6"/>
                <w:lang w:val="fo-FO"/>
              </w:rPr>
              <w:t>a</w:t>
            </w:r>
            <w:r w:rsidRPr="00BF1764">
              <w:rPr>
                <w:b/>
                <w:i/>
                <w:color w:val="363435"/>
                <w:lang w:val="fo-FO"/>
              </w:rPr>
              <w:t>vtalu</w:t>
            </w:r>
            <w:r w:rsidRPr="00BF1764">
              <w:rPr>
                <w:b/>
                <w:i/>
                <w:color w:val="363435"/>
                <w:spacing w:val="22"/>
                <w:lang w:val="fo-FO"/>
              </w:rPr>
              <w:t xml:space="preserve"> </w:t>
            </w:r>
            <w:r w:rsidRPr="00BF1764">
              <w:rPr>
                <w:b/>
                <w:i/>
                <w:color w:val="363435"/>
                <w:lang w:val="fo-FO"/>
              </w:rPr>
              <w:t>tilsøgn</w:t>
            </w:r>
            <w:r w:rsidR="00BC39F2">
              <w:rPr>
                <w:b/>
                <w:i/>
                <w:color w:val="363435"/>
                <w:lang w:val="fo-FO"/>
              </w:rPr>
              <w:t xml:space="preserve"> </w:t>
            </w:r>
            <w:r w:rsidRPr="00BF1764">
              <w:rPr>
                <w:b/>
                <w:i/>
                <w:color w:val="363435"/>
                <w:lang w:val="fo-FO"/>
              </w:rPr>
              <w:t>frá</w:t>
            </w:r>
            <w:r w:rsidRPr="00BF1764">
              <w:rPr>
                <w:b/>
                <w:i/>
                <w:color w:val="363435"/>
                <w:spacing w:val="6"/>
                <w:lang w:val="fo-FO"/>
              </w:rPr>
              <w:t xml:space="preserve"> </w:t>
            </w:r>
            <w:r w:rsidRPr="00BF1764">
              <w:rPr>
                <w:b/>
                <w:i/>
                <w:color w:val="363435"/>
                <w:lang w:val="fo-FO"/>
              </w:rPr>
              <w:t>útleiga</w:t>
            </w:r>
            <w:r w:rsidRPr="00BF1764">
              <w:rPr>
                <w:b/>
                <w:i/>
                <w:color w:val="363435"/>
                <w:spacing w:val="-2"/>
                <w:lang w:val="fo-FO"/>
              </w:rPr>
              <w:t>r</w:t>
            </w:r>
            <w:r w:rsidRPr="00BF1764">
              <w:rPr>
                <w:b/>
                <w:i/>
                <w:color w:val="363435"/>
                <w:lang w:val="fo-FO"/>
              </w:rPr>
              <w:t>a</w:t>
            </w:r>
            <w:r w:rsidRPr="00BF1764">
              <w:rPr>
                <w:b/>
                <w:i/>
                <w:color w:val="363435"/>
                <w:spacing w:val="32"/>
                <w:lang w:val="fo-FO"/>
              </w:rPr>
              <w:t xml:space="preserve"> </w:t>
            </w:r>
            <w:r w:rsidRPr="00BF1764">
              <w:rPr>
                <w:b/>
                <w:i/>
                <w:color w:val="363435"/>
                <w:lang w:val="fo-FO"/>
              </w:rPr>
              <w:t>um</w:t>
            </w:r>
            <w:r w:rsidRPr="00BF1764">
              <w:rPr>
                <w:b/>
                <w:i/>
                <w:color w:val="363435"/>
                <w:spacing w:val="17"/>
                <w:lang w:val="fo-FO"/>
              </w:rPr>
              <w:t xml:space="preserve"> </w:t>
            </w:r>
            <w:r w:rsidRPr="00BF1764">
              <w:rPr>
                <w:b/>
                <w:i/>
                <w:color w:val="363435"/>
                <w:lang w:val="fo-FO"/>
              </w:rPr>
              <w:t>atgongd</w:t>
            </w:r>
            <w:r w:rsidR="006A0D70">
              <w:rPr>
                <w:b/>
                <w:i/>
                <w:color w:val="363435"/>
                <w:lang w:val="fo-FO"/>
              </w:rPr>
              <w:t xml:space="preserve"> </w:t>
            </w:r>
            <w:r w:rsidRPr="00BF1764">
              <w:rPr>
                <w:b/>
                <w:i/>
                <w:color w:val="363435"/>
                <w:lang w:val="fo-FO"/>
              </w:rPr>
              <w:t>og</w:t>
            </w:r>
            <w:r w:rsidRPr="00BF1764">
              <w:rPr>
                <w:b/>
                <w:i/>
                <w:color w:val="363435"/>
                <w:spacing w:val="20"/>
                <w:lang w:val="fo-FO"/>
              </w:rPr>
              <w:t xml:space="preserve"> </w:t>
            </w:r>
            <w:r w:rsidRPr="00BF1764">
              <w:rPr>
                <w:b/>
                <w:i/>
                <w:color w:val="363435"/>
                <w:lang w:val="fo-FO"/>
              </w:rPr>
              <w:t>nýtslurætt</w:t>
            </w:r>
            <w:r w:rsidRPr="00BF1764">
              <w:rPr>
                <w:b/>
                <w:i/>
                <w:color w:val="363435"/>
                <w:spacing w:val="6"/>
                <w:lang w:val="fo-FO"/>
              </w:rPr>
              <w:t xml:space="preserve"> </w:t>
            </w:r>
            <w:r w:rsidRPr="00BF1764">
              <w:rPr>
                <w:b/>
                <w:i/>
                <w:color w:val="363435"/>
                <w:lang w:val="fo-FO"/>
              </w:rPr>
              <w:t>til:</w:t>
            </w:r>
            <w:r w:rsidRPr="00BF1764">
              <w:rPr>
                <w:b/>
                <w:i/>
                <w:color w:val="363435"/>
                <w:spacing w:val="15"/>
                <w:lang w:val="fo-FO"/>
              </w:rPr>
              <w:t xml:space="preserve"> </w:t>
            </w:r>
            <w:r w:rsidRPr="00BF1764">
              <w:rPr>
                <w:color w:val="363435"/>
                <w:sz w:val="16"/>
                <w:szCs w:val="16"/>
                <w:lang w:val="fo-FO"/>
              </w:rPr>
              <w:t>(set</w:t>
            </w:r>
            <w:r w:rsidRPr="00BF1764">
              <w:rPr>
                <w:color w:val="363435"/>
                <w:spacing w:val="4"/>
                <w:sz w:val="16"/>
                <w:szCs w:val="16"/>
                <w:lang w:val="fo-FO"/>
              </w:rPr>
              <w:t xml:space="preserve"> </w:t>
            </w:r>
            <w:r w:rsidRPr="00BF1764">
              <w:rPr>
                <w:color w:val="363435"/>
                <w:sz w:val="16"/>
                <w:szCs w:val="16"/>
                <w:lang w:val="fo-FO"/>
              </w:rPr>
              <w:t>x)</w:t>
            </w:r>
          </w:p>
          <w:p w14:paraId="0D515EB7" w14:textId="77777777" w:rsidR="00DB3360" w:rsidRPr="00BF1764" w:rsidRDefault="00DB3360">
            <w:pPr>
              <w:spacing w:before="10" w:line="280" w:lineRule="exact"/>
              <w:rPr>
                <w:sz w:val="28"/>
                <w:szCs w:val="28"/>
                <w:lang w:val="fo-FO"/>
              </w:rPr>
            </w:pPr>
          </w:p>
          <w:p w14:paraId="05AB4BBB" w14:textId="77777777" w:rsidR="00FD241A" w:rsidRDefault="004F1152">
            <w:pPr>
              <w:tabs>
                <w:tab w:val="left" w:pos="9760"/>
              </w:tabs>
              <w:spacing w:line="271" w:lineRule="auto"/>
              <w:ind w:left="73" w:right="100"/>
              <w:rPr>
                <w:color w:val="363435"/>
                <w:w w:val="105"/>
                <w:lang w:val="fo-FO"/>
              </w:rPr>
            </w:pPr>
            <w:r w:rsidRPr="00BF1764">
              <w:rPr>
                <w:color w:val="363435"/>
                <w:lang w:val="fo-FO"/>
              </w:rPr>
              <w:t xml:space="preserve">Køkur:                                 </w:t>
            </w:r>
            <w:r w:rsidRPr="00BF1764">
              <w:rPr>
                <w:color w:val="363435"/>
                <w:spacing w:val="1"/>
                <w:lang w:val="fo-FO"/>
              </w:rPr>
              <w:t xml:space="preserve"> </w:t>
            </w:r>
            <w:r w:rsidRPr="00BF1764">
              <w:rPr>
                <w:color w:val="363435"/>
                <w:lang w:val="fo-FO"/>
              </w:rPr>
              <w:t xml:space="preserve">Bað:                                    </w:t>
            </w:r>
            <w:r w:rsidRPr="00BF1764">
              <w:rPr>
                <w:color w:val="363435"/>
                <w:spacing w:val="40"/>
                <w:lang w:val="fo-FO"/>
              </w:rPr>
              <w:t xml:space="preserve"> </w:t>
            </w:r>
            <w:r w:rsidRPr="00BF1764">
              <w:rPr>
                <w:color w:val="363435"/>
                <w:lang w:val="fo-FO"/>
              </w:rPr>
              <w:t xml:space="preserve">Wc:     </w:t>
            </w:r>
            <w:r w:rsidR="000A25CC">
              <w:rPr>
                <w:color w:val="363435"/>
                <w:lang w:val="fo-FO"/>
              </w:rPr>
              <w:t xml:space="preserve">                       </w:t>
            </w:r>
            <w:r w:rsidRPr="00BF1764">
              <w:rPr>
                <w:color w:val="363435"/>
                <w:w w:val="105"/>
                <w:lang w:val="fo-FO"/>
              </w:rPr>
              <w:t>Annað:</w:t>
            </w:r>
          </w:p>
          <w:p w14:paraId="1784EFB8" w14:textId="77777777" w:rsidR="00DB3360" w:rsidRPr="006A4D95" w:rsidRDefault="004F1152" w:rsidP="000451C7">
            <w:pPr>
              <w:tabs>
                <w:tab w:val="left" w:pos="6398"/>
                <w:tab w:val="left" w:pos="9760"/>
              </w:tabs>
              <w:spacing w:line="271" w:lineRule="auto"/>
              <w:ind w:left="73" w:right="100"/>
              <w:rPr>
                <w:rFonts w:eastAsia="Webdings"/>
                <w:lang w:val="fo-FO"/>
              </w:rPr>
            </w:pPr>
            <w:r w:rsidRPr="00BF1764">
              <w:rPr>
                <w:color w:val="363435"/>
                <w:spacing w:val="-9"/>
                <w:w w:val="89"/>
                <w:lang w:val="fo-FO"/>
              </w:rPr>
              <w:t>F</w:t>
            </w:r>
            <w:r w:rsidRPr="00BF1764">
              <w:rPr>
                <w:color w:val="363435"/>
                <w:w w:val="105"/>
                <w:lang w:val="fo-FO"/>
              </w:rPr>
              <w:t>elags</w:t>
            </w:r>
            <w:r w:rsidRPr="00BF1764">
              <w:rPr>
                <w:color w:val="363435"/>
                <w:lang w:val="fo-FO"/>
              </w:rPr>
              <w:t xml:space="preserve">   </w:t>
            </w:r>
            <w:r w:rsidRPr="00BF1764">
              <w:rPr>
                <w:color w:val="363435"/>
                <w:spacing w:val="-17"/>
                <w:lang w:val="fo-FO"/>
              </w:rPr>
              <w:t xml:space="preserve"> </w:t>
            </w:r>
            <w:sdt>
              <w:sdtPr>
                <w:rPr>
                  <w:color w:val="363435"/>
                  <w:spacing w:val="-17"/>
                  <w:lang w:val="fo-FO"/>
                </w:rPr>
                <w:id w:val="412057545"/>
                <w14:checkbox>
                  <w14:checked w14:val="0"/>
                  <w14:checkedState w14:val="2612" w14:font="MS Gothic"/>
                  <w14:uncheckedState w14:val="2610" w14:font="MS Gothic"/>
                </w14:checkbox>
              </w:sdtPr>
              <w:sdtEndPr/>
              <w:sdtContent>
                <w:r w:rsidR="004E1FE2">
                  <w:rPr>
                    <w:rFonts w:ascii="MS Gothic" w:eastAsia="MS Gothic" w:hAnsi="MS Gothic" w:hint="eastAsia"/>
                    <w:color w:val="363435"/>
                    <w:spacing w:val="-17"/>
                    <w:lang w:val="fo-FO"/>
                  </w:rPr>
                  <w:t>☐</w:t>
                </w:r>
              </w:sdtContent>
            </w:sdt>
            <w:r w:rsidRPr="00BF1764">
              <w:rPr>
                <w:color w:val="363435"/>
                <w:lang w:val="fo-FO"/>
              </w:rPr>
              <w:t xml:space="preserve">                          </w:t>
            </w:r>
            <w:r w:rsidRPr="00BF1764">
              <w:rPr>
                <w:color w:val="363435"/>
                <w:spacing w:val="11"/>
                <w:lang w:val="fo-FO"/>
              </w:rPr>
              <w:t xml:space="preserve"> </w:t>
            </w:r>
            <w:r w:rsidRPr="00BF1764">
              <w:rPr>
                <w:color w:val="363435"/>
                <w:spacing w:val="-9"/>
                <w:lang w:val="fo-FO"/>
              </w:rPr>
              <w:t>F</w:t>
            </w:r>
            <w:r w:rsidRPr="00BF1764">
              <w:rPr>
                <w:color w:val="363435"/>
                <w:lang w:val="fo-FO"/>
              </w:rPr>
              <w:t xml:space="preserve">elags  </w:t>
            </w:r>
            <w:r w:rsidRPr="00BF1764">
              <w:rPr>
                <w:color w:val="363435"/>
                <w:spacing w:val="41"/>
                <w:lang w:val="fo-FO"/>
              </w:rPr>
              <w:t xml:space="preserve"> </w:t>
            </w:r>
            <w:sdt>
              <w:sdtPr>
                <w:rPr>
                  <w:color w:val="363435"/>
                  <w:spacing w:val="41"/>
                  <w:lang w:val="fo-FO"/>
                </w:rPr>
                <w:id w:val="-1646883731"/>
                <w14:checkbox>
                  <w14:checked w14:val="0"/>
                  <w14:checkedState w14:val="2612" w14:font="MS Gothic"/>
                  <w14:uncheckedState w14:val="2610" w14:font="MS Gothic"/>
                </w14:checkbox>
              </w:sdtPr>
              <w:sdtEndPr/>
              <w:sdtContent>
                <w:r w:rsidR="004E1FE2">
                  <w:rPr>
                    <w:rFonts w:ascii="MS Gothic" w:eastAsia="MS Gothic" w:hAnsi="MS Gothic" w:hint="eastAsia"/>
                    <w:color w:val="363435"/>
                    <w:spacing w:val="41"/>
                    <w:lang w:val="fo-FO"/>
                  </w:rPr>
                  <w:t>☐</w:t>
                </w:r>
              </w:sdtContent>
            </w:sdt>
            <w:r w:rsidRPr="00BF1764">
              <w:rPr>
                <w:color w:val="363435"/>
                <w:lang w:val="fo-FO"/>
              </w:rPr>
              <w:t xml:space="preserve">                          </w:t>
            </w:r>
            <w:r w:rsidRPr="00BF1764">
              <w:rPr>
                <w:color w:val="363435"/>
                <w:spacing w:val="11"/>
                <w:lang w:val="fo-FO"/>
              </w:rPr>
              <w:t xml:space="preserve"> </w:t>
            </w:r>
            <w:r w:rsidRPr="00BF1764">
              <w:rPr>
                <w:color w:val="363435"/>
                <w:spacing w:val="-9"/>
                <w:lang w:val="fo-FO"/>
              </w:rPr>
              <w:t>F</w:t>
            </w:r>
            <w:r w:rsidRPr="00BF1764">
              <w:rPr>
                <w:color w:val="363435"/>
                <w:lang w:val="fo-FO"/>
              </w:rPr>
              <w:t xml:space="preserve">elags  </w:t>
            </w:r>
            <w:r w:rsidRPr="00BF1764">
              <w:rPr>
                <w:color w:val="363435"/>
                <w:spacing w:val="41"/>
                <w:lang w:val="fo-FO"/>
              </w:rPr>
              <w:t xml:space="preserve"> </w:t>
            </w:r>
            <w:sdt>
              <w:sdtPr>
                <w:rPr>
                  <w:color w:val="363435"/>
                  <w:spacing w:val="41"/>
                  <w:lang w:val="fo-FO"/>
                </w:rPr>
                <w:id w:val="-1852871353"/>
                <w14:checkbox>
                  <w14:checked w14:val="0"/>
                  <w14:checkedState w14:val="2612" w14:font="MS Gothic"/>
                  <w14:uncheckedState w14:val="2610" w14:font="MS Gothic"/>
                </w14:checkbox>
              </w:sdtPr>
              <w:sdtEndPr/>
              <w:sdtContent>
                <w:r w:rsidR="00B04C07">
                  <w:rPr>
                    <w:rFonts w:ascii="MS Gothic" w:eastAsia="MS Gothic" w:hAnsi="MS Gothic" w:hint="eastAsia"/>
                    <w:color w:val="363435"/>
                    <w:spacing w:val="41"/>
                    <w:lang w:val="fo-FO"/>
                  </w:rPr>
                  <w:t>☐</w:t>
                </w:r>
              </w:sdtContent>
            </w:sdt>
            <w:r w:rsidR="00760EFB">
              <w:rPr>
                <w:rFonts w:eastAsia="Webdings"/>
                <w:color w:val="363435"/>
                <w:lang w:val="fo-FO"/>
              </w:rPr>
              <w:t xml:space="preserve"> </w:t>
            </w:r>
            <w:r w:rsidR="00EF5373">
              <w:rPr>
                <w:rFonts w:eastAsia="Webdings"/>
                <w:color w:val="363435"/>
                <w:lang w:val="fo-FO"/>
              </w:rPr>
              <w:tab/>
            </w:r>
            <w:sdt>
              <w:sdtPr>
                <w:rPr>
                  <w:color w:val="363435"/>
                  <w:w w:val="104"/>
                  <w:lang w:val="fo-FO"/>
                </w:rPr>
                <w:id w:val="-1476365361"/>
                <w:placeholder>
                  <w:docPart w:val="5544891F662D4DF2B13B1F407C2D832F"/>
                </w:placeholder>
                <w:showingPlcHdr/>
                <w:text/>
              </w:sdtPr>
              <w:sdtEndPr/>
              <w:sdtContent>
                <w:r w:rsidR="00643506" w:rsidRPr="00B04C07">
                  <w:rPr>
                    <w:rStyle w:val="Pladsholdertekst"/>
                    <w:rFonts w:eastAsiaTheme="majorEastAsia"/>
                    <w:lang w:val="fo-FO"/>
                  </w:rPr>
                  <w:t xml:space="preserve"> </w:t>
                </w:r>
              </w:sdtContent>
            </w:sdt>
          </w:p>
          <w:p w14:paraId="61ED34D1" w14:textId="77777777" w:rsidR="00DB3360" w:rsidRPr="006A4D95" w:rsidRDefault="004F1152" w:rsidP="00FD241A">
            <w:pPr>
              <w:spacing w:before="1"/>
              <w:ind w:left="73"/>
              <w:rPr>
                <w:rFonts w:eastAsia="Webdings"/>
                <w:lang w:val="fo-FO"/>
              </w:rPr>
            </w:pPr>
            <w:r w:rsidRPr="00BF1764">
              <w:rPr>
                <w:color w:val="363435"/>
                <w:lang w:val="fo-FO"/>
              </w:rPr>
              <w:t>Pr</w:t>
            </w:r>
            <w:r w:rsidRPr="00BF1764">
              <w:rPr>
                <w:color w:val="363435"/>
                <w:spacing w:val="-4"/>
                <w:lang w:val="fo-FO"/>
              </w:rPr>
              <w:t>i</w:t>
            </w:r>
            <w:r w:rsidRPr="00BF1764">
              <w:rPr>
                <w:color w:val="363435"/>
                <w:spacing w:val="-5"/>
                <w:lang w:val="fo-FO"/>
              </w:rPr>
              <w:t>v</w:t>
            </w:r>
            <w:r w:rsidRPr="00BF1764">
              <w:rPr>
                <w:color w:val="363435"/>
                <w:lang w:val="fo-FO"/>
              </w:rPr>
              <w:t xml:space="preserve">at   </w:t>
            </w:r>
            <w:r w:rsidRPr="00BF1764">
              <w:rPr>
                <w:color w:val="363435"/>
                <w:spacing w:val="38"/>
                <w:lang w:val="fo-FO"/>
              </w:rPr>
              <w:t xml:space="preserve"> </w:t>
            </w:r>
            <w:sdt>
              <w:sdtPr>
                <w:rPr>
                  <w:color w:val="363435"/>
                  <w:spacing w:val="38"/>
                  <w:lang w:val="fo-FO"/>
                </w:rPr>
                <w:id w:val="-2084211169"/>
                <w14:checkbox>
                  <w14:checked w14:val="0"/>
                  <w14:checkedState w14:val="2612" w14:font="MS Gothic"/>
                  <w14:uncheckedState w14:val="2610" w14:font="MS Gothic"/>
                </w14:checkbox>
              </w:sdtPr>
              <w:sdtEndPr/>
              <w:sdtContent>
                <w:r w:rsidR="004E1FE2">
                  <w:rPr>
                    <w:rFonts w:ascii="MS Gothic" w:eastAsia="MS Gothic" w:hAnsi="MS Gothic" w:hint="eastAsia"/>
                    <w:color w:val="363435"/>
                    <w:spacing w:val="38"/>
                    <w:lang w:val="fo-FO"/>
                  </w:rPr>
                  <w:t>☐</w:t>
                </w:r>
              </w:sdtContent>
            </w:sdt>
            <w:r w:rsidRPr="00BF1764">
              <w:rPr>
                <w:color w:val="363435"/>
                <w:lang w:val="fo-FO"/>
              </w:rPr>
              <w:t xml:space="preserve">                          </w:t>
            </w:r>
            <w:r w:rsidRPr="00BF1764">
              <w:rPr>
                <w:color w:val="363435"/>
                <w:spacing w:val="11"/>
                <w:lang w:val="fo-FO"/>
              </w:rPr>
              <w:t xml:space="preserve"> </w:t>
            </w:r>
            <w:r w:rsidRPr="00BF1764">
              <w:rPr>
                <w:color w:val="363435"/>
                <w:lang w:val="fo-FO"/>
              </w:rPr>
              <w:t>Pr</w:t>
            </w:r>
            <w:r w:rsidRPr="00BF1764">
              <w:rPr>
                <w:color w:val="363435"/>
                <w:spacing w:val="-4"/>
                <w:lang w:val="fo-FO"/>
              </w:rPr>
              <w:t>i</w:t>
            </w:r>
            <w:r w:rsidRPr="00BF1764">
              <w:rPr>
                <w:color w:val="363435"/>
                <w:spacing w:val="-5"/>
                <w:lang w:val="fo-FO"/>
              </w:rPr>
              <w:t>v</w:t>
            </w:r>
            <w:r w:rsidRPr="00BF1764">
              <w:rPr>
                <w:color w:val="363435"/>
                <w:lang w:val="fo-FO"/>
              </w:rPr>
              <w:t xml:space="preserve">at  </w:t>
            </w:r>
            <w:r w:rsidRPr="00BF1764">
              <w:rPr>
                <w:color w:val="363435"/>
                <w:spacing w:val="39"/>
                <w:lang w:val="fo-FO"/>
              </w:rPr>
              <w:t xml:space="preserve"> </w:t>
            </w:r>
            <w:sdt>
              <w:sdtPr>
                <w:rPr>
                  <w:color w:val="363435"/>
                  <w:spacing w:val="39"/>
                  <w:lang w:val="fo-FO"/>
                </w:rPr>
                <w:id w:val="-489490572"/>
                <w14:checkbox>
                  <w14:checked w14:val="0"/>
                  <w14:checkedState w14:val="2612" w14:font="MS Gothic"/>
                  <w14:uncheckedState w14:val="2610" w14:font="MS Gothic"/>
                </w14:checkbox>
              </w:sdtPr>
              <w:sdtEndPr/>
              <w:sdtContent>
                <w:r w:rsidR="004E1FE2">
                  <w:rPr>
                    <w:rFonts w:ascii="MS Gothic" w:eastAsia="MS Gothic" w:hAnsi="MS Gothic" w:hint="eastAsia"/>
                    <w:color w:val="363435"/>
                    <w:spacing w:val="39"/>
                    <w:lang w:val="fo-FO"/>
                  </w:rPr>
                  <w:t>☐</w:t>
                </w:r>
              </w:sdtContent>
            </w:sdt>
            <w:r w:rsidRPr="00BF1764">
              <w:rPr>
                <w:color w:val="363435"/>
                <w:lang w:val="fo-FO"/>
              </w:rPr>
              <w:t xml:space="preserve">                          </w:t>
            </w:r>
            <w:r w:rsidRPr="00BF1764">
              <w:rPr>
                <w:color w:val="363435"/>
                <w:spacing w:val="11"/>
                <w:lang w:val="fo-FO"/>
              </w:rPr>
              <w:t xml:space="preserve"> </w:t>
            </w:r>
            <w:r w:rsidRPr="00BF1764">
              <w:rPr>
                <w:color w:val="363435"/>
                <w:lang w:val="fo-FO"/>
              </w:rPr>
              <w:t>Pr</w:t>
            </w:r>
            <w:r w:rsidRPr="00BF1764">
              <w:rPr>
                <w:color w:val="363435"/>
                <w:spacing w:val="-4"/>
                <w:lang w:val="fo-FO"/>
              </w:rPr>
              <w:t>i</w:t>
            </w:r>
            <w:r w:rsidRPr="00BF1764">
              <w:rPr>
                <w:color w:val="363435"/>
                <w:spacing w:val="-5"/>
                <w:lang w:val="fo-FO"/>
              </w:rPr>
              <w:t>v</w:t>
            </w:r>
            <w:r w:rsidRPr="00BF1764">
              <w:rPr>
                <w:color w:val="363435"/>
                <w:lang w:val="fo-FO"/>
              </w:rPr>
              <w:t xml:space="preserve">at   </w:t>
            </w:r>
            <w:r w:rsidRPr="00BF1764">
              <w:rPr>
                <w:color w:val="363435"/>
                <w:spacing w:val="39"/>
                <w:lang w:val="fo-FO"/>
              </w:rPr>
              <w:t xml:space="preserve"> </w:t>
            </w:r>
            <w:sdt>
              <w:sdtPr>
                <w:rPr>
                  <w:color w:val="363435"/>
                  <w:spacing w:val="39"/>
                  <w:lang w:val="fo-FO"/>
                </w:rPr>
                <w:id w:val="-1288040994"/>
                <w14:checkbox>
                  <w14:checked w14:val="0"/>
                  <w14:checkedState w14:val="2612" w14:font="MS Gothic"/>
                  <w14:uncheckedState w14:val="2610" w14:font="MS Gothic"/>
                </w14:checkbox>
              </w:sdtPr>
              <w:sdtEndPr/>
              <w:sdtContent>
                <w:r w:rsidR="004E1FE2">
                  <w:rPr>
                    <w:rFonts w:ascii="MS Gothic" w:eastAsia="MS Gothic" w:hAnsi="MS Gothic" w:hint="eastAsia"/>
                    <w:color w:val="363435"/>
                    <w:spacing w:val="39"/>
                    <w:lang w:val="fo-FO"/>
                  </w:rPr>
                  <w:t>☐</w:t>
                </w:r>
              </w:sdtContent>
            </w:sdt>
            <w:r w:rsidR="00760EFB">
              <w:rPr>
                <w:rFonts w:eastAsia="Webdings"/>
                <w:color w:val="363435"/>
                <w:lang w:val="fo-FO"/>
              </w:rPr>
              <w:t xml:space="preserve">                           </w:t>
            </w:r>
          </w:p>
        </w:tc>
      </w:tr>
      <w:tr w:rsidR="00DB3360" w:rsidRPr="00B345A2" w14:paraId="76CA88BB" w14:textId="77777777" w:rsidTr="006A4D95">
        <w:trPr>
          <w:trHeight w:hRule="exact" w:val="680"/>
        </w:trPr>
        <w:tc>
          <w:tcPr>
            <w:tcW w:w="9921" w:type="dxa"/>
            <w:gridSpan w:val="4"/>
            <w:tcBorders>
              <w:top w:val="single" w:sz="4" w:space="0" w:color="auto"/>
              <w:left w:val="single" w:sz="6" w:space="0" w:color="0664AB"/>
              <w:bottom w:val="single" w:sz="4" w:space="0" w:color="auto"/>
              <w:right w:val="single" w:sz="6" w:space="0" w:color="0664AB"/>
            </w:tcBorders>
          </w:tcPr>
          <w:p w14:paraId="59CEC621" w14:textId="77777777" w:rsidR="00DB3360" w:rsidRPr="00BF1764" w:rsidRDefault="00DB3360">
            <w:pPr>
              <w:spacing w:before="5" w:line="100" w:lineRule="exact"/>
              <w:rPr>
                <w:sz w:val="11"/>
                <w:szCs w:val="11"/>
                <w:lang w:val="fo-FO"/>
              </w:rPr>
            </w:pPr>
          </w:p>
          <w:p w14:paraId="6C93C49D" w14:textId="77777777" w:rsidR="00DB3360" w:rsidRPr="00BF1764" w:rsidRDefault="004F1152">
            <w:pPr>
              <w:ind w:left="73"/>
              <w:rPr>
                <w:rFonts w:ascii="Webdings" w:eastAsia="Webdings" w:hAnsi="Webdings" w:cs="Webdings"/>
                <w:lang w:val="fo-FO"/>
              </w:rPr>
            </w:pPr>
            <w:r w:rsidRPr="00BF1764">
              <w:rPr>
                <w:color w:val="363435"/>
                <w:lang w:val="fo-FO"/>
              </w:rPr>
              <w:t>Leigumálið</w:t>
            </w:r>
            <w:r w:rsidRPr="00BF1764">
              <w:rPr>
                <w:color w:val="363435"/>
                <w:spacing w:val="34"/>
                <w:lang w:val="fo-FO"/>
              </w:rPr>
              <w:t xml:space="preserve"> </w:t>
            </w:r>
            <w:r w:rsidRPr="00BF1764">
              <w:rPr>
                <w:color w:val="363435"/>
                <w:lang w:val="fo-FO"/>
              </w:rPr>
              <w:t>er</w:t>
            </w:r>
            <w:r w:rsidRPr="00BF1764">
              <w:rPr>
                <w:color w:val="363435"/>
                <w:spacing w:val="17"/>
                <w:lang w:val="fo-FO"/>
              </w:rPr>
              <w:t xml:space="preserve"> </w:t>
            </w:r>
            <w:r w:rsidRPr="00BF1764">
              <w:rPr>
                <w:color w:val="363435"/>
                <w:lang w:val="fo-FO"/>
              </w:rPr>
              <w:t>ikki</w:t>
            </w:r>
            <w:r w:rsidRPr="00BF1764">
              <w:rPr>
                <w:color w:val="363435"/>
                <w:spacing w:val="6"/>
                <w:lang w:val="fo-FO"/>
              </w:rPr>
              <w:t xml:space="preserve"> </w:t>
            </w:r>
            <w:r w:rsidRPr="00BF1764">
              <w:rPr>
                <w:color w:val="363435"/>
                <w:lang w:val="fo-FO"/>
              </w:rPr>
              <w:t>vinnulig</w:t>
            </w:r>
            <w:r w:rsidRPr="00BF1764">
              <w:rPr>
                <w:color w:val="363435"/>
                <w:spacing w:val="39"/>
                <w:lang w:val="fo-FO"/>
              </w:rPr>
              <w:t xml:space="preserve"> </w:t>
            </w:r>
            <w:r w:rsidRPr="00BF1764">
              <w:rPr>
                <w:color w:val="363435"/>
                <w:lang w:val="fo-FO"/>
              </w:rPr>
              <w:t>útleiga,</w:t>
            </w:r>
            <w:r w:rsidRPr="00BF1764">
              <w:rPr>
                <w:color w:val="363435"/>
                <w:spacing w:val="42"/>
                <w:lang w:val="fo-FO"/>
              </w:rPr>
              <w:t xml:space="preserve"> </w:t>
            </w:r>
            <w:r w:rsidR="00383C92">
              <w:rPr>
                <w:color w:val="363435"/>
                <w:lang w:val="fo-FO"/>
              </w:rPr>
              <w:t>sambært</w:t>
            </w:r>
            <w:r w:rsidRPr="00BF1764">
              <w:rPr>
                <w:color w:val="363435"/>
                <w:spacing w:val="10"/>
                <w:lang w:val="fo-FO"/>
              </w:rPr>
              <w:t xml:space="preserve"> </w:t>
            </w:r>
            <w:r w:rsidRPr="00BF1764">
              <w:rPr>
                <w:color w:val="363435"/>
                <w:lang w:val="fo-FO"/>
              </w:rPr>
              <w:t>leigulógini</w:t>
            </w:r>
            <w:r w:rsidRPr="00BF1764">
              <w:rPr>
                <w:color w:val="363435"/>
                <w:spacing w:val="49"/>
                <w:lang w:val="fo-FO"/>
              </w:rPr>
              <w:t xml:space="preserve"> </w:t>
            </w:r>
            <w:r w:rsidRPr="00BF1764">
              <w:rPr>
                <w:color w:val="363435"/>
                <w:lang w:val="fo-FO"/>
              </w:rPr>
              <w:t>§</w:t>
            </w:r>
            <w:r w:rsidRPr="00BF1764">
              <w:rPr>
                <w:color w:val="363435"/>
                <w:spacing w:val="6"/>
                <w:lang w:val="fo-FO"/>
              </w:rPr>
              <w:t xml:space="preserve"> </w:t>
            </w:r>
            <w:r w:rsidRPr="00BF1764">
              <w:rPr>
                <w:color w:val="363435"/>
                <w:lang w:val="fo-FO"/>
              </w:rPr>
              <w:t>2,</w:t>
            </w:r>
            <w:r w:rsidRPr="00BF1764">
              <w:rPr>
                <w:color w:val="363435"/>
                <w:spacing w:val="22"/>
                <w:lang w:val="fo-FO"/>
              </w:rPr>
              <w:t xml:space="preserve"> </w:t>
            </w:r>
            <w:r w:rsidRPr="00BF1764">
              <w:rPr>
                <w:color w:val="363435"/>
                <w:lang w:val="fo-FO"/>
              </w:rPr>
              <w:t>stk</w:t>
            </w:r>
            <w:r w:rsidR="00EA7454">
              <w:rPr>
                <w:color w:val="363435"/>
                <w:lang w:val="fo-FO"/>
              </w:rPr>
              <w:t>.</w:t>
            </w:r>
            <w:r w:rsidRPr="00BF1764">
              <w:rPr>
                <w:color w:val="363435"/>
                <w:spacing w:val="6"/>
                <w:lang w:val="fo-FO"/>
              </w:rPr>
              <w:t xml:space="preserve"> </w:t>
            </w:r>
            <w:r w:rsidRPr="00BF1764">
              <w:rPr>
                <w:color w:val="363435"/>
                <w:lang w:val="fo-FO"/>
              </w:rPr>
              <w:t xml:space="preserve">1:                                                          </w:t>
            </w:r>
            <w:r w:rsidRPr="00BF1764">
              <w:rPr>
                <w:color w:val="363435"/>
                <w:spacing w:val="45"/>
                <w:lang w:val="fo-FO"/>
              </w:rPr>
              <w:t xml:space="preserve"> </w:t>
            </w:r>
            <w:r w:rsidRPr="00BF1764">
              <w:rPr>
                <w:color w:val="363435"/>
                <w:sz w:val="16"/>
                <w:szCs w:val="16"/>
                <w:lang w:val="fo-FO"/>
              </w:rPr>
              <w:t>(set</w:t>
            </w:r>
            <w:r w:rsidRPr="00BF1764">
              <w:rPr>
                <w:color w:val="363435"/>
                <w:spacing w:val="4"/>
                <w:sz w:val="16"/>
                <w:szCs w:val="16"/>
                <w:lang w:val="fo-FO"/>
              </w:rPr>
              <w:t xml:space="preserve"> </w:t>
            </w:r>
            <w:r w:rsidRPr="00BF1764">
              <w:rPr>
                <w:color w:val="363435"/>
                <w:sz w:val="16"/>
                <w:szCs w:val="16"/>
                <w:lang w:val="fo-FO"/>
              </w:rPr>
              <w:t xml:space="preserve">x)  </w:t>
            </w:r>
            <w:r w:rsidRPr="00BF1764">
              <w:rPr>
                <w:color w:val="363435"/>
                <w:spacing w:val="31"/>
                <w:sz w:val="16"/>
                <w:szCs w:val="16"/>
                <w:lang w:val="fo-FO"/>
              </w:rPr>
              <w:t xml:space="preserve"> </w:t>
            </w:r>
            <w:sdt>
              <w:sdtPr>
                <w:rPr>
                  <w:color w:val="363435"/>
                  <w:spacing w:val="31"/>
                  <w:sz w:val="16"/>
                  <w:szCs w:val="16"/>
                  <w:lang w:val="fo-FO"/>
                </w:rPr>
                <w:id w:val="1216003117"/>
                <w14:checkbox>
                  <w14:checked w14:val="0"/>
                  <w14:checkedState w14:val="2612" w14:font="MS Gothic"/>
                  <w14:uncheckedState w14:val="2610" w14:font="MS Gothic"/>
                </w14:checkbox>
              </w:sdtPr>
              <w:sdtEndPr/>
              <w:sdtContent>
                <w:r w:rsidR="004E1FE2">
                  <w:rPr>
                    <w:rFonts w:ascii="MS Gothic" w:eastAsia="MS Gothic" w:hAnsi="MS Gothic" w:hint="eastAsia"/>
                    <w:color w:val="363435"/>
                    <w:spacing w:val="31"/>
                    <w:sz w:val="16"/>
                    <w:szCs w:val="16"/>
                    <w:lang w:val="fo-FO"/>
                  </w:rPr>
                  <w:t>☐</w:t>
                </w:r>
              </w:sdtContent>
            </w:sdt>
          </w:p>
          <w:p w14:paraId="7BEAB910" w14:textId="77777777" w:rsidR="00DB3360" w:rsidRPr="00BF1764" w:rsidRDefault="004F1152" w:rsidP="004E1FE2">
            <w:pPr>
              <w:spacing w:before="30"/>
              <w:ind w:left="73"/>
              <w:rPr>
                <w:rFonts w:ascii="Webdings" w:eastAsia="Webdings" w:hAnsi="Webdings" w:cs="Webdings"/>
                <w:lang w:val="fo-FO"/>
              </w:rPr>
            </w:pPr>
            <w:r w:rsidRPr="00BF1764">
              <w:rPr>
                <w:color w:val="363435"/>
                <w:lang w:val="fo-FO"/>
              </w:rPr>
              <w:t>Leigumálið</w:t>
            </w:r>
            <w:r w:rsidRPr="00BF1764">
              <w:rPr>
                <w:color w:val="363435"/>
                <w:spacing w:val="34"/>
                <w:lang w:val="fo-FO"/>
              </w:rPr>
              <w:t xml:space="preserve"> </w:t>
            </w:r>
            <w:r w:rsidRPr="00BF1764">
              <w:rPr>
                <w:color w:val="363435"/>
                <w:lang w:val="fo-FO"/>
              </w:rPr>
              <w:t>er</w:t>
            </w:r>
            <w:r w:rsidRPr="00BF1764">
              <w:rPr>
                <w:color w:val="363435"/>
                <w:spacing w:val="17"/>
                <w:lang w:val="fo-FO"/>
              </w:rPr>
              <w:t xml:space="preserve"> </w:t>
            </w:r>
            <w:r w:rsidRPr="00BF1764">
              <w:rPr>
                <w:color w:val="363435"/>
                <w:lang w:val="fo-FO"/>
              </w:rPr>
              <w:t>vinnulig</w:t>
            </w:r>
            <w:r w:rsidRPr="00BF1764">
              <w:rPr>
                <w:color w:val="363435"/>
                <w:spacing w:val="39"/>
                <w:lang w:val="fo-FO"/>
              </w:rPr>
              <w:t xml:space="preserve"> </w:t>
            </w:r>
            <w:r w:rsidRPr="00BF1764">
              <w:rPr>
                <w:color w:val="363435"/>
                <w:lang w:val="fo-FO"/>
              </w:rPr>
              <w:t>útleiga,</w:t>
            </w:r>
            <w:r w:rsidRPr="00BF1764">
              <w:rPr>
                <w:color w:val="363435"/>
                <w:spacing w:val="42"/>
                <w:lang w:val="fo-FO"/>
              </w:rPr>
              <w:t xml:space="preserve"> </w:t>
            </w:r>
            <w:r w:rsidR="00383C92">
              <w:rPr>
                <w:color w:val="363435"/>
                <w:lang w:val="fo-FO"/>
              </w:rPr>
              <w:t>sambært</w:t>
            </w:r>
            <w:r w:rsidRPr="00BF1764">
              <w:rPr>
                <w:color w:val="363435"/>
                <w:spacing w:val="10"/>
                <w:lang w:val="fo-FO"/>
              </w:rPr>
              <w:t xml:space="preserve"> </w:t>
            </w:r>
            <w:r w:rsidRPr="00BF1764">
              <w:rPr>
                <w:color w:val="363435"/>
                <w:lang w:val="fo-FO"/>
              </w:rPr>
              <w:t>leigulógini</w:t>
            </w:r>
            <w:r w:rsidRPr="00BF1764">
              <w:rPr>
                <w:color w:val="363435"/>
                <w:spacing w:val="49"/>
                <w:lang w:val="fo-FO"/>
              </w:rPr>
              <w:t xml:space="preserve"> </w:t>
            </w:r>
            <w:r w:rsidRPr="00BF1764">
              <w:rPr>
                <w:color w:val="363435"/>
                <w:lang w:val="fo-FO"/>
              </w:rPr>
              <w:t>§</w:t>
            </w:r>
            <w:r w:rsidRPr="00BF1764">
              <w:rPr>
                <w:color w:val="363435"/>
                <w:spacing w:val="6"/>
                <w:lang w:val="fo-FO"/>
              </w:rPr>
              <w:t xml:space="preserve"> </w:t>
            </w:r>
            <w:r w:rsidRPr="00BF1764">
              <w:rPr>
                <w:color w:val="363435"/>
                <w:lang w:val="fo-FO"/>
              </w:rPr>
              <w:t>2,</w:t>
            </w:r>
            <w:r w:rsidRPr="00BF1764">
              <w:rPr>
                <w:color w:val="363435"/>
                <w:spacing w:val="22"/>
                <w:lang w:val="fo-FO"/>
              </w:rPr>
              <w:t xml:space="preserve"> </w:t>
            </w:r>
            <w:r w:rsidRPr="00BF1764">
              <w:rPr>
                <w:color w:val="363435"/>
                <w:lang w:val="fo-FO"/>
              </w:rPr>
              <w:t>stk</w:t>
            </w:r>
            <w:r w:rsidR="00EA7454">
              <w:rPr>
                <w:color w:val="363435"/>
                <w:lang w:val="fo-FO"/>
              </w:rPr>
              <w:t>.</w:t>
            </w:r>
            <w:r w:rsidRPr="00BF1764">
              <w:rPr>
                <w:color w:val="363435"/>
                <w:spacing w:val="6"/>
                <w:lang w:val="fo-FO"/>
              </w:rPr>
              <w:t xml:space="preserve"> </w:t>
            </w:r>
            <w:r w:rsidRPr="00BF1764">
              <w:rPr>
                <w:color w:val="363435"/>
                <w:lang w:val="fo-FO"/>
              </w:rPr>
              <w:t>2</w:t>
            </w:r>
            <w:r w:rsidRPr="00BF1764">
              <w:rPr>
                <w:color w:val="363435"/>
                <w:spacing w:val="17"/>
                <w:lang w:val="fo-FO"/>
              </w:rPr>
              <w:t xml:space="preserve"> </w:t>
            </w:r>
            <w:r w:rsidRPr="00BF1764">
              <w:rPr>
                <w:color w:val="363435"/>
                <w:lang w:val="fo-FO"/>
              </w:rPr>
              <w:t>og</w:t>
            </w:r>
            <w:r w:rsidRPr="00BF1764">
              <w:rPr>
                <w:color w:val="363435"/>
                <w:spacing w:val="16"/>
                <w:lang w:val="fo-FO"/>
              </w:rPr>
              <w:t xml:space="preserve"> </w:t>
            </w:r>
            <w:r w:rsidRPr="00BF1764">
              <w:rPr>
                <w:color w:val="363435"/>
                <w:lang w:val="fo-FO"/>
              </w:rPr>
              <w:t xml:space="preserve">3:                                                         </w:t>
            </w:r>
            <w:r w:rsidRPr="00BF1764">
              <w:rPr>
                <w:color w:val="363435"/>
                <w:spacing w:val="28"/>
                <w:lang w:val="fo-FO"/>
              </w:rPr>
              <w:t xml:space="preserve"> </w:t>
            </w:r>
            <w:r w:rsidRPr="00BF1764">
              <w:rPr>
                <w:color w:val="363435"/>
                <w:sz w:val="16"/>
                <w:szCs w:val="16"/>
                <w:lang w:val="fo-FO"/>
              </w:rPr>
              <w:t>(set</w:t>
            </w:r>
            <w:r w:rsidRPr="00BF1764">
              <w:rPr>
                <w:color w:val="363435"/>
                <w:spacing w:val="4"/>
                <w:sz w:val="16"/>
                <w:szCs w:val="16"/>
                <w:lang w:val="fo-FO"/>
              </w:rPr>
              <w:t xml:space="preserve"> </w:t>
            </w:r>
            <w:r w:rsidRPr="00BF1764">
              <w:rPr>
                <w:color w:val="363435"/>
                <w:sz w:val="16"/>
                <w:szCs w:val="16"/>
                <w:lang w:val="fo-FO"/>
              </w:rPr>
              <w:t xml:space="preserve">x)  </w:t>
            </w:r>
            <w:r w:rsidRPr="00BF1764">
              <w:rPr>
                <w:color w:val="363435"/>
                <w:spacing w:val="31"/>
                <w:sz w:val="16"/>
                <w:szCs w:val="16"/>
                <w:lang w:val="fo-FO"/>
              </w:rPr>
              <w:t xml:space="preserve"> </w:t>
            </w:r>
            <w:sdt>
              <w:sdtPr>
                <w:rPr>
                  <w:color w:val="363435"/>
                  <w:spacing w:val="31"/>
                  <w:sz w:val="16"/>
                  <w:szCs w:val="16"/>
                  <w:lang w:val="fo-FO"/>
                </w:rPr>
                <w:id w:val="1960222141"/>
                <w14:checkbox>
                  <w14:checked w14:val="0"/>
                  <w14:checkedState w14:val="2612" w14:font="MS Gothic"/>
                  <w14:uncheckedState w14:val="2610" w14:font="MS Gothic"/>
                </w14:checkbox>
              </w:sdtPr>
              <w:sdtEndPr/>
              <w:sdtContent>
                <w:r w:rsidR="004E1FE2">
                  <w:rPr>
                    <w:rFonts w:ascii="MS Gothic" w:eastAsia="MS Gothic" w:hAnsi="MS Gothic" w:hint="eastAsia"/>
                    <w:color w:val="363435"/>
                    <w:spacing w:val="31"/>
                    <w:sz w:val="16"/>
                    <w:szCs w:val="16"/>
                    <w:lang w:val="fo-FO"/>
                  </w:rPr>
                  <w:t>☐</w:t>
                </w:r>
              </w:sdtContent>
            </w:sdt>
          </w:p>
        </w:tc>
      </w:tr>
    </w:tbl>
    <w:p w14:paraId="52EC59C1" w14:textId="77777777" w:rsidR="00DB3360" w:rsidRPr="00BF1764" w:rsidRDefault="00DB3360">
      <w:pPr>
        <w:spacing w:line="200" w:lineRule="exact"/>
        <w:rPr>
          <w:lang w:val="fo-FO"/>
        </w:rPr>
      </w:pPr>
    </w:p>
    <w:p w14:paraId="503C29A3" w14:textId="77777777" w:rsidR="00DB3360" w:rsidRPr="00BF1764" w:rsidRDefault="00DB3360">
      <w:pPr>
        <w:spacing w:line="200" w:lineRule="exact"/>
        <w:rPr>
          <w:lang w:val="fo-FO"/>
        </w:rPr>
      </w:pPr>
    </w:p>
    <w:p w14:paraId="2F163AF7" w14:textId="77777777" w:rsidR="006A0D70" w:rsidRDefault="006A0D70" w:rsidP="002A45E5">
      <w:pPr>
        <w:spacing w:before="28"/>
        <w:ind w:right="-10"/>
        <w:jc w:val="right"/>
        <w:rPr>
          <w:color w:val="363435"/>
          <w:w w:val="111"/>
          <w:lang w:val="fo-FO"/>
        </w:rPr>
      </w:pPr>
    </w:p>
    <w:p w14:paraId="02E0ED07" w14:textId="77777777" w:rsidR="006A0D70" w:rsidRDefault="006A0D70" w:rsidP="002A45E5">
      <w:pPr>
        <w:spacing w:before="28"/>
        <w:ind w:right="-10"/>
        <w:jc w:val="right"/>
        <w:rPr>
          <w:color w:val="363435"/>
          <w:w w:val="111"/>
          <w:lang w:val="fo-FO"/>
        </w:rPr>
      </w:pPr>
    </w:p>
    <w:p w14:paraId="09F1CA1D" w14:textId="77777777" w:rsidR="00DB3360" w:rsidRPr="00BF1764" w:rsidRDefault="00DB3360" w:rsidP="002A45E5">
      <w:pPr>
        <w:spacing w:before="28"/>
        <w:ind w:right="-10"/>
        <w:jc w:val="right"/>
        <w:rPr>
          <w:lang w:val="fo-FO"/>
        </w:rPr>
        <w:sectPr w:rsidR="00DB3360" w:rsidRPr="00BF1764" w:rsidSect="00CB1758">
          <w:footerReference w:type="default" r:id="rId9"/>
          <w:footerReference w:type="first" r:id="rId10"/>
          <w:pgSz w:w="11907" w:h="16840" w:code="9"/>
          <w:pgMar w:top="720" w:right="720" w:bottom="720" w:left="720" w:header="720" w:footer="720" w:gutter="0"/>
          <w:pgNumType w:start="1"/>
          <w:cols w:space="720"/>
          <w:docGrid w:linePitch="272"/>
        </w:sectPr>
      </w:pPr>
    </w:p>
    <w:p w14:paraId="1BE3603B" w14:textId="77777777" w:rsidR="00DB3360" w:rsidRPr="00BF1764" w:rsidRDefault="00DB3360">
      <w:pPr>
        <w:spacing w:before="5" w:line="80" w:lineRule="exact"/>
        <w:rPr>
          <w:sz w:val="9"/>
          <w:szCs w:val="9"/>
          <w:lang w:val="fo-FO"/>
        </w:rPr>
      </w:pPr>
    </w:p>
    <w:tbl>
      <w:tblPr>
        <w:tblW w:w="0" w:type="auto"/>
        <w:tblInd w:w="106" w:type="dxa"/>
        <w:tblLayout w:type="fixed"/>
        <w:tblCellMar>
          <w:left w:w="0" w:type="dxa"/>
          <w:right w:w="0" w:type="dxa"/>
        </w:tblCellMar>
        <w:tblLook w:val="01E0" w:firstRow="1" w:lastRow="1" w:firstColumn="1" w:lastColumn="1" w:noHBand="0" w:noVBand="0"/>
      </w:tblPr>
      <w:tblGrid>
        <w:gridCol w:w="1701"/>
        <w:gridCol w:w="962"/>
        <w:gridCol w:w="887"/>
        <w:gridCol w:w="2467"/>
        <w:gridCol w:w="800"/>
        <w:gridCol w:w="1234"/>
        <w:gridCol w:w="1871"/>
      </w:tblGrid>
      <w:tr w:rsidR="00DB3360" w:rsidRPr="00B31634" w14:paraId="5944B99E" w14:textId="77777777" w:rsidTr="009628C6">
        <w:trPr>
          <w:trHeight w:hRule="exact" w:val="1247"/>
        </w:trPr>
        <w:tc>
          <w:tcPr>
            <w:tcW w:w="9922" w:type="dxa"/>
            <w:gridSpan w:val="7"/>
            <w:tcBorders>
              <w:top w:val="single" w:sz="4" w:space="0" w:color="auto"/>
              <w:left w:val="single" w:sz="6" w:space="0" w:color="0664AB"/>
              <w:bottom w:val="single" w:sz="4" w:space="0" w:color="auto"/>
              <w:right w:val="single" w:sz="6" w:space="0" w:color="0664AB"/>
            </w:tcBorders>
          </w:tcPr>
          <w:p w14:paraId="7CEF698C" w14:textId="77777777" w:rsidR="00DB3360" w:rsidRPr="00BF1764" w:rsidRDefault="00DB3360">
            <w:pPr>
              <w:spacing w:before="2" w:line="120" w:lineRule="exact"/>
              <w:rPr>
                <w:sz w:val="13"/>
                <w:szCs w:val="13"/>
                <w:lang w:val="fo-FO"/>
              </w:rPr>
            </w:pPr>
          </w:p>
          <w:p w14:paraId="07B124AC" w14:textId="77777777" w:rsidR="00DB3360" w:rsidRPr="00BF1764" w:rsidRDefault="004F1152">
            <w:pPr>
              <w:ind w:left="73"/>
              <w:rPr>
                <w:sz w:val="16"/>
                <w:szCs w:val="16"/>
                <w:lang w:val="fo-FO"/>
              </w:rPr>
            </w:pPr>
            <w:r w:rsidRPr="00BF1764">
              <w:rPr>
                <w:b/>
                <w:i/>
                <w:color w:val="363435"/>
                <w:w w:val="106"/>
                <w:lang w:val="fo-FO"/>
              </w:rPr>
              <w:t>Nýtslurættu</w:t>
            </w:r>
            <w:r w:rsidRPr="00BF1764">
              <w:rPr>
                <w:b/>
                <w:i/>
                <w:color w:val="363435"/>
                <w:spacing w:val="-16"/>
                <w:w w:val="106"/>
                <w:lang w:val="fo-FO"/>
              </w:rPr>
              <w:t>r</w:t>
            </w:r>
            <w:r w:rsidRPr="00BF1764">
              <w:rPr>
                <w:b/>
                <w:i/>
                <w:color w:val="363435"/>
                <w:w w:val="106"/>
                <w:lang w:val="fo-FO"/>
              </w:rPr>
              <w:t>.</w:t>
            </w:r>
            <w:r w:rsidRPr="00BF1764">
              <w:rPr>
                <w:b/>
                <w:i/>
                <w:color w:val="363435"/>
                <w:spacing w:val="6"/>
                <w:w w:val="106"/>
                <w:lang w:val="fo-FO"/>
              </w:rPr>
              <w:t xml:space="preserve"> </w:t>
            </w:r>
            <w:r w:rsidRPr="00BF1764">
              <w:rPr>
                <w:b/>
                <w:i/>
                <w:color w:val="363435"/>
                <w:lang w:val="fo-FO"/>
              </w:rPr>
              <w:t>Leigari</w:t>
            </w:r>
            <w:r w:rsidRPr="00BF1764">
              <w:rPr>
                <w:b/>
                <w:i/>
                <w:color w:val="363435"/>
                <w:spacing w:val="-6"/>
                <w:lang w:val="fo-FO"/>
              </w:rPr>
              <w:t xml:space="preserve"> </w:t>
            </w:r>
            <w:r w:rsidRPr="00BF1764">
              <w:rPr>
                <w:b/>
                <w:i/>
                <w:color w:val="363435"/>
                <w:lang w:val="fo-FO"/>
              </w:rPr>
              <w:t>hevur</w:t>
            </w:r>
            <w:r w:rsidRPr="00BF1764">
              <w:rPr>
                <w:b/>
                <w:i/>
                <w:color w:val="363435"/>
                <w:spacing w:val="25"/>
                <w:lang w:val="fo-FO"/>
              </w:rPr>
              <w:t xml:space="preserve"> </w:t>
            </w:r>
            <w:r w:rsidRPr="00BF1764">
              <w:rPr>
                <w:b/>
                <w:i/>
                <w:color w:val="363435"/>
                <w:lang w:val="fo-FO"/>
              </w:rPr>
              <w:t>eftir</w:t>
            </w:r>
            <w:r w:rsidRPr="00BF1764">
              <w:rPr>
                <w:b/>
                <w:i/>
                <w:color w:val="363435"/>
                <w:spacing w:val="27"/>
                <w:lang w:val="fo-FO"/>
              </w:rPr>
              <w:t xml:space="preserve"> </w:t>
            </w:r>
            <w:r w:rsidRPr="00BF1764">
              <w:rPr>
                <w:b/>
                <w:i/>
                <w:color w:val="363435"/>
                <w:spacing w:val="-6"/>
                <w:lang w:val="fo-FO"/>
              </w:rPr>
              <w:t>a</w:t>
            </w:r>
            <w:r w:rsidRPr="00BF1764">
              <w:rPr>
                <w:b/>
                <w:i/>
                <w:color w:val="363435"/>
                <w:lang w:val="fo-FO"/>
              </w:rPr>
              <w:t>vtalu</w:t>
            </w:r>
            <w:r w:rsidRPr="00BF1764">
              <w:rPr>
                <w:b/>
                <w:i/>
                <w:color w:val="363435"/>
                <w:spacing w:val="22"/>
                <w:lang w:val="fo-FO"/>
              </w:rPr>
              <w:t xml:space="preserve"> </w:t>
            </w:r>
            <w:r w:rsidRPr="00BF1764">
              <w:rPr>
                <w:b/>
                <w:i/>
                <w:color w:val="363435"/>
                <w:lang w:val="fo-FO"/>
              </w:rPr>
              <w:t>tilsøgn</w:t>
            </w:r>
            <w:r w:rsidRPr="00BF1764">
              <w:rPr>
                <w:b/>
                <w:i/>
                <w:color w:val="363435"/>
                <w:spacing w:val="28"/>
                <w:lang w:val="fo-FO"/>
              </w:rPr>
              <w:t xml:space="preserve"> </w:t>
            </w:r>
            <w:r w:rsidRPr="00BF1764">
              <w:rPr>
                <w:b/>
                <w:i/>
                <w:color w:val="363435"/>
                <w:lang w:val="fo-FO"/>
              </w:rPr>
              <w:t>frá</w:t>
            </w:r>
            <w:r w:rsidRPr="00BF1764">
              <w:rPr>
                <w:b/>
                <w:i/>
                <w:color w:val="363435"/>
                <w:spacing w:val="6"/>
                <w:lang w:val="fo-FO"/>
              </w:rPr>
              <w:t xml:space="preserve"> </w:t>
            </w:r>
            <w:r w:rsidRPr="00BF1764">
              <w:rPr>
                <w:b/>
                <w:i/>
                <w:color w:val="363435"/>
                <w:lang w:val="fo-FO"/>
              </w:rPr>
              <w:t>útleiga</w:t>
            </w:r>
            <w:r w:rsidRPr="00BF1764">
              <w:rPr>
                <w:b/>
                <w:i/>
                <w:color w:val="363435"/>
                <w:spacing w:val="-2"/>
                <w:lang w:val="fo-FO"/>
              </w:rPr>
              <w:t>r</w:t>
            </w:r>
            <w:r w:rsidRPr="00BF1764">
              <w:rPr>
                <w:b/>
                <w:i/>
                <w:color w:val="363435"/>
                <w:lang w:val="fo-FO"/>
              </w:rPr>
              <w:t>a</w:t>
            </w:r>
            <w:r w:rsidRPr="00BF1764">
              <w:rPr>
                <w:b/>
                <w:i/>
                <w:color w:val="363435"/>
                <w:spacing w:val="32"/>
                <w:lang w:val="fo-FO"/>
              </w:rPr>
              <w:t xml:space="preserve"> </w:t>
            </w:r>
            <w:r w:rsidRPr="00BF1764">
              <w:rPr>
                <w:b/>
                <w:i/>
                <w:color w:val="363435"/>
                <w:lang w:val="fo-FO"/>
              </w:rPr>
              <w:t>um</w:t>
            </w:r>
            <w:r w:rsidRPr="00BF1764">
              <w:rPr>
                <w:b/>
                <w:i/>
                <w:color w:val="363435"/>
                <w:spacing w:val="17"/>
                <w:lang w:val="fo-FO"/>
              </w:rPr>
              <w:t xml:space="preserve"> </w:t>
            </w:r>
            <w:r w:rsidRPr="00BF1764">
              <w:rPr>
                <w:b/>
                <w:i/>
                <w:color w:val="363435"/>
                <w:lang w:val="fo-FO"/>
              </w:rPr>
              <w:t>atgongd</w:t>
            </w:r>
            <w:r w:rsidRPr="00BF1764">
              <w:rPr>
                <w:b/>
                <w:i/>
                <w:color w:val="363435"/>
                <w:spacing w:val="46"/>
                <w:lang w:val="fo-FO"/>
              </w:rPr>
              <w:t xml:space="preserve"> </w:t>
            </w:r>
            <w:r w:rsidRPr="00BF1764">
              <w:rPr>
                <w:b/>
                <w:i/>
                <w:color w:val="363435"/>
                <w:lang w:val="fo-FO"/>
              </w:rPr>
              <w:t>og</w:t>
            </w:r>
            <w:r w:rsidRPr="00BF1764">
              <w:rPr>
                <w:b/>
                <w:i/>
                <w:color w:val="363435"/>
                <w:spacing w:val="20"/>
                <w:lang w:val="fo-FO"/>
              </w:rPr>
              <w:t xml:space="preserve"> </w:t>
            </w:r>
            <w:r w:rsidRPr="00BF1764">
              <w:rPr>
                <w:b/>
                <w:i/>
                <w:color w:val="363435"/>
                <w:lang w:val="fo-FO"/>
              </w:rPr>
              <w:t>nýtslurætt til</w:t>
            </w:r>
            <w:r w:rsidRPr="00BF1764">
              <w:rPr>
                <w:b/>
                <w:i/>
                <w:color w:val="363435"/>
                <w:spacing w:val="16"/>
                <w:lang w:val="fo-FO"/>
              </w:rPr>
              <w:t xml:space="preserve"> </w:t>
            </w:r>
            <w:r w:rsidRPr="00BF1764">
              <w:rPr>
                <w:b/>
                <w:i/>
                <w:color w:val="363435"/>
                <w:lang w:val="fo-FO"/>
              </w:rPr>
              <w:t>hesi</w:t>
            </w:r>
            <w:r w:rsidRPr="00BF1764">
              <w:rPr>
                <w:b/>
                <w:i/>
                <w:color w:val="363435"/>
                <w:spacing w:val="16"/>
                <w:lang w:val="fo-FO"/>
              </w:rPr>
              <w:t xml:space="preserve"> </w:t>
            </w:r>
            <w:r w:rsidRPr="00BF1764">
              <w:rPr>
                <w:b/>
                <w:i/>
                <w:color w:val="363435"/>
                <w:lang w:val="fo-FO"/>
              </w:rPr>
              <w:t>øki:</w:t>
            </w:r>
            <w:r w:rsidRPr="00BF1764">
              <w:rPr>
                <w:b/>
                <w:i/>
                <w:color w:val="363435"/>
                <w:spacing w:val="16"/>
                <w:lang w:val="fo-FO"/>
              </w:rPr>
              <w:t xml:space="preserve"> </w:t>
            </w:r>
            <w:r w:rsidRPr="00BF1764">
              <w:rPr>
                <w:color w:val="363435"/>
                <w:sz w:val="16"/>
                <w:szCs w:val="16"/>
                <w:lang w:val="fo-FO"/>
              </w:rPr>
              <w:t>(set</w:t>
            </w:r>
            <w:r w:rsidRPr="00BF1764">
              <w:rPr>
                <w:color w:val="363435"/>
                <w:spacing w:val="4"/>
                <w:sz w:val="16"/>
                <w:szCs w:val="16"/>
                <w:lang w:val="fo-FO"/>
              </w:rPr>
              <w:t xml:space="preserve"> </w:t>
            </w:r>
            <w:r w:rsidRPr="00BF1764">
              <w:rPr>
                <w:color w:val="363435"/>
                <w:sz w:val="16"/>
                <w:szCs w:val="16"/>
                <w:lang w:val="fo-FO"/>
              </w:rPr>
              <w:t>x)</w:t>
            </w:r>
          </w:p>
          <w:p w14:paraId="31D89FA5" w14:textId="77777777" w:rsidR="00DB3360" w:rsidRPr="00BF1764" w:rsidRDefault="00DB3360">
            <w:pPr>
              <w:spacing w:line="140" w:lineRule="exact"/>
              <w:rPr>
                <w:sz w:val="15"/>
                <w:szCs w:val="15"/>
                <w:lang w:val="fo-FO"/>
              </w:rPr>
            </w:pPr>
          </w:p>
          <w:p w14:paraId="5E714984" w14:textId="69FB9948" w:rsidR="00DB3360" w:rsidRPr="00BF1764" w:rsidRDefault="004F1152">
            <w:pPr>
              <w:ind w:left="73"/>
              <w:rPr>
                <w:rFonts w:ascii="Webdings" w:eastAsia="Webdings" w:hAnsi="Webdings" w:cs="Webdings"/>
                <w:lang w:val="fo-FO"/>
              </w:rPr>
            </w:pPr>
            <w:r w:rsidRPr="00BF1764">
              <w:rPr>
                <w:color w:val="363435"/>
                <w:spacing w:val="-9"/>
                <w:lang w:val="fo-FO"/>
              </w:rPr>
              <w:t>F</w:t>
            </w:r>
            <w:r w:rsidRPr="00BF1764">
              <w:rPr>
                <w:color w:val="363435"/>
                <w:lang w:val="fo-FO"/>
              </w:rPr>
              <w:t>elags</w:t>
            </w:r>
            <w:r w:rsidRPr="00BF1764">
              <w:rPr>
                <w:color w:val="363435"/>
                <w:spacing w:val="14"/>
                <w:lang w:val="fo-FO"/>
              </w:rPr>
              <w:t xml:space="preserve"> </w:t>
            </w:r>
            <w:r w:rsidRPr="00BF1764">
              <w:rPr>
                <w:color w:val="363435"/>
                <w:spacing w:val="-5"/>
                <w:lang w:val="fo-FO"/>
              </w:rPr>
              <w:t>v</w:t>
            </w:r>
            <w:r w:rsidRPr="00BF1764">
              <w:rPr>
                <w:color w:val="363435"/>
                <w:lang w:val="fo-FO"/>
              </w:rPr>
              <w:t xml:space="preserve">askarí   </w:t>
            </w:r>
            <w:r w:rsidRPr="00BF1764">
              <w:rPr>
                <w:color w:val="363435"/>
                <w:spacing w:val="19"/>
                <w:lang w:val="fo-FO"/>
              </w:rPr>
              <w:t xml:space="preserve"> </w:t>
            </w:r>
            <w:sdt>
              <w:sdtPr>
                <w:rPr>
                  <w:color w:val="363435"/>
                  <w:spacing w:val="19"/>
                  <w:lang w:val="fo-FO"/>
                </w:rPr>
                <w:id w:val="1224032830"/>
                <w14:checkbox>
                  <w14:checked w14:val="0"/>
                  <w14:checkedState w14:val="2612" w14:font="MS Gothic"/>
                  <w14:uncheckedState w14:val="2610" w14:font="MS Gothic"/>
                </w14:checkbox>
              </w:sdtPr>
              <w:sdtEndPr/>
              <w:sdtContent>
                <w:r w:rsidR="00814805">
                  <w:rPr>
                    <w:rFonts w:ascii="MS Gothic" w:eastAsia="MS Gothic" w:hAnsi="MS Gothic" w:hint="eastAsia"/>
                    <w:color w:val="363435"/>
                    <w:spacing w:val="19"/>
                    <w:lang w:val="fo-FO"/>
                  </w:rPr>
                  <w:t>☐</w:t>
                </w:r>
              </w:sdtContent>
            </w:sdt>
            <w:r w:rsidRPr="00BF1764">
              <w:rPr>
                <w:color w:val="363435"/>
                <w:lang w:val="fo-FO"/>
              </w:rPr>
              <w:t xml:space="preserve">                    </w:t>
            </w:r>
            <w:r w:rsidRPr="00BF1764">
              <w:rPr>
                <w:color w:val="363435"/>
                <w:spacing w:val="39"/>
                <w:lang w:val="fo-FO"/>
              </w:rPr>
              <w:t xml:space="preserve"> </w:t>
            </w:r>
            <w:r w:rsidRPr="00BF1764">
              <w:rPr>
                <w:color w:val="363435"/>
                <w:spacing w:val="-9"/>
                <w:lang w:val="fo-FO"/>
              </w:rPr>
              <w:t>F</w:t>
            </w:r>
            <w:r w:rsidRPr="00BF1764">
              <w:rPr>
                <w:color w:val="363435"/>
                <w:lang w:val="fo-FO"/>
              </w:rPr>
              <w:t>elags</w:t>
            </w:r>
            <w:r w:rsidRPr="00BF1764">
              <w:rPr>
                <w:color w:val="363435"/>
                <w:spacing w:val="14"/>
                <w:lang w:val="fo-FO"/>
              </w:rPr>
              <w:t xml:space="preserve"> </w:t>
            </w:r>
            <w:r w:rsidRPr="00BF1764">
              <w:rPr>
                <w:color w:val="363435"/>
                <w:lang w:val="fo-FO"/>
              </w:rPr>
              <w:t xml:space="preserve">garð   </w:t>
            </w:r>
            <w:r w:rsidRPr="00BF1764">
              <w:rPr>
                <w:color w:val="363435"/>
                <w:spacing w:val="21"/>
                <w:lang w:val="fo-FO"/>
              </w:rPr>
              <w:t xml:space="preserve"> </w:t>
            </w:r>
            <w:sdt>
              <w:sdtPr>
                <w:rPr>
                  <w:color w:val="363435"/>
                  <w:spacing w:val="21"/>
                  <w:lang w:val="fo-FO"/>
                </w:rPr>
                <w:id w:val="-2049987386"/>
                <w14:checkbox>
                  <w14:checked w14:val="0"/>
                  <w14:checkedState w14:val="2612" w14:font="MS Gothic"/>
                  <w14:uncheckedState w14:val="2610" w14:font="MS Gothic"/>
                </w14:checkbox>
              </w:sdtPr>
              <w:sdtEndPr/>
              <w:sdtContent>
                <w:r w:rsidR="00D67E43">
                  <w:rPr>
                    <w:rFonts w:ascii="MS Gothic" w:eastAsia="MS Gothic" w:hAnsi="MS Gothic" w:hint="eastAsia"/>
                    <w:color w:val="363435"/>
                    <w:spacing w:val="21"/>
                    <w:lang w:val="fo-FO"/>
                  </w:rPr>
                  <w:t>☐</w:t>
                </w:r>
              </w:sdtContent>
            </w:sdt>
            <w:r w:rsidRPr="00BF1764">
              <w:rPr>
                <w:color w:val="363435"/>
                <w:lang w:val="fo-FO"/>
              </w:rPr>
              <w:t xml:space="preserve">                          </w:t>
            </w:r>
            <w:r w:rsidRPr="00BF1764">
              <w:rPr>
                <w:color w:val="363435"/>
                <w:spacing w:val="13"/>
                <w:lang w:val="fo-FO"/>
              </w:rPr>
              <w:t xml:space="preserve"> </w:t>
            </w:r>
            <w:r w:rsidRPr="00BF1764">
              <w:rPr>
                <w:color w:val="363435"/>
                <w:lang w:val="fo-FO"/>
              </w:rPr>
              <w:t xml:space="preserve">Loft  </w:t>
            </w:r>
            <w:r w:rsidRPr="00BF1764">
              <w:rPr>
                <w:color w:val="363435"/>
                <w:spacing w:val="25"/>
                <w:lang w:val="fo-FO"/>
              </w:rPr>
              <w:t xml:space="preserve"> </w:t>
            </w:r>
            <w:sdt>
              <w:sdtPr>
                <w:rPr>
                  <w:color w:val="363435"/>
                  <w:spacing w:val="25"/>
                  <w:lang w:val="fo-FO"/>
                </w:rPr>
                <w:id w:val="-1758435539"/>
                <w14:checkbox>
                  <w14:checked w14:val="0"/>
                  <w14:checkedState w14:val="2612" w14:font="MS Gothic"/>
                  <w14:uncheckedState w14:val="2610" w14:font="MS Gothic"/>
                </w14:checkbox>
              </w:sdtPr>
              <w:sdtEndPr/>
              <w:sdtContent>
                <w:r w:rsidR="00814805">
                  <w:rPr>
                    <w:rFonts w:ascii="MS Gothic" w:eastAsia="MS Gothic" w:hAnsi="MS Gothic" w:hint="eastAsia"/>
                    <w:color w:val="363435"/>
                    <w:spacing w:val="25"/>
                    <w:lang w:val="fo-FO"/>
                  </w:rPr>
                  <w:t>☐</w:t>
                </w:r>
              </w:sdtContent>
            </w:sdt>
            <w:r w:rsidRPr="00BF1764">
              <w:rPr>
                <w:color w:val="363435"/>
                <w:lang w:val="fo-FO"/>
              </w:rPr>
              <w:t xml:space="preserve">                      </w:t>
            </w:r>
            <w:r w:rsidRPr="00BF1764">
              <w:rPr>
                <w:color w:val="363435"/>
                <w:spacing w:val="45"/>
                <w:lang w:val="fo-FO"/>
              </w:rPr>
              <w:t xml:space="preserve"> </w:t>
            </w:r>
            <w:r w:rsidR="00EA7454">
              <w:rPr>
                <w:color w:val="363435"/>
                <w:lang w:val="fo-FO"/>
              </w:rPr>
              <w:t>K</w:t>
            </w:r>
            <w:r w:rsidR="00EA7454" w:rsidRPr="00BF1764">
              <w:rPr>
                <w:color w:val="363435"/>
                <w:lang w:val="fo-FO"/>
              </w:rPr>
              <w:t>jalla</w:t>
            </w:r>
            <w:r w:rsidR="00EA7454" w:rsidRPr="00BF1764">
              <w:rPr>
                <w:color w:val="363435"/>
                <w:spacing w:val="-2"/>
                <w:lang w:val="fo-FO"/>
              </w:rPr>
              <w:t>r</w:t>
            </w:r>
            <w:r w:rsidR="00EA7454" w:rsidRPr="00BF1764">
              <w:rPr>
                <w:color w:val="363435"/>
                <w:lang w:val="fo-FO"/>
              </w:rPr>
              <w:t xml:space="preserve">arúm    </w:t>
            </w:r>
            <w:r w:rsidR="00EA7454" w:rsidRPr="00BF1764">
              <w:rPr>
                <w:color w:val="363435"/>
                <w:spacing w:val="3"/>
                <w:lang w:val="fo-FO"/>
              </w:rPr>
              <w:t xml:space="preserve"> </w:t>
            </w:r>
            <w:sdt>
              <w:sdtPr>
                <w:rPr>
                  <w:color w:val="363435"/>
                  <w:spacing w:val="3"/>
                  <w:lang w:val="fo-FO"/>
                </w:rPr>
                <w:id w:val="1964302896"/>
                <w14:checkbox>
                  <w14:checked w14:val="0"/>
                  <w14:checkedState w14:val="2612" w14:font="MS Gothic"/>
                  <w14:uncheckedState w14:val="2610" w14:font="MS Gothic"/>
                </w14:checkbox>
              </w:sdtPr>
              <w:sdtEndPr/>
              <w:sdtContent>
                <w:r w:rsidR="00814805">
                  <w:rPr>
                    <w:rFonts w:ascii="MS Gothic" w:eastAsia="MS Gothic" w:hAnsi="MS Gothic" w:hint="eastAsia"/>
                    <w:color w:val="363435"/>
                    <w:spacing w:val="3"/>
                    <w:lang w:val="fo-FO"/>
                  </w:rPr>
                  <w:t>☐</w:t>
                </w:r>
              </w:sdtContent>
            </w:sdt>
          </w:p>
          <w:p w14:paraId="3B1E3F38" w14:textId="77777777" w:rsidR="00DB3360" w:rsidRPr="00BF1764" w:rsidRDefault="00DB3360">
            <w:pPr>
              <w:spacing w:line="140" w:lineRule="exact"/>
              <w:rPr>
                <w:sz w:val="15"/>
                <w:szCs w:val="15"/>
                <w:lang w:val="fo-FO"/>
              </w:rPr>
            </w:pPr>
          </w:p>
          <w:p w14:paraId="126C2143" w14:textId="77777777" w:rsidR="00DB3360" w:rsidRPr="00BF1764" w:rsidRDefault="004F1152" w:rsidP="002C687C">
            <w:pPr>
              <w:tabs>
                <w:tab w:val="left" w:pos="9760"/>
              </w:tabs>
              <w:ind w:left="73"/>
              <w:rPr>
                <w:lang w:val="fo-FO"/>
              </w:rPr>
            </w:pPr>
            <w:r w:rsidRPr="00BF1764">
              <w:rPr>
                <w:color w:val="363435"/>
                <w:w w:val="105"/>
                <w:lang w:val="fo-FO"/>
              </w:rPr>
              <w:t>Annað</w:t>
            </w:r>
            <w:r w:rsidR="002C687C">
              <w:rPr>
                <w:color w:val="363435"/>
                <w:w w:val="105"/>
                <w:lang w:val="fo-FO"/>
              </w:rPr>
              <w:t xml:space="preserve">: </w:t>
            </w:r>
            <w:sdt>
              <w:sdtPr>
                <w:rPr>
                  <w:color w:val="363435"/>
                  <w:w w:val="104"/>
                  <w:lang w:val="fo-FO"/>
                </w:rPr>
                <w:id w:val="1824306270"/>
                <w:placeholder>
                  <w:docPart w:val="C4F8CD0A2F6C40CEA3451E63B60BA201"/>
                </w:placeholder>
                <w:showingPlcHdr/>
                <w:text/>
              </w:sdtPr>
              <w:sdtEndPr/>
              <w:sdtContent>
                <w:r w:rsidR="002C687C">
                  <w:rPr>
                    <w:rStyle w:val="Pladsholdertekst"/>
                    <w:rFonts w:eastAsiaTheme="majorEastAsia"/>
                    <w:lang w:val="da-DK"/>
                  </w:rPr>
                  <w:t xml:space="preserve"> </w:t>
                </w:r>
              </w:sdtContent>
            </w:sdt>
          </w:p>
        </w:tc>
      </w:tr>
      <w:tr w:rsidR="00DB3360" w:rsidRPr="00B31634" w14:paraId="57F62670" w14:textId="77777777" w:rsidTr="009628C6">
        <w:trPr>
          <w:trHeight w:hRule="exact" w:val="510"/>
        </w:trPr>
        <w:tc>
          <w:tcPr>
            <w:tcW w:w="9922" w:type="dxa"/>
            <w:gridSpan w:val="7"/>
            <w:tcBorders>
              <w:top w:val="single" w:sz="4" w:space="0" w:color="auto"/>
              <w:left w:val="single" w:sz="6" w:space="0" w:color="0664AB"/>
              <w:right w:val="single" w:sz="6" w:space="0" w:color="0664AB"/>
            </w:tcBorders>
          </w:tcPr>
          <w:p w14:paraId="3C91B7AB" w14:textId="77777777" w:rsidR="00DD5472" w:rsidRDefault="004F1152" w:rsidP="002C687C">
            <w:pPr>
              <w:ind w:left="73"/>
              <w:rPr>
                <w:lang w:val="fo-FO"/>
              </w:rPr>
            </w:pPr>
            <w:r w:rsidRPr="00BF1764">
              <w:rPr>
                <w:color w:val="363435"/>
                <w:lang w:val="fo-FO"/>
              </w:rPr>
              <w:t>Útyvir</w:t>
            </w:r>
            <w:r w:rsidRPr="00BF1764">
              <w:rPr>
                <w:color w:val="363435"/>
                <w:spacing w:val="16"/>
                <w:lang w:val="fo-FO"/>
              </w:rPr>
              <w:t xml:space="preserve"> </w:t>
            </w:r>
            <w:r w:rsidRPr="00BF1764">
              <w:rPr>
                <w:color w:val="363435"/>
                <w:spacing w:val="-5"/>
                <w:lang w:val="fo-FO"/>
              </w:rPr>
              <w:t>v</w:t>
            </w:r>
            <w:r w:rsidRPr="00BF1764">
              <w:rPr>
                <w:color w:val="363435"/>
                <w:lang w:val="fo-FO"/>
              </w:rPr>
              <w:t>anliga</w:t>
            </w:r>
            <w:r w:rsidRPr="00BF1764">
              <w:rPr>
                <w:color w:val="363435"/>
                <w:spacing w:val="40"/>
                <w:lang w:val="fo-FO"/>
              </w:rPr>
              <w:t xml:space="preserve"> </w:t>
            </w:r>
            <w:r w:rsidRPr="00BF1764">
              <w:rPr>
                <w:color w:val="363435"/>
                <w:lang w:val="fo-FO"/>
              </w:rPr>
              <w:t>og</w:t>
            </w:r>
            <w:r w:rsidRPr="00BF1764">
              <w:rPr>
                <w:color w:val="363435"/>
                <w:spacing w:val="16"/>
                <w:lang w:val="fo-FO"/>
              </w:rPr>
              <w:t xml:space="preserve"> </w:t>
            </w:r>
            <w:r w:rsidR="00BF1764" w:rsidRPr="00BF1764">
              <w:rPr>
                <w:color w:val="363435"/>
                <w:lang w:val="fo-FO"/>
              </w:rPr>
              <w:t>rímiliga</w:t>
            </w:r>
            <w:r w:rsidRPr="00BF1764">
              <w:rPr>
                <w:color w:val="363435"/>
                <w:spacing w:val="40"/>
                <w:lang w:val="fo-FO"/>
              </w:rPr>
              <w:t xml:space="preserve"> </w:t>
            </w:r>
            <w:r w:rsidRPr="00BF1764">
              <w:rPr>
                <w:color w:val="363435"/>
                <w:lang w:val="fo-FO"/>
              </w:rPr>
              <w:t>nýtslu</w:t>
            </w:r>
            <w:r w:rsidRPr="00BF1764">
              <w:rPr>
                <w:color w:val="363435"/>
                <w:spacing w:val="26"/>
                <w:lang w:val="fo-FO"/>
              </w:rPr>
              <w:t xml:space="preserve"> </w:t>
            </w:r>
            <w:r w:rsidRPr="00BF1764">
              <w:rPr>
                <w:color w:val="363435"/>
                <w:spacing w:val="-6"/>
                <w:lang w:val="fo-FO"/>
              </w:rPr>
              <w:t>a</w:t>
            </w:r>
            <w:r w:rsidRPr="00BF1764">
              <w:rPr>
                <w:color w:val="363435"/>
                <w:lang w:val="fo-FO"/>
              </w:rPr>
              <w:t>v</w:t>
            </w:r>
            <w:r w:rsidRPr="00BF1764">
              <w:rPr>
                <w:color w:val="363435"/>
                <w:spacing w:val="17"/>
                <w:lang w:val="fo-FO"/>
              </w:rPr>
              <w:t xml:space="preserve"> </w:t>
            </w:r>
            <w:r w:rsidRPr="00BF1764">
              <w:rPr>
                <w:color w:val="363435"/>
                <w:lang w:val="fo-FO"/>
              </w:rPr>
              <w:t>bústaði, kann</w:t>
            </w:r>
            <w:r w:rsidRPr="00BF1764">
              <w:rPr>
                <w:color w:val="363435"/>
                <w:spacing w:val="37"/>
                <w:lang w:val="fo-FO"/>
              </w:rPr>
              <w:t xml:space="preserve"> </w:t>
            </w:r>
            <w:r w:rsidRPr="00BF1764">
              <w:rPr>
                <w:color w:val="363435"/>
                <w:lang w:val="fo-FO"/>
              </w:rPr>
              <w:t>tað</w:t>
            </w:r>
            <w:r w:rsidRPr="00BF1764">
              <w:rPr>
                <w:color w:val="363435"/>
                <w:spacing w:val="28"/>
                <w:lang w:val="fo-FO"/>
              </w:rPr>
              <w:t xml:space="preserve"> </w:t>
            </w:r>
            <w:r w:rsidRPr="00BF1764">
              <w:rPr>
                <w:color w:val="363435"/>
                <w:lang w:val="fo-FO"/>
              </w:rPr>
              <w:t>leigaða</w:t>
            </w:r>
            <w:r w:rsidRPr="00BF1764">
              <w:rPr>
                <w:color w:val="363435"/>
                <w:spacing w:val="46"/>
                <w:lang w:val="fo-FO"/>
              </w:rPr>
              <w:t xml:space="preserve"> </w:t>
            </w:r>
            <w:r w:rsidRPr="00BF1764">
              <w:rPr>
                <w:color w:val="363435"/>
                <w:lang w:val="fo-FO"/>
              </w:rPr>
              <w:t>nýtast</w:t>
            </w:r>
            <w:r w:rsidRPr="00BF1764">
              <w:rPr>
                <w:color w:val="363435"/>
                <w:spacing w:val="25"/>
                <w:lang w:val="fo-FO"/>
              </w:rPr>
              <w:t xml:space="preserve"> </w:t>
            </w:r>
            <w:r w:rsidRPr="00BF1764">
              <w:rPr>
                <w:color w:val="363435"/>
                <w:lang w:val="fo-FO"/>
              </w:rPr>
              <w:t>til:</w:t>
            </w:r>
            <w:r w:rsidR="002C687C">
              <w:rPr>
                <w:lang w:val="fo-FO"/>
              </w:rPr>
              <w:t xml:space="preserve"> </w:t>
            </w:r>
          </w:p>
          <w:p w14:paraId="3D3FE9B9" w14:textId="77777777" w:rsidR="002C687C" w:rsidRPr="00BF1764" w:rsidRDefault="006D3BC3" w:rsidP="002C687C">
            <w:pPr>
              <w:ind w:left="73"/>
              <w:rPr>
                <w:lang w:val="fo-FO"/>
              </w:rPr>
            </w:pPr>
            <w:r>
              <w:rPr>
                <w:lang w:val="fo-FO"/>
              </w:rPr>
              <w:t xml:space="preserve"> </w:t>
            </w:r>
            <w:sdt>
              <w:sdtPr>
                <w:rPr>
                  <w:color w:val="363435"/>
                  <w:w w:val="104"/>
                  <w:lang w:val="fo-FO"/>
                </w:rPr>
                <w:id w:val="-1289898271"/>
                <w:placeholder>
                  <w:docPart w:val="B73142D6423649C995E962ECB23E8ED4"/>
                </w:placeholder>
                <w:showingPlcHdr/>
                <w:text/>
              </w:sdtPr>
              <w:sdtEndPr/>
              <w:sdtContent>
                <w:r>
                  <w:rPr>
                    <w:rStyle w:val="Pladsholdertekst"/>
                    <w:rFonts w:eastAsiaTheme="majorEastAsia"/>
                    <w:lang w:val="da-DK"/>
                  </w:rPr>
                  <w:t xml:space="preserve"> </w:t>
                </w:r>
              </w:sdtContent>
            </w:sdt>
          </w:p>
        </w:tc>
      </w:tr>
      <w:tr w:rsidR="00DB3360" w:rsidRPr="00B31634" w14:paraId="7FD835FC" w14:textId="77777777" w:rsidTr="009628C6">
        <w:trPr>
          <w:trHeight w:hRule="exact" w:val="126"/>
        </w:trPr>
        <w:tc>
          <w:tcPr>
            <w:tcW w:w="9922" w:type="dxa"/>
            <w:gridSpan w:val="7"/>
            <w:tcBorders>
              <w:left w:val="single" w:sz="6" w:space="0" w:color="0664AB"/>
              <w:bottom w:val="single" w:sz="4" w:space="0" w:color="auto"/>
              <w:right w:val="single" w:sz="6" w:space="0" w:color="0664AB"/>
            </w:tcBorders>
          </w:tcPr>
          <w:p w14:paraId="192D746D" w14:textId="77777777" w:rsidR="00DB3360" w:rsidRPr="00BF1764" w:rsidRDefault="00DB3360">
            <w:pPr>
              <w:rPr>
                <w:lang w:val="fo-FO"/>
              </w:rPr>
            </w:pPr>
          </w:p>
        </w:tc>
      </w:tr>
      <w:tr w:rsidR="00DB3360" w:rsidRPr="00B345A2" w14:paraId="4BC21CF9" w14:textId="77777777" w:rsidTr="0079301D">
        <w:trPr>
          <w:trHeight w:hRule="exact" w:val="397"/>
        </w:trPr>
        <w:tc>
          <w:tcPr>
            <w:tcW w:w="9922" w:type="dxa"/>
            <w:gridSpan w:val="7"/>
            <w:tcBorders>
              <w:top w:val="single" w:sz="4" w:space="0" w:color="auto"/>
              <w:left w:val="single" w:sz="6" w:space="0" w:color="0664AB"/>
              <w:bottom w:val="nil"/>
              <w:right w:val="single" w:sz="6" w:space="0" w:color="0664AB"/>
            </w:tcBorders>
            <w:shd w:val="clear" w:color="auto" w:fill="17365D" w:themeFill="text2" w:themeFillShade="BF"/>
          </w:tcPr>
          <w:p w14:paraId="249C1430" w14:textId="77777777" w:rsidR="00DB3360" w:rsidRPr="00BF1764" w:rsidRDefault="00DB3360">
            <w:pPr>
              <w:spacing w:before="4" w:line="100" w:lineRule="exact"/>
              <w:rPr>
                <w:sz w:val="10"/>
                <w:szCs w:val="10"/>
                <w:lang w:val="fo-FO"/>
              </w:rPr>
            </w:pPr>
          </w:p>
          <w:p w14:paraId="12BF30DC" w14:textId="77777777" w:rsidR="00DB3360" w:rsidRPr="00BF1764" w:rsidRDefault="004F1152">
            <w:pPr>
              <w:ind w:left="73"/>
              <w:rPr>
                <w:lang w:val="fo-FO"/>
              </w:rPr>
            </w:pPr>
            <w:r w:rsidRPr="00BF1764">
              <w:rPr>
                <w:b/>
                <w:color w:val="FDFDFD"/>
                <w:lang w:val="fo-FO"/>
              </w:rPr>
              <w:t>§</w:t>
            </w:r>
            <w:r w:rsidRPr="00BF1764">
              <w:rPr>
                <w:b/>
                <w:color w:val="FDFDFD"/>
                <w:spacing w:val="17"/>
                <w:lang w:val="fo-FO"/>
              </w:rPr>
              <w:t xml:space="preserve"> </w:t>
            </w:r>
            <w:r w:rsidRPr="00BF1764">
              <w:rPr>
                <w:b/>
                <w:color w:val="FDFDFD"/>
                <w:lang w:val="fo-FO"/>
              </w:rPr>
              <w:t>3</w:t>
            </w:r>
            <w:r w:rsidRPr="00BF1764">
              <w:rPr>
                <w:b/>
                <w:color w:val="FDFDFD"/>
                <w:spacing w:val="17"/>
                <w:lang w:val="fo-FO"/>
              </w:rPr>
              <w:t xml:space="preserve"> </w:t>
            </w:r>
            <w:r w:rsidRPr="00BF1764">
              <w:rPr>
                <w:b/>
                <w:color w:val="FDFDFD"/>
                <w:lang w:val="fo-FO"/>
              </w:rPr>
              <w:t>–</w:t>
            </w:r>
            <w:r w:rsidRPr="00BF1764">
              <w:rPr>
                <w:b/>
                <w:color w:val="FDFDFD"/>
                <w:spacing w:val="6"/>
                <w:lang w:val="fo-FO"/>
              </w:rPr>
              <w:t xml:space="preserve"> </w:t>
            </w:r>
            <w:r w:rsidRPr="00BF1764">
              <w:rPr>
                <w:b/>
                <w:color w:val="FDFDFD"/>
                <w:w w:val="94"/>
                <w:lang w:val="fo-FO"/>
              </w:rPr>
              <w:t>Byrjan</w:t>
            </w:r>
            <w:r w:rsidRPr="00BF1764">
              <w:rPr>
                <w:b/>
                <w:color w:val="FDFDFD"/>
                <w:spacing w:val="9"/>
                <w:w w:val="94"/>
                <w:lang w:val="fo-FO"/>
              </w:rPr>
              <w:t xml:space="preserve"> </w:t>
            </w:r>
            <w:r w:rsidRPr="00BF1764">
              <w:rPr>
                <w:b/>
                <w:color w:val="FDFDFD"/>
                <w:lang w:val="fo-FO"/>
              </w:rPr>
              <w:t>og</w:t>
            </w:r>
            <w:r w:rsidRPr="00BF1764">
              <w:rPr>
                <w:b/>
                <w:color w:val="FDFDFD"/>
                <w:spacing w:val="16"/>
                <w:lang w:val="fo-FO"/>
              </w:rPr>
              <w:t xml:space="preserve"> </w:t>
            </w:r>
            <w:r w:rsidRPr="00BF1764">
              <w:rPr>
                <w:b/>
                <w:color w:val="FDFDFD"/>
                <w:lang w:val="fo-FO"/>
              </w:rPr>
              <w:t>endi</w:t>
            </w:r>
            <w:r w:rsidRPr="00BF1764">
              <w:rPr>
                <w:b/>
                <w:color w:val="FDFDFD"/>
                <w:spacing w:val="17"/>
                <w:lang w:val="fo-FO"/>
              </w:rPr>
              <w:t xml:space="preserve"> </w:t>
            </w:r>
            <w:r w:rsidRPr="00BF1764">
              <w:rPr>
                <w:b/>
                <w:color w:val="FDFDFD"/>
                <w:lang w:val="fo-FO"/>
              </w:rPr>
              <w:t>á</w:t>
            </w:r>
            <w:r w:rsidRPr="00BF1764">
              <w:rPr>
                <w:b/>
                <w:color w:val="FDFDFD"/>
                <w:spacing w:val="6"/>
                <w:lang w:val="fo-FO"/>
              </w:rPr>
              <w:t xml:space="preserve"> </w:t>
            </w:r>
            <w:r w:rsidRPr="00BF1764">
              <w:rPr>
                <w:b/>
                <w:color w:val="FDFDFD"/>
                <w:w w:val="102"/>
                <w:lang w:val="fo-FO"/>
              </w:rPr>
              <w:t>leigu</w:t>
            </w:r>
          </w:p>
        </w:tc>
      </w:tr>
      <w:tr w:rsidR="00DB3360" w:rsidRPr="00B345A2" w14:paraId="35DBC4E6" w14:textId="77777777" w:rsidTr="00D16F2B">
        <w:trPr>
          <w:trHeight w:hRule="exact" w:val="454"/>
        </w:trPr>
        <w:tc>
          <w:tcPr>
            <w:tcW w:w="1701" w:type="dxa"/>
            <w:tcBorders>
              <w:top w:val="single" w:sz="2" w:space="0" w:color="0664AB"/>
              <w:left w:val="single" w:sz="6" w:space="0" w:color="0664AB"/>
              <w:bottom w:val="single" w:sz="4" w:space="0" w:color="auto"/>
              <w:right w:val="single" w:sz="2" w:space="0" w:color="0664AB"/>
            </w:tcBorders>
          </w:tcPr>
          <w:p w14:paraId="70DE4702" w14:textId="77777777" w:rsidR="00DB3360" w:rsidRPr="00BF1764" w:rsidRDefault="00DB3360">
            <w:pPr>
              <w:spacing w:before="3" w:line="100" w:lineRule="exact"/>
              <w:rPr>
                <w:sz w:val="11"/>
                <w:szCs w:val="11"/>
                <w:lang w:val="fo-FO"/>
              </w:rPr>
            </w:pPr>
          </w:p>
          <w:p w14:paraId="1A570DAB" w14:textId="77777777" w:rsidR="00DB3360" w:rsidRPr="00BF1764" w:rsidRDefault="004F1152">
            <w:pPr>
              <w:ind w:left="73"/>
              <w:rPr>
                <w:lang w:val="fo-FO"/>
              </w:rPr>
            </w:pPr>
            <w:r w:rsidRPr="00BF1764">
              <w:rPr>
                <w:b/>
                <w:i/>
                <w:color w:val="363435"/>
                <w:lang w:val="fo-FO"/>
              </w:rPr>
              <w:t>Byrjan:</w:t>
            </w:r>
          </w:p>
        </w:tc>
        <w:tc>
          <w:tcPr>
            <w:tcW w:w="4316" w:type="dxa"/>
            <w:gridSpan w:val="3"/>
            <w:tcBorders>
              <w:top w:val="nil"/>
              <w:left w:val="single" w:sz="2" w:space="0" w:color="0664AB"/>
              <w:bottom w:val="single" w:sz="4" w:space="0" w:color="auto"/>
              <w:right w:val="single" w:sz="2" w:space="0" w:color="0664AB"/>
            </w:tcBorders>
          </w:tcPr>
          <w:p w14:paraId="18B40901" w14:textId="77777777" w:rsidR="00DB3360" w:rsidRPr="00BF1764" w:rsidRDefault="00DB3360">
            <w:pPr>
              <w:spacing w:before="2" w:line="120" w:lineRule="exact"/>
              <w:rPr>
                <w:sz w:val="13"/>
                <w:szCs w:val="13"/>
                <w:lang w:val="fo-FO"/>
              </w:rPr>
            </w:pPr>
          </w:p>
          <w:p w14:paraId="4DCA2176" w14:textId="77777777" w:rsidR="00DB3360" w:rsidRPr="00BF1764" w:rsidRDefault="004F1152" w:rsidP="002C687C">
            <w:pPr>
              <w:ind w:left="77"/>
              <w:rPr>
                <w:lang w:val="fo-FO"/>
              </w:rPr>
            </w:pPr>
            <w:r w:rsidRPr="00BF1764">
              <w:rPr>
                <w:color w:val="363435"/>
                <w:lang w:val="fo-FO"/>
              </w:rPr>
              <w:t>Byrjað</w:t>
            </w:r>
            <w:r w:rsidRPr="00BF1764">
              <w:rPr>
                <w:color w:val="363435"/>
                <w:spacing w:val="17"/>
                <w:lang w:val="fo-FO"/>
              </w:rPr>
              <w:t xml:space="preserve"> </w:t>
            </w:r>
            <w:r w:rsidRPr="00BF1764">
              <w:rPr>
                <w:color w:val="363435"/>
                <w:spacing w:val="-2"/>
                <w:lang w:val="fo-FO"/>
              </w:rPr>
              <w:t>v</w:t>
            </w:r>
            <w:r w:rsidRPr="00BF1764">
              <w:rPr>
                <w:color w:val="363435"/>
                <w:lang w:val="fo-FO"/>
              </w:rPr>
              <w:t>erður</w:t>
            </w:r>
            <w:r w:rsidRPr="00BF1764">
              <w:rPr>
                <w:color w:val="363435"/>
                <w:spacing w:val="40"/>
                <w:lang w:val="fo-FO"/>
              </w:rPr>
              <w:t xml:space="preserve"> </w:t>
            </w:r>
            <w:r w:rsidRPr="00BF1764">
              <w:rPr>
                <w:color w:val="363435"/>
                <w:lang w:val="fo-FO"/>
              </w:rPr>
              <w:t>at</w:t>
            </w:r>
            <w:r w:rsidRPr="00BF1764">
              <w:rPr>
                <w:color w:val="363435"/>
                <w:spacing w:val="18"/>
                <w:lang w:val="fo-FO"/>
              </w:rPr>
              <w:t xml:space="preserve"> </w:t>
            </w:r>
            <w:r w:rsidRPr="00BF1764">
              <w:rPr>
                <w:color w:val="363435"/>
                <w:lang w:val="fo-FO"/>
              </w:rPr>
              <w:t>leiga</w:t>
            </w:r>
            <w:r w:rsidRPr="00BF1764">
              <w:rPr>
                <w:color w:val="363435"/>
                <w:spacing w:val="25"/>
                <w:lang w:val="fo-FO"/>
              </w:rPr>
              <w:t xml:space="preserve"> </w:t>
            </w:r>
            <w:r w:rsidRPr="00BF1764">
              <w:rPr>
                <w:color w:val="363435"/>
                <w:w w:val="107"/>
                <w:lang w:val="fo-FO"/>
              </w:rPr>
              <w:t>hin</w:t>
            </w:r>
            <w:r w:rsidR="002C687C">
              <w:rPr>
                <w:color w:val="363435"/>
                <w:w w:val="107"/>
                <w:lang w:val="fo-FO"/>
              </w:rPr>
              <w:t xml:space="preserve">: </w:t>
            </w:r>
            <w:sdt>
              <w:sdtPr>
                <w:rPr>
                  <w:color w:val="363435"/>
                  <w:w w:val="104"/>
                  <w:lang w:val="fo-FO"/>
                </w:rPr>
                <w:id w:val="-1124921174"/>
                <w:placeholder>
                  <w:docPart w:val="98F7BC0723534C28A9386A283463E72B"/>
                </w:placeholder>
                <w:showingPlcHdr/>
                <w:text/>
              </w:sdtPr>
              <w:sdtEndPr/>
              <w:sdtContent>
                <w:r w:rsidR="002C687C">
                  <w:rPr>
                    <w:rStyle w:val="Pladsholdertekst"/>
                    <w:rFonts w:eastAsiaTheme="majorEastAsia"/>
                    <w:lang w:val="da-DK"/>
                  </w:rPr>
                  <w:t xml:space="preserve"> </w:t>
                </w:r>
              </w:sdtContent>
            </w:sdt>
          </w:p>
        </w:tc>
        <w:tc>
          <w:tcPr>
            <w:tcW w:w="3905" w:type="dxa"/>
            <w:gridSpan w:val="3"/>
            <w:tcBorders>
              <w:top w:val="nil"/>
              <w:left w:val="single" w:sz="2" w:space="0" w:color="0664AB"/>
              <w:bottom w:val="single" w:sz="4" w:space="0" w:color="auto"/>
              <w:right w:val="single" w:sz="6" w:space="0" w:color="0664AB"/>
            </w:tcBorders>
          </w:tcPr>
          <w:p w14:paraId="5E728B40" w14:textId="77777777" w:rsidR="00DB3360" w:rsidRPr="00BF1764" w:rsidRDefault="00DB3360">
            <w:pPr>
              <w:spacing w:before="2" w:line="120" w:lineRule="exact"/>
              <w:rPr>
                <w:sz w:val="13"/>
                <w:szCs w:val="13"/>
                <w:lang w:val="fo-FO"/>
              </w:rPr>
            </w:pPr>
          </w:p>
          <w:p w14:paraId="6B54F8DA" w14:textId="77777777" w:rsidR="00DB3360" w:rsidRPr="00BF1764" w:rsidRDefault="004F1152">
            <w:pPr>
              <w:ind w:left="78"/>
              <w:rPr>
                <w:lang w:val="fo-FO"/>
              </w:rPr>
            </w:pPr>
            <w:r w:rsidRPr="00BF1764">
              <w:rPr>
                <w:color w:val="363435"/>
                <w:lang w:val="fo-FO"/>
              </w:rPr>
              <w:t>og</w:t>
            </w:r>
            <w:r w:rsidRPr="00BF1764">
              <w:rPr>
                <w:color w:val="363435"/>
                <w:spacing w:val="16"/>
                <w:lang w:val="fo-FO"/>
              </w:rPr>
              <w:t xml:space="preserve"> </w:t>
            </w:r>
            <w:r w:rsidRPr="00BF1764">
              <w:rPr>
                <w:color w:val="363435"/>
                <w:lang w:val="fo-FO"/>
              </w:rPr>
              <w:t>heldur</w:t>
            </w:r>
            <w:r w:rsidRPr="00BF1764">
              <w:rPr>
                <w:color w:val="363435"/>
                <w:spacing w:val="47"/>
                <w:lang w:val="fo-FO"/>
              </w:rPr>
              <w:t xml:space="preserve"> </w:t>
            </w:r>
            <w:r w:rsidRPr="00BF1764">
              <w:rPr>
                <w:color w:val="363435"/>
                <w:lang w:val="fo-FO"/>
              </w:rPr>
              <w:t>f</w:t>
            </w:r>
            <w:r w:rsidRPr="00BF1764">
              <w:rPr>
                <w:color w:val="363435"/>
                <w:spacing w:val="-2"/>
                <w:lang w:val="fo-FO"/>
              </w:rPr>
              <w:t>r</w:t>
            </w:r>
            <w:r w:rsidRPr="00BF1764">
              <w:rPr>
                <w:color w:val="363435"/>
                <w:lang w:val="fo-FO"/>
              </w:rPr>
              <w:t>am,</w:t>
            </w:r>
            <w:r w:rsidRPr="00BF1764">
              <w:rPr>
                <w:color w:val="363435"/>
                <w:spacing w:val="32"/>
                <w:lang w:val="fo-FO"/>
              </w:rPr>
              <w:t xml:space="preserve"> </w:t>
            </w:r>
            <w:r w:rsidRPr="00BF1764">
              <w:rPr>
                <w:color w:val="363435"/>
                <w:lang w:val="fo-FO"/>
              </w:rPr>
              <w:t>til</w:t>
            </w:r>
            <w:r w:rsidRPr="00BF1764">
              <w:rPr>
                <w:color w:val="363435"/>
                <w:spacing w:val="6"/>
                <w:lang w:val="fo-FO"/>
              </w:rPr>
              <w:t xml:space="preserve"> </w:t>
            </w:r>
            <w:r w:rsidRPr="00BF1764">
              <w:rPr>
                <w:color w:val="363435"/>
                <w:lang w:val="fo-FO"/>
              </w:rPr>
              <w:t>sagt</w:t>
            </w:r>
            <w:r w:rsidRPr="00BF1764">
              <w:rPr>
                <w:color w:val="363435"/>
                <w:spacing w:val="16"/>
                <w:lang w:val="fo-FO"/>
              </w:rPr>
              <w:t xml:space="preserve"> </w:t>
            </w:r>
            <w:r w:rsidRPr="00BF1764">
              <w:rPr>
                <w:color w:val="363435"/>
                <w:spacing w:val="-2"/>
                <w:lang w:val="fo-FO"/>
              </w:rPr>
              <w:t>v</w:t>
            </w:r>
            <w:r w:rsidRPr="00BF1764">
              <w:rPr>
                <w:color w:val="363435"/>
                <w:lang w:val="fo-FO"/>
              </w:rPr>
              <w:t>erður</w:t>
            </w:r>
            <w:r w:rsidRPr="00BF1764">
              <w:rPr>
                <w:color w:val="363435"/>
                <w:spacing w:val="40"/>
                <w:lang w:val="fo-FO"/>
              </w:rPr>
              <w:t xml:space="preserve"> </w:t>
            </w:r>
            <w:r w:rsidRPr="00BF1764">
              <w:rPr>
                <w:color w:val="363435"/>
                <w:w w:val="111"/>
                <w:lang w:val="fo-FO"/>
              </w:rPr>
              <w:t>upp.</w:t>
            </w:r>
          </w:p>
        </w:tc>
      </w:tr>
      <w:tr w:rsidR="00DB3360" w:rsidRPr="00B31634" w14:paraId="0140D3F0" w14:textId="77777777" w:rsidTr="00D02BFB">
        <w:trPr>
          <w:trHeight w:hRule="exact" w:val="454"/>
        </w:trPr>
        <w:tc>
          <w:tcPr>
            <w:tcW w:w="6817" w:type="dxa"/>
            <w:gridSpan w:val="5"/>
            <w:tcBorders>
              <w:top w:val="nil"/>
              <w:left w:val="single" w:sz="6" w:space="0" w:color="0664AB"/>
              <w:bottom w:val="single" w:sz="4" w:space="0" w:color="auto"/>
              <w:right w:val="single" w:sz="2" w:space="0" w:color="0664AB"/>
            </w:tcBorders>
          </w:tcPr>
          <w:p w14:paraId="4B1D6F37" w14:textId="77777777" w:rsidR="00DB3360" w:rsidRPr="00BF1764" w:rsidRDefault="00DB3360">
            <w:pPr>
              <w:spacing w:before="2" w:line="120" w:lineRule="exact"/>
              <w:rPr>
                <w:sz w:val="13"/>
                <w:szCs w:val="13"/>
                <w:lang w:val="fo-FO"/>
              </w:rPr>
            </w:pPr>
          </w:p>
          <w:p w14:paraId="43406BA5" w14:textId="77777777" w:rsidR="00DB3360" w:rsidRPr="00BF1764" w:rsidRDefault="004F1152" w:rsidP="002C687C">
            <w:pPr>
              <w:ind w:left="73"/>
              <w:rPr>
                <w:lang w:val="fo-FO"/>
              </w:rPr>
            </w:pPr>
            <w:r w:rsidRPr="00BF1764">
              <w:rPr>
                <w:color w:val="363435"/>
                <w:w w:val="105"/>
                <w:lang w:val="fo-FO"/>
              </w:rPr>
              <w:t>Tíða</w:t>
            </w:r>
            <w:r w:rsidRPr="00BF1764">
              <w:rPr>
                <w:color w:val="363435"/>
                <w:spacing w:val="-2"/>
                <w:w w:val="105"/>
                <w:lang w:val="fo-FO"/>
              </w:rPr>
              <w:t>r</w:t>
            </w:r>
            <w:r w:rsidRPr="00BF1764">
              <w:rPr>
                <w:color w:val="363435"/>
                <w:spacing w:val="-6"/>
                <w:w w:val="105"/>
                <w:lang w:val="fo-FO"/>
              </w:rPr>
              <w:t>a</w:t>
            </w:r>
            <w:r w:rsidRPr="00BF1764">
              <w:rPr>
                <w:color w:val="363435"/>
                <w:w w:val="105"/>
                <w:lang w:val="fo-FO"/>
              </w:rPr>
              <w:t>vmarkað</w:t>
            </w:r>
            <w:r w:rsidRPr="00BF1764">
              <w:rPr>
                <w:color w:val="363435"/>
                <w:spacing w:val="4"/>
                <w:w w:val="105"/>
                <w:lang w:val="fo-FO"/>
              </w:rPr>
              <w:t xml:space="preserve"> </w:t>
            </w:r>
            <w:r w:rsidRPr="00BF1764">
              <w:rPr>
                <w:color w:val="363435"/>
                <w:lang w:val="fo-FO"/>
              </w:rPr>
              <w:t>leigu</w:t>
            </w:r>
            <w:r w:rsidRPr="00BF1764">
              <w:rPr>
                <w:color w:val="363435"/>
                <w:spacing w:val="-6"/>
                <w:lang w:val="fo-FO"/>
              </w:rPr>
              <w:t>a</w:t>
            </w:r>
            <w:r w:rsidRPr="00BF1764">
              <w:rPr>
                <w:color w:val="363435"/>
                <w:lang w:val="fo-FO"/>
              </w:rPr>
              <w:t>vtala</w:t>
            </w:r>
            <w:r w:rsidRPr="00BF1764">
              <w:rPr>
                <w:color w:val="363435"/>
                <w:spacing w:val="10"/>
                <w:lang w:val="fo-FO"/>
              </w:rPr>
              <w:t xml:space="preserve"> </w:t>
            </w:r>
            <w:r w:rsidRPr="00BF1764">
              <w:rPr>
                <w:color w:val="363435"/>
                <w:lang w:val="fo-FO"/>
              </w:rPr>
              <w:t>frá</w:t>
            </w:r>
            <w:r w:rsidR="002C687C">
              <w:rPr>
                <w:color w:val="363435"/>
                <w:lang w:val="fo-FO"/>
              </w:rPr>
              <w:t xml:space="preserve">: </w:t>
            </w:r>
            <w:sdt>
              <w:sdtPr>
                <w:rPr>
                  <w:color w:val="363435"/>
                  <w:w w:val="104"/>
                  <w:lang w:val="fo-FO"/>
                </w:rPr>
                <w:id w:val="-1675865897"/>
                <w:placeholder>
                  <w:docPart w:val="DEB30DB971BA4234AC026392FA81D169"/>
                </w:placeholder>
                <w:showingPlcHdr/>
                <w:text/>
              </w:sdtPr>
              <w:sdtEndPr/>
              <w:sdtContent>
                <w:r w:rsidR="002C687C">
                  <w:rPr>
                    <w:rStyle w:val="Pladsholdertekst"/>
                    <w:rFonts w:eastAsiaTheme="majorEastAsia"/>
                    <w:lang w:val="da-DK"/>
                  </w:rPr>
                  <w:t xml:space="preserve"> </w:t>
                </w:r>
              </w:sdtContent>
            </w:sdt>
          </w:p>
        </w:tc>
        <w:tc>
          <w:tcPr>
            <w:tcW w:w="3105" w:type="dxa"/>
            <w:gridSpan w:val="2"/>
            <w:tcBorders>
              <w:top w:val="nil"/>
              <w:left w:val="single" w:sz="2" w:space="0" w:color="0664AB"/>
              <w:bottom w:val="single" w:sz="4" w:space="0" w:color="auto"/>
              <w:right w:val="single" w:sz="6" w:space="0" w:color="0664AB"/>
            </w:tcBorders>
          </w:tcPr>
          <w:p w14:paraId="196E6A8A" w14:textId="77777777" w:rsidR="00DB3360" w:rsidRPr="00BF1764" w:rsidRDefault="00DB3360">
            <w:pPr>
              <w:spacing w:before="2" w:line="120" w:lineRule="exact"/>
              <w:rPr>
                <w:sz w:val="13"/>
                <w:szCs w:val="13"/>
                <w:lang w:val="fo-FO"/>
              </w:rPr>
            </w:pPr>
          </w:p>
          <w:p w14:paraId="3BFA028E" w14:textId="77777777" w:rsidR="00DB3360" w:rsidRPr="00BF1764" w:rsidRDefault="002C687C" w:rsidP="002C687C">
            <w:pPr>
              <w:ind w:left="77"/>
              <w:rPr>
                <w:lang w:val="fo-FO"/>
              </w:rPr>
            </w:pPr>
            <w:r w:rsidRPr="00BF1764">
              <w:rPr>
                <w:color w:val="363435"/>
                <w:lang w:val="fo-FO"/>
              </w:rPr>
              <w:t>T</w:t>
            </w:r>
            <w:r w:rsidR="004F1152" w:rsidRPr="00BF1764">
              <w:rPr>
                <w:color w:val="363435"/>
                <w:lang w:val="fo-FO"/>
              </w:rPr>
              <w:t>il</w:t>
            </w:r>
            <w:r>
              <w:rPr>
                <w:color w:val="363435"/>
                <w:lang w:val="fo-FO"/>
              </w:rPr>
              <w:t xml:space="preserve">: </w:t>
            </w:r>
            <w:sdt>
              <w:sdtPr>
                <w:rPr>
                  <w:color w:val="363435"/>
                  <w:w w:val="104"/>
                  <w:lang w:val="fo-FO"/>
                </w:rPr>
                <w:id w:val="425623909"/>
                <w:placeholder>
                  <w:docPart w:val="52D0338418A648C69889AA05E4A1CB60"/>
                </w:placeholder>
                <w:showingPlcHdr/>
                <w:text/>
              </w:sdtPr>
              <w:sdtEndPr/>
              <w:sdtContent>
                <w:r>
                  <w:rPr>
                    <w:rStyle w:val="Pladsholdertekst"/>
                    <w:rFonts w:eastAsiaTheme="majorEastAsia"/>
                    <w:lang w:val="da-DK"/>
                  </w:rPr>
                  <w:t xml:space="preserve"> </w:t>
                </w:r>
              </w:sdtContent>
            </w:sdt>
          </w:p>
        </w:tc>
      </w:tr>
      <w:tr w:rsidR="00DB3360" w:rsidRPr="00B345A2" w14:paraId="34E663F4" w14:textId="77777777" w:rsidTr="00635C9B">
        <w:trPr>
          <w:trHeight w:hRule="exact" w:val="624"/>
        </w:trPr>
        <w:tc>
          <w:tcPr>
            <w:tcW w:w="1701" w:type="dxa"/>
            <w:tcBorders>
              <w:top w:val="single" w:sz="4" w:space="0" w:color="auto"/>
              <w:left w:val="single" w:sz="4" w:space="0" w:color="auto"/>
              <w:right w:val="single" w:sz="4" w:space="0" w:color="auto"/>
            </w:tcBorders>
          </w:tcPr>
          <w:p w14:paraId="2F0F4334" w14:textId="77777777" w:rsidR="00DB3360" w:rsidRPr="00BF1764" w:rsidRDefault="004F1152">
            <w:pPr>
              <w:spacing w:before="68"/>
              <w:ind w:left="73"/>
              <w:rPr>
                <w:lang w:val="fo-FO"/>
              </w:rPr>
            </w:pPr>
            <w:r w:rsidRPr="00BF1764">
              <w:rPr>
                <w:b/>
                <w:i/>
                <w:color w:val="363435"/>
                <w:w w:val="106"/>
                <w:lang w:val="fo-FO"/>
              </w:rPr>
              <w:t>Uppsøgn:</w:t>
            </w:r>
          </w:p>
        </w:tc>
        <w:tc>
          <w:tcPr>
            <w:tcW w:w="8221" w:type="dxa"/>
            <w:gridSpan w:val="6"/>
            <w:tcBorders>
              <w:top w:val="nil"/>
              <w:left w:val="single" w:sz="4" w:space="0" w:color="auto"/>
              <w:bottom w:val="single" w:sz="4" w:space="0" w:color="auto"/>
              <w:right w:val="single" w:sz="6" w:space="0" w:color="0664AB"/>
            </w:tcBorders>
          </w:tcPr>
          <w:p w14:paraId="7791F163" w14:textId="77777777" w:rsidR="00DB3360" w:rsidRPr="00BF1764" w:rsidRDefault="004F1152">
            <w:pPr>
              <w:spacing w:before="87" w:line="271" w:lineRule="auto"/>
              <w:ind w:left="77" w:right="457"/>
              <w:rPr>
                <w:lang w:val="fo-FO"/>
              </w:rPr>
            </w:pPr>
            <w:r w:rsidRPr="00BF1764">
              <w:rPr>
                <w:color w:val="363435"/>
                <w:lang w:val="fo-FO"/>
              </w:rPr>
              <w:t>Ikki</w:t>
            </w:r>
            <w:r w:rsidRPr="00BF1764">
              <w:rPr>
                <w:color w:val="363435"/>
                <w:spacing w:val="-7"/>
                <w:lang w:val="fo-FO"/>
              </w:rPr>
              <w:t xml:space="preserve"> </w:t>
            </w:r>
            <w:r w:rsidRPr="00BF1764">
              <w:rPr>
                <w:color w:val="363435"/>
                <w:lang w:val="fo-FO"/>
              </w:rPr>
              <w:t>vinnuligur</w:t>
            </w:r>
            <w:r w:rsidRPr="00BF1764">
              <w:rPr>
                <w:color w:val="363435"/>
                <w:spacing w:val="48"/>
                <w:lang w:val="fo-FO"/>
              </w:rPr>
              <w:t xml:space="preserve"> </w:t>
            </w:r>
            <w:r w:rsidRPr="00BF1764">
              <w:rPr>
                <w:color w:val="363435"/>
                <w:lang w:val="fo-FO"/>
              </w:rPr>
              <w:t>útleigari</w:t>
            </w:r>
            <w:r w:rsidRPr="00BF1764">
              <w:rPr>
                <w:color w:val="363435"/>
                <w:spacing w:val="39"/>
                <w:lang w:val="fo-FO"/>
              </w:rPr>
              <w:t xml:space="preserve"> </w:t>
            </w:r>
            <w:r w:rsidRPr="00BF1764">
              <w:rPr>
                <w:color w:val="363435"/>
                <w:lang w:val="fo-FO"/>
              </w:rPr>
              <w:t>kann</w:t>
            </w:r>
            <w:r w:rsidRPr="00BF1764">
              <w:rPr>
                <w:color w:val="363435"/>
                <w:spacing w:val="37"/>
                <w:lang w:val="fo-FO"/>
              </w:rPr>
              <w:t xml:space="preserve"> </w:t>
            </w:r>
            <w:r w:rsidRPr="00BF1764">
              <w:rPr>
                <w:color w:val="363435"/>
                <w:lang w:val="fo-FO"/>
              </w:rPr>
              <w:t>siga</w:t>
            </w:r>
            <w:r w:rsidRPr="00BF1764">
              <w:rPr>
                <w:color w:val="363435"/>
                <w:spacing w:val="16"/>
                <w:lang w:val="fo-FO"/>
              </w:rPr>
              <w:t xml:space="preserve"> </w:t>
            </w:r>
            <w:r w:rsidRPr="00BF1764">
              <w:rPr>
                <w:color w:val="363435"/>
                <w:lang w:val="fo-FO"/>
              </w:rPr>
              <w:t>leigumálið upp</w:t>
            </w:r>
            <w:r w:rsidRPr="00BF1764">
              <w:rPr>
                <w:color w:val="363435"/>
                <w:spacing w:val="39"/>
                <w:lang w:val="fo-FO"/>
              </w:rPr>
              <w:t xml:space="preserve"> </w:t>
            </w:r>
            <w:r w:rsidRPr="00BF1764">
              <w:rPr>
                <w:color w:val="363435"/>
                <w:lang w:val="fo-FO"/>
              </w:rPr>
              <w:t>við</w:t>
            </w:r>
            <w:r w:rsidRPr="00BF1764">
              <w:rPr>
                <w:color w:val="363435"/>
                <w:spacing w:val="16"/>
                <w:lang w:val="fo-FO"/>
              </w:rPr>
              <w:t xml:space="preserve"> </w:t>
            </w:r>
            <w:r w:rsidRPr="00BF1764">
              <w:rPr>
                <w:color w:val="363435"/>
                <w:lang w:val="fo-FO"/>
              </w:rPr>
              <w:t>3</w:t>
            </w:r>
            <w:r w:rsidRPr="00BF1764">
              <w:rPr>
                <w:color w:val="363435"/>
                <w:spacing w:val="17"/>
                <w:lang w:val="fo-FO"/>
              </w:rPr>
              <w:t xml:space="preserve"> </w:t>
            </w:r>
            <w:r w:rsidRPr="00BF1764">
              <w:rPr>
                <w:color w:val="363435"/>
                <w:w w:val="110"/>
                <w:lang w:val="fo-FO"/>
              </w:rPr>
              <w:t>mánaða</w:t>
            </w:r>
            <w:r w:rsidRPr="00BF1764">
              <w:rPr>
                <w:color w:val="363435"/>
                <w:spacing w:val="1"/>
                <w:w w:val="110"/>
                <w:lang w:val="fo-FO"/>
              </w:rPr>
              <w:t xml:space="preserve"> </w:t>
            </w:r>
            <w:r w:rsidRPr="00BF1764">
              <w:rPr>
                <w:color w:val="363435"/>
                <w:lang w:val="fo-FO"/>
              </w:rPr>
              <w:t>freist,</w:t>
            </w:r>
            <w:r w:rsidRPr="00BF1764">
              <w:rPr>
                <w:color w:val="363435"/>
                <w:spacing w:val="11"/>
                <w:lang w:val="fo-FO"/>
              </w:rPr>
              <w:t xml:space="preserve"> </w:t>
            </w:r>
            <w:r w:rsidRPr="00BF1764">
              <w:rPr>
                <w:color w:val="363435"/>
                <w:lang w:val="fo-FO"/>
              </w:rPr>
              <w:t>til</w:t>
            </w:r>
            <w:r w:rsidRPr="00BF1764">
              <w:rPr>
                <w:color w:val="363435"/>
                <w:spacing w:val="6"/>
                <w:lang w:val="fo-FO"/>
              </w:rPr>
              <w:t xml:space="preserve"> </w:t>
            </w:r>
            <w:r w:rsidRPr="00BF1764">
              <w:rPr>
                <w:color w:val="363435"/>
                <w:lang w:val="fo-FO"/>
              </w:rPr>
              <w:t>endan</w:t>
            </w:r>
            <w:r w:rsidRPr="00BF1764">
              <w:rPr>
                <w:color w:val="363435"/>
                <w:spacing w:val="8"/>
                <w:lang w:val="fo-FO"/>
              </w:rPr>
              <w:t xml:space="preserve"> </w:t>
            </w:r>
            <w:r w:rsidRPr="00BF1764">
              <w:rPr>
                <w:color w:val="363435"/>
                <w:spacing w:val="-6"/>
                <w:lang w:val="fo-FO"/>
              </w:rPr>
              <w:t>a</w:t>
            </w:r>
            <w:r w:rsidRPr="00BF1764">
              <w:rPr>
                <w:color w:val="363435"/>
                <w:lang w:val="fo-FO"/>
              </w:rPr>
              <w:t>v</w:t>
            </w:r>
            <w:r w:rsidRPr="00BF1764">
              <w:rPr>
                <w:color w:val="363435"/>
                <w:spacing w:val="17"/>
                <w:lang w:val="fo-FO"/>
              </w:rPr>
              <w:t xml:space="preserve"> </w:t>
            </w:r>
            <w:r w:rsidRPr="00BF1764">
              <w:rPr>
                <w:color w:val="363435"/>
                <w:w w:val="109"/>
                <w:lang w:val="fo-FO"/>
              </w:rPr>
              <w:t xml:space="preserve">einum </w:t>
            </w:r>
            <w:r w:rsidRPr="00BF1764">
              <w:rPr>
                <w:color w:val="363435"/>
                <w:w w:val="110"/>
                <w:lang w:val="fo-FO"/>
              </w:rPr>
              <w:t>mánaða.</w:t>
            </w:r>
          </w:p>
        </w:tc>
      </w:tr>
      <w:tr w:rsidR="00DB3360" w:rsidRPr="00B345A2" w14:paraId="365C4284" w14:textId="77777777" w:rsidTr="00635C9B">
        <w:trPr>
          <w:trHeight w:hRule="exact" w:val="624"/>
        </w:trPr>
        <w:tc>
          <w:tcPr>
            <w:tcW w:w="1701" w:type="dxa"/>
            <w:tcBorders>
              <w:left w:val="single" w:sz="4" w:space="0" w:color="auto"/>
              <w:right w:val="single" w:sz="4" w:space="0" w:color="auto"/>
            </w:tcBorders>
          </w:tcPr>
          <w:p w14:paraId="059568FA" w14:textId="77777777" w:rsidR="00DB3360" w:rsidRPr="00BF1764" w:rsidRDefault="00DB3360">
            <w:pPr>
              <w:rPr>
                <w:lang w:val="fo-FO"/>
              </w:rPr>
            </w:pPr>
          </w:p>
        </w:tc>
        <w:tc>
          <w:tcPr>
            <w:tcW w:w="8221" w:type="dxa"/>
            <w:gridSpan w:val="6"/>
            <w:tcBorders>
              <w:top w:val="nil"/>
              <w:left w:val="single" w:sz="4" w:space="0" w:color="auto"/>
              <w:bottom w:val="single" w:sz="4" w:space="0" w:color="auto"/>
              <w:right w:val="single" w:sz="6" w:space="0" w:color="0664AB"/>
            </w:tcBorders>
          </w:tcPr>
          <w:p w14:paraId="4FE8F06C" w14:textId="77777777" w:rsidR="00DB3360" w:rsidRPr="00BF1764" w:rsidRDefault="004F1152">
            <w:pPr>
              <w:spacing w:before="87" w:line="271" w:lineRule="auto"/>
              <w:ind w:left="77" w:right="514"/>
              <w:rPr>
                <w:lang w:val="fo-FO"/>
              </w:rPr>
            </w:pPr>
            <w:r w:rsidRPr="00BF1764">
              <w:rPr>
                <w:color w:val="363435"/>
                <w:spacing w:val="-7"/>
                <w:lang w:val="fo-FO"/>
              </w:rPr>
              <w:t>V</w:t>
            </w:r>
            <w:r w:rsidRPr="00BF1764">
              <w:rPr>
                <w:color w:val="363435"/>
                <w:lang w:val="fo-FO"/>
              </w:rPr>
              <w:t>innuligur</w:t>
            </w:r>
            <w:r w:rsidRPr="00BF1764">
              <w:rPr>
                <w:color w:val="363435"/>
                <w:spacing w:val="38"/>
                <w:lang w:val="fo-FO"/>
              </w:rPr>
              <w:t xml:space="preserve"> </w:t>
            </w:r>
            <w:r w:rsidRPr="00BF1764">
              <w:rPr>
                <w:color w:val="363435"/>
                <w:lang w:val="fo-FO"/>
              </w:rPr>
              <w:t>útleigari</w:t>
            </w:r>
            <w:r w:rsidRPr="00BF1764">
              <w:rPr>
                <w:color w:val="363435"/>
                <w:spacing w:val="39"/>
                <w:lang w:val="fo-FO"/>
              </w:rPr>
              <w:t xml:space="preserve"> </w:t>
            </w:r>
            <w:r w:rsidRPr="00BF1764">
              <w:rPr>
                <w:color w:val="363435"/>
                <w:lang w:val="fo-FO"/>
              </w:rPr>
              <w:t>kann,</w:t>
            </w:r>
            <w:r w:rsidRPr="00BF1764">
              <w:rPr>
                <w:color w:val="363435"/>
                <w:spacing w:val="41"/>
                <w:lang w:val="fo-FO"/>
              </w:rPr>
              <w:t xml:space="preserve"> </w:t>
            </w:r>
            <w:r w:rsidRPr="00BF1764">
              <w:rPr>
                <w:color w:val="363435"/>
                <w:lang w:val="fo-FO"/>
              </w:rPr>
              <w:t>við</w:t>
            </w:r>
            <w:r w:rsidRPr="00BF1764">
              <w:rPr>
                <w:color w:val="363435"/>
                <w:spacing w:val="16"/>
                <w:lang w:val="fo-FO"/>
              </w:rPr>
              <w:t xml:space="preserve"> </w:t>
            </w:r>
            <w:r w:rsidRPr="00BF1764">
              <w:rPr>
                <w:color w:val="363435"/>
                <w:lang w:val="fo-FO"/>
              </w:rPr>
              <w:t>neyðugari</w:t>
            </w:r>
            <w:r w:rsidRPr="00BF1764">
              <w:rPr>
                <w:color w:val="363435"/>
                <w:spacing w:val="12"/>
                <w:lang w:val="fo-FO"/>
              </w:rPr>
              <w:t xml:space="preserve"> </w:t>
            </w:r>
            <w:r w:rsidRPr="00BF1764">
              <w:rPr>
                <w:color w:val="363435"/>
                <w:lang w:val="fo-FO"/>
              </w:rPr>
              <w:t>grundgeving,</w:t>
            </w:r>
            <w:r w:rsidRPr="00BF1764">
              <w:rPr>
                <w:color w:val="363435"/>
                <w:spacing w:val="9"/>
                <w:lang w:val="fo-FO"/>
              </w:rPr>
              <w:t xml:space="preserve"> </w:t>
            </w:r>
            <w:r w:rsidRPr="00BF1764">
              <w:rPr>
                <w:color w:val="363435"/>
                <w:lang w:val="fo-FO"/>
              </w:rPr>
              <w:t>siga</w:t>
            </w:r>
            <w:r w:rsidRPr="00BF1764">
              <w:rPr>
                <w:color w:val="363435"/>
                <w:spacing w:val="16"/>
                <w:lang w:val="fo-FO"/>
              </w:rPr>
              <w:t xml:space="preserve"> </w:t>
            </w:r>
            <w:r w:rsidRPr="00BF1764">
              <w:rPr>
                <w:color w:val="363435"/>
                <w:lang w:val="fo-FO"/>
              </w:rPr>
              <w:t>leigumálið upp</w:t>
            </w:r>
            <w:r w:rsidRPr="00BF1764">
              <w:rPr>
                <w:color w:val="363435"/>
                <w:spacing w:val="39"/>
                <w:lang w:val="fo-FO"/>
              </w:rPr>
              <w:t xml:space="preserve"> </w:t>
            </w:r>
            <w:r w:rsidRPr="00BF1764">
              <w:rPr>
                <w:color w:val="363435"/>
                <w:lang w:val="fo-FO"/>
              </w:rPr>
              <w:t>við</w:t>
            </w:r>
            <w:r w:rsidRPr="00BF1764">
              <w:rPr>
                <w:color w:val="363435"/>
                <w:spacing w:val="16"/>
                <w:lang w:val="fo-FO"/>
              </w:rPr>
              <w:t xml:space="preserve"> </w:t>
            </w:r>
            <w:r w:rsidR="00E12F88">
              <w:rPr>
                <w:color w:val="363435"/>
                <w:spacing w:val="16"/>
                <w:lang w:val="fo-FO"/>
              </w:rPr>
              <w:t xml:space="preserve">í minsta </w:t>
            </w:r>
            <w:r w:rsidRPr="00BF1764">
              <w:rPr>
                <w:color w:val="363435"/>
                <w:lang w:val="fo-FO"/>
              </w:rPr>
              <w:t>5</w:t>
            </w:r>
            <w:r w:rsidRPr="00BF1764">
              <w:rPr>
                <w:color w:val="363435"/>
                <w:spacing w:val="17"/>
                <w:lang w:val="fo-FO"/>
              </w:rPr>
              <w:t xml:space="preserve"> </w:t>
            </w:r>
            <w:r w:rsidRPr="00BF1764">
              <w:rPr>
                <w:color w:val="363435"/>
                <w:w w:val="110"/>
                <w:lang w:val="fo-FO"/>
              </w:rPr>
              <w:t xml:space="preserve">mánaða </w:t>
            </w:r>
            <w:r w:rsidRPr="00BF1764">
              <w:rPr>
                <w:color w:val="363435"/>
                <w:lang w:val="fo-FO"/>
              </w:rPr>
              <w:t>freist,</w:t>
            </w:r>
            <w:r w:rsidRPr="00BF1764">
              <w:rPr>
                <w:color w:val="363435"/>
                <w:spacing w:val="11"/>
                <w:lang w:val="fo-FO"/>
              </w:rPr>
              <w:t xml:space="preserve"> </w:t>
            </w:r>
            <w:r w:rsidRPr="00BF1764">
              <w:rPr>
                <w:color w:val="363435"/>
                <w:lang w:val="fo-FO"/>
              </w:rPr>
              <w:t>til</w:t>
            </w:r>
            <w:r w:rsidRPr="00BF1764">
              <w:rPr>
                <w:color w:val="363435"/>
                <w:spacing w:val="6"/>
                <w:lang w:val="fo-FO"/>
              </w:rPr>
              <w:t xml:space="preserve"> </w:t>
            </w:r>
            <w:r w:rsidRPr="00BF1764">
              <w:rPr>
                <w:color w:val="363435"/>
                <w:lang w:val="fo-FO"/>
              </w:rPr>
              <w:t xml:space="preserve">endan </w:t>
            </w:r>
            <w:r w:rsidRPr="00BF1764">
              <w:rPr>
                <w:color w:val="363435"/>
                <w:spacing w:val="-6"/>
                <w:lang w:val="fo-FO"/>
              </w:rPr>
              <w:t>a</w:t>
            </w:r>
            <w:r w:rsidRPr="00BF1764">
              <w:rPr>
                <w:color w:val="363435"/>
                <w:lang w:val="fo-FO"/>
              </w:rPr>
              <w:t>v</w:t>
            </w:r>
            <w:r w:rsidRPr="00BF1764">
              <w:rPr>
                <w:color w:val="363435"/>
                <w:spacing w:val="17"/>
                <w:lang w:val="fo-FO"/>
              </w:rPr>
              <w:t xml:space="preserve"> </w:t>
            </w:r>
            <w:r w:rsidRPr="00BF1764">
              <w:rPr>
                <w:color w:val="363435"/>
                <w:lang w:val="fo-FO"/>
              </w:rPr>
              <w:t>einum</w:t>
            </w:r>
            <w:r w:rsidRPr="00BF1764">
              <w:rPr>
                <w:color w:val="363435"/>
                <w:spacing w:val="1"/>
                <w:lang w:val="fo-FO"/>
              </w:rPr>
              <w:t xml:space="preserve"> </w:t>
            </w:r>
            <w:r w:rsidRPr="00BF1764">
              <w:rPr>
                <w:color w:val="363435"/>
                <w:w w:val="110"/>
                <w:lang w:val="fo-FO"/>
              </w:rPr>
              <w:t>mánaða</w:t>
            </w:r>
            <w:r w:rsidRPr="00BF1764">
              <w:rPr>
                <w:color w:val="363435"/>
                <w:spacing w:val="1"/>
                <w:w w:val="110"/>
                <w:lang w:val="fo-FO"/>
              </w:rPr>
              <w:t xml:space="preserve"> </w:t>
            </w:r>
            <w:r w:rsidRPr="00BF1764">
              <w:rPr>
                <w:color w:val="363435"/>
                <w:lang w:val="fo-FO"/>
              </w:rPr>
              <w:t>sambært leigulógini</w:t>
            </w:r>
            <w:r w:rsidRPr="00BF1764">
              <w:rPr>
                <w:color w:val="363435"/>
                <w:spacing w:val="49"/>
                <w:lang w:val="fo-FO"/>
              </w:rPr>
              <w:t xml:space="preserve"> </w:t>
            </w:r>
            <w:r w:rsidRPr="00BF1764">
              <w:rPr>
                <w:color w:val="363435"/>
                <w:lang w:val="fo-FO"/>
              </w:rPr>
              <w:t>§</w:t>
            </w:r>
            <w:r w:rsidRPr="00BF1764">
              <w:rPr>
                <w:color w:val="363435"/>
                <w:spacing w:val="6"/>
                <w:lang w:val="fo-FO"/>
              </w:rPr>
              <w:t xml:space="preserve"> </w:t>
            </w:r>
            <w:r w:rsidRPr="00BF1764">
              <w:rPr>
                <w:color w:val="363435"/>
                <w:w w:val="111"/>
                <w:lang w:val="fo-FO"/>
              </w:rPr>
              <w:t>21.</w:t>
            </w:r>
          </w:p>
        </w:tc>
      </w:tr>
      <w:tr w:rsidR="00DB3360" w:rsidRPr="00B345A2" w14:paraId="539F8CB4" w14:textId="77777777" w:rsidTr="00635C9B">
        <w:trPr>
          <w:trHeight w:hRule="exact" w:val="454"/>
        </w:trPr>
        <w:tc>
          <w:tcPr>
            <w:tcW w:w="1701" w:type="dxa"/>
            <w:tcBorders>
              <w:left w:val="single" w:sz="4" w:space="0" w:color="auto"/>
              <w:right w:val="single" w:sz="4" w:space="0" w:color="auto"/>
            </w:tcBorders>
          </w:tcPr>
          <w:p w14:paraId="0C708F48" w14:textId="77777777" w:rsidR="00DB3360" w:rsidRPr="00BF1764" w:rsidRDefault="00DB3360">
            <w:pPr>
              <w:rPr>
                <w:lang w:val="fo-FO"/>
              </w:rPr>
            </w:pPr>
          </w:p>
        </w:tc>
        <w:tc>
          <w:tcPr>
            <w:tcW w:w="8221" w:type="dxa"/>
            <w:gridSpan w:val="6"/>
            <w:tcBorders>
              <w:top w:val="single" w:sz="4" w:space="0" w:color="auto"/>
              <w:left w:val="single" w:sz="4" w:space="0" w:color="auto"/>
              <w:bottom w:val="single" w:sz="4" w:space="0" w:color="auto"/>
              <w:right w:val="single" w:sz="6" w:space="0" w:color="0664AB"/>
            </w:tcBorders>
          </w:tcPr>
          <w:p w14:paraId="55358204" w14:textId="77777777" w:rsidR="00DB3360" w:rsidRPr="00BF1764" w:rsidRDefault="00DB3360">
            <w:pPr>
              <w:spacing w:before="2" w:line="120" w:lineRule="exact"/>
              <w:rPr>
                <w:sz w:val="13"/>
                <w:szCs w:val="13"/>
                <w:lang w:val="fo-FO"/>
              </w:rPr>
            </w:pPr>
          </w:p>
          <w:p w14:paraId="00C9AA86" w14:textId="77777777" w:rsidR="00DB3360" w:rsidRPr="00BF1764" w:rsidRDefault="004F1152" w:rsidP="000C51B7">
            <w:pPr>
              <w:ind w:left="77"/>
              <w:rPr>
                <w:lang w:val="fo-FO"/>
              </w:rPr>
            </w:pPr>
            <w:r w:rsidRPr="00BF1764">
              <w:rPr>
                <w:color w:val="363435"/>
                <w:lang w:val="fo-FO"/>
              </w:rPr>
              <w:t>Leigari</w:t>
            </w:r>
            <w:r w:rsidRPr="00BF1764">
              <w:rPr>
                <w:color w:val="363435"/>
                <w:spacing w:val="6"/>
                <w:lang w:val="fo-FO"/>
              </w:rPr>
              <w:t xml:space="preserve"> </w:t>
            </w:r>
            <w:r w:rsidRPr="00BF1764">
              <w:rPr>
                <w:color w:val="363435"/>
                <w:lang w:val="fo-FO"/>
              </w:rPr>
              <w:t>kann</w:t>
            </w:r>
            <w:r w:rsidRPr="00BF1764">
              <w:rPr>
                <w:color w:val="363435"/>
                <w:spacing w:val="37"/>
                <w:lang w:val="fo-FO"/>
              </w:rPr>
              <w:t xml:space="preserve"> </w:t>
            </w:r>
            <w:r w:rsidRPr="00BF1764">
              <w:rPr>
                <w:color w:val="363435"/>
                <w:lang w:val="fo-FO"/>
              </w:rPr>
              <w:t>siga</w:t>
            </w:r>
            <w:r w:rsidRPr="00BF1764">
              <w:rPr>
                <w:color w:val="363435"/>
                <w:spacing w:val="16"/>
                <w:lang w:val="fo-FO"/>
              </w:rPr>
              <w:t xml:space="preserve"> </w:t>
            </w:r>
            <w:r w:rsidRPr="00BF1764">
              <w:rPr>
                <w:color w:val="363435"/>
                <w:lang w:val="fo-FO"/>
              </w:rPr>
              <w:t>leigumálið upp</w:t>
            </w:r>
            <w:r w:rsidRPr="00BF1764">
              <w:rPr>
                <w:color w:val="363435"/>
                <w:spacing w:val="39"/>
                <w:lang w:val="fo-FO"/>
              </w:rPr>
              <w:t xml:space="preserve"> </w:t>
            </w:r>
            <w:r w:rsidRPr="00BF1764">
              <w:rPr>
                <w:color w:val="363435"/>
                <w:lang w:val="fo-FO"/>
              </w:rPr>
              <w:t>við</w:t>
            </w:r>
            <w:r w:rsidRPr="00BF1764">
              <w:rPr>
                <w:color w:val="363435"/>
                <w:spacing w:val="16"/>
                <w:lang w:val="fo-FO"/>
              </w:rPr>
              <w:t xml:space="preserve"> </w:t>
            </w:r>
            <w:r w:rsidRPr="00BF1764">
              <w:rPr>
                <w:color w:val="363435"/>
                <w:lang w:val="fo-FO"/>
              </w:rPr>
              <w:t>1</w:t>
            </w:r>
            <w:r w:rsidRPr="00BF1764">
              <w:rPr>
                <w:color w:val="363435"/>
                <w:spacing w:val="17"/>
                <w:lang w:val="fo-FO"/>
              </w:rPr>
              <w:t xml:space="preserve"> </w:t>
            </w:r>
            <w:r w:rsidRPr="00BF1764">
              <w:rPr>
                <w:color w:val="363435"/>
                <w:w w:val="110"/>
                <w:lang w:val="fo-FO"/>
              </w:rPr>
              <w:t>mánaða</w:t>
            </w:r>
            <w:r w:rsidRPr="00BF1764">
              <w:rPr>
                <w:color w:val="363435"/>
                <w:spacing w:val="1"/>
                <w:w w:val="110"/>
                <w:lang w:val="fo-FO"/>
              </w:rPr>
              <w:t xml:space="preserve"> </w:t>
            </w:r>
            <w:r w:rsidRPr="00BF1764">
              <w:rPr>
                <w:color w:val="363435"/>
                <w:lang w:val="fo-FO"/>
              </w:rPr>
              <w:t>freist</w:t>
            </w:r>
            <w:r w:rsidRPr="00BF1764">
              <w:rPr>
                <w:color w:val="363435"/>
                <w:spacing w:val="6"/>
                <w:lang w:val="fo-FO"/>
              </w:rPr>
              <w:t xml:space="preserve"> </w:t>
            </w:r>
            <w:r w:rsidRPr="00BF1764">
              <w:rPr>
                <w:color w:val="363435"/>
                <w:lang w:val="fo-FO"/>
              </w:rPr>
              <w:t>til</w:t>
            </w:r>
            <w:r w:rsidRPr="00BF1764">
              <w:rPr>
                <w:color w:val="363435"/>
                <w:spacing w:val="6"/>
                <w:lang w:val="fo-FO"/>
              </w:rPr>
              <w:t xml:space="preserve"> </w:t>
            </w:r>
            <w:r w:rsidRPr="00BF1764">
              <w:rPr>
                <w:color w:val="363435"/>
                <w:lang w:val="fo-FO"/>
              </w:rPr>
              <w:t xml:space="preserve">endan </w:t>
            </w:r>
            <w:r w:rsidRPr="00BF1764">
              <w:rPr>
                <w:color w:val="363435"/>
                <w:spacing w:val="-6"/>
                <w:lang w:val="fo-FO"/>
              </w:rPr>
              <w:t>a</w:t>
            </w:r>
            <w:r w:rsidRPr="00BF1764">
              <w:rPr>
                <w:color w:val="363435"/>
                <w:lang w:val="fo-FO"/>
              </w:rPr>
              <w:t>v</w:t>
            </w:r>
            <w:r w:rsidRPr="00BF1764">
              <w:rPr>
                <w:color w:val="363435"/>
                <w:spacing w:val="17"/>
                <w:lang w:val="fo-FO"/>
              </w:rPr>
              <w:t xml:space="preserve"> </w:t>
            </w:r>
            <w:r w:rsidRPr="00BF1764">
              <w:rPr>
                <w:color w:val="363435"/>
                <w:lang w:val="fo-FO"/>
              </w:rPr>
              <w:t xml:space="preserve">einum </w:t>
            </w:r>
            <w:r w:rsidRPr="00BF1764">
              <w:rPr>
                <w:color w:val="363435"/>
                <w:w w:val="110"/>
                <w:lang w:val="fo-FO"/>
              </w:rPr>
              <w:t>mánaða.</w:t>
            </w:r>
          </w:p>
        </w:tc>
      </w:tr>
      <w:tr w:rsidR="00DB3360" w:rsidRPr="00B345A2" w14:paraId="789C152B" w14:textId="77777777" w:rsidTr="00635C9B">
        <w:trPr>
          <w:trHeight w:hRule="exact" w:val="454"/>
        </w:trPr>
        <w:tc>
          <w:tcPr>
            <w:tcW w:w="1701" w:type="dxa"/>
            <w:tcBorders>
              <w:left w:val="single" w:sz="4" w:space="0" w:color="auto"/>
              <w:bottom w:val="single" w:sz="4" w:space="0" w:color="auto"/>
              <w:right w:val="single" w:sz="4" w:space="0" w:color="auto"/>
            </w:tcBorders>
          </w:tcPr>
          <w:p w14:paraId="2AE5ADCF" w14:textId="77777777" w:rsidR="00DB3360" w:rsidRPr="00BF1764" w:rsidRDefault="00DB3360">
            <w:pPr>
              <w:rPr>
                <w:lang w:val="fo-FO"/>
              </w:rPr>
            </w:pPr>
          </w:p>
        </w:tc>
        <w:tc>
          <w:tcPr>
            <w:tcW w:w="8221" w:type="dxa"/>
            <w:gridSpan w:val="6"/>
            <w:tcBorders>
              <w:top w:val="single" w:sz="4" w:space="0" w:color="auto"/>
              <w:left w:val="single" w:sz="4" w:space="0" w:color="auto"/>
              <w:bottom w:val="single" w:sz="4" w:space="0" w:color="auto"/>
              <w:right w:val="single" w:sz="6" w:space="0" w:color="0664AB"/>
            </w:tcBorders>
          </w:tcPr>
          <w:p w14:paraId="4849AA07" w14:textId="77777777" w:rsidR="00DB3360" w:rsidRPr="00BF1764" w:rsidRDefault="00DB3360">
            <w:pPr>
              <w:spacing w:before="2" w:line="120" w:lineRule="exact"/>
              <w:rPr>
                <w:sz w:val="13"/>
                <w:szCs w:val="13"/>
                <w:lang w:val="fo-FO"/>
              </w:rPr>
            </w:pPr>
          </w:p>
          <w:p w14:paraId="4D0CA17D" w14:textId="77777777" w:rsidR="00DB3360" w:rsidRPr="00BF1764" w:rsidRDefault="004F1152">
            <w:pPr>
              <w:ind w:left="77"/>
              <w:rPr>
                <w:lang w:val="fo-FO"/>
              </w:rPr>
            </w:pPr>
            <w:r w:rsidRPr="00BF1764">
              <w:rPr>
                <w:color w:val="363435"/>
                <w:w w:val="107"/>
                <w:lang w:val="fo-FO"/>
              </w:rPr>
              <w:t>Uppsøgnin</w:t>
            </w:r>
            <w:r w:rsidRPr="00BF1764">
              <w:rPr>
                <w:color w:val="363435"/>
                <w:spacing w:val="2"/>
                <w:w w:val="107"/>
                <w:lang w:val="fo-FO"/>
              </w:rPr>
              <w:t xml:space="preserve"> </w:t>
            </w:r>
            <w:r w:rsidRPr="00BF1764">
              <w:rPr>
                <w:color w:val="363435"/>
                <w:lang w:val="fo-FO"/>
              </w:rPr>
              <w:t>skal</w:t>
            </w:r>
            <w:r w:rsidRPr="00BF1764">
              <w:rPr>
                <w:color w:val="363435"/>
                <w:spacing w:val="16"/>
                <w:lang w:val="fo-FO"/>
              </w:rPr>
              <w:t xml:space="preserve"> </w:t>
            </w:r>
            <w:r w:rsidRPr="00BF1764">
              <w:rPr>
                <w:color w:val="363435"/>
                <w:spacing w:val="-2"/>
                <w:lang w:val="fo-FO"/>
              </w:rPr>
              <w:t>v</w:t>
            </w:r>
            <w:r w:rsidRPr="00BF1764">
              <w:rPr>
                <w:color w:val="363435"/>
                <w:lang w:val="fo-FO"/>
              </w:rPr>
              <w:t>e</w:t>
            </w:r>
            <w:r w:rsidRPr="00BF1764">
              <w:rPr>
                <w:color w:val="363435"/>
                <w:spacing w:val="-2"/>
                <w:lang w:val="fo-FO"/>
              </w:rPr>
              <w:t>r</w:t>
            </w:r>
            <w:r w:rsidRPr="00BF1764">
              <w:rPr>
                <w:color w:val="363435"/>
                <w:lang w:val="fo-FO"/>
              </w:rPr>
              <w:t>a</w:t>
            </w:r>
            <w:r w:rsidRPr="00BF1764">
              <w:rPr>
                <w:color w:val="363435"/>
                <w:spacing w:val="27"/>
                <w:lang w:val="fo-FO"/>
              </w:rPr>
              <w:t xml:space="preserve"> </w:t>
            </w:r>
            <w:r w:rsidRPr="00BF1764">
              <w:rPr>
                <w:color w:val="363435"/>
                <w:lang w:val="fo-FO"/>
              </w:rPr>
              <w:t>skr</w:t>
            </w:r>
            <w:r w:rsidRPr="00BF1764">
              <w:rPr>
                <w:color w:val="363435"/>
                <w:spacing w:val="-4"/>
                <w:lang w:val="fo-FO"/>
              </w:rPr>
              <w:t>i</w:t>
            </w:r>
            <w:r w:rsidRPr="00BF1764">
              <w:rPr>
                <w:color w:val="363435"/>
                <w:lang w:val="fo-FO"/>
              </w:rPr>
              <w:t>vlig</w:t>
            </w:r>
            <w:r w:rsidRPr="00BF1764">
              <w:rPr>
                <w:color w:val="363435"/>
                <w:spacing w:val="6"/>
                <w:lang w:val="fo-FO"/>
              </w:rPr>
              <w:t xml:space="preserve"> </w:t>
            </w:r>
            <w:r w:rsidRPr="00BF1764">
              <w:rPr>
                <w:color w:val="363435"/>
                <w:lang w:val="fo-FO"/>
              </w:rPr>
              <w:t>og</w:t>
            </w:r>
            <w:r w:rsidRPr="00BF1764">
              <w:rPr>
                <w:color w:val="363435"/>
                <w:spacing w:val="16"/>
                <w:lang w:val="fo-FO"/>
              </w:rPr>
              <w:t xml:space="preserve"> </w:t>
            </w:r>
            <w:r w:rsidRPr="00BF1764">
              <w:rPr>
                <w:color w:val="363435"/>
                <w:w w:val="104"/>
                <w:lang w:val="fo-FO"/>
              </w:rPr>
              <w:t>dagfest.</w:t>
            </w:r>
          </w:p>
        </w:tc>
      </w:tr>
      <w:tr w:rsidR="00DB3360" w:rsidRPr="00B345A2" w14:paraId="2ADEAEA1" w14:textId="77777777" w:rsidTr="0079301D">
        <w:trPr>
          <w:trHeight w:hRule="exact" w:val="397"/>
        </w:trPr>
        <w:tc>
          <w:tcPr>
            <w:tcW w:w="9922" w:type="dxa"/>
            <w:gridSpan w:val="7"/>
            <w:tcBorders>
              <w:top w:val="nil"/>
              <w:left w:val="single" w:sz="6" w:space="0" w:color="0664AB"/>
              <w:bottom w:val="nil"/>
              <w:right w:val="single" w:sz="6" w:space="0" w:color="0664AB"/>
            </w:tcBorders>
            <w:shd w:val="clear" w:color="auto" w:fill="17365D" w:themeFill="text2" w:themeFillShade="BF"/>
          </w:tcPr>
          <w:p w14:paraId="16E50DE2" w14:textId="77777777" w:rsidR="00DB3360" w:rsidRPr="00BF1764" w:rsidRDefault="00DB3360">
            <w:pPr>
              <w:spacing w:before="4" w:line="100" w:lineRule="exact"/>
              <w:rPr>
                <w:sz w:val="10"/>
                <w:szCs w:val="10"/>
                <w:lang w:val="fo-FO"/>
              </w:rPr>
            </w:pPr>
          </w:p>
          <w:p w14:paraId="6C5242EF" w14:textId="77777777" w:rsidR="00DB3360" w:rsidRPr="00BF1764" w:rsidRDefault="004F1152">
            <w:pPr>
              <w:ind w:left="73"/>
              <w:rPr>
                <w:lang w:val="fo-FO"/>
              </w:rPr>
            </w:pPr>
            <w:r w:rsidRPr="00BF1764">
              <w:rPr>
                <w:b/>
                <w:color w:val="FDFDFD"/>
                <w:lang w:val="fo-FO"/>
              </w:rPr>
              <w:t>§</w:t>
            </w:r>
            <w:r w:rsidRPr="00BF1764">
              <w:rPr>
                <w:b/>
                <w:color w:val="FDFDFD"/>
                <w:spacing w:val="17"/>
                <w:lang w:val="fo-FO"/>
              </w:rPr>
              <w:t xml:space="preserve"> </w:t>
            </w:r>
            <w:r w:rsidRPr="00BF1764">
              <w:rPr>
                <w:b/>
                <w:color w:val="FDFDFD"/>
                <w:lang w:val="fo-FO"/>
              </w:rPr>
              <w:t>4</w:t>
            </w:r>
            <w:r w:rsidRPr="00BF1764">
              <w:rPr>
                <w:b/>
                <w:color w:val="FDFDFD"/>
                <w:spacing w:val="17"/>
                <w:lang w:val="fo-FO"/>
              </w:rPr>
              <w:t xml:space="preserve"> </w:t>
            </w:r>
            <w:r w:rsidRPr="00BF1764">
              <w:rPr>
                <w:b/>
                <w:color w:val="FDFDFD"/>
                <w:lang w:val="fo-FO"/>
              </w:rPr>
              <w:t>–</w:t>
            </w:r>
            <w:r w:rsidRPr="00BF1764">
              <w:rPr>
                <w:b/>
                <w:color w:val="FDFDFD"/>
                <w:spacing w:val="6"/>
                <w:lang w:val="fo-FO"/>
              </w:rPr>
              <w:t xml:space="preserve"> </w:t>
            </w:r>
            <w:r w:rsidRPr="00BF1764">
              <w:rPr>
                <w:b/>
                <w:color w:val="FDFDFD"/>
                <w:lang w:val="fo-FO"/>
              </w:rPr>
              <w:t>Gjald</w:t>
            </w:r>
            <w:r w:rsidRPr="00BF1764">
              <w:rPr>
                <w:b/>
                <w:color w:val="FDFDFD"/>
                <w:spacing w:val="-9"/>
                <w:lang w:val="fo-FO"/>
              </w:rPr>
              <w:t xml:space="preserve"> </w:t>
            </w:r>
            <w:r w:rsidRPr="00BF1764">
              <w:rPr>
                <w:b/>
                <w:color w:val="FDFDFD"/>
                <w:spacing w:val="-6"/>
                <w:lang w:val="fo-FO"/>
              </w:rPr>
              <w:t>a</w:t>
            </w:r>
            <w:r w:rsidRPr="00BF1764">
              <w:rPr>
                <w:b/>
                <w:color w:val="FDFDFD"/>
                <w:lang w:val="fo-FO"/>
              </w:rPr>
              <w:t>v</w:t>
            </w:r>
            <w:r w:rsidRPr="00BF1764">
              <w:rPr>
                <w:b/>
                <w:color w:val="FDFDFD"/>
                <w:spacing w:val="6"/>
                <w:lang w:val="fo-FO"/>
              </w:rPr>
              <w:t xml:space="preserve"> </w:t>
            </w:r>
            <w:r w:rsidRPr="00BF1764">
              <w:rPr>
                <w:b/>
                <w:color w:val="FDFDFD"/>
                <w:lang w:val="fo-FO"/>
              </w:rPr>
              <w:t>leigu</w:t>
            </w:r>
            <w:r w:rsidRPr="00BF1764">
              <w:rPr>
                <w:b/>
                <w:color w:val="FDFDFD"/>
                <w:spacing w:val="14"/>
                <w:lang w:val="fo-FO"/>
              </w:rPr>
              <w:t xml:space="preserve"> </w:t>
            </w:r>
            <w:r w:rsidRPr="00BF1764">
              <w:rPr>
                <w:b/>
                <w:color w:val="FDFDFD"/>
                <w:lang w:val="fo-FO"/>
              </w:rPr>
              <w:t>og</w:t>
            </w:r>
            <w:r w:rsidRPr="00BF1764">
              <w:rPr>
                <w:b/>
                <w:color w:val="FDFDFD"/>
                <w:spacing w:val="16"/>
                <w:lang w:val="fo-FO"/>
              </w:rPr>
              <w:t xml:space="preserve"> </w:t>
            </w:r>
            <w:r w:rsidRPr="00BF1764">
              <w:rPr>
                <w:b/>
                <w:color w:val="FDFDFD"/>
                <w:w w:val="102"/>
                <w:lang w:val="fo-FO"/>
              </w:rPr>
              <w:t>depositum</w:t>
            </w:r>
          </w:p>
        </w:tc>
      </w:tr>
      <w:tr w:rsidR="00DB3360" w:rsidRPr="00B31634" w14:paraId="411400F2" w14:textId="77777777" w:rsidTr="00A06DF2">
        <w:trPr>
          <w:trHeight w:hRule="exact" w:val="454"/>
        </w:trPr>
        <w:tc>
          <w:tcPr>
            <w:tcW w:w="1701" w:type="dxa"/>
            <w:vMerge w:val="restart"/>
            <w:tcBorders>
              <w:top w:val="single" w:sz="2" w:space="0" w:color="0664AB"/>
              <w:left w:val="single" w:sz="4" w:space="0" w:color="auto"/>
              <w:bottom w:val="single" w:sz="2" w:space="0" w:color="0664AB"/>
              <w:right w:val="nil"/>
            </w:tcBorders>
          </w:tcPr>
          <w:p w14:paraId="3BDE2E3B" w14:textId="77777777" w:rsidR="00DB3360" w:rsidRPr="00BF1764" w:rsidRDefault="00DB3360">
            <w:pPr>
              <w:spacing w:before="3" w:line="100" w:lineRule="exact"/>
              <w:rPr>
                <w:sz w:val="11"/>
                <w:szCs w:val="11"/>
                <w:lang w:val="fo-FO"/>
              </w:rPr>
            </w:pPr>
          </w:p>
          <w:p w14:paraId="55A05BCF" w14:textId="77777777" w:rsidR="00DB3360" w:rsidRPr="00BF1764" w:rsidRDefault="004F1152">
            <w:pPr>
              <w:ind w:left="80"/>
              <w:rPr>
                <w:lang w:val="fo-FO"/>
              </w:rPr>
            </w:pPr>
            <w:r w:rsidRPr="00BF1764">
              <w:rPr>
                <w:b/>
                <w:i/>
                <w:color w:val="363435"/>
                <w:lang w:val="fo-FO"/>
              </w:rPr>
              <w:t>Leiga:</w:t>
            </w:r>
          </w:p>
        </w:tc>
        <w:tc>
          <w:tcPr>
            <w:tcW w:w="8221" w:type="dxa"/>
            <w:gridSpan w:val="6"/>
            <w:tcBorders>
              <w:top w:val="nil"/>
              <w:left w:val="single" w:sz="2" w:space="0" w:color="0664AB"/>
              <w:bottom w:val="single" w:sz="4" w:space="0" w:color="auto"/>
              <w:right w:val="single" w:sz="6" w:space="0" w:color="0664AB"/>
            </w:tcBorders>
          </w:tcPr>
          <w:p w14:paraId="03EEEDE4" w14:textId="77777777" w:rsidR="00DB3360" w:rsidRPr="00BF1764" w:rsidRDefault="00DB3360">
            <w:pPr>
              <w:spacing w:before="2" w:line="120" w:lineRule="exact"/>
              <w:rPr>
                <w:sz w:val="13"/>
                <w:szCs w:val="13"/>
                <w:lang w:val="fo-FO"/>
              </w:rPr>
            </w:pPr>
          </w:p>
          <w:p w14:paraId="00290791" w14:textId="77777777" w:rsidR="00DB3360" w:rsidRPr="00BF1764" w:rsidRDefault="004F1152" w:rsidP="002C687C">
            <w:pPr>
              <w:ind w:left="77"/>
              <w:rPr>
                <w:lang w:val="fo-FO"/>
              </w:rPr>
            </w:pPr>
            <w:r w:rsidRPr="00BF1764">
              <w:rPr>
                <w:color w:val="363435"/>
                <w:lang w:val="fo-FO"/>
              </w:rPr>
              <w:t>Mánaðarlig leiga</w:t>
            </w:r>
            <w:r w:rsidRPr="00BF1764">
              <w:rPr>
                <w:color w:val="363435"/>
                <w:spacing w:val="25"/>
                <w:lang w:val="fo-FO"/>
              </w:rPr>
              <w:t xml:space="preserve"> </w:t>
            </w:r>
            <w:r w:rsidRPr="00BF1764">
              <w:rPr>
                <w:color w:val="363435"/>
                <w:lang w:val="fo-FO"/>
              </w:rPr>
              <w:t>k</w:t>
            </w:r>
            <w:r w:rsidRPr="00BF1764">
              <w:rPr>
                <w:color w:val="363435"/>
                <w:spacing w:val="-15"/>
                <w:lang w:val="fo-FO"/>
              </w:rPr>
              <w:t>r</w:t>
            </w:r>
            <w:r w:rsidR="002C687C">
              <w:rPr>
                <w:color w:val="363435"/>
                <w:w w:val="105"/>
                <w:lang w:val="fo-FO"/>
              </w:rPr>
              <w:t xml:space="preserve">.: </w:t>
            </w:r>
            <w:sdt>
              <w:sdtPr>
                <w:rPr>
                  <w:color w:val="363435"/>
                  <w:w w:val="104"/>
                  <w:lang w:val="fo-FO"/>
                </w:rPr>
                <w:id w:val="-755518837"/>
                <w:placeholder>
                  <w:docPart w:val="44D61643A3D94A3581C227764746797C"/>
                </w:placeholder>
                <w:showingPlcHdr/>
                <w:text/>
              </w:sdtPr>
              <w:sdtEndPr/>
              <w:sdtContent>
                <w:r w:rsidR="002C687C">
                  <w:rPr>
                    <w:rStyle w:val="Pladsholdertekst"/>
                    <w:rFonts w:eastAsiaTheme="majorEastAsia"/>
                    <w:lang w:val="da-DK"/>
                  </w:rPr>
                  <w:t xml:space="preserve"> </w:t>
                </w:r>
              </w:sdtContent>
            </w:sdt>
          </w:p>
        </w:tc>
      </w:tr>
      <w:tr w:rsidR="00DB3360" w:rsidRPr="00B345A2" w14:paraId="116851EC" w14:textId="77777777" w:rsidTr="00A06DF2">
        <w:trPr>
          <w:trHeight w:hRule="exact" w:val="454"/>
        </w:trPr>
        <w:tc>
          <w:tcPr>
            <w:tcW w:w="1701" w:type="dxa"/>
            <w:vMerge/>
            <w:tcBorders>
              <w:left w:val="single" w:sz="4" w:space="0" w:color="auto"/>
              <w:bottom w:val="single" w:sz="2" w:space="0" w:color="0664AB"/>
              <w:right w:val="nil"/>
            </w:tcBorders>
          </w:tcPr>
          <w:p w14:paraId="37751164" w14:textId="77777777" w:rsidR="00DB3360" w:rsidRPr="00BF1764" w:rsidRDefault="00DB3360">
            <w:pPr>
              <w:rPr>
                <w:lang w:val="fo-FO"/>
              </w:rPr>
            </w:pPr>
          </w:p>
        </w:tc>
        <w:tc>
          <w:tcPr>
            <w:tcW w:w="8221" w:type="dxa"/>
            <w:gridSpan w:val="6"/>
            <w:tcBorders>
              <w:top w:val="single" w:sz="4" w:space="0" w:color="auto"/>
              <w:left w:val="single" w:sz="2" w:space="0" w:color="0664AB"/>
              <w:bottom w:val="single" w:sz="4" w:space="0" w:color="auto"/>
              <w:right w:val="single" w:sz="6" w:space="0" w:color="0664AB"/>
            </w:tcBorders>
          </w:tcPr>
          <w:p w14:paraId="21290A83" w14:textId="77777777" w:rsidR="00DB3360" w:rsidRPr="00BF1764" w:rsidRDefault="00DB3360">
            <w:pPr>
              <w:spacing w:before="2" w:line="120" w:lineRule="exact"/>
              <w:rPr>
                <w:sz w:val="13"/>
                <w:szCs w:val="13"/>
                <w:lang w:val="fo-FO"/>
              </w:rPr>
            </w:pPr>
          </w:p>
          <w:p w14:paraId="3E850D9F" w14:textId="77777777" w:rsidR="00DB3360" w:rsidRPr="00BF1764" w:rsidRDefault="004F1152" w:rsidP="002C687C">
            <w:pPr>
              <w:ind w:left="77"/>
              <w:rPr>
                <w:lang w:val="fo-FO"/>
              </w:rPr>
            </w:pPr>
            <w:r w:rsidRPr="00BF1764">
              <w:rPr>
                <w:color w:val="363435"/>
                <w:lang w:val="fo-FO"/>
              </w:rPr>
              <w:t>Árlig</w:t>
            </w:r>
            <w:r w:rsidRPr="00BF1764">
              <w:rPr>
                <w:color w:val="363435"/>
                <w:spacing w:val="-7"/>
                <w:lang w:val="fo-FO"/>
              </w:rPr>
              <w:t xml:space="preserve"> </w:t>
            </w:r>
            <w:r w:rsidRPr="00BF1764">
              <w:rPr>
                <w:color w:val="363435"/>
                <w:lang w:val="fo-FO"/>
              </w:rPr>
              <w:t>leiga</w:t>
            </w:r>
            <w:r w:rsidRPr="00BF1764">
              <w:rPr>
                <w:color w:val="363435"/>
                <w:spacing w:val="25"/>
                <w:lang w:val="fo-FO"/>
              </w:rPr>
              <w:t xml:space="preserve"> </w:t>
            </w:r>
            <w:r w:rsidRPr="00BF1764">
              <w:rPr>
                <w:color w:val="363435"/>
                <w:lang w:val="fo-FO"/>
              </w:rPr>
              <w:t>er</w:t>
            </w:r>
            <w:r w:rsidRPr="00BF1764">
              <w:rPr>
                <w:color w:val="363435"/>
                <w:spacing w:val="17"/>
                <w:lang w:val="fo-FO"/>
              </w:rPr>
              <w:t xml:space="preserve"> </w:t>
            </w:r>
            <w:r w:rsidRPr="00BF1764">
              <w:rPr>
                <w:color w:val="363435"/>
                <w:lang w:val="fo-FO"/>
              </w:rPr>
              <w:t>tils.</w:t>
            </w:r>
            <w:r w:rsidRPr="00BF1764">
              <w:rPr>
                <w:color w:val="363435"/>
                <w:spacing w:val="12"/>
                <w:lang w:val="fo-FO"/>
              </w:rPr>
              <w:t xml:space="preserve"> </w:t>
            </w:r>
            <w:r w:rsidRPr="00BF1764">
              <w:rPr>
                <w:color w:val="363435"/>
                <w:lang w:val="fo-FO"/>
              </w:rPr>
              <w:t>k</w:t>
            </w:r>
            <w:r w:rsidRPr="00BF1764">
              <w:rPr>
                <w:color w:val="363435"/>
                <w:spacing w:val="-15"/>
                <w:lang w:val="fo-FO"/>
              </w:rPr>
              <w:t>r</w:t>
            </w:r>
            <w:r w:rsidR="002C687C">
              <w:rPr>
                <w:color w:val="363435"/>
                <w:w w:val="105"/>
                <w:lang w:val="fo-FO"/>
              </w:rPr>
              <w:t xml:space="preserve">.: </w:t>
            </w:r>
            <w:sdt>
              <w:sdtPr>
                <w:rPr>
                  <w:color w:val="363435"/>
                  <w:w w:val="104"/>
                  <w:lang w:val="fo-FO"/>
                </w:rPr>
                <w:id w:val="-438911692"/>
                <w:placeholder>
                  <w:docPart w:val="1A8054911CEE404297086DDBB84C6291"/>
                </w:placeholder>
                <w:showingPlcHdr/>
                <w:text/>
              </w:sdtPr>
              <w:sdtEndPr/>
              <w:sdtContent>
                <w:r w:rsidR="002C687C">
                  <w:rPr>
                    <w:rStyle w:val="Pladsholdertekst"/>
                    <w:rFonts w:eastAsiaTheme="majorEastAsia"/>
                    <w:lang w:val="da-DK"/>
                  </w:rPr>
                  <w:t xml:space="preserve"> </w:t>
                </w:r>
              </w:sdtContent>
            </w:sdt>
          </w:p>
        </w:tc>
      </w:tr>
      <w:tr w:rsidR="00DB3360" w:rsidRPr="00B345A2" w14:paraId="42AFD695" w14:textId="77777777" w:rsidTr="00A06DF2">
        <w:trPr>
          <w:trHeight w:hRule="exact" w:val="454"/>
        </w:trPr>
        <w:tc>
          <w:tcPr>
            <w:tcW w:w="1701" w:type="dxa"/>
            <w:vMerge/>
            <w:tcBorders>
              <w:left w:val="single" w:sz="4" w:space="0" w:color="auto"/>
              <w:bottom w:val="single" w:sz="4" w:space="0" w:color="auto"/>
              <w:right w:val="nil"/>
            </w:tcBorders>
          </w:tcPr>
          <w:p w14:paraId="6A1B974F" w14:textId="77777777" w:rsidR="00DB3360" w:rsidRPr="00BF1764" w:rsidRDefault="00DB3360">
            <w:pPr>
              <w:rPr>
                <w:lang w:val="fo-FO"/>
              </w:rPr>
            </w:pPr>
          </w:p>
        </w:tc>
        <w:tc>
          <w:tcPr>
            <w:tcW w:w="8221" w:type="dxa"/>
            <w:gridSpan w:val="6"/>
            <w:tcBorders>
              <w:top w:val="single" w:sz="4" w:space="0" w:color="auto"/>
              <w:left w:val="single" w:sz="2" w:space="0" w:color="0664AB"/>
              <w:bottom w:val="single" w:sz="4" w:space="0" w:color="auto"/>
              <w:right w:val="single" w:sz="6" w:space="0" w:color="0664AB"/>
            </w:tcBorders>
          </w:tcPr>
          <w:p w14:paraId="3F88A3F7" w14:textId="77777777" w:rsidR="00DB3360" w:rsidRPr="00BF1764" w:rsidRDefault="00DB3360">
            <w:pPr>
              <w:spacing w:before="2" w:line="120" w:lineRule="exact"/>
              <w:rPr>
                <w:sz w:val="13"/>
                <w:szCs w:val="13"/>
                <w:lang w:val="fo-FO"/>
              </w:rPr>
            </w:pPr>
          </w:p>
          <w:p w14:paraId="780714A4" w14:textId="77777777" w:rsidR="00DB3360" w:rsidRPr="00BF1764" w:rsidRDefault="004F1152" w:rsidP="00814805">
            <w:pPr>
              <w:ind w:left="77"/>
              <w:rPr>
                <w:lang w:val="fo-FO"/>
              </w:rPr>
            </w:pPr>
            <w:r w:rsidRPr="00BF1764">
              <w:rPr>
                <w:color w:val="363435"/>
                <w:spacing w:val="-11"/>
                <w:lang w:val="fo-FO"/>
              </w:rPr>
              <w:t>V</w:t>
            </w:r>
            <w:r w:rsidRPr="00BF1764">
              <w:rPr>
                <w:color w:val="363435"/>
                <w:lang w:val="fo-FO"/>
              </w:rPr>
              <w:t>erður</w:t>
            </w:r>
            <w:r w:rsidRPr="00BF1764">
              <w:rPr>
                <w:color w:val="363435"/>
                <w:spacing w:val="28"/>
                <w:lang w:val="fo-FO"/>
              </w:rPr>
              <w:t xml:space="preserve"> </w:t>
            </w:r>
            <w:r w:rsidRPr="00BF1764">
              <w:rPr>
                <w:color w:val="363435"/>
                <w:lang w:val="fo-FO"/>
              </w:rPr>
              <w:t>leigan</w:t>
            </w:r>
            <w:r w:rsidRPr="00BF1764">
              <w:rPr>
                <w:color w:val="363435"/>
                <w:spacing w:val="40"/>
                <w:lang w:val="fo-FO"/>
              </w:rPr>
              <w:t xml:space="preserve"> </w:t>
            </w:r>
            <w:r w:rsidRPr="00BF1764">
              <w:rPr>
                <w:color w:val="363435"/>
                <w:lang w:val="fo-FO"/>
              </w:rPr>
              <w:t>goldin</w:t>
            </w:r>
            <w:r w:rsidRPr="00BF1764">
              <w:rPr>
                <w:color w:val="363435"/>
                <w:spacing w:val="37"/>
                <w:lang w:val="fo-FO"/>
              </w:rPr>
              <w:t xml:space="preserve"> </w:t>
            </w:r>
            <w:r w:rsidRPr="00BF1764">
              <w:rPr>
                <w:color w:val="363435"/>
                <w:lang w:val="fo-FO"/>
              </w:rPr>
              <w:t>við</w:t>
            </w:r>
            <w:r w:rsidRPr="00BF1764">
              <w:rPr>
                <w:color w:val="363435"/>
                <w:spacing w:val="16"/>
                <w:lang w:val="fo-FO"/>
              </w:rPr>
              <w:t xml:space="preserve"> </w:t>
            </w:r>
            <w:r w:rsidRPr="00BF1764">
              <w:rPr>
                <w:color w:val="363435"/>
                <w:lang w:val="fo-FO"/>
              </w:rPr>
              <w:t>øðrum</w:t>
            </w:r>
            <w:r w:rsidRPr="00BF1764">
              <w:rPr>
                <w:color w:val="363435"/>
                <w:spacing w:val="48"/>
                <w:lang w:val="fo-FO"/>
              </w:rPr>
              <w:t xml:space="preserve"> </w:t>
            </w:r>
            <w:r w:rsidRPr="00BF1764">
              <w:rPr>
                <w:color w:val="363435"/>
                <w:lang w:val="fo-FO"/>
              </w:rPr>
              <w:t>enn</w:t>
            </w:r>
            <w:r w:rsidRPr="00BF1764">
              <w:rPr>
                <w:color w:val="363435"/>
                <w:spacing w:val="38"/>
                <w:lang w:val="fo-FO"/>
              </w:rPr>
              <w:t xml:space="preserve"> </w:t>
            </w:r>
            <w:r w:rsidRPr="00BF1764">
              <w:rPr>
                <w:color w:val="363435"/>
                <w:lang w:val="fo-FO"/>
              </w:rPr>
              <w:t>reiðum</w:t>
            </w:r>
            <w:r w:rsidRPr="00BF1764">
              <w:rPr>
                <w:color w:val="363435"/>
                <w:spacing w:val="46"/>
                <w:lang w:val="fo-FO"/>
              </w:rPr>
              <w:t xml:space="preserve"> </w:t>
            </w:r>
            <w:r w:rsidRPr="00BF1764">
              <w:rPr>
                <w:color w:val="363435"/>
                <w:lang w:val="fo-FO"/>
              </w:rPr>
              <w:t xml:space="preserve">peningi?                        </w:t>
            </w:r>
            <w:r w:rsidRPr="00BF1764">
              <w:rPr>
                <w:color w:val="363435"/>
                <w:spacing w:val="43"/>
                <w:lang w:val="fo-FO"/>
              </w:rPr>
              <w:t xml:space="preserve"> </w:t>
            </w:r>
            <w:sdt>
              <w:sdtPr>
                <w:rPr>
                  <w:color w:val="363435"/>
                  <w:spacing w:val="43"/>
                  <w:lang w:val="fo-FO"/>
                </w:rPr>
                <w:id w:val="1042487505"/>
                <w14:checkbox>
                  <w14:checked w14:val="0"/>
                  <w14:checkedState w14:val="2612" w14:font="MS Gothic"/>
                  <w14:uncheckedState w14:val="2610" w14:font="MS Gothic"/>
                </w14:checkbox>
              </w:sdtPr>
              <w:sdtEndPr/>
              <w:sdtContent>
                <w:r w:rsidR="00814805">
                  <w:rPr>
                    <w:rFonts w:ascii="MS Gothic" w:eastAsia="MS Gothic" w:hAnsi="MS Gothic" w:hint="eastAsia"/>
                    <w:color w:val="363435"/>
                    <w:spacing w:val="43"/>
                    <w:lang w:val="fo-FO"/>
                  </w:rPr>
                  <w:t>☐</w:t>
                </w:r>
              </w:sdtContent>
            </w:sdt>
            <w:r w:rsidRPr="00BF1764">
              <w:rPr>
                <w:color w:val="363435"/>
                <w:lang w:val="fo-FO"/>
              </w:rPr>
              <w:t xml:space="preserve">  </w:t>
            </w:r>
            <w:r w:rsidRPr="00BF1764">
              <w:rPr>
                <w:color w:val="363435"/>
                <w:spacing w:val="-2"/>
                <w:lang w:val="fo-FO"/>
              </w:rPr>
              <w:t>J</w:t>
            </w:r>
            <w:r w:rsidRPr="00BF1764">
              <w:rPr>
                <w:color w:val="363435"/>
                <w:lang w:val="fo-FO"/>
              </w:rPr>
              <w:t xml:space="preserve">a         </w:t>
            </w:r>
            <w:r w:rsidRPr="00BF1764">
              <w:rPr>
                <w:color w:val="363435"/>
                <w:spacing w:val="11"/>
                <w:lang w:val="fo-FO"/>
              </w:rPr>
              <w:t xml:space="preserve"> </w:t>
            </w:r>
            <w:sdt>
              <w:sdtPr>
                <w:rPr>
                  <w:color w:val="363435"/>
                  <w:spacing w:val="11"/>
                  <w:lang w:val="fo-FO"/>
                </w:rPr>
                <w:id w:val="1311898046"/>
                <w14:checkbox>
                  <w14:checked w14:val="0"/>
                  <w14:checkedState w14:val="2612" w14:font="MS Gothic"/>
                  <w14:uncheckedState w14:val="2610" w14:font="MS Gothic"/>
                </w14:checkbox>
              </w:sdtPr>
              <w:sdtEndPr/>
              <w:sdtContent>
                <w:r w:rsidR="00814805">
                  <w:rPr>
                    <w:rFonts w:ascii="MS Gothic" w:eastAsia="MS Gothic" w:hAnsi="MS Gothic" w:hint="eastAsia"/>
                    <w:color w:val="363435"/>
                    <w:spacing w:val="11"/>
                    <w:lang w:val="fo-FO"/>
                  </w:rPr>
                  <w:t>☐</w:t>
                </w:r>
              </w:sdtContent>
            </w:sdt>
            <w:r w:rsidRPr="00BF1764">
              <w:rPr>
                <w:color w:val="363435"/>
                <w:lang w:val="fo-FO"/>
              </w:rPr>
              <w:t xml:space="preserve">  </w:t>
            </w:r>
            <w:r w:rsidRPr="00BF1764">
              <w:rPr>
                <w:color w:val="363435"/>
                <w:w w:val="107"/>
                <w:lang w:val="fo-FO"/>
              </w:rPr>
              <w:t>Nei</w:t>
            </w:r>
          </w:p>
        </w:tc>
      </w:tr>
      <w:tr w:rsidR="00DB3360" w:rsidRPr="00BF1764" w14:paraId="778A194D" w14:textId="77777777" w:rsidTr="00D02BFB">
        <w:trPr>
          <w:trHeight w:hRule="exact" w:val="454"/>
        </w:trPr>
        <w:tc>
          <w:tcPr>
            <w:tcW w:w="9922" w:type="dxa"/>
            <w:gridSpan w:val="7"/>
            <w:tcBorders>
              <w:top w:val="single" w:sz="4" w:space="0" w:color="auto"/>
              <w:left w:val="single" w:sz="6" w:space="0" w:color="0664AB"/>
              <w:bottom w:val="single" w:sz="4" w:space="0" w:color="auto"/>
              <w:right w:val="single" w:sz="6" w:space="0" w:color="0664AB"/>
            </w:tcBorders>
          </w:tcPr>
          <w:p w14:paraId="6EC7E778" w14:textId="77777777" w:rsidR="00DB3360" w:rsidRPr="00BF1764" w:rsidRDefault="00DB3360">
            <w:pPr>
              <w:spacing w:before="2" w:line="120" w:lineRule="exact"/>
              <w:rPr>
                <w:sz w:val="13"/>
                <w:szCs w:val="13"/>
                <w:lang w:val="fo-FO"/>
              </w:rPr>
            </w:pPr>
          </w:p>
          <w:p w14:paraId="0607E287" w14:textId="77777777" w:rsidR="00DB3360" w:rsidRPr="00BF1764" w:rsidRDefault="004F1152">
            <w:pPr>
              <w:ind w:left="73"/>
              <w:rPr>
                <w:lang w:val="fo-FO"/>
              </w:rPr>
            </w:pPr>
            <w:r w:rsidRPr="00BF1764">
              <w:rPr>
                <w:color w:val="363435"/>
                <w:lang w:val="fo-FO"/>
              </w:rPr>
              <w:t>Á</w:t>
            </w:r>
            <w:r w:rsidRPr="00BF1764">
              <w:rPr>
                <w:color w:val="363435"/>
                <w:spacing w:val="-6"/>
                <w:lang w:val="fo-FO"/>
              </w:rPr>
              <w:t xml:space="preserve"> </w:t>
            </w:r>
            <w:r w:rsidRPr="00BF1764">
              <w:rPr>
                <w:color w:val="363435"/>
                <w:lang w:val="fo-FO"/>
              </w:rPr>
              <w:t>hvønn</w:t>
            </w:r>
            <w:r w:rsidRPr="00BF1764">
              <w:rPr>
                <w:color w:val="363435"/>
                <w:spacing w:val="46"/>
                <w:lang w:val="fo-FO"/>
              </w:rPr>
              <w:t xml:space="preserve"> </w:t>
            </w:r>
            <w:r w:rsidRPr="00BF1764">
              <w:rPr>
                <w:color w:val="363435"/>
                <w:w w:val="103"/>
                <w:lang w:val="fo-FO"/>
              </w:rPr>
              <w:t>hátt?</w:t>
            </w:r>
          </w:p>
        </w:tc>
      </w:tr>
      <w:tr w:rsidR="00DB3360" w:rsidRPr="00B345A2" w14:paraId="35DC0CB8" w14:textId="77777777" w:rsidTr="00D02BFB">
        <w:trPr>
          <w:trHeight w:hRule="exact" w:val="624"/>
        </w:trPr>
        <w:tc>
          <w:tcPr>
            <w:tcW w:w="1701" w:type="dxa"/>
            <w:tcBorders>
              <w:top w:val="single" w:sz="4" w:space="0" w:color="auto"/>
              <w:left w:val="single" w:sz="6" w:space="0" w:color="0664AB"/>
              <w:bottom w:val="single" w:sz="4" w:space="0" w:color="auto"/>
              <w:right w:val="single" w:sz="2" w:space="0" w:color="0664AB"/>
            </w:tcBorders>
          </w:tcPr>
          <w:p w14:paraId="07F98B06" w14:textId="77777777" w:rsidR="00DB3360" w:rsidRPr="00BF1764" w:rsidRDefault="00DB3360">
            <w:pPr>
              <w:spacing w:before="8" w:line="180" w:lineRule="exact"/>
              <w:rPr>
                <w:sz w:val="19"/>
                <w:szCs w:val="19"/>
                <w:lang w:val="fo-FO"/>
              </w:rPr>
            </w:pPr>
          </w:p>
          <w:p w14:paraId="0B5715F6" w14:textId="77777777" w:rsidR="00DB3360" w:rsidRPr="00BF1764" w:rsidRDefault="004F1152">
            <w:pPr>
              <w:ind w:left="73"/>
              <w:rPr>
                <w:lang w:val="fo-FO"/>
              </w:rPr>
            </w:pPr>
            <w:r w:rsidRPr="00BF1764">
              <w:rPr>
                <w:b/>
                <w:i/>
                <w:color w:val="363435"/>
                <w:w w:val="102"/>
                <w:lang w:val="fo-FO"/>
              </w:rPr>
              <w:t>Gjald:</w:t>
            </w:r>
          </w:p>
        </w:tc>
        <w:tc>
          <w:tcPr>
            <w:tcW w:w="8221" w:type="dxa"/>
            <w:gridSpan w:val="6"/>
            <w:tcBorders>
              <w:top w:val="single" w:sz="4" w:space="0" w:color="auto"/>
              <w:left w:val="single" w:sz="2" w:space="0" w:color="0664AB"/>
              <w:bottom w:val="single" w:sz="4" w:space="0" w:color="auto"/>
              <w:right w:val="single" w:sz="6" w:space="0" w:color="0664AB"/>
            </w:tcBorders>
          </w:tcPr>
          <w:p w14:paraId="26F23B5C" w14:textId="77777777" w:rsidR="00DB3360" w:rsidRPr="00BF1764" w:rsidRDefault="004F1152">
            <w:pPr>
              <w:spacing w:before="87" w:line="271" w:lineRule="auto"/>
              <w:ind w:left="77" w:right="564"/>
              <w:rPr>
                <w:lang w:val="fo-FO"/>
              </w:rPr>
            </w:pPr>
            <w:r w:rsidRPr="00BF1764">
              <w:rPr>
                <w:color w:val="363435"/>
                <w:lang w:val="fo-FO"/>
              </w:rPr>
              <w:t>Leigan</w:t>
            </w:r>
            <w:r w:rsidRPr="00BF1764">
              <w:rPr>
                <w:color w:val="363435"/>
                <w:spacing w:val="17"/>
                <w:lang w:val="fo-FO"/>
              </w:rPr>
              <w:t xml:space="preserve"> </w:t>
            </w:r>
            <w:r w:rsidRPr="00BF1764">
              <w:rPr>
                <w:color w:val="363435"/>
                <w:lang w:val="fo-FO"/>
              </w:rPr>
              <w:t>skal</w:t>
            </w:r>
            <w:r w:rsidRPr="00BF1764">
              <w:rPr>
                <w:color w:val="363435"/>
                <w:spacing w:val="16"/>
                <w:lang w:val="fo-FO"/>
              </w:rPr>
              <w:t xml:space="preserve"> </w:t>
            </w:r>
            <w:r w:rsidRPr="00BF1764">
              <w:rPr>
                <w:color w:val="363435"/>
                <w:lang w:val="fo-FO"/>
              </w:rPr>
              <w:t>rindast</w:t>
            </w:r>
            <w:r w:rsidRPr="00BF1764">
              <w:rPr>
                <w:color w:val="363435"/>
                <w:spacing w:val="39"/>
                <w:lang w:val="fo-FO"/>
              </w:rPr>
              <w:t xml:space="preserve"> </w:t>
            </w:r>
            <w:r w:rsidRPr="00BF1764">
              <w:rPr>
                <w:color w:val="363435"/>
                <w:w w:val="107"/>
                <w:lang w:val="fo-FO"/>
              </w:rPr>
              <w:t>mánaðarliga</w:t>
            </w:r>
            <w:r w:rsidRPr="00BF1764">
              <w:rPr>
                <w:color w:val="363435"/>
                <w:spacing w:val="12"/>
                <w:w w:val="107"/>
                <w:lang w:val="fo-FO"/>
              </w:rPr>
              <w:t xml:space="preserve"> </w:t>
            </w:r>
            <w:r w:rsidRPr="00BF1764">
              <w:rPr>
                <w:color w:val="363435"/>
                <w:w w:val="107"/>
                <w:lang w:val="fo-FO"/>
              </w:rPr>
              <w:t>f</w:t>
            </w:r>
            <w:r w:rsidRPr="00BF1764">
              <w:rPr>
                <w:color w:val="363435"/>
                <w:spacing w:val="-2"/>
                <w:w w:val="107"/>
                <w:lang w:val="fo-FO"/>
              </w:rPr>
              <w:t>r</w:t>
            </w:r>
            <w:r w:rsidRPr="00BF1764">
              <w:rPr>
                <w:color w:val="363435"/>
                <w:w w:val="107"/>
                <w:lang w:val="fo-FO"/>
              </w:rPr>
              <w:t>ammanundan</w:t>
            </w:r>
            <w:r w:rsidRPr="00BF1764">
              <w:rPr>
                <w:color w:val="363435"/>
                <w:spacing w:val="14"/>
                <w:w w:val="107"/>
                <w:lang w:val="fo-FO"/>
              </w:rPr>
              <w:t xml:space="preserve"> </w:t>
            </w:r>
            <w:r w:rsidRPr="00BF1764">
              <w:rPr>
                <w:color w:val="363435"/>
                <w:lang w:val="fo-FO"/>
              </w:rPr>
              <w:t>og</w:t>
            </w:r>
            <w:r w:rsidRPr="00BF1764">
              <w:rPr>
                <w:color w:val="363435"/>
                <w:spacing w:val="16"/>
                <w:lang w:val="fo-FO"/>
              </w:rPr>
              <w:t xml:space="preserve"> </w:t>
            </w:r>
            <w:r w:rsidRPr="00BF1764">
              <w:rPr>
                <w:color w:val="363435"/>
                <w:lang w:val="fo-FO"/>
              </w:rPr>
              <w:t>fellur</w:t>
            </w:r>
            <w:r w:rsidRPr="00BF1764">
              <w:rPr>
                <w:color w:val="363435"/>
                <w:spacing w:val="15"/>
                <w:lang w:val="fo-FO"/>
              </w:rPr>
              <w:t xml:space="preserve"> </w:t>
            </w:r>
            <w:r w:rsidRPr="00BF1764">
              <w:rPr>
                <w:color w:val="363435"/>
                <w:lang w:val="fo-FO"/>
              </w:rPr>
              <w:t>til</w:t>
            </w:r>
            <w:r w:rsidRPr="00BF1764">
              <w:rPr>
                <w:color w:val="363435"/>
                <w:spacing w:val="6"/>
                <w:lang w:val="fo-FO"/>
              </w:rPr>
              <w:t xml:space="preserve"> </w:t>
            </w:r>
            <w:r w:rsidRPr="00BF1764">
              <w:rPr>
                <w:color w:val="363435"/>
                <w:lang w:val="fo-FO"/>
              </w:rPr>
              <w:t>gjaldingar</w:t>
            </w:r>
            <w:r w:rsidRPr="00BF1764">
              <w:rPr>
                <w:color w:val="363435"/>
                <w:spacing w:val="46"/>
                <w:lang w:val="fo-FO"/>
              </w:rPr>
              <w:t xml:space="preserve"> </w:t>
            </w:r>
            <w:r w:rsidRPr="00BF1764">
              <w:rPr>
                <w:color w:val="363435"/>
                <w:lang w:val="fo-FO"/>
              </w:rPr>
              <w:t>tann</w:t>
            </w:r>
            <w:r w:rsidRPr="00BF1764">
              <w:rPr>
                <w:color w:val="363435"/>
                <w:spacing w:val="37"/>
                <w:lang w:val="fo-FO"/>
              </w:rPr>
              <w:t xml:space="preserve"> </w:t>
            </w:r>
            <w:r w:rsidRPr="00BF1764">
              <w:rPr>
                <w:color w:val="363435"/>
                <w:lang w:val="fo-FO"/>
              </w:rPr>
              <w:t>5.</w:t>
            </w:r>
            <w:r w:rsidRPr="00BF1764">
              <w:rPr>
                <w:color w:val="363435"/>
                <w:spacing w:val="22"/>
                <w:lang w:val="fo-FO"/>
              </w:rPr>
              <w:t xml:space="preserve"> </w:t>
            </w:r>
            <w:r w:rsidRPr="00BF1764">
              <w:rPr>
                <w:color w:val="363435"/>
                <w:lang w:val="fo-FO"/>
              </w:rPr>
              <w:t>í</w:t>
            </w:r>
            <w:r w:rsidRPr="00BF1764">
              <w:rPr>
                <w:color w:val="363435"/>
                <w:spacing w:val="6"/>
                <w:lang w:val="fo-FO"/>
              </w:rPr>
              <w:t xml:space="preserve"> </w:t>
            </w:r>
            <w:r w:rsidRPr="00BF1764">
              <w:rPr>
                <w:color w:val="363435"/>
                <w:w w:val="106"/>
                <w:lang w:val="fo-FO"/>
              </w:rPr>
              <w:t xml:space="preserve">hvørjum </w:t>
            </w:r>
            <w:r w:rsidRPr="00BF1764">
              <w:rPr>
                <w:color w:val="363435"/>
                <w:w w:val="110"/>
                <w:lang w:val="fo-FO"/>
              </w:rPr>
              <w:t>mánaða</w:t>
            </w:r>
            <w:r w:rsidRPr="00BF1764">
              <w:rPr>
                <w:color w:val="363435"/>
                <w:spacing w:val="1"/>
                <w:w w:val="110"/>
                <w:lang w:val="fo-FO"/>
              </w:rPr>
              <w:t xml:space="preserve"> </w:t>
            </w:r>
            <w:r w:rsidRPr="00BF1764">
              <w:rPr>
                <w:color w:val="363435"/>
                <w:lang w:val="fo-FO"/>
              </w:rPr>
              <w:t>ella</w:t>
            </w:r>
            <w:r w:rsidRPr="00BF1764">
              <w:rPr>
                <w:color w:val="363435"/>
                <w:spacing w:val="29"/>
                <w:lang w:val="fo-FO"/>
              </w:rPr>
              <w:t xml:space="preserve"> </w:t>
            </w:r>
            <w:r w:rsidRPr="00BF1764">
              <w:rPr>
                <w:color w:val="363435"/>
                <w:lang w:val="fo-FO"/>
              </w:rPr>
              <w:t>fyrsta</w:t>
            </w:r>
            <w:r w:rsidRPr="00BF1764">
              <w:rPr>
                <w:color w:val="363435"/>
                <w:spacing w:val="6"/>
                <w:lang w:val="fo-FO"/>
              </w:rPr>
              <w:t xml:space="preserve"> </w:t>
            </w:r>
            <w:r w:rsidRPr="00BF1764">
              <w:rPr>
                <w:color w:val="363435"/>
                <w:lang w:val="fo-FO"/>
              </w:rPr>
              <w:t>ge</w:t>
            </w:r>
            <w:r w:rsidRPr="00BF1764">
              <w:rPr>
                <w:color w:val="363435"/>
                <w:spacing w:val="-2"/>
                <w:lang w:val="fo-FO"/>
              </w:rPr>
              <w:t>r</w:t>
            </w:r>
            <w:r w:rsidRPr="00BF1764">
              <w:rPr>
                <w:color w:val="363435"/>
                <w:lang w:val="fo-FO"/>
              </w:rPr>
              <w:t>andisdag</w:t>
            </w:r>
            <w:r w:rsidRPr="00BF1764">
              <w:rPr>
                <w:color w:val="363435"/>
                <w:spacing w:val="16"/>
                <w:lang w:val="fo-FO"/>
              </w:rPr>
              <w:t xml:space="preserve"> </w:t>
            </w:r>
            <w:r w:rsidRPr="00BF1764">
              <w:rPr>
                <w:color w:val="363435"/>
                <w:lang w:val="fo-FO"/>
              </w:rPr>
              <w:t>eftir</w:t>
            </w:r>
            <w:r w:rsidRPr="00BF1764">
              <w:rPr>
                <w:color w:val="363435"/>
                <w:spacing w:val="6"/>
                <w:lang w:val="fo-FO"/>
              </w:rPr>
              <w:t xml:space="preserve"> </w:t>
            </w:r>
            <w:r w:rsidRPr="00BF1764">
              <w:rPr>
                <w:color w:val="363435"/>
                <w:lang w:val="fo-FO"/>
              </w:rPr>
              <w:t>tann</w:t>
            </w:r>
            <w:r w:rsidRPr="00BF1764">
              <w:rPr>
                <w:color w:val="363435"/>
                <w:spacing w:val="37"/>
                <w:lang w:val="fo-FO"/>
              </w:rPr>
              <w:t xml:space="preserve"> </w:t>
            </w:r>
            <w:r w:rsidRPr="00BF1764">
              <w:rPr>
                <w:color w:val="363435"/>
                <w:w w:val="111"/>
                <w:lang w:val="fo-FO"/>
              </w:rPr>
              <w:t>5.</w:t>
            </w:r>
          </w:p>
        </w:tc>
      </w:tr>
      <w:tr w:rsidR="00DB3360" w:rsidRPr="00B345A2" w14:paraId="0EE7BFE8" w14:textId="77777777" w:rsidTr="00D02BFB">
        <w:trPr>
          <w:trHeight w:hRule="exact" w:val="454"/>
        </w:trPr>
        <w:tc>
          <w:tcPr>
            <w:tcW w:w="9922" w:type="dxa"/>
            <w:gridSpan w:val="7"/>
            <w:tcBorders>
              <w:top w:val="nil"/>
              <w:left w:val="single" w:sz="6" w:space="0" w:color="0664AB"/>
              <w:bottom w:val="single" w:sz="4" w:space="0" w:color="auto"/>
              <w:right w:val="single" w:sz="6" w:space="0" w:color="0664AB"/>
            </w:tcBorders>
          </w:tcPr>
          <w:p w14:paraId="55E0AF95" w14:textId="77777777" w:rsidR="00DB3360" w:rsidRPr="00BF1764" w:rsidRDefault="00DB3360">
            <w:pPr>
              <w:spacing w:before="2" w:line="120" w:lineRule="exact"/>
              <w:rPr>
                <w:sz w:val="13"/>
                <w:szCs w:val="13"/>
                <w:lang w:val="fo-FO"/>
              </w:rPr>
            </w:pPr>
          </w:p>
          <w:p w14:paraId="27BCBE92" w14:textId="77777777" w:rsidR="00DB3360" w:rsidRPr="00BF1764" w:rsidRDefault="004F1152" w:rsidP="00814805">
            <w:pPr>
              <w:ind w:left="73"/>
              <w:rPr>
                <w:rFonts w:ascii="Webdings" w:eastAsia="Webdings" w:hAnsi="Webdings" w:cs="Webdings"/>
                <w:lang w:val="fo-FO"/>
              </w:rPr>
            </w:pPr>
            <w:r w:rsidRPr="00BF1764">
              <w:rPr>
                <w:color w:val="363435"/>
                <w:lang w:val="fo-FO"/>
              </w:rPr>
              <w:t>Leigan</w:t>
            </w:r>
            <w:r w:rsidRPr="00BF1764">
              <w:rPr>
                <w:color w:val="363435"/>
                <w:spacing w:val="17"/>
                <w:lang w:val="fo-FO"/>
              </w:rPr>
              <w:t xml:space="preserve"> </w:t>
            </w:r>
            <w:r w:rsidRPr="00BF1764">
              <w:rPr>
                <w:color w:val="363435"/>
                <w:lang w:val="fo-FO"/>
              </w:rPr>
              <w:t>er</w:t>
            </w:r>
            <w:r w:rsidRPr="00BF1764">
              <w:rPr>
                <w:color w:val="363435"/>
                <w:spacing w:val="17"/>
                <w:lang w:val="fo-FO"/>
              </w:rPr>
              <w:t xml:space="preserve"> </w:t>
            </w:r>
            <w:r w:rsidRPr="00BF1764">
              <w:rPr>
                <w:color w:val="363435"/>
                <w:lang w:val="fo-FO"/>
              </w:rPr>
              <w:t>íroknað</w:t>
            </w:r>
            <w:r w:rsidRPr="00BF1764">
              <w:rPr>
                <w:color w:val="363435"/>
                <w:spacing w:val="49"/>
                <w:lang w:val="fo-FO"/>
              </w:rPr>
              <w:t xml:space="preserve"> </w:t>
            </w:r>
            <w:r w:rsidRPr="00BF1764">
              <w:rPr>
                <w:color w:val="363435"/>
                <w:lang w:val="fo-FO"/>
              </w:rPr>
              <w:t xml:space="preserve">ljós   </w:t>
            </w:r>
            <w:r w:rsidRPr="00BF1764">
              <w:rPr>
                <w:color w:val="363435"/>
                <w:spacing w:val="12"/>
                <w:lang w:val="fo-FO"/>
              </w:rPr>
              <w:t xml:space="preserve"> </w:t>
            </w:r>
            <w:sdt>
              <w:sdtPr>
                <w:rPr>
                  <w:color w:val="363435"/>
                  <w:spacing w:val="12"/>
                  <w:lang w:val="fo-FO"/>
                </w:rPr>
                <w:id w:val="1351994497"/>
                <w14:checkbox>
                  <w14:checked w14:val="0"/>
                  <w14:checkedState w14:val="2612" w14:font="MS Gothic"/>
                  <w14:uncheckedState w14:val="2610" w14:font="MS Gothic"/>
                </w14:checkbox>
              </w:sdtPr>
              <w:sdtEndPr/>
              <w:sdtContent>
                <w:r w:rsidR="00814805">
                  <w:rPr>
                    <w:rFonts w:ascii="MS Gothic" w:eastAsia="MS Gothic" w:hAnsi="MS Gothic" w:hint="eastAsia"/>
                    <w:color w:val="363435"/>
                    <w:spacing w:val="12"/>
                    <w:lang w:val="fo-FO"/>
                  </w:rPr>
                  <w:t>☐</w:t>
                </w:r>
              </w:sdtContent>
            </w:sdt>
            <w:r w:rsidRPr="00BF1764">
              <w:rPr>
                <w:color w:val="363435"/>
                <w:lang w:val="fo-FO"/>
              </w:rPr>
              <w:t xml:space="preserve">                              </w:t>
            </w:r>
            <w:r w:rsidRPr="00BF1764">
              <w:rPr>
                <w:color w:val="363435"/>
                <w:spacing w:val="49"/>
                <w:lang w:val="fo-FO"/>
              </w:rPr>
              <w:t xml:space="preserve"> </w:t>
            </w:r>
            <w:r w:rsidRPr="00BF1764">
              <w:rPr>
                <w:color w:val="363435"/>
                <w:lang w:val="fo-FO"/>
              </w:rPr>
              <w:t>Leigan</w:t>
            </w:r>
            <w:r w:rsidRPr="00BF1764">
              <w:rPr>
                <w:color w:val="363435"/>
                <w:spacing w:val="17"/>
                <w:lang w:val="fo-FO"/>
              </w:rPr>
              <w:t xml:space="preserve"> </w:t>
            </w:r>
            <w:r w:rsidRPr="00BF1764">
              <w:rPr>
                <w:color w:val="363435"/>
                <w:lang w:val="fo-FO"/>
              </w:rPr>
              <w:t>er</w:t>
            </w:r>
            <w:r w:rsidRPr="00BF1764">
              <w:rPr>
                <w:color w:val="363435"/>
                <w:spacing w:val="17"/>
                <w:lang w:val="fo-FO"/>
              </w:rPr>
              <w:t xml:space="preserve"> </w:t>
            </w:r>
            <w:r w:rsidRPr="00BF1764">
              <w:rPr>
                <w:color w:val="363435"/>
                <w:lang w:val="fo-FO"/>
              </w:rPr>
              <w:t>ikki</w:t>
            </w:r>
            <w:r w:rsidRPr="00BF1764">
              <w:rPr>
                <w:color w:val="363435"/>
                <w:spacing w:val="6"/>
                <w:lang w:val="fo-FO"/>
              </w:rPr>
              <w:t xml:space="preserve"> </w:t>
            </w:r>
            <w:r w:rsidRPr="00BF1764">
              <w:rPr>
                <w:color w:val="363435"/>
                <w:lang w:val="fo-FO"/>
              </w:rPr>
              <w:t>íroknað</w:t>
            </w:r>
            <w:r w:rsidRPr="00BF1764">
              <w:rPr>
                <w:color w:val="363435"/>
                <w:spacing w:val="49"/>
                <w:lang w:val="fo-FO"/>
              </w:rPr>
              <w:t xml:space="preserve"> </w:t>
            </w:r>
            <w:r w:rsidRPr="00BF1764">
              <w:rPr>
                <w:color w:val="363435"/>
                <w:lang w:val="fo-FO"/>
              </w:rPr>
              <w:t xml:space="preserve">ljós   </w:t>
            </w:r>
            <w:r w:rsidRPr="00BF1764">
              <w:rPr>
                <w:color w:val="363435"/>
                <w:spacing w:val="12"/>
                <w:lang w:val="fo-FO"/>
              </w:rPr>
              <w:t xml:space="preserve"> </w:t>
            </w:r>
            <w:sdt>
              <w:sdtPr>
                <w:rPr>
                  <w:color w:val="363435"/>
                  <w:spacing w:val="12"/>
                  <w:lang w:val="fo-FO"/>
                </w:rPr>
                <w:id w:val="-665868011"/>
                <w14:checkbox>
                  <w14:checked w14:val="0"/>
                  <w14:checkedState w14:val="2612" w14:font="MS Gothic"/>
                  <w14:uncheckedState w14:val="2610" w14:font="MS Gothic"/>
                </w14:checkbox>
              </w:sdtPr>
              <w:sdtEndPr/>
              <w:sdtContent>
                <w:r w:rsidR="00814805">
                  <w:rPr>
                    <w:rFonts w:ascii="MS Gothic" w:eastAsia="MS Gothic" w:hAnsi="MS Gothic" w:hint="eastAsia"/>
                    <w:color w:val="363435"/>
                    <w:spacing w:val="12"/>
                    <w:lang w:val="fo-FO"/>
                  </w:rPr>
                  <w:t>☐</w:t>
                </w:r>
              </w:sdtContent>
            </w:sdt>
          </w:p>
        </w:tc>
      </w:tr>
      <w:tr w:rsidR="00DB3360" w:rsidRPr="00B345A2" w14:paraId="09F6B55D" w14:textId="77777777" w:rsidTr="00D02BFB">
        <w:trPr>
          <w:trHeight w:hRule="exact" w:val="454"/>
        </w:trPr>
        <w:tc>
          <w:tcPr>
            <w:tcW w:w="9922" w:type="dxa"/>
            <w:gridSpan w:val="7"/>
            <w:tcBorders>
              <w:top w:val="single" w:sz="4" w:space="0" w:color="auto"/>
              <w:left w:val="single" w:sz="6" w:space="0" w:color="0664AB"/>
              <w:bottom w:val="single" w:sz="4" w:space="0" w:color="auto"/>
              <w:right w:val="single" w:sz="6" w:space="0" w:color="0664AB"/>
            </w:tcBorders>
          </w:tcPr>
          <w:p w14:paraId="6BB9EB17" w14:textId="77777777" w:rsidR="00DB3360" w:rsidRPr="00BF1764" w:rsidRDefault="00DB3360">
            <w:pPr>
              <w:spacing w:before="2" w:line="120" w:lineRule="exact"/>
              <w:rPr>
                <w:sz w:val="13"/>
                <w:szCs w:val="13"/>
                <w:lang w:val="fo-FO"/>
              </w:rPr>
            </w:pPr>
          </w:p>
          <w:p w14:paraId="567CB9F4" w14:textId="77777777" w:rsidR="00DB3360" w:rsidRPr="00BF1764" w:rsidRDefault="004F1152" w:rsidP="00814805">
            <w:pPr>
              <w:ind w:left="73"/>
              <w:rPr>
                <w:rFonts w:ascii="Webdings" w:eastAsia="Webdings" w:hAnsi="Webdings" w:cs="Webdings"/>
                <w:lang w:val="fo-FO"/>
              </w:rPr>
            </w:pPr>
            <w:r w:rsidRPr="00BF1764">
              <w:rPr>
                <w:color w:val="363435"/>
                <w:lang w:val="fo-FO"/>
              </w:rPr>
              <w:t>Leigan</w:t>
            </w:r>
            <w:r w:rsidRPr="00BF1764">
              <w:rPr>
                <w:color w:val="363435"/>
                <w:spacing w:val="17"/>
                <w:lang w:val="fo-FO"/>
              </w:rPr>
              <w:t xml:space="preserve"> </w:t>
            </w:r>
            <w:r w:rsidRPr="00BF1764">
              <w:rPr>
                <w:color w:val="363435"/>
                <w:lang w:val="fo-FO"/>
              </w:rPr>
              <w:t>er</w:t>
            </w:r>
            <w:r w:rsidRPr="00BF1764">
              <w:rPr>
                <w:color w:val="363435"/>
                <w:spacing w:val="17"/>
                <w:lang w:val="fo-FO"/>
              </w:rPr>
              <w:t xml:space="preserve"> </w:t>
            </w:r>
            <w:r w:rsidRPr="00BF1764">
              <w:rPr>
                <w:color w:val="363435"/>
                <w:lang w:val="fo-FO"/>
              </w:rPr>
              <w:t>íroknað</w:t>
            </w:r>
            <w:r w:rsidRPr="00BF1764">
              <w:rPr>
                <w:color w:val="363435"/>
                <w:spacing w:val="49"/>
                <w:lang w:val="fo-FO"/>
              </w:rPr>
              <w:t xml:space="preserve"> </w:t>
            </w:r>
            <w:r w:rsidRPr="00BF1764">
              <w:rPr>
                <w:color w:val="363435"/>
                <w:lang w:val="fo-FO"/>
              </w:rPr>
              <w:t xml:space="preserve">hita   </w:t>
            </w:r>
            <w:r w:rsidRPr="00BF1764">
              <w:rPr>
                <w:color w:val="363435"/>
                <w:spacing w:val="21"/>
                <w:lang w:val="fo-FO"/>
              </w:rPr>
              <w:t xml:space="preserve"> </w:t>
            </w:r>
            <w:sdt>
              <w:sdtPr>
                <w:rPr>
                  <w:color w:val="363435"/>
                  <w:spacing w:val="21"/>
                  <w:lang w:val="fo-FO"/>
                </w:rPr>
                <w:id w:val="-50846556"/>
                <w14:checkbox>
                  <w14:checked w14:val="0"/>
                  <w14:checkedState w14:val="2612" w14:font="MS Gothic"/>
                  <w14:uncheckedState w14:val="2610" w14:font="MS Gothic"/>
                </w14:checkbox>
              </w:sdtPr>
              <w:sdtEndPr/>
              <w:sdtContent>
                <w:r w:rsidR="00814805">
                  <w:rPr>
                    <w:rFonts w:ascii="MS Gothic" w:eastAsia="MS Gothic" w:hAnsi="MS Gothic" w:hint="eastAsia"/>
                    <w:color w:val="363435"/>
                    <w:spacing w:val="21"/>
                    <w:lang w:val="fo-FO"/>
                  </w:rPr>
                  <w:t>☐</w:t>
                </w:r>
              </w:sdtContent>
            </w:sdt>
            <w:r w:rsidRPr="00BF1764">
              <w:rPr>
                <w:color w:val="363435"/>
                <w:lang w:val="fo-FO"/>
              </w:rPr>
              <w:t xml:space="preserve">                              </w:t>
            </w:r>
            <w:r w:rsidRPr="00BF1764">
              <w:rPr>
                <w:color w:val="363435"/>
                <w:spacing w:val="27"/>
                <w:lang w:val="fo-FO"/>
              </w:rPr>
              <w:t xml:space="preserve"> </w:t>
            </w:r>
            <w:r w:rsidRPr="00BF1764">
              <w:rPr>
                <w:color w:val="363435"/>
                <w:lang w:val="fo-FO"/>
              </w:rPr>
              <w:t>Leigan</w:t>
            </w:r>
            <w:r w:rsidRPr="00BF1764">
              <w:rPr>
                <w:color w:val="363435"/>
                <w:spacing w:val="17"/>
                <w:lang w:val="fo-FO"/>
              </w:rPr>
              <w:t xml:space="preserve"> </w:t>
            </w:r>
            <w:r w:rsidRPr="00BF1764">
              <w:rPr>
                <w:color w:val="363435"/>
                <w:lang w:val="fo-FO"/>
              </w:rPr>
              <w:t>er</w:t>
            </w:r>
            <w:r w:rsidRPr="00BF1764">
              <w:rPr>
                <w:color w:val="363435"/>
                <w:spacing w:val="17"/>
                <w:lang w:val="fo-FO"/>
              </w:rPr>
              <w:t xml:space="preserve"> </w:t>
            </w:r>
            <w:r w:rsidRPr="00BF1764">
              <w:rPr>
                <w:color w:val="363435"/>
                <w:lang w:val="fo-FO"/>
              </w:rPr>
              <w:t>ikki</w:t>
            </w:r>
            <w:r w:rsidRPr="00BF1764">
              <w:rPr>
                <w:color w:val="363435"/>
                <w:spacing w:val="6"/>
                <w:lang w:val="fo-FO"/>
              </w:rPr>
              <w:t xml:space="preserve"> </w:t>
            </w:r>
            <w:r w:rsidRPr="00BF1764">
              <w:rPr>
                <w:color w:val="363435"/>
                <w:lang w:val="fo-FO"/>
              </w:rPr>
              <w:t>íroknað</w:t>
            </w:r>
            <w:r w:rsidRPr="00BF1764">
              <w:rPr>
                <w:color w:val="363435"/>
                <w:spacing w:val="49"/>
                <w:lang w:val="fo-FO"/>
              </w:rPr>
              <w:t xml:space="preserve"> </w:t>
            </w:r>
            <w:r w:rsidRPr="00BF1764">
              <w:rPr>
                <w:color w:val="363435"/>
                <w:lang w:val="fo-FO"/>
              </w:rPr>
              <w:t xml:space="preserve">hita   </w:t>
            </w:r>
            <w:r w:rsidRPr="00BF1764">
              <w:rPr>
                <w:color w:val="363435"/>
                <w:spacing w:val="21"/>
                <w:lang w:val="fo-FO"/>
              </w:rPr>
              <w:t xml:space="preserve"> </w:t>
            </w:r>
            <w:sdt>
              <w:sdtPr>
                <w:rPr>
                  <w:color w:val="363435"/>
                  <w:spacing w:val="21"/>
                  <w:lang w:val="fo-FO"/>
                </w:rPr>
                <w:id w:val="140089320"/>
                <w14:checkbox>
                  <w14:checked w14:val="0"/>
                  <w14:checkedState w14:val="2612" w14:font="MS Gothic"/>
                  <w14:uncheckedState w14:val="2610" w14:font="MS Gothic"/>
                </w14:checkbox>
              </w:sdtPr>
              <w:sdtEndPr/>
              <w:sdtContent>
                <w:r w:rsidR="00814805">
                  <w:rPr>
                    <w:rFonts w:ascii="MS Gothic" w:eastAsia="MS Gothic" w:hAnsi="MS Gothic" w:hint="eastAsia"/>
                    <w:color w:val="363435"/>
                    <w:spacing w:val="21"/>
                    <w:lang w:val="fo-FO"/>
                  </w:rPr>
                  <w:t>☐</w:t>
                </w:r>
              </w:sdtContent>
            </w:sdt>
          </w:p>
        </w:tc>
      </w:tr>
      <w:tr w:rsidR="00DB3360" w:rsidRPr="00B31634" w14:paraId="54C3750A" w14:textId="77777777" w:rsidTr="00D16F2B">
        <w:trPr>
          <w:trHeight w:hRule="exact" w:val="454"/>
        </w:trPr>
        <w:tc>
          <w:tcPr>
            <w:tcW w:w="2663" w:type="dxa"/>
            <w:gridSpan w:val="2"/>
            <w:tcBorders>
              <w:top w:val="single" w:sz="4" w:space="0" w:color="auto"/>
              <w:left w:val="single" w:sz="6" w:space="0" w:color="0664AB"/>
              <w:bottom w:val="single" w:sz="4" w:space="0" w:color="auto"/>
              <w:right w:val="single" w:sz="2" w:space="0" w:color="0664AB"/>
            </w:tcBorders>
          </w:tcPr>
          <w:p w14:paraId="58985D97" w14:textId="77777777" w:rsidR="00DB3360" w:rsidRPr="00BF1764" w:rsidRDefault="00DB3360">
            <w:pPr>
              <w:spacing w:before="2" w:line="120" w:lineRule="exact"/>
              <w:rPr>
                <w:sz w:val="13"/>
                <w:szCs w:val="13"/>
                <w:lang w:val="fo-FO"/>
              </w:rPr>
            </w:pPr>
          </w:p>
          <w:p w14:paraId="684B5B85" w14:textId="77777777" w:rsidR="00DB3360" w:rsidRPr="00BF1764" w:rsidRDefault="004F1152">
            <w:pPr>
              <w:ind w:left="73"/>
              <w:rPr>
                <w:lang w:val="fo-FO"/>
              </w:rPr>
            </w:pPr>
            <w:r w:rsidRPr="00BF1764">
              <w:rPr>
                <w:color w:val="363435"/>
                <w:lang w:val="fo-FO"/>
              </w:rPr>
              <w:t>Íroknað</w:t>
            </w:r>
            <w:r w:rsidRPr="00BF1764">
              <w:rPr>
                <w:color w:val="363435"/>
                <w:spacing w:val="37"/>
                <w:lang w:val="fo-FO"/>
              </w:rPr>
              <w:t xml:space="preserve"> </w:t>
            </w:r>
            <w:r w:rsidRPr="00BF1764">
              <w:rPr>
                <w:color w:val="363435"/>
                <w:lang w:val="fo-FO"/>
              </w:rPr>
              <w:t>leiguna</w:t>
            </w:r>
            <w:r w:rsidRPr="00BF1764">
              <w:rPr>
                <w:color w:val="363435"/>
                <w:spacing w:val="47"/>
                <w:lang w:val="fo-FO"/>
              </w:rPr>
              <w:t xml:space="preserve"> </w:t>
            </w:r>
            <w:r w:rsidRPr="00BF1764">
              <w:rPr>
                <w:color w:val="363435"/>
                <w:spacing w:val="-18"/>
                <w:lang w:val="fo-FO"/>
              </w:rPr>
              <w:t>v</w:t>
            </w:r>
            <w:r w:rsidRPr="00BF1764">
              <w:rPr>
                <w:color w:val="363435"/>
                <w:lang w:val="fo-FO"/>
              </w:rPr>
              <w:t>.m.</w:t>
            </w:r>
            <w:r w:rsidRPr="00BF1764">
              <w:rPr>
                <w:color w:val="363435"/>
                <w:spacing w:val="26"/>
                <w:lang w:val="fo-FO"/>
              </w:rPr>
              <w:t xml:space="preserve"> </w:t>
            </w:r>
            <w:r w:rsidRPr="00BF1764">
              <w:rPr>
                <w:color w:val="363435"/>
                <w:w w:val="105"/>
                <w:lang w:val="fo-FO"/>
              </w:rPr>
              <w:t>er:</w:t>
            </w:r>
          </w:p>
        </w:tc>
        <w:tc>
          <w:tcPr>
            <w:tcW w:w="5388" w:type="dxa"/>
            <w:gridSpan w:val="4"/>
            <w:tcBorders>
              <w:top w:val="single" w:sz="4" w:space="0" w:color="auto"/>
              <w:left w:val="single" w:sz="2" w:space="0" w:color="0664AB"/>
              <w:bottom w:val="single" w:sz="4" w:space="0" w:color="auto"/>
              <w:right w:val="single" w:sz="2" w:space="0" w:color="0664AB"/>
            </w:tcBorders>
          </w:tcPr>
          <w:p w14:paraId="2E02EC36" w14:textId="77777777" w:rsidR="00DB3360" w:rsidRPr="00BF1764" w:rsidRDefault="00DB3360">
            <w:pPr>
              <w:spacing w:before="2" w:line="120" w:lineRule="exact"/>
              <w:rPr>
                <w:sz w:val="13"/>
                <w:szCs w:val="13"/>
                <w:lang w:val="fo-FO"/>
              </w:rPr>
            </w:pPr>
          </w:p>
          <w:p w14:paraId="412CA6DD" w14:textId="77777777" w:rsidR="00DB3360" w:rsidRPr="00BF1764" w:rsidRDefault="004F1152">
            <w:pPr>
              <w:ind w:left="77"/>
              <w:rPr>
                <w:lang w:val="fo-FO"/>
              </w:rPr>
            </w:pPr>
            <w:r w:rsidRPr="00BF1764">
              <w:rPr>
                <w:color w:val="363435"/>
                <w:lang w:val="fo-FO"/>
              </w:rPr>
              <w:t>Leiga</w:t>
            </w:r>
          </w:p>
        </w:tc>
        <w:tc>
          <w:tcPr>
            <w:tcW w:w="1871" w:type="dxa"/>
            <w:tcBorders>
              <w:top w:val="single" w:sz="4" w:space="0" w:color="auto"/>
              <w:left w:val="single" w:sz="2" w:space="0" w:color="0664AB"/>
              <w:bottom w:val="single" w:sz="4" w:space="0" w:color="auto"/>
              <w:right w:val="single" w:sz="6" w:space="0" w:color="0664AB"/>
            </w:tcBorders>
          </w:tcPr>
          <w:p w14:paraId="690A3E8E" w14:textId="77777777" w:rsidR="00DB3360" w:rsidRPr="00BF1764" w:rsidRDefault="00DB3360">
            <w:pPr>
              <w:spacing w:before="9" w:line="120" w:lineRule="exact"/>
              <w:rPr>
                <w:sz w:val="12"/>
                <w:szCs w:val="12"/>
                <w:lang w:val="fo-FO"/>
              </w:rPr>
            </w:pPr>
          </w:p>
          <w:p w14:paraId="490EB85C" w14:textId="77777777" w:rsidR="00DB3360" w:rsidRPr="00BF1764" w:rsidRDefault="002C687C" w:rsidP="006D3BC3">
            <w:pPr>
              <w:ind w:left="78"/>
              <w:rPr>
                <w:lang w:val="fo-FO"/>
              </w:rPr>
            </w:pPr>
            <w:r w:rsidRPr="00BF1764">
              <w:rPr>
                <w:color w:val="363435"/>
                <w:lang w:val="fo-FO"/>
              </w:rPr>
              <w:t>K</w:t>
            </w:r>
            <w:r w:rsidR="004F1152" w:rsidRPr="00BF1764">
              <w:rPr>
                <w:color w:val="363435"/>
                <w:spacing w:val="-15"/>
                <w:w w:val="104"/>
                <w:lang w:val="fo-FO"/>
              </w:rPr>
              <w:t>r</w:t>
            </w:r>
            <w:r w:rsidR="006D3BC3">
              <w:rPr>
                <w:color w:val="363435"/>
                <w:spacing w:val="-15"/>
                <w:w w:val="104"/>
                <w:lang w:val="fo-FO"/>
              </w:rPr>
              <w:t xml:space="preserve">. </w:t>
            </w:r>
            <w:sdt>
              <w:sdtPr>
                <w:rPr>
                  <w:color w:val="363435"/>
                  <w:w w:val="104"/>
                  <w:lang w:val="fo-FO"/>
                </w:rPr>
                <w:id w:val="404723979"/>
                <w:placeholder>
                  <w:docPart w:val="515BC057BFB24972ACCE0B4C5463CF8E"/>
                </w:placeholder>
                <w:showingPlcHdr/>
                <w:text/>
              </w:sdtPr>
              <w:sdtEndPr/>
              <w:sdtContent>
                <w:r w:rsidR="006D3BC3">
                  <w:rPr>
                    <w:rStyle w:val="Pladsholdertekst"/>
                    <w:rFonts w:eastAsiaTheme="majorEastAsia"/>
                    <w:lang w:val="da-DK"/>
                  </w:rPr>
                  <w:t xml:space="preserve"> </w:t>
                </w:r>
              </w:sdtContent>
            </w:sdt>
          </w:p>
        </w:tc>
      </w:tr>
      <w:tr w:rsidR="00DB3360" w:rsidRPr="00B31634" w14:paraId="4D2534F8" w14:textId="77777777" w:rsidTr="00356441">
        <w:trPr>
          <w:trHeight w:hRule="exact" w:val="454"/>
        </w:trPr>
        <w:tc>
          <w:tcPr>
            <w:tcW w:w="2663" w:type="dxa"/>
            <w:gridSpan w:val="2"/>
            <w:tcBorders>
              <w:top w:val="single" w:sz="4" w:space="0" w:color="auto"/>
              <w:left w:val="single" w:sz="6" w:space="0" w:color="0664AB"/>
              <w:bottom w:val="single" w:sz="4" w:space="0" w:color="auto"/>
              <w:right w:val="single" w:sz="2" w:space="0" w:color="0664AB"/>
            </w:tcBorders>
          </w:tcPr>
          <w:p w14:paraId="696DF5BE" w14:textId="77777777" w:rsidR="00DB3360" w:rsidRPr="00BF1764" w:rsidRDefault="00DB3360">
            <w:pPr>
              <w:rPr>
                <w:lang w:val="fo-FO"/>
              </w:rPr>
            </w:pPr>
          </w:p>
        </w:tc>
        <w:tc>
          <w:tcPr>
            <w:tcW w:w="5388" w:type="dxa"/>
            <w:gridSpan w:val="4"/>
            <w:tcBorders>
              <w:top w:val="nil"/>
              <w:left w:val="single" w:sz="2" w:space="0" w:color="0664AB"/>
              <w:bottom w:val="single" w:sz="4" w:space="0" w:color="auto"/>
              <w:right w:val="single" w:sz="2" w:space="0" w:color="0664AB"/>
            </w:tcBorders>
          </w:tcPr>
          <w:p w14:paraId="3A79768E" w14:textId="77777777" w:rsidR="00DB3360" w:rsidRPr="00BF1764" w:rsidRDefault="00DB3360">
            <w:pPr>
              <w:spacing w:before="2" w:line="120" w:lineRule="exact"/>
              <w:rPr>
                <w:sz w:val="13"/>
                <w:szCs w:val="13"/>
                <w:lang w:val="fo-FO"/>
              </w:rPr>
            </w:pPr>
          </w:p>
          <w:p w14:paraId="60C5FB14" w14:textId="77777777" w:rsidR="00DB3360" w:rsidRPr="00BF1764" w:rsidRDefault="004F1152">
            <w:pPr>
              <w:ind w:left="77"/>
              <w:rPr>
                <w:lang w:val="fo-FO"/>
              </w:rPr>
            </w:pPr>
            <w:r w:rsidRPr="00BF1764">
              <w:rPr>
                <w:color w:val="363435"/>
                <w:lang w:val="fo-FO"/>
              </w:rPr>
              <w:t>Á</w:t>
            </w:r>
            <w:r w:rsidRPr="00BF1764">
              <w:rPr>
                <w:color w:val="363435"/>
                <w:spacing w:val="-6"/>
                <w:lang w:val="fo-FO"/>
              </w:rPr>
              <w:t xml:space="preserve"> </w:t>
            </w:r>
            <w:r w:rsidRPr="00BF1764">
              <w:rPr>
                <w:color w:val="363435"/>
                <w:lang w:val="fo-FO"/>
              </w:rPr>
              <w:t>konto</w:t>
            </w:r>
            <w:r w:rsidRPr="00BF1764">
              <w:rPr>
                <w:color w:val="363435"/>
                <w:spacing w:val="38"/>
                <w:lang w:val="fo-FO"/>
              </w:rPr>
              <w:t xml:space="preserve"> </w:t>
            </w:r>
            <w:r w:rsidRPr="00BF1764">
              <w:rPr>
                <w:color w:val="363435"/>
                <w:lang w:val="fo-FO"/>
              </w:rPr>
              <w:t>gjald</w:t>
            </w:r>
            <w:r w:rsidRPr="00BF1764">
              <w:rPr>
                <w:color w:val="363435"/>
                <w:spacing w:val="26"/>
                <w:lang w:val="fo-FO"/>
              </w:rPr>
              <w:t xml:space="preserve"> </w:t>
            </w:r>
            <w:r w:rsidRPr="00BF1764">
              <w:rPr>
                <w:color w:val="363435"/>
                <w:lang w:val="fo-FO"/>
              </w:rPr>
              <w:t>fyri</w:t>
            </w:r>
            <w:r w:rsidRPr="00BF1764">
              <w:rPr>
                <w:color w:val="363435"/>
                <w:spacing w:val="-6"/>
                <w:lang w:val="fo-FO"/>
              </w:rPr>
              <w:t xml:space="preserve"> </w:t>
            </w:r>
            <w:r w:rsidRPr="00BF1764">
              <w:rPr>
                <w:color w:val="363435"/>
                <w:w w:val="104"/>
                <w:lang w:val="fo-FO"/>
              </w:rPr>
              <w:t>ljós</w:t>
            </w:r>
          </w:p>
        </w:tc>
        <w:tc>
          <w:tcPr>
            <w:tcW w:w="1871" w:type="dxa"/>
            <w:tcBorders>
              <w:top w:val="single" w:sz="2" w:space="0" w:color="0664AB"/>
              <w:left w:val="single" w:sz="2" w:space="0" w:color="0664AB"/>
              <w:bottom w:val="single" w:sz="4" w:space="0" w:color="auto"/>
              <w:right w:val="single" w:sz="6" w:space="0" w:color="0664AB"/>
            </w:tcBorders>
          </w:tcPr>
          <w:p w14:paraId="263E11C6" w14:textId="77777777" w:rsidR="00DB3360" w:rsidRPr="00BF1764" w:rsidRDefault="00DB3360">
            <w:pPr>
              <w:spacing w:before="9" w:line="120" w:lineRule="exact"/>
              <w:rPr>
                <w:sz w:val="12"/>
                <w:szCs w:val="12"/>
                <w:lang w:val="fo-FO"/>
              </w:rPr>
            </w:pPr>
          </w:p>
          <w:p w14:paraId="363C94CC" w14:textId="77777777" w:rsidR="00DB3360" w:rsidRPr="00BF1764" w:rsidRDefault="002C687C" w:rsidP="006D3BC3">
            <w:pPr>
              <w:ind w:left="78"/>
              <w:rPr>
                <w:lang w:val="fo-FO"/>
              </w:rPr>
            </w:pPr>
            <w:r w:rsidRPr="00BF1764">
              <w:rPr>
                <w:color w:val="363435"/>
                <w:lang w:val="fo-FO"/>
              </w:rPr>
              <w:t>K</w:t>
            </w:r>
            <w:r w:rsidR="004F1152" w:rsidRPr="00BF1764">
              <w:rPr>
                <w:color w:val="363435"/>
                <w:spacing w:val="-15"/>
                <w:w w:val="104"/>
                <w:lang w:val="fo-FO"/>
              </w:rPr>
              <w:t>r</w:t>
            </w:r>
            <w:r w:rsidR="006D3BC3">
              <w:rPr>
                <w:color w:val="363435"/>
                <w:spacing w:val="-15"/>
                <w:w w:val="104"/>
                <w:lang w:val="fo-FO"/>
              </w:rPr>
              <w:t xml:space="preserve">. </w:t>
            </w:r>
            <w:sdt>
              <w:sdtPr>
                <w:rPr>
                  <w:color w:val="363435"/>
                  <w:w w:val="104"/>
                  <w:lang w:val="fo-FO"/>
                </w:rPr>
                <w:id w:val="217629726"/>
                <w:placeholder>
                  <w:docPart w:val="38FECDCAAB8E46F89D0316DC6E0574AF"/>
                </w:placeholder>
                <w:showingPlcHdr/>
                <w:text/>
              </w:sdtPr>
              <w:sdtEndPr/>
              <w:sdtContent>
                <w:r w:rsidR="006D3BC3">
                  <w:rPr>
                    <w:rStyle w:val="Pladsholdertekst"/>
                    <w:rFonts w:eastAsiaTheme="majorEastAsia"/>
                    <w:lang w:val="da-DK"/>
                  </w:rPr>
                  <w:t xml:space="preserve"> </w:t>
                </w:r>
              </w:sdtContent>
            </w:sdt>
          </w:p>
        </w:tc>
      </w:tr>
      <w:tr w:rsidR="00DB3360" w:rsidRPr="00B31634" w14:paraId="31635B30" w14:textId="77777777" w:rsidTr="00356441">
        <w:trPr>
          <w:trHeight w:hRule="exact" w:val="454"/>
        </w:trPr>
        <w:tc>
          <w:tcPr>
            <w:tcW w:w="2663" w:type="dxa"/>
            <w:gridSpan w:val="2"/>
            <w:tcBorders>
              <w:top w:val="single" w:sz="4" w:space="0" w:color="auto"/>
              <w:left w:val="single" w:sz="6" w:space="0" w:color="0664AB"/>
              <w:bottom w:val="single" w:sz="4" w:space="0" w:color="auto"/>
              <w:right w:val="single" w:sz="2" w:space="0" w:color="0664AB"/>
            </w:tcBorders>
          </w:tcPr>
          <w:p w14:paraId="276DE649" w14:textId="77777777" w:rsidR="00DB3360" w:rsidRPr="00BF1764" w:rsidRDefault="00DB3360">
            <w:pPr>
              <w:rPr>
                <w:lang w:val="fo-FO"/>
              </w:rPr>
            </w:pPr>
          </w:p>
        </w:tc>
        <w:tc>
          <w:tcPr>
            <w:tcW w:w="5388" w:type="dxa"/>
            <w:gridSpan w:val="4"/>
            <w:tcBorders>
              <w:top w:val="single" w:sz="4" w:space="0" w:color="auto"/>
              <w:left w:val="single" w:sz="2" w:space="0" w:color="0664AB"/>
              <w:bottom w:val="single" w:sz="4" w:space="0" w:color="auto"/>
              <w:right w:val="single" w:sz="2" w:space="0" w:color="0664AB"/>
            </w:tcBorders>
          </w:tcPr>
          <w:p w14:paraId="3E285057" w14:textId="77777777" w:rsidR="00DB3360" w:rsidRPr="00BF1764" w:rsidRDefault="00DB3360">
            <w:pPr>
              <w:spacing w:before="2" w:line="120" w:lineRule="exact"/>
              <w:rPr>
                <w:sz w:val="13"/>
                <w:szCs w:val="13"/>
                <w:lang w:val="fo-FO"/>
              </w:rPr>
            </w:pPr>
          </w:p>
          <w:p w14:paraId="2B9F00EF" w14:textId="77777777" w:rsidR="00DB3360" w:rsidRPr="00BF1764" w:rsidRDefault="004F1152">
            <w:pPr>
              <w:ind w:left="77"/>
              <w:rPr>
                <w:color w:val="363435"/>
                <w:w w:val="107"/>
                <w:lang w:val="fo-FO"/>
              </w:rPr>
            </w:pPr>
            <w:r w:rsidRPr="00BF1764">
              <w:rPr>
                <w:color w:val="363435"/>
                <w:lang w:val="fo-FO"/>
              </w:rPr>
              <w:t>Á</w:t>
            </w:r>
            <w:r w:rsidRPr="00BF1764">
              <w:rPr>
                <w:color w:val="363435"/>
                <w:spacing w:val="-6"/>
                <w:lang w:val="fo-FO"/>
              </w:rPr>
              <w:t xml:space="preserve"> </w:t>
            </w:r>
            <w:r w:rsidRPr="00BF1764">
              <w:rPr>
                <w:color w:val="363435"/>
                <w:lang w:val="fo-FO"/>
              </w:rPr>
              <w:t>konto</w:t>
            </w:r>
            <w:r w:rsidRPr="00BF1764">
              <w:rPr>
                <w:color w:val="363435"/>
                <w:spacing w:val="38"/>
                <w:lang w:val="fo-FO"/>
              </w:rPr>
              <w:t xml:space="preserve"> </w:t>
            </w:r>
            <w:r w:rsidRPr="00BF1764">
              <w:rPr>
                <w:color w:val="363435"/>
                <w:lang w:val="fo-FO"/>
              </w:rPr>
              <w:t>gjald</w:t>
            </w:r>
            <w:r w:rsidRPr="00BF1764">
              <w:rPr>
                <w:color w:val="363435"/>
                <w:spacing w:val="26"/>
                <w:lang w:val="fo-FO"/>
              </w:rPr>
              <w:t xml:space="preserve"> </w:t>
            </w:r>
            <w:r w:rsidRPr="00BF1764">
              <w:rPr>
                <w:color w:val="363435"/>
                <w:lang w:val="fo-FO"/>
              </w:rPr>
              <w:t>fyri</w:t>
            </w:r>
            <w:r w:rsidRPr="00BF1764">
              <w:rPr>
                <w:color w:val="363435"/>
                <w:spacing w:val="-6"/>
                <w:lang w:val="fo-FO"/>
              </w:rPr>
              <w:t xml:space="preserve"> </w:t>
            </w:r>
            <w:r w:rsidRPr="00BF1764">
              <w:rPr>
                <w:color w:val="363435"/>
                <w:w w:val="107"/>
                <w:lang w:val="fo-FO"/>
              </w:rPr>
              <w:t>hita</w:t>
            </w:r>
          </w:p>
          <w:p w14:paraId="0DF396D0" w14:textId="77777777" w:rsidR="00D02BFB" w:rsidRPr="00BF1764" w:rsidRDefault="00D02BFB">
            <w:pPr>
              <w:ind w:left="77"/>
              <w:rPr>
                <w:lang w:val="fo-FO"/>
              </w:rPr>
            </w:pPr>
          </w:p>
        </w:tc>
        <w:tc>
          <w:tcPr>
            <w:tcW w:w="1871" w:type="dxa"/>
            <w:tcBorders>
              <w:top w:val="single" w:sz="4" w:space="0" w:color="auto"/>
              <w:left w:val="single" w:sz="2" w:space="0" w:color="0664AB"/>
              <w:bottom w:val="single" w:sz="4" w:space="0" w:color="auto"/>
              <w:right w:val="single" w:sz="6" w:space="0" w:color="0664AB"/>
            </w:tcBorders>
          </w:tcPr>
          <w:p w14:paraId="54ED4FB3" w14:textId="77777777" w:rsidR="00DB3360" w:rsidRPr="00BF1764" w:rsidRDefault="00DB3360">
            <w:pPr>
              <w:spacing w:before="9" w:line="120" w:lineRule="exact"/>
              <w:rPr>
                <w:sz w:val="12"/>
                <w:szCs w:val="12"/>
                <w:lang w:val="fo-FO"/>
              </w:rPr>
            </w:pPr>
          </w:p>
          <w:p w14:paraId="2F177153" w14:textId="77777777" w:rsidR="00DB3360" w:rsidRPr="00BF1764" w:rsidRDefault="002C687C" w:rsidP="006D3BC3">
            <w:pPr>
              <w:ind w:left="78"/>
              <w:rPr>
                <w:lang w:val="fo-FO"/>
              </w:rPr>
            </w:pPr>
            <w:r w:rsidRPr="00BF1764">
              <w:rPr>
                <w:color w:val="363435"/>
                <w:lang w:val="fo-FO"/>
              </w:rPr>
              <w:t>K</w:t>
            </w:r>
            <w:r w:rsidR="004F1152" w:rsidRPr="00BF1764">
              <w:rPr>
                <w:color w:val="363435"/>
                <w:spacing w:val="-15"/>
                <w:w w:val="104"/>
                <w:lang w:val="fo-FO"/>
              </w:rPr>
              <w:t>r</w:t>
            </w:r>
            <w:r w:rsidR="006D3BC3">
              <w:rPr>
                <w:color w:val="363435"/>
                <w:spacing w:val="-15"/>
                <w:w w:val="104"/>
                <w:lang w:val="fo-FO"/>
              </w:rPr>
              <w:t xml:space="preserve">. </w:t>
            </w:r>
            <w:sdt>
              <w:sdtPr>
                <w:rPr>
                  <w:color w:val="363435"/>
                  <w:w w:val="104"/>
                  <w:lang w:val="fo-FO"/>
                </w:rPr>
                <w:id w:val="-2061392319"/>
                <w:placeholder>
                  <w:docPart w:val="4B95CE019A46496D8839A6448A1EAED9"/>
                </w:placeholder>
                <w:showingPlcHdr/>
                <w:text/>
              </w:sdtPr>
              <w:sdtEndPr/>
              <w:sdtContent>
                <w:r w:rsidR="006D3BC3">
                  <w:rPr>
                    <w:rStyle w:val="Pladsholdertekst"/>
                    <w:rFonts w:eastAsiaTheme="majorEastAsia"/>
                    <w:lang w:val="da-DK"/>
                  </w:rPr>
                  <w:t xml:space="preserve"> </w:t>
                </w:r>
              </w:sdtContent>
            </w:sdt>
          </w:p>
        </w:tc>
      </w:tr>
      <w:tr w:rsidR="00D02BFB" w:rsidRPr="00B31634" w14:paraId="3BB4EFB3" w14:textId="77777777" w:rsidTr="00056C7B">
        <w:trPr>
          <w:trHeight w:hRule="exact" w:val="454"/>
        </w:trPr>
        <w:tc>
          <w:tcPr>
            <w:tcW w:w="2663" w:type="dxa"/>
            <w:gridSpan w:val="2"/>
            <w:tcBorders>
              <w:top w:val="single" w:sz="4" w:space="0" w:color="auto"/>
              <w:left w:val="single" w:sz="6" w:space="0" w:color="0664AB"/>
              <w:bottom w:val="single" w:sz="4" w:space="0" w:color="auto"/>
              <w:right w:val="single" w:sz="2" w:space="0" w:color="0664AB"/>
            </w:tcBorders>
          </w:tcPr>
          <w:p w14:paraId="4BAE18B4" w14:textId="77777777" w:rsidR="00D02BFB" w:rsidRPr="00BF1764" w:rsidRDefault="00D02BFB" w:rsidP="00056C7B">
            <w:pPr>
              <w:rPr>
                <w:lang w:val="fo-FO"/>
              </w:rPr>
            </w:pPr>
          </w:p>
        </w:tc>
        <w:tc>
          <w:tcPr>
            <w:tcW w:w="5388" w:type="dxa"/>
            <w:gridSpan w:val="4"/>
            <w:tcBorders>
              <w:top w:val="nil"/>
              <w:left w:val="single" w:sz="2" w:space="0" w:color="0664AB"/>
              <w:bottom w:val="single" w:sz="4" w:space="0" w:color="auto"/>
              <w:right w:val="single" w:sz="2" w:space="0" w:color="0664AB"/>
            </w:tcBorders>
          </w:tcPr>
          <w:p w14:paraId="70F68A2E" w14:textId="77777777" w:rsidR="00D02BFB" w:rsidRPr="00BF1764" w:rsidRDefault="00D02BFB" w:rsidP="00056C7B">
            <w:pPr>
              <w:spacing w:before="2" w:line="120" w:lineRule="exact"/>
              <w:rPr>
                <w:sz w:val="13"/>
                <w:szCs w:val="13"/>
                <w:lang w:val="fo-FO"/>
              </w:rPr>
            </w:pPr>
          </w:p>
          <w:p w14:paraId="3D1FE9EB" w14:textId="77777777" w:rsidR="00D02BFB" w:rsidRPr="00BF1764" w:rsidRDefault="00D02BFB" w:rsidP="00056C7B">
            <w:pPr>
              <w:ind w:left="77"/>
              <w:rPr>
                <w:lang w:val="fo-FO"/>
              </w:rPr>
            </w:pPr>
            <w:r w:rsidRPr="00BF1764">
              <w:rPr>
                <w:color w:val="363435"/>
                <w:lang w:val="fo-FO"/>
              </w:rPr>
              <w:t>Á</w:t>
            </w:r>
            <w:r w:rsidRPr="00BF1764">
              <w:rPr>
                <w:color w:val="363435"/>
                <w:spacing w:val="-6"/>
                <w:lang w:val="fo-FO"/>
              </w:rPr>
              <w:t xml:space="preserve"> </w:t>
            </w:r>
            <w:r w:rsidRPr="00BF1764">
              <w:rPr>
                <w:color w:val="363435"/>
                <w:lang w:val="fo-FO"/>
              </w:rPr>
              <w:t>konto</w:t>
            </w:r>
            <w:r w:rsidRPr="00BF1764">
              <w:rPr>
                <w:color w:val="363435"/>
                <w:spacing w:val="38"/>
                <w:lang w:val="fo-FO"/>
              </w:rPr>
              <w:t xml:space="preserve"> </w:t>
            </w:r>
            <w:r w:rsidRPr="00BF1764">
              <w:rPr>
                <w:color w:val="363435"/>
                <w:lang w:val="fo-FO"/>
              </w:rPr>
              <w:t>gjald</w:t>
            </w:r>
            <w:r w:rsidRPr="00BF1764">
              <w:rPr>
                <w:color w:val="363435"/>
                <w:spacing w:val="26"/>
                <w:lang w:val="fo-FO"/>
              </w:rPr>
              <w:t xml:space="preserve"> </w:t>
            </w:r>
            <w:r w:rsidRPr="00BF1764">
              <w:rPr>
                <w:color w:val="363435"/>
                <w:lang w:val="fo-FO"/>
              </w:rPr>
              <w:t>fyri</w:t>
            </w:r>
            <w:r w:rsidRPr="00BF1764">
              <w:rPr>
                <w:color w:val="363435"/>
                <w:spacing w:val="-6"/>
                <w:lang w:val="fo-FO"/>
              </w:rPr>
              <w:t xml:space="preserve"> </w:t>
            </w:r>
            <w:r w:rsidRPr="00BF1764">
              <w:rPr>
                <w:color w:val="363435"/>
                <w:w w:val="104"/>
                <w:lang w:val="fo-FO"/>
              </w:rPr>
              <w:t>internet</w:t>
            </w:r>
          </w:p>
        </w:tc>
        <w:tc>
          <w:tcPr>
            <w:tcW w:w="1871" w:type="dxa"/>
            <w:tcBorders>
              <w:top w:val="single" w:sz="2" w:space="0" w:color="0664AB"/>
              <w:left w:val="single" w:sz="2" w:space="0" w:color="0664AB"/>
              <w:bottom w:val="single" w:sz="4" w:space="0" w:color="auto"/>
              <w:right w:val="single" w:sz="6" w:space="0" w:color="0664AB"/>
            </w:tcBorders>
          </w:tcPr>
          <w:p w14:paraId="0C5DA2BB" w14:textId="77777777" w:rsidR="00D02BFB" w:rsidRPr="00BF1764" w:rsidRDefault="00D02BFB" w:rsidP="00056C7B">
            <w:pPr>
              <w:spacing w:before="9" w:line="120" w:lineRule="exact"/>
              <w:rPr>
                <w:sz w:val="12"/>
                <w:szCs w:val="12"/>
                <w:lang w:val="fo-FO"/>
              </w:rPr>
            </w:pPr>
          </w:p>
          <w:p w14:paraId="7F38A8E9" w14:textId="77777777" w:rsidR="00D02BFB" w:rsidRPr="00BF1764" w:rsidRDefault="002C687C" w:rsidP="006D3BC3">
            <w:pPr>
              <w:ind w:left="78"/>
              <w:rPr>
                <w:lang w:val="fo-FO"/>
              </w:rPr>
            </w:pPr>
            <w:r w:rsidRPr="00BF1764">
              <w:rPr>
                <w:color w:val="363435"/>
                <w:lang w:val="fo-FO"/>
              </w:rPr>
              <w:t>K</w:t>
            </w:r>
            <w:r w:rsidR="00D02BFB" w:rsidRPr="00BF1764">
              <w:rPr>
                <w:color w:val="363435"/>
                <w:spacing w:val="-15"/>
                <w:w w:val="104"/>
                <w:lang w:val="fo-FO"/>
              </w:rPr>
              <w:t>r</w:t>
            </w:r>
            <w:r w:rsidR="006D3BC3">
              <w:rPr>
                <w:color w:val="363435"/>
                <w:spacing w:val="-15"/>
                <w:w w:val="104"/>
                <w:lang w:val="fo-FO"/>
              </w:rPr>
              <w:t xml:space="preserve">. </w:t>
            </w:r>
            <w:sdt>
              <w:sdtPr>
                <w:rPr>
                  <w:color w:val="363435"/>
                  <w:w w:val="104"/>
                  <w:lang w:val="fo-FO"/>
                </w:rPr>
                <w:id w:val="1204131362"/>
                <w:placeholder>
                  <w:docPart w:val="1D0AA93B31744FEEB7BEE3018B17B1A8"/>
                </w:placeholder>
                <w:showingPlcHdr/>
                <w:text/>
              </w:sdtPr>
              <w:sdtEndPr/>
              <w:sdtContent>
                <w:r w:rsidR="006D3BC3">
                  <w:rPr>
                    <w:rStyle w:val="Pladsholdertekst"/>
                    <w:rFonts w:eastAsiaTheme="majorEastAsia"/>
                    <w:lang w:val="da-DK"/>
                  </w:rPr>
                  <w:t xml:space="preserve"> </w:t>
                </w:r>
              </w:sdtContent>
            </w:sdt>
          </w:p>
        </w:tc>
      </w:tr>
      <w:tr w:rsidR="00DB3360" w:rsidRPr="00B31634" w14:paraId="338ACBDB" w14:textId="77777777" w:rsidTr="00356441">
        <w:trPr>
          <w:trHeight w:hRule="exact" w:val="454"/>
        </w:trPr>
        <w:tc>
          <w:tcPr>
            <w:tcW w:w="2663" w:type="dxa"/>
            <w:gridSpan w:val="2"/>
            <w:tcBorders>
              <w:top w:val="single" w:sz="4" w:space="0" w:color="auto"/>
              <w:left w:val="single" w:sz="6" w:space="0" w:color="0664AB"/>
              <w:bottom w:val="single" w:sz="4" w:space="0" w:color="auto"/>
              <w:right w:val="single" w:sz="2" w:space="0" w:color="0664AB"/>
            </w:tcBorders>
          </w:tcPr>
          <w:p w14:paraId="275C8603" w14:textId="77777777" w:rsidR="00DB3360" w:rsidRPr="00BF1764" w:rsidRDefault="00DB3360">
            <w:pPr>
              <w:rPr>
                <w:lang w:val="fo-FO"/>
              </w:rPr>
            </w:pPr>
          </w:p>
        </w:tc>
        <w:tc>
          <w:tcPr>
            <w:tcW w:w="5388" w:type="dxa"/>
            <w:gridSpan w:val="4"/>
            <w:tcBorders>
              <w:top w:val="single" w:sz="4" w:space="0" w:color="auto"/>
              <w:left w:val="single" w:sz="2" w:space="0" w:color="0664AB"/>
              <w:bottom w:val="single" w:sz="4" w:space="0" w:color="auto"/>
              <w:right w:val="single" w:sz="2" w:space="0" w:color="0664AB"/>
            </w:tcBorders>
          </w:tcPr>
          <w:p w14:paraId="238DEEB8" w14:textId="77777777" w:rsidR="00DB3360" w:rsidRPr="00BF1764" w:rsidRDefault="00DB3360">
            <w:pPr>
              <w:spacing w:before="2" w:line="120" w:lineRule="exact"/>
              <w:rPr>
                <w:sz w:val="13"/>
                <w:szCs w:val="13"/>
                <w:lang w:val="fo-FO"/>
              </w:rPr>
            </w:pPr>
          </w:p>
          <w:p w14:paraId="170BC337" w14:textId="77777777" w:rsidR="00DB3360" w:rsidRPr="00BF1764" w:rsidRDefault="004F1152">
            <w:pPr>
              <w:ind w:left="77"/>
              <w:rPr>
                <w:lang w:val="fo-FO"/>
              </w:rPr>
            </w:pPr>
            <w:r w:rsidRPr="00BF1764">
              <w:rPr>
                <w:color w:val="363435"/>
                <w:lang w:val="fo-FO"/>
              </w:rPr>
              <w:t>Gjald</w:t>
            </w:r>
            <w:r w:rsidRPr="00BF1764">
              <w:rPr>
                <w:color w:val="363435"/>
                <w:spacing w:val="37"/>
                <w:lang w:val="fo-FO"/>
              </w:rPr>
              <w:t xml:space="preserve"> </w:t>
            </w:r>
            <w:r w:rsidRPr="00BF1764">
              <w:rPr>
                <w:color w:val="363435"/>
                <w:lang w:val="fo-FO"/>
              </w:rPr>
              <w:t>fyri</w:t>
            </w:r>
            <w:r w:rsidRPr="00BF1764">
              <w:rPr>
                <w:color w:val="363435"/>
                <w:spacing w:val="-6"/>
                <w:lang w:val="fo-FO"/>
              </w:rPr>
              <w:t xml:space="preserve"> </w:t>
            </w:r>
            <w:r w:rsidRPr="00BF1764">
              <w:rPr>
                <w:color w:val="363435"/>
                <w:w w:val="110"/>
                <w:lang w:val="fo-FO"/>
              </w:rPr>
              <w:t>annað:</w:t>
            </w:r>
          </w:p>
        </w:tc>
        <w:tc>
          <w:tcPr>
            <w:tcW w:w="1871" w:type="dxa"/>
            <w:tcBorders>
              <w:top w:val="single" w:sz="4" w:space="0" w:color="auto"/>
              <w:left w:val="single" w:sz="2" w:space="0" w:color="0664AB"/>
              <w:bottom w:val="single" w:sz="4" w:space="0" w:color="auto"/>
              <w:right w:val="single" w:sz="6" w:space="0" w:color="0664AB"/>
            </w:tcBorders>
          </w:tcPr>
          <w:p w14:paraId="394CDB90" w14:textId="77777777" w:rsidR="00DB3360" w:rsidRPr="00BF1764" w:rsidRDefault="00DB3360">
            <w:pPr>
              <w:spacing w:before="9" w:line="120" w:lineRule="exact"/>
              <w:rPr>
                <w:sz w:val="12"/>
                <w:szCs w:val="12"/>
                <w:lang w:val="fo-FO"/>
              </w:rPr>
            </w:pPr>
          </w:p>
          <w:p w14:paraId="54900132" w14:textId="77777777" w:rsidR="00DB3360" w:rsidRPr="00BF1764" w:rsidRDefault="002C687C" w:rsidP="006D3BC3">
            <w:pPr>
              <w:ind w:left="78"/>
              <w:rPr>
                <w:lang w:val="fo-FO"/>
              </w:rPr>
            </w:pPr>
            <w:r w:rsidRPr="00BF1764">
              <w:rPr>
                <w:color w:val="363435"/>
                <w:lang w:val="fo-FO"/>
              </w:rPr>
              <w:t>K</w:t>
            </w:r>
            <w:r w:rsidR="004F1152" w:rsidRPr="00BF1764">
              <w:rPr>
                <w:color w:val="363435"/>
                <w:spacing w:val="-15"/>
                <w:w w:val="104"/>
                <w:lang w:val="fo-FO"/>
              </w:rPr>
              <w:t>r</w:t>
            </w:r>
            <w:r w:rsidR="006D3BC3">
              <w:rPr>
                <w:color w:val="363435"/>
                <w:spacing w:val="-15"/>
                <w:w w:val="104"/>
                <w:lang w:val="fo-FO"/>
              </w:rPr>
              <w:t xml:space="preserve">. </w:t>
            </w:r>
            <w:sdt>
              <w:sdtPr>
                <w:rPr>
                  <w:color w:val="363435"/>
                  <w:w w:val="104"/>
                  <w:lang w:val="fo-FO"/>
                </w:rPr>
                <w:id w:val="-1881536508"/>
                <w:placeholder>
                  <w:docPart w:val="8AE46F76CBEF46F4A589DC0ED2D7DD76"/>
                </w:placeholder>
                <w:showingPlcHdr/>
                <w:text/>
              </w:sdtPr>
              <w:sdtEndPr/>
              <w:sdtContent>
                <w:r w:rsidR="006D3BC3">
                  <w:rPr>
                    <w:rStyle w:val="Pladsholdertekst"/>
                    <w:rFonts w:eastAsiaTheme="majorEastAsia"/>
                    <w:lang w:val="da-DK"/>
                  </w:rPr>
                  <w:t xml:space="preserve"> </w:t>
                </w:r>
              </w:sdtContent>
            </w:sdt>
          </w:p>
        </w:tc>
      </w:tr>
      <w:tr w:rsidR="00DB3360" w:rsidRPr="00B31634" w14:paraId="069B09C7" w14:textId="77777777" w:rsidTr="00356441">
        <w:trPr>
          <w:trHeight w:hRule="exact" w:val="454"/>
        </w:trPr>
        <w:tc>
          <w:tcPr>
            <w:tcW w:w="2663" w:type="dxa"/>
            <w:gridSpan w:val="2"/>
            <w:tcBorders>
              <w:top w:val="single" w:sz="4" w:space="0" w:color="auto"/>
              <w:left w:val="single" w:sz="6" w:space="0" w:color="0664AB"/>
              <w:bottom w:val="single" w:sz="4" w:space="0" w:color="auto"/>
              <w:right w:val="single" w:sz="2" w:space="0" w:color="0664AB"/>
            </w:tcBorders>
          </w:tcPr>
          <w:p w14:paraId="6EBB7197" w14:textId="77777777" w:rsidR="00DB3360" w:rsidRPr="00BF1764" w:rsidRDefault="00DB3360">
            <w:pPr>
              <w:spacing w:before="5" w:line="100" w:lineRule="exact"/>
              <w:rPr>
                <w:sz w:val="11"/>
                <w:szCs w:val="11"/>
                <w:lang w:val="fo-FO"/>
              </w:rPr>
            </w:pPr>
          </w:p>
          <w:p w14:paraId="28019050" w14:textId="77777777" w:rsidR="00DB3360" w:rsidRPr="00BF1764" w:rsidRDefault="004F1152">
            <w:pPr>
              <w:ind w:left="73"/>
              <w:rPr>
                <w:lang w:val="fo-FO"/>
              </w:rPr>
            </w:pPr>
            <w:r w:rsidRPr="00BF1764">
              <w:rPr>
                <w:b/>
                <w:i/>
                <w:color w:val="363435"/>
                <w:lang w:val="fo-FO"/>
              </w:rPr>
              <w:t>Samlað</w:t>
            </w:r>
            <w:r w:rsidRPr="00BF1764">
              <w:rPr>
                <w:b/>
                <w:i/>
                <w:color w:val="363435"/>
                <w:spacing w:val="18"/>
                <w:lang w:val="fo-FO"/>
              </w:rPr>
              <w:t xml:space="preserve"> </w:t>
            </w:r>
            <w:r w:rsidRPr="00BF1764">
              <w:rPr>
                <w:b/>
                <w:i/>
                <w:color w:val="363435"/>
                <w:w w:val="102"/>
                <w:lang w:val="fo-FO"/>
              </w:rPr>
              <w:t>gjald:</w:t>
            </w:r>
          </w:p>
        </w:tc>
        <w:tc>
          <w:tcPr>
            <w:tcW w:w="5388" w:type="dxa"/>
            <w:gridSpan w:val="4"/>
            <w:tcBorders>
              <w:top w:val="single" w:sz="4" w:space="0" w:color="auto"/>
              <w:left w:val="single" w:sz="2" w:space="0" w:color="0664AB"/>
              <w:bottom w:val="single" w:sz="4" w:space="0" w:color="auto"/>
              <w:right w:val="single" w:sz="2" w:space="0" w:color="0664AB"/>
            </w:tcBorders>
          </w:tcPr>
          <w:p w14:paraId="5F0A1A9D" w14:textId="77777777" w:rsidR="00DB3360" w:rsidRPr="00BF1764" w:rsidRDefault="00DB3360">
            <w:pPr>
              <w:spacing w:before="2" w:line="120" w:lineRule="exact"/>
              <w:rPr>
                <w:sz w:val="13"/>
                <w:szCs w:val="13"/>
                <w:lang w:val="fo-FO"/>
              </w:rPr>
            </w:pPr>
          </w:p>
          <w:p w14:paraId="21ABD2CD" w14:textId="77777777" w:rsidR="00DB3360" w:rsidRPr="00BF1764" w:rsidRDefault="004F1152" w:rsidP="00814805">
            <w:pPr>
              <w:ind w:left="77"/>
              <w:rPr>
                <w:rFonts w:ascii="Webdings" w:eastAsia="Webdings" w:hAnsi="Webdings" w:cs="Webdings"/>
                <w:lang w:val="fo-FO"/>
              </w:rPr>
            </w:pPr>
            <w:r w:rsidRPr="00BF1764">
              <w:rPr>
                <w:color w:val="363435"/>
                <w:lang w:val="fo-FO"/>
              </w:rPr>
              <w:t>hvønn</w:t>
            </w:r>
            <w:r w:rsidRPr="00BF1764">
              <w:rPr>
                <w:color w:val="363435"/>
                <w:spacing w:val="46"/>
                <w:lang w:val="fo-FO"/>
              </w:rPr>
              <w:t xml:space="preserve"> </w:t>
            </w:r>
            <w:r w:rsidRPr="00BF1764">
              <w:rPr>
                <w:color w:val="363435"/>
                <w:w w:val="110"/>
                <w:lang w:val="fo-FO"/>
              </w:rPr>
              <w:t xml:space="preserve">mánaða  </w:t>
            </w:r>
            <w:r w:rsidRPr="00BF1764">
              <w:rPr>
                <w:color w:val="363435"/>
                <w:spacing w:val="35"/>
                <w:w w:val="110"/>
                <w:lang w:val="fo-FO"/>
              </w:rPr>
              <w:t xml:space="preserve"> </w:t>
            </w:r>
            <w:sdt>
              <w:sdtPr>
                <w:rPr>
                  <w:color w:val="363435"/>
                  <w:spacing w:val="35"/>
                  <w:w w:val="110"/>
                  <w:lang w:val="fo-FO"/>
                </w:rPr>
                <w:id w:val="1693421577"/>
                <w14:checkbox>
                  <w14:checked w14:val="0"/>
                  <w14:checkedState w14:val="2612" w14:font="MS Gothic"/>
                  <w14:uncheckedState w14:val="2610" w14:font="MS Gothic"/>
                </w14:checkbox>
              </w:sdtPr>
              <w:sdtEndPr/>
              <w:sdtContent>
                <w:r w:rsidR="00814805">
                  <w:rPr>
                    <w:rFonts w:ascii="MS Gothic" w:eastAsia="MS Gothic" w:hAnsi="MS Gothic" w:hint="eastAsia"/>
                    <w:color w:val="363435"/>
                    <w:spacing w:val="35"/>
                    <w:w w:val="110"/>
                    <w:lang w:val="fo-FO"/>
                  </w:rPr>
                  <w:t>☐</w:t>
                </w:r>
              </w:sdtContent>
            </w:sdt>
            <w:r w:rsidRPr="00BF1764">
              <w:rPr>
                <w:color w:val="363435"/>
                <w:lang w:val="fo-FO"/>
              </w:rPr>
              <w:t xml:space="preserve">        /ársfj.   </w:t>
            </w:r>
            <w:r w:rsidRPr="00BF1764">
              <w:rPr>
                <w:color w:val="363435"/>
                <w:spacing w:val="5"/>
                <w:lang w:val="fo-FO"/>
              </w:rPr>
              <w:t xml:space="preserve"> </w:t>
            </w:r>
            <w:sdt>
              <w:sdtPr>
                <w:rPr>
                  <w:color w:val="363435"/>
                  <w:spacing w:val="5"/>
                  <w:lang w:val="fo-FO"/>
                </w:rPr>
                <w:id w:val="183647714"/>
                <w14:checkbox>
                  <w14:checked w14:val="0"/>
                  <w14:checkedState w14:val="2612" w14:font="MS Gothic"/>
                  <w14:uncheckedState w14:val="2610" w14:font="MS Gothic"/>
                </w14:checkbox>
              </w:sdtPr>
              <w:sdtEndPr/>
              <w:sdtContent>
                <w:r w:rsidR="00814805">
                  <w:rPr>
                    <w:rFonts w:ascii="MS Gothic" w:eastAsia="MS Gothic" w:hAnsi="MS Gothic" w:hint="eastAsia"/>
                    <w:color w:val="363435"/>
                    <w:spacing w:val="5"/>
                    <w:lang w:val="fo-FO"/>
                  </w:rPr>
                  <w:t>☐</w:t>
                </w:r>
              </w:sdtContent>
            </w:sdt>
            <w:r w:rsidRPr="00BF1764">
              <w:rPr>
                <w:color w:val="363435"/>
                <w:lang w:val="fo-FO"/>
              </w:rPr>
              <w:t xml:space="preserve">        /árliga   </w:t>
            </w:r>
            <w:r w:rsidRPr="00BF1764">
              <w:rPr>
                <w:color w:val="363435"/>
                <w:spacing w:val="20"/>
                <w:lang w:val="fo-FO"/>
              </w:rPr>
              <w:t xml:space="preserve"> </w:t>
            </w:r>
            <w:sdt>
              <w:sdtPr>
                <w:rPr>
                  <w:color w:val="363435"/>
                  <w:spacing w:val="20"/>
                  <w:lang w:val="fo-FO"/>
                </w:rPr>
                <w:id w:val="1492909807"/>
                <w14:checkbox>
                  <w14:checked w14:val="0"/>
                  <w14:checkedState w14:val="2612" w14:font="MS Gothic"/>
                  <w14:uncheckedState w14:val="2610" w14:font="MS Gothic"/>
                </w14:checkbox>
              </w:sdtPr>
              <w:sdtEndPr/>
              <w:sdtContent>
                <w:r w:rsidR="00814805">
                  <w:rPr>
                    <w:rFonts w:ascii="MS Gothic" w:eastAsia="MS Gothic" w:hAnsi="MS Gothic" w:hint="eastAsia"/>
                    <w:color w:val="363435"/>
                    <w:spacing w:val="20"/>
                    <w:lang w:val="fo-FO"/>
                  </w:rPr>
                  <w:t>☐</w:t>
                </w:r>
              </w:sdtContent>
            </w:sdt>
          </w:p>
        </w:tc>
        <w:tc>
          <w:tcPr>
            <w:tcW w:w="1871" w:type="dxa"/>
            <w:tcBorders>
              <w:top w:val="single" w:sz="4" w:space="0" w:color="auto"/>
              <w:left w:val="single" w:sz="2" w:space="0" w:color="0664AB"/>
              <w:bottom w:val="single" w:sz="4" w:space="0" w:color="auto"/>
              <w:right w:val="single" w:sz="6" w:space="0" w:color="0664AB"/>
            </w:tcBorders>
          </w:tcPr>
          <w:p w14:paraId="57C2CD2D" w14:textId="77777777" w:rsidR="00DB3360" w:rsidRPr="00BF1764" w:rsidRDefault="00DB3360">
            <w:pPr>
              <w:spacing w:before="9" w:line="120" w:lineRule="exact"/>
              <w:rPr>
                <w:sz w:val="12"/>
                <w:szCs w:val="12"/>
                <w:lang w:val="fo-FO"/>
              </w:rPr>
            </w:pPr>
          </w:p>
          <w:p w14:paraId="674614DB" w14:textId="77777777" w:rsidR="00DB3360" w:rsidRPr="00BF1764" w:rsidRDefault="002C687C" w:rsidP="006D3BC3">
            <w:pPr>
              <w:ind w:left="78"/>
              <w:rPr>
                <w:lang w:val="fo-FO"/>
              </w:rPr>
            </w:pPr>
            <w:r w:rsidRPr="00BF1764">
              <w:rPr>
                <w:color w:val="363435"/>
                <w:lang w:val="fo-FO"/>
              </w:rPr>
              <w:t>K</w:t>
            </w:r>
            <w:r w:rsidR="004F1152" w:rsidRPr="00BF1764">
              <w:rPr>
                <w:color w:val="363435"/>
                <w:spacing w:val="-15"/>
                <w:w w:val="104"/>
                <w:lang w:val="fo-FO"/>
              </w:rPr>
              <w:t>r</w:t>
            </w:r>
            <w:r w:rsidR="006D3BC3">
              <w:rPr>
                <w:color w:val="363435"/>
                <w:spacing w:val="-15"/>
                <w:w w:val="104"/>
                <w:lang w:val="fo-FO"/>
              </w:rPr>
              <w:t xml:space="preserve">. </w:t>
            </w:r>
            <w:sdt>
              <w:sdtPr>
                <w:rPr>
                  <w:color w:val="363435"/>
                  <w:w w:val="104"/>
                  <w:lang w:val="fo-FO"/>
                </w:rPr>
                <w:id w:val="-1564637299"/>
                <w:placeholder>
                  <w:docPart w:val="72B0F0521C27478FADD8F9AB658A6718"/>
                </w:placeholder>
                <w:showingPlcHdr/>
                <w:text/>
              </w:sdtPr>
              <w:sdtEndPr/>
              <w:sdtContent>
                <w:r w:rsidR="006D3BC3">
                  <w:rPr>
                    <w:rStyle w:val="Pladsholdertekst"/>
                    <w:rFonts w:eastAsiaTheme="majorEastAsia"/>
                    <w:lang w:val="da-DK"/>
                  </w:rPr>
                  <w:t xml:space="preserve"> </w:t>
                </w:r>
              </w:sdtContent>
            </w:sdt>
          </w:p>
        </w:tc>
      </w:tr>
      <w:tr w:rsidR="00DB3360" w:rsidRPr="00B345A2" w14:paraId="243BDFF8" w14:textId="77777777" w:rsidTr="00D02BFB">
        <w:trPr>
          <w:trHeight w:hRule="exact" w:val="454"/>
        </w:trPr>
        <w:tc>
          <w:tcPr>
            <w:tcW w:w="9922" w:type="dxa"/>
            <w:gridSpan w:val="7"/>
            <w:tcBorders>
              <w:top w:val="single" w:sz="4" w:space="0" w:color="auto"/>
              <w:left w:val="single" w:sz="6" w:space="0" w:color="0664AB"/>
              <w:bottom w:val="single" w:sz="4" w:space="0" w:color="auto"/>
              <w:right w:val="single" w:sz="6" w:space="0" w:color="0664AB"/>
            </w:tcBorders>
          </w:tcPr>
          <w:p w14:paraId="04D2C035" w14:textId="77777777" w:rsidR="00DB3360" w:rsidRPr="00BF1764" w:rsidRDefault="00DB3360">
            <w:pPr>
              <w:spacing w:before="2" w:line="120" w:lineRule="exact"/>
              <w:rPr>
                <w:sz w:val="13"/>
                <w:szCs w:val="13"/>
                <w:lang w:val="fo-FO"/>
              </w:rPr>
            </w:pPr>
          </w:p>
          <w:p w14:paraId="24246B7A" w14:textId="77777777" w:rsidR="00DB3360" w:rsidRPr="00BF1764" w:rsidRDefault="004F1152" w:rsidP="002C687C">
            <w:pPr>
              <w:ind w:left="73"/>
              <w:rPr>
                <w:lang w:val="fo-FO"/>
              </w:rPr>
            </w:pPr>
            <w:r w:rsidRPr="00BF1764">
              <w:rPr>
                <w:color w:val="363435"/>
                <w:w w:val="105"/>
                <w:lang w:val="fo-FO"/>
              </w:rPr>
              <w:t>Roknskaparárið</w:t>
            </w:r>
            <w:r w:rsidRPr="00BF1764">
              <w:rPr>
                <w:color w:val="363435"/>
                <w:spacing w:val="3"/>
                <w:w w:val="105"/>
                <w:lang w:val="fo-FO"/>
              </w:rPr>
              <w:t xml:space="preserve"> </w:t>
            </w:r>
            <w:r w:rsidRPr="00BF1764">
              <w:rPr>
                <w:color w:val="363435"/>
                <w:lang w:val="fo-FO"/>
              </w:rPr>
              <w:t>fyri</w:t>
            </w:r>
            <w:r w:rsidRPr="00BF1764">
              <w:rPr>
                <w:color w:val="363435"/>
                <w:spacing w:val="-6"/>
                <w:lang w:val="fo-FO"/>
              </w:rPr>
              <w:t xml:space="preserve"> </w:t>
            </w:r>
            <w:r w:rsidRPr="00BF1764">
              <w:rPr>
                <w:color w:val="363435"/>
                <w:lang w:val="fo-FO"/>
              </w:rPr>
              <w:t>hita</w:t>
            </w:r>
            <w:r w:rsidRPr="00BF1764">
              <w:rPr>
                <w:color w:val="363435"/>
                <w:spacing w:val="27"/>
                <w:lang w:val="fo-FO"/>
              </w:rPr>
              <w:t xml:space="preserve"> </w:t>
            </w:r>
            <w:r w:rsidRPr="00BF1764">
              <w:rPr>
                <w:color w:val="363435"/>
                <w:spacing w:val="-4"/>
                <w:lang w:val="fo-FO"/>
              </w:rPr>
              <w:t>b</w:t>
            </w:r>
            <w:r w:rsidRPr="00BF1764">
              <w:rPr>
                <w:color w:val="363435"/>
                <w:lang w:val="fo-FO"/>
              </w:rPr>
              <w:t>yrjar</w:t>
            </w:r>
            <w:r w:rsidRPr="00BF1764">
              <w:rPr>
                <w:color w:val="363435"/>
                <w:spacing w:val="28"/>
                <w:lang w:val="fo-FO"/>
              </w:rPr>
              <w:t xml:space="preserve"> </w:t>
            </w:r>
            <w:r w:rsidRPr="00BF1764">
              <w:rPr>
                <w:color w:val="363435"/>
                <w:w w:val="107"/>
                <w:lang w:val="fo-FO"/>
              </w:rPr>
              <w:t>hin</w:t>
            </w:r>
            <w:r w:rsidR="002C687C">
              <w:rPr>
                <w:color w:val="363435"/>
                <w:w w:val="107"/>
                <w:lang w:val="fo-FO"/>
              </w:rPr>
              <w:t xml:space="preserve">: </w:t>
            </w:r>
            <w:sdt>
              <w:sdtPr>
                <w:rPr>
                  <w:color w:val="363435"/>
                  <w:w w:val="104"/>
                  <w:lang w:val="fo-FO"/>
                </w:rPr>
                <w:id w:val="-1685589238"/>
                <w:placeholder>
                  <w:docPart w:val="48E0A762EB0C4E67B99A221C41EC9B15"/>
                </w:placeholder>
                <w:showingPlcHdr/>
                <w:text/>
              </w:sdtPr>
              <w:sdtEndPr/>
              <w:sdtContent>
                <w:r w:rsidR="002C687C">
                  <w:rPr>
                    <w:rStyle w:val="Pladsholdertekst"/>
                    <w:rFonts w:eastAsiaTheme="majorEastAsia"/>
                    <w:lang w:val="da-DK"/>
                  </w:rPr>
                  <w:t xml:space="preserve"> </w:t>
                </w:r>
              </w:sdtContent>
            </w:sdt>
          </w:p>
        </w:tc>
      </w:tr>
      <w:tr w:rsidR="00DB3360" w:rsidRPr="0026292D" w14:paraId="1BE4000A" w14:textId="77777777" w:rsidTr="00D02BFB">
        <w:trPr>
          <w:trHeight w:hRule="exact" w:val="454"/>
        </w:trPr>
        <w:tc>
          <w:tcPr>
            <w:tcW w:w="3550" w:type="dxa"/>
            <w:gridSpan w:val="3"/>
            <w:tcBorders>
              <w:top w:val="single" w:sz="4" w:space="0" w:color="auto"/>
              <w:left w:val="single" w:sz="6" w:space="0" w:color="0664AB"/>
              <w:bottom w:val="single" w:sz="4" w:space="0" w:color="auto"/>
              <w:right w:val="single" w:sz="2" w:space="0" w:color="0664AB"/>
            </w:tcBorders>
          </w:tcPr>
          <w:p w14:paraId="280BECDC" w14:textId="77777777" w:rsidR="00DB3360" w:rsidRPr="00BF1764" w:rsidRDefault="00DB3360">
            <w:pPr>
              <w:spacing w:before="2" w:line="120" w:lineRule="exact"/>
              <w:rPr>
                <w:sz w:val="13"/>
                <w:szCs w:val="13"/>
                <w:lang w:val="fo-FO"/>
              </w:rPr>
            </w:pPr>
          </w:p>
          <w:p w14:paraId="6C8A7D80" w14:textId="77777777" w:rsidR="00DB3360" w:rsidRPr="00BF1764" w:rsidRDefault="004F1152" w:rsidP="002C687C">
            <w:pPr>
              <w:ind w:left="73"/>
              <w:rPr>
                <w:lang w:val="fo-FO"/>
              </w:rPr>
            </w:pPr>
            <w:r w:rsidRPr="00BF1764">
              <w:rPr>
                <w:color w:val="363435"/>
                <w:lang w:val="fo-FO"/>
              </w:rPr>
              <w:t>Málari</w:t>
            </w:r>
            <w:r w:rsidRPr="00BF1764">
              <w:rPr>
                <w:color w:val="363435"/>
                <w:spacing w:val="27"/>
                <w:lang w:val="fo-FO"/>
              </w:rPr>
              <w:t xml:space="preserve"> </w:t>
            </w:r>
            <w:r w:rsidRPr="00BF1764">
              <w:rPr>
                <w:color w:val="363435"/>
                <w:w w:val="106"/>
                <w:lang w:val="fo-FO"/>
              </w:rPr>
              <w:t>n</w:t>
            </w:r>
            <w:r w:rsidRPr="00BF1764">
              <w:rPr>
                <w:color w:val="363435"/>
                <w:spacing w:val="-15"/>
                <w:w w:val="106"/>
                <w:lang w:val="fo-FO"/>
              </w:rPr>
              <w:t>r</w:t>
            </w:r>
            <w:r w:rsidR="002C687C">
              <w:rPr>
                <w:color w:val="363435"/>
                <w:spacing w:val="-15"/>
                <w:w w:val="106"/>
                <w:lang w:val="fo-FO"/>
              </w:rPr>
              <w:t>.</w:t>
            </w:r>
            <w:r w:rsidR="002C687C">
              <w:rPr>
                <w:color w:val="363435"/>
                <w:w w:val="105"/>
                <w:lang w:val="fo-FO"/>
              </w:rPr>
              <w:t xml:space="preserve">: </w:t>
            </w:r>
            <w:sdt>
              <w:sdtPr>
                <w:rPr>
                  <w:color w:val="363435"/>
                  <w:w w:val="104"/>
                  <w:lang w:val="fo-FO"/>
                </w:rPr>
                <w:id w:val="2121954879"/>
                <w:placeholder>
                  <w:docPart w:val="C3E7FE23B9294A6E9D4CD8A7976A4701"/>
                </w:placeholder>
                <w:showingPlcHdr/>
                <w:text/>
              </w:sdtPr>
              <w:sdtEndPr/>
              <w:sdtContent>
                <w:r w:rsidR="002C687C">
                  <w:rPr>
                    <w:rStyle w:val="Pladsholdertekst"/>
                    <w:rFonts w:eastAsiaTheme="majorEastAsia"/>
                    <w:lang w:val="da-DK"/>
                  </w:rPr>
                  <w:t xml:space="preserve"> </w:t>
                </w:r>
              </w:sdtContent>
            </w:sdt>
          </w:p>
        </w:tc>
        <w:tc>
          <w:tcPr>
            <w:tcW w:w="4501" w:type="dxa"/>
            <w:gridSpan w:val="3"/>
            <w:tcBorders>
              <w:top w:val="single" w:sz="4" w:space="0" w:color="auto"/>
              <w:left w:val="single" w:sz="2" w:space="0" w:color="0664AB"/>
              <w:bottom w:val="single" w:sz="4" w:space="0" w:color="auto"/>
              <w:right w:val="single" w:sz="2" w:space="0" w:color="0664AB"/>
            </w:tcBorders>
          </w:tcPr>
          <w:p w14:paraId="17FD7F94" w14:textId="77777777" w:rsidR="00DB3360" w:rsidRPr="00BF1764" w:rsidRDefault="00DB3360">
            <w:pPr>
              <w:spacing w:before="2" w:line="120" w:lineRule="exact"/>
              <w:rPr>
                <w:sz w:val="13"/>
                <w:szCs w:val="13"/>
                <w:lang w:val="fo-FO"/>
              </w:rPr>
            </w:pPr>
          </w:p>
          <w:p w14:paraId="73140FC7" w14:textId="77777777" w:rsidR="00DB3360" w:rsidRPr="00BF1764" w:rsidRDefault="004F1152" w:rsidP="002C687C">
            <w:pPr>
              <w:ind w:left="78"/>
              <w:rPr>
                <w:lang w:val="fo-FO"/>
              </w:rPr>
            </w:pPr>
            <w:r w:rsidRPr="00BF1764">
              <w:rPr>
                <w:color w:val="363435"/>
                <w:spacing w:val="-6"/>
                <w:lang w:val="fo-FO"/>
              </w:rPr>
              <w:t>a</w:t>
            </w:r>
            <w:r w:rsidRPr="00BF1764">
              <w:rPr>
                <w:color w:val="363435"/>
                <w:lang w:val="fo-FO"/>
              </w:rPr>
              <w:t>vlisin</w:t>
            </w:r>
            <w:r w:rsidRPr="00BF1764">
              <w:rPr>
                <w:color w:val="363435"/>
                <w:spacing w:val="26"/>
                <w:lang w:val="fo-FO"/>
              </w:rPr>
              <w:t xml:space="preserve"> </w:t>
            </w:r>
            <w:r w:rsidRPr="00BF1764">
              <w:rPr>
                <w:color w:val="363435"/>
                <w:w w:val="108"/>
                <w:lang w:val="fo-FO"/>
              </w:rPr>
              <w:t>tann</w:t>
            </w:r>
            <w:r w:rsidR="002C687C">
              <w:rPr>
                <w:color w:val="363435"/>
                <w:w w:val="108"/>
                <w:lang w:val="fo-FO"/>
              </w:rPr>
              <w:t xml:space="preserve">: </w:t>
            </w:r>
            <w:sdt>
              <w:sdtPr>
                <w:rPr>
                  <w:color w:val="363435"/>
                  <w:w w:val="104"/>
                  <w:lang w:val="fo-FO"/>
                </w:rPr>
                <w:id w:val="-629784189"/>
                <w:placeholder>
                  <w:docPart w:val="E687F628E1F942BEB0F1C439DDA01370"/>
                </w:placeholder>
                <w:showingPlcHdr/>
                <w:text/>
              </w:sdtPr>
              <w:sdtEndPr/>
              <w:sdtContent>
                <w:r w:rsidR="002C687C">
                  <w:rPr>
                    <w:rStyle w:val="Pladsholdertekst"/>
                    <w:rFonts w:eastAsiaTheme="majorEastAsia"/>
                    <w:lang w:val="da-DK"/>
                  </w:rPr>
                  <w:t xml:space="preserve"> </w:t>
                </w:r>
              </w:sdtContent>
            </w:sdt>
          </w:p>
        </w:tc>
        <w:tc>
          <w:tcPr>
            <w:tcW w:w="1871" w:type="dxa"/>
            <w:tcBorders>
              <w:top w:val="single" w:sz="4" w:space="0" w:color="auto"/>
              <w:left w:val="single" w:sz="2" w:space="0" w:color="0664AB"/>
              <w:bottom w:val="single" w:sz="4" w:space="0" w:color="auto"/>
              <w:right w:val="single" w:sz="6" w:space="0" w:color="0664AB"/>
            </w:tcBorders>
          </w:tcPr>
          <w:p w14:paraId="63AE3C47" w14:textId="77777777" w:rsidR="00DB3360" w:rsidRPr="00BF1764" w:rsidRDefault="00DB3360">
            <w:pPr>
              <w:spacing w:before="9" w:line="120" w:lineRule="exact"/>
              <w:rPr>
                <w:sz w:val="12"/>
                <w:szCs w:val="12"/>
                <w:lang w:val="fo-FO"/>
              </w:rPr>
            </w:pPr>
          </w:p>
          <w:p w14:paraId="2E4B5AB8" w14:textId="77777777" w:rsidR="00DB3360" w:rsidRPr="00BF1764" w:rsidRDefault="002C687C" w:rsidP="002C687C">
            <w:pPr>
              <w:ind w:left="78"/>
              <w:rPr>
                <w:lang w:val="fo-FO"/>
              </w:rPr>
            </w:pPr>
            <w:r w:rsidRPr="00BF1764">
              <w:rPr>
                <w:color w:val="363435"/>
                <w:lang w:val="fo-FO"/>
              </w:rPr>
              <w:t>T</w:t>
            </w:r>
            <w:r w:rsidR="004F1152" w:rsidRPr="00BF1764">
              <w:rPr>
                <w:color w:val="363435"/>
                <w:lang w:val="fo-FO"/>
              </w:rPr>
              <w:t>il</w:t>
            </w:r>
            <w:r>
              <w:rPr>
                <w:color w:val="363435"/>
                <w:lang w:val="fo-FO"/>
              </w:rPr>
              <w:t xml:space="preserve">: </w:t>
            </w:r>
            <w:sdt>
              <w:sdtPr>
                <w:rPr>
                  <w:color w:val="363435"/>
                  <w:w w:val="104"/>
                  <w:lang w:val="fo-FO"/>
                </w:rPr>
                <w:id w:val="-889029368"/>
                <w:placeholder>
                  <w:docPart w:val="FE9E777951704CB78D74578678068116"/>
                </w:placeholder>
                <w:showingPlcHdr/>
                <w:text/>
              </w:sdtPr>
              <w:sdtEndPr/>
              <w:sdtContent>
                <w:r>
                  <w:rPr>
                    <w:rStyle w:val="Pladsholdertekst"/>
                    <w:rFonts w:eastAsiaTheme="majorEastAsia"/>
                    <w:lang w:val="da-DK"/>
                  </w:rPr>
                  <w:t xml:space="preserve"> </w:t>
                </w:r>
              </w:sdtContent>
            </w:sdt>
            <w:r w:rsidR="00796D5F">
              <w:rPr>
                <w:color w:val="363435"/>
                <w:lang w:val="fo-FO"/>
              </w:rPr>
              <w:t xml:space="preserve">    </w:t>
            </w:r>
            <w:r w:rsidR="004F1152" w:rsidRPr="00BF1764">
              <w:rPr>
                <w:color w:val="363435"/>
                <w:w w:val="104"/>
                <w:lang w:val="fo-FO"/>
              </w:rPr>
              <w:t>k</w:t>
            </w:r>
            <w:r w:rsidR="004F1152" w:rsidRPr="00BF1764">
              <w:rPr>
                <w:color w:val="363435"/>
                <w:spacing w:val="-4"/>
                <w:w w:val="104"/>
                <w:lang w:val="fo-FO"/>
              </w:rPr>
              <w:t>w</w:t>
            </w:r>
            <w:r w:rsidR="004F1152" w:rsidRPr="00BF1764">
              <w:rPr>
                <w:color w:val="363435"/>
                <w:w w:val="111"/>
                <w:lang w:val="fo-FO"/>
              </w:rPr>
              <w:t>h.</w:t>
            </w:r>
          </w:p>
        </w:tc>
      </w:tr>
      <w:tr w:rsidR="00DB3360" w:rsidRPr="00B345A2" w14:paraId="54A5FC48" w14:textId="77777777" w:rsidTr="00D02BFB">
        <w:trPr>
          <w:trHeight w:hRule="exact" w:val="454"/>
        </w:trPr>
        <w:tc>
          <w:tcPr>
            <w:tcW w:w="1701" w:type="dxa"/>
            <w:vMerge w:val="restart"/>
            <w:tcBorders>
              <w:top w:val="single" w:sz="4" w:space="0" w:color="auto"/>
              <w:left w:val="single" w:sz="4" w:space="0" w:color="auto"/>
              <w:bottom w:val="single" w:sz="4" w:space="0" w:color="auto"/>
              <w:right w:val="nil"/>
            </w:tcBorders>
          </w:tcPr>
          <w:p w14:paraId="14E24625" w14:textId="77777777" w:rsidR="00DB3360" w:rsidRPr="00BF1764" w:rsidRDefault="00DB3360">
            <w:pPr>
              <w:spacing w:before="3" w:line="100" w:lineRule="exact"/>
              <w:rPr>
                <w:sz w:val="11"/>
                <w:szCs w:val="11"/>
                <w:lang w:val="fo-FO"/>
              </w:rPr>
            </w:pPr>
          </w:p>
          <w:p w14:paraId="47A9A9FF" w14:textId="77777777" w:rsidR="00DB3360" w:rsidRPr="00BF1764" w:rsidRDefault="004F1152">
            <w:pPr>
              <w:ind w:left="80"/>
              <w:rPr>
                <w:lang w:val="fo-FO"/>
              </w:rPr>
            </w:pPr>
            <w:r w:rsidRPr="00BF1764">
              <w:rPr>
                <w:b/>
                <w:i/>
                <w:color w:val="363435"/>
                <w:w w:val="104"/>
                <w:lang w:val="fo-FO"/>
              </w:rPr>
              <w:t>Gjaldstað:</w:t>
            </w:r>
          </w:p>
        </w:tc>
        <w:tc>
          <w:tcPr>
            <w:tcW w:w="8221" w:type="dxa"/>
            <w:gridSpan w:val="6"/>
            <w:tcBorders>
              <w:top w:val="single" w:sz="4" w:space="0" w:color="auto"/>
              <w:left w:val="single" w:sz="2" w:space="0" w:color="0664AB"/>
              <w:bottom w:val="single" w:sz="4" w:space="0" w:color="auto"/>
              <w:right w:val="single" w:sz="6" w:space="0" w:color="0664AB"/>
            </w:tcBorders>
          </w:tcPr>
          <w:p w14:paraId="52EB6A16" w14:textId="77777777" w:rsidR="00DB3360" w:rsidRPr="00BF1764" w:rsidRDefault="00DB3360">
            <w:pPr>
              <w:spacing w:before="2" w:line="120" w:lineRule="exact"/>
              <w:rPr>
                <w:sz w:val="13"/>
                <w:szCs w:val="13"/>
                <w:lang w:val="fo-FO"/>
              </w:rPr>
            </w:pPr>
          </w:p>
          <w:p w14:paraId="2C51AEA7" w14:textId="77777777" w:rsidR="00DB3360" w:rsidRPr="00BF1764" w:rsidRDefault="004F1152" w:rsidP="0041028B">
            <w:pPr>
              <w:ind w:left="77"/>
              <w:rPr>
                <w:lang w:val="fo-FO"/>
              </w:rPr>
            </w:pPr>
            <w:r w:rsidRPr="00BF1764">
              <w:rPr>
                <w:color w:val="363435"/>
                <w:lang w:val="fo-FO"/>
              </w:rPr>
              <w:t>Leigan</w:t>
            </w:r>
            <w:r w:rsidRPr="00BF1764">
              <w:rPr>
                <w:color w:val="363435"/>
                <w:spacing w:val="17"/>
                <w:lang w:val="fo-FO"/>
              </w:rPr>
              <w:t xml:space="preserve"> </w:t>
            </w:r>
            <w:r w:rsidRPr="00BF1764">
              <w:rPr>
                <w:color w:val="363435"/>
                <w:spacing w:val="-18"/>
                <w:lang w:val="fo-FO"/>
              </w:rPr>
              <w:t>v</w:t>
            </w:r>
            <w:r w:rsidRPr="00BF1764">
              <w:rPr>
                <w:color w:val="363435"/>
                <w:lang w:val="fo-FO"/>
              </w:rPr>
              <w:t>.m</w:t>
            </w:r>
            <w:r w:rsidR="00BF1764" w:rsidRPr="00BF1764">
              <w:rPr>
                <w:color w:val="363435"/>
                <w:lang w:val="fo-FO"/>
              </w:rPr>
              <w:t>.</w:t>
            </w:r>
            <w:r w:rsidRPr="00BF1764">
              <w:rPr>
                <w:color w:val="363435"/>
                <w:spacing w:val="22"/>
                <w:lang w:val="fo-FO"/>
              </w:rPr>
              <w:t xml:space="preserve"> </w:t>
            </w:r>
            <w:r w:rsidRPr="00BF1764">
              <w:rPr>
                <w:color w:val="363435"/>
                <w:lang w:val="fo-FO"/>
              </w:rPr>
              <w:t>skal</w:t>
            </w:r>
            <w:r w:rsidRPr="00BF1764">
              <w:rPr>
                <w:color w:val="363435"/>
                <w:spacing w:val="16"/>
                <w:lang w:val="fo-FO"/>
              </w:rPr>
              <w:t xml:space="preserve"> </w:t>
            </w:r>
            <w:r w:rsidRPr="00BF1764">
              <w:rPr>
                <w:color w:val="363435"/>
                <w:lang w:val="fo-FO"/>
              </w:rPr>
              <w:t>gjaldast</w:t>
            </w:r>
            <w:r w:rsidRPr="00BF1764">
              <w:rPr>
                <w:color w:val="363435"/>
                <w:spacing w:val="37"/>
                <w:lang w:val="fo-FO"/>
              </w:rPr>
              <w:t xml:space="preserve"> </w:t>
            </w:r>
            <w:r w:rsidRPr="00BF1764">
              <w:rPr>
                <w:color w:val="363435"/>
                <w:lang w:val="fo-FO"/>
              </w:rPr>
              <w:t>á</w:t>
            </w:r>
            <w:r w:rsidRPr="00BF1764">
              <w:rPr>
                <w:color w:val="363435"/>
                <w:spacing w:val="17"/>
                <w:lang w:val="fo-FO"/>
              </w:rPr>
              <w:t xml:space="preserve"> </w:t>
            </w:r>
            <w:r w:rsidRPr="00BF1764">
              <w:rPr>
                <w:color w:val="363435"/>
                <w:lang w:val="fo-FO"/>
              </w:rPr>
              <w:t>útleiga</w:t>
            </w:r>
            <w:r w:rsidRPr="00BF1764">
              <w:rPr>
                <w:color w:val="363435"/>
                <w:spacing w:val="-2"/>
                <w:lang w:val="fo-FO"/>
              </w:rPr>
              <w:t>r</w:t>
            </w:r>
            <w:r w:rsidRPr="00BF1764">
              <w:rPr>
                <w:color w:val="363435"/>
                <w:lang w:val="fo-FO"/>
              </w:rPr>
              <w:t>ans</w:t>
            </w:r>
            <w:r w:rsidRPr="00BF1764">
              <w:rPr>
                <w:color w:val="363435"/>
                <w:spacing w:val="8"/>
                <w:lang w:val="fo-FO"/>
              </w:rPr>
              <w:t xml:space="preserve"> </w:t>
            </w:r>
            <w:r w:rsidRPr="00BF1764">
              <w:rPr>
                <w:color w:val="363435"/>
                <w:w w:val="107"/>
                <w:lang w:val="fo-FO"/>
              </w:rPr>
              <w:t>konto</w:t>
            </w:r>
            <w:r w:rsidR="0026292D">
              <w:rPr>
                <w:color w:val="363435"/>
                <w:w w:val="107"/>
                <w:lang w:val="fo-FO"/>
              </w:rPr>
              <w:t xml:space="preserve"> </w:t>
            </w:r>
            <w:r w:rsidRPr="00BF1764">
              <w:rPr>
                <w:color w:val="363435"/>
                <w:w w:val="107"/>
                <w:lang w:val="fo-FO"/>
              </w:rPr>
              <w:t>n</w:t>
            </w:r>
            <w:r w:rsidRPr="00BF1764">
              <w:rPr>
                <w:color w:val="363435"/>
                <w:spacing w:val="-15"/>
                <w:w w:val="107"/>
                <w:lang w:val="fo-FO"/>
              </w:rPr>
              <w:t>r</w:t>
            </w:r>
            <w:r w:rsidR="0041028B">
              <w:rPr>
                <w:color w:val="363435"/>
                <w:w w:val="105"/>
                <w:lang w:val="fo-FO"/>
              </w:rPr>
              <w:t xml:space="preserve">.: </w:t>
            </w:r>
            <w:sdt>
              <w:sdtPr>
                <w:rPr>
                  <w:color w:val="363435"/>
                  <w:w w:val="104"/>
                  <w:lang w:val="fo-FO"/>
                </w:rPr>
                <w:id w:val="1994977577"/>
                <w:placeholder>
                  <w:docPart w:val="CC47E3BAD30647259867A54CAB7A0B5F"/>
                </w:placeholder>
                <w:showingPlcHdr/>
                <w:text/>
              </w:sdtPr>
              <w:sdtEndPr/>
              <w:sdtContent>
                <w:r w:rsidR="0041028B">
                  <w:rPr>
                    <w:rStyle w:val="Pladsholdertekst"/>
                    <w:rFonts w:eastAsiaTheme="majorEastAsia"/>
                    <w:lang w:val="da-DK"/>
                  </w:rPr>
                  <w:t xml:space="preserve"> </w:t>
                </w:r>
              </w:sdtContent>
            </w:sdt>
          </w:p>
        </w:tc>
      </w:tr>
      <w:tr w:rsidR="00DB3360" w:rsidRPr="00B31634" w14:paraId="405769A1" w14:textId="77777777" w:rsidTr="00D02BFB">
        <w:trPr>
          <w:trHeight w:hRule="exact" w:val="454"/>
        </w:trPr>
        <w:tc>
          <w:tcPr>
            <w:tcW w:w="1701" w:type="dxa"/>
            <w:vMerge/>
            <w:tcBorders>
              <w:top w:val="single" w:sz="4" w:space="0" w:color="auto"/>
              <w:left w:val="single" w:sz="4" w:space="0" w:color="auto"/>
              <w:bottom w:val="single" w:sz="4" w:space="0" w:color="auto"/>
              <w:right w:val="nil"/>
            </w:tcBorders>
          </w:tcPr>
          <w:p w14:paraId="7ECC3829" w14:textId="77777777" w:rsidR="00DB3360" w:rsidRPr="00BF1764" w:rsidRDefault="00DB3360">
            <w:pPr>
              <w:rPr>
                <w:lang w:val="fo-FO"/>
              </w:rPr>
            </w:pPr>
          </w:p>
        </w:tc>
        <w:tc>
          <w:tcPr>
            <w:tcW w:w="8221" w:type="dxa"/>
            <w:gridSpan w:val="6"/>
            <w:tcBorders>
              <w:top w:val="single" w:sz="4" w:space="0" w:color="auto"/>
              <w:left w:val="single" w:sz="2" w:space="0" w:color="0664AB"/>
              <w:bottom w:val="single" w:sz="4" w:space="0" w:color="auto"/>
              <w:right w:val="single" w:sz="6" w:space="0" w:color="0664AB"/>
            </w:tcBorders>
          </w:tcPr>
          <w:p w14:paraId="7B936D35" w14:textId="77777777" w:rsidR="00DB3360" w:rsidRPr="00BF1764" w:rsidRDefault="00DB3360">
            <w:pPr>
              <w:spacing w:before="2" w:line="120" w:lineRule="exact"/>
              <w:rPr>
                <w:sz w:val="13"/>
                <w:szCs w:val="13"/>
                <w:lang w:val="fo-FO"/>
              </w:rPr>
            </w:pPr>
          </w:p>
          <w:p w14:paraId="61D1953F" w14:textId="77777777" w:rsidR="00DB3360" w:rsidRPr="00BF1764" w:rsidRDefault="004F1152" w:rsidP="0041028B">
            <w:pPr>
              <w:ind w:left="77"/>
              <w:rPr>
                <w:lang w:val="fo-FO"/>
              </w:rPr>
            </w:pPr>
            <w:r w:rsidRPr="00BF1764">
              <w:rPr>
                <w:color w:val="363435"/>
                <w:w w:val="83"/>
                <w:lang w:val="fo-FO"/>
              </w:rPr>
              <w:t>Í</w:t>
            </w:r>
            <w:r w:rsidRPr="00BF1764">
              <w:rPr>
                <w:color w:val="363435"/>
                <w:spacing w:val="14"/>
                <w:w w:val="83"/>
                <w:lang w:val="fo-FO"/>
              </w:rPr>
              <w:t xml:space="preserve"> </w:t>
            </w:r>
            <w:r w:rsidRPr="00BF1764">
              <w:rPr>
                <w:color w:val="363435"/>
                <w:w w:val="107"/>
                <w:lang w:val="fo-FO"/>
              </w:rPr>
              <w:t>peningast</w:t>
            </w:r>
            <w:r w:rsidRPr="00BF1764">
              <w:rPr>
                <w:color w:val="363435"/>
                <w:spacing w:val="-2"/>
                <w:w w:val="107"/>
                <w:lang w:val="fo-FO"/>
              </w:rPr>
              <w:t>o</w:t>
            </w:r>
            <w:r w:rsidRPr="00BF1764">
              <w:rPr>
                <w:color w:val="363435"/>
                <w:w w:val="103"/>
                <w:lang w:val="fo-FO"/>
              </w:rPr>
              <w:t>vni</w:t>
            </w:r>
            <w:r w:rsidR="0041028B">
              <w:rPr>
                <w:color w:val="363435"/>
                <w:w w:val="103"/>
                <w:lang w:val="fo-FO"/>
              </w:rPr>
              <w:t xml:space="preserve">: </w:t>
            </w:r>
            <w:sdt>
              <w:sdtPr>
                <w:rPr>
                  <w:color w:val="363435"/>
                  <w:w w:val="104"/>
                  <w:lang w:val="fo-FO"/>
                </w:rPr>
                <w:id w:val="1428390860"/>
                <w:placeholder>
                  <w:docPart w:val="EDD489419F944D6A94774971D8613DF3"/>
                </w:placeholder>
                <w:showingPlcHdr/>
                <w:text/>
              </w:sdtPr>
              <w:sdtEndPr/>
              <w:sdtContent>
                <w:r w:rsidR="0041028B">
                  <w:rPr>
                    <w:rStyle w:val="Pladsholdertekst"/>
                    <w:rFonts w:eastAsiaTheme="majorEastAsia"/>
                    <w:lang w:val="da-DK"/>
                  </w:rPr>
                  <w:t xml:space="preserve"> </w:t>
                </w:r>
              </w:sdtContent>
            </w:sdt>
          </w:p>
        </w:tc>
      </w:tr>
      <w:tr w:rsidR="00DB3360" w:rsidRPr="00B345A2" w14:paraId="5EB66916" w14:textId="77777777" w:rsidTr="00D02BFB">
        <w:trPr>
          <w:trHeight w:hRule="exact" w:val="454"/>
        </w:trPr>
        <w:tc>
          <w:tcPr>
            <w:tcW w:w="1701" w:type="dxa"/>
            <w:vMerge/>
            <w:tcBorders>
              <w:top w:val="single" w:sz="4" w:space="0" w:color="auto"/>
              <w:left w:val="single" w:sz="4" w:space="0" w:color="auto"/>
              <w:bottom w:val="single" w:sz="4" w:space="0" w:color="auto"/>
              <w:right w:val="nil"/>
            </w:tcBorders>
          </w:tcPr>
          <w:p w14:paraId="747C13DC" w14:textId="77777777" w:rsidR="00DB3360" w:rsidRPr="00BF1764" w:rsidRDefault="00DB3360">
            <w:pPr>
              <w:rPr>
                <w:lang w:val="fo-FO"/>
              </w:rPr>
            </w:pPr>
          </w:p>
        </w:tc>
        <w:tc>
          <w:tcPr>
            <w:tcW w:w="8221" w:type="dxa"/>
            <w:gridSpan w:val="6"/>
            <w:tcBorders>
              <w:top w:val="single" w:sz="4" w:space="0" w:color="auto"/>
              <w:left w:val="single" w:sz="2" w:space="0" w:color="0664AB"/>
              <w:bottom w:val="single" w:sz="4" w:space="0" w:color="auto"/>
              <w:right w:val="single" w:sz="6" w:space="0" w:color="0664AB"/>
            </w:tcBorders>
          </w:tcPr>
          <w:p w14:paraId="5712DEF9" w14:textId="77777777" w:rsidR="00DB3360" w:rsidRPr="00BF1764" w:rsidRDefault="00DB3360">
            <w:pPr>
              <w:spacing w:before="2" w:line="120" w:lineRule="exact"/>
              <w:rPr>
                <w:sz w:val="13"/>
                <w:szCs w:val="13"/>
                <w:lang w:val="fo-FO"/>
              </w:rPr>
            </w:pPr>
          </w:p>
          <w:p w14:paraId="0A00E0A2" w14:textId="77777777" w:rsidR="00DB3360" w:rsidRPr="00BF1764" w:rsidRDefault="004F1152" w:rsidP="0041028B">
            <w:pPr>
              <w:ind w:left="77"/>
              <w:rPr>
                <w:lang w:val="fo-FO"/>
              </w:rPr>
            </w:pPr>
            <w:r w:rsidRPr="00BF1764">
              <w:rPr>
                <w:color w:val="363435"/>
                <w:lang w:val="fo-FO"/>
              </w:rPr>
              <w:t>ella</w:t>
            </w:r>
            <w:r w:rsidRPr="00BF1764">
              <w:rPr>
                <w:color w:val="363435"/>
                <w:spacing w:val="29"/>
                <w:lang w:val="fo-FO"/>
              </w:rPr>
              <w:t xml:space="preserve"> </w:t>
            </w:r>
            <w:r w:rsidRPr="00BF1764">
              <w:rPr>
                <w:color w:val="363435"/>
                <w:lang w:val="fo-FO"/>
              </w:rPr>
              <w:t>á</w:t>
            </w:r>
            <w:r w:rsidRPr="00BF1764">
              <w:rPr>
                <w:color w:val="363435"/>
                <w:spacing w:val="17"/>
                <w:lang w:val="fo-FO"/>
              </w:rPr>
              <w:t xml:space="preserve"> </w:t>
            </w:r>
            <w:r w:rsidRPr="00BF1764">
              <w:rPr>
                <w:color w:val="363435"/>
                <w:lang w:val="fo-FO"/>
              </w:rPr>
              <w:t>øðrum</w:t>
            </w:r>
            <w:r w:rsidRPr="00BF1764">
              <w:rPr>
                <w:color w:val="363435"/>
                <w:spacing w:val="48"/>
                <w:lang w:val="fo-FO"/>
              </w:rPr>
              <w:t xml:space="preserve"> </w:t>
            </w:r>
            <w:r w:rsidRPr="00BF1764">
              <w:rPr>
                <w:color w:val="363435"/>
                <w:lang w:val="fo-FO"/>
              </w:rPr>
              <w:t>stað,</w:t>
            </w:r>
            <w:r w:rsidRPr="00BF1764">
              <w:rPr>
                <w:color w:val="363435"/>
                <w:spacing w:val="32"/>
                <w:lang w:val="fo-FO"/>
              </w:rPr>
              <w:t xml:space="preserve"> </w:t>
            </w:r>
            <w:r w:rsidRPr="00BF1764">
              <w:rPr>
                <w:color w:val="363435"/>
                <w:lang w:val="fo-FO"/>
              </w:rPr>
              <w:t>ið</w:t>
            </w:r>
            <w:r w:rsidRPr="00BF1764">
              <w:rPr>
                <w:color w:val="363435"/>
                <w:spacing w:val="17"/>
                <w:lang w:val="fo-FO"/>
              </w:rPr>
              <w:t xml:space="preserve"> </w:t>
            </w:r>
            <w:r w:rsidRPr="00BF1764">
              <w:rPr>
                <w:color w:val="363435"/>
                <w:lang w:val="fo-FO"/>
              </w:rPr>
              <w:t>útleigari</w:t>
            </w:r>
            <w:r w:rsidRPr="00BF1764">
              <w:rPr>
                <w:color w:val="363435"/>
                <w:spacing w:val="39"/>
                <w:lang w:val="fo-FO"/>
              </w:rPr>
              <w:t xml:space="preserve"> </w:t>
            </w:r>
            <w:r w:rsidRPr="00BF1764">
              <w:rPr>
                <w:color w:val="363435"/>
                <w:lang w:val="fo-FO"/>
              </w:rPr>
              <w:t>hevur</w:t>
            </w:r>
            <w:r w:rsidRPr="00BF1764">
              <w:rPr>
                <w:color w:val="363435"/>
                <w:spacing w:val="38"/>
                <w:lang w:val="fo-FO"/>
              </w:rPr>
              <w:t xml:space="preserve"> </w:t>
            </w:r>
            <w:r w:rsidRPr="00BF1764">
              <w:rPr>
                <w:color w:val="363435"/>
                <w:lang w:val="fo-FO"/>
              </w:rPr>
              <w:t>víst</w:t>
            </w:r>
            <w:r w:rsidRPr="00BF1764">
              <w:rPr>
                <w:color w:val="363435"/>
                <w:spacing w:val="6"/>
                <w:lang w:val="fo-FO"/>
              </w:rPr>
              <w:t xml:space="preserve"> </w:t>
            </w:r>
            <w:r w:rsidRPr="00BF1764">
              <w:rPr>
                <w:color w:val="363435"/>
                <w:w w:val="108"/>
                <w:lang w:val="fo-FO"/>
              </w:rPr>
              <w:t>á</w:t>
            </w:r>
            <w:r w:rsidR="0041028B">
              <w:rPr>
                <w:color w:val="363435"/>
                <w:w w:val="108"/>
                <w:lang w:val="fo-FO"/>
              </w:rPr>
              <w:t xml:space="preserve">: </w:t>
            </w:r>
            <w:sdt>
              <w:sdtPr>
                <w:rPr>
                  <w:color w:val="363435"/>
                  <w:w w:val="104"/>
                  <w:lang w:val="fo-FO"/>
                </w:rPr>
                <w:id w:val="65923932"/>
                <w:placeholder>
                  <w:docPart w:val="398D5B038AAD4E7FA1498C8A51B50013"/>
                </w:placeholder>
                <w:showingPlcHdr/>
                <w:text/>
              </w:sdtPr>
              <w:sdtEndPr/>
              <w:sdtContent>
                <w:r w:rsidR="0041028B" w:rsidRPr="0041028B">
                  <w:rPr>
                    <w:rStyle w:val="Pladsholdertekst"/>
                    <w:rFonts w:eastAsiaTheme="majorEastAsia"/>
                    <w:lang w:val="fo-FO"/>
                  </w:rPr>
                  <w:t xml:space="preserve"> </w:t>
                </w:r>
              </w:sdtContent>
            </w:sdt>
          </w:p>
        </w:tc>
      </w:tr>
      <w:tr w:rsidR="00DB3360" w:rsidRPr="00B345A2" w14:paraId="3FD194F8" w14:textId="77777777" w:rsidTr="00D02BFB">
        <w:trPr>
          <w:trHeight w:hRule="exact" w:val="454"/>
        </w:trPr>
        <w:tc>
          <w:tcPr>
            <w:tcW w:w="1701" w:type="dxa"/>
            <w:vMerge/>
            <w:tcBorders>
              <w:top w:val="single" w:sz="4" w:space="0" w:color="auto"/>
              <w:left w:val="single" w:sz="4" w:space="0" w:color="auto"/>
              <w:bottom w:val="single" w:sz="4" w:space="0" w:color="auto"/>
              <w:right w:val="nil"/>
            </w:tcBorders>
          </w:tcPr>
          <w:p w14:paraId="16EA60B7" w14:textId="77777777" w:rsidR="00DB3360" w:rsidRPr="00BF1764" w:rsidRDefault="00DB3360">
            <w:pPr>
              <w:rPr>
                <w:lang w:val="fo-FO"/>
              </w:rPr>
            </w:pPr>
          </w:p>
        </w:tc>
        <w:tc>
          <w:tcPr>
            <w:tcW w:w="8221" w:type="dxa"/>
            <w:gridSpan w:val="6"/>
            <w:tcBorders>
              <w:top w:val="single" w:sz="4" w:space="0" w:color="auto"/>
              <w:left w:val="single" w:sz="2" w:space="0" w:color="0664AB"/>
              <w:bottom w:val="single" w:sz="4" w:space="0" w:color="auto"/>
              <w:right w:val="single" w:sz="6" w:space="0" w:color="0664AB"/>
            </w:tcBorders>
          </w:tcPr>
          <w:p w14:paraId="388CF94A" w14:textId="77777777" w:rsidR="00DB3360" w:rsidRPr="00BF1764" w:rsidRDefault="00DB3360">
            <w:pPr>
              <w:spacing w:before="2" w:line="120" w:lineRule="exact"/>
              <w:rPr>
                <w:sz w:val="13"/>
                <w:szCs w:val="13"/>
                <w:lang w:val="fo-FO"/>
              </w:rPr>
            </w:pPr>
          </w:p>
          <w:p w14:paraId="13445730" w14:textId="77777777" w:rsidR="00DB3360" w:rsidRPr="00BF1764" w:rsidRDefault="004F1152">
            <w:pPr>
              <w:ind w:left="77"/>
              <w:rPr>
                <w:lang w:val="fo-FO"/>
              </w:rPr>
            </w:pPr>
            <w:r w:rsidRPr="00BF1764">
              <w:rPr>
                <w:color w:val="363435"/>
                <w:lang w:val="fo-FO"/>
              </w:rPr>
              <w:t>Gjald</w:t>
            </w:r>
            <w:r w:rsidRPr="00BF1764">
              <w:rPr>
                <w:color w:val="363435"/>
                <w:spacing w:val="37"/>
                <w:lang w:val="fo-FO"/>
              </w:rPr>
              <w:t xml:space="preserve"> </w:t>
            </w:r>
            <w:r w:rsidRPr="00BF1764">
              <w:rPr>
                <w:color w:val="363435"/>
                <w:lang w:val="fo-FO"/>
              </w:rPr>
              <w:t>í</w:t>
            </w:r>
            <w:r w:rsidRPr="00BF1764">
              <w:rPr>
                <w:color w:val="363435"/>
                <w:spacing w:val="6"/>
                <w:lang w:val="fo-FO"/>
              </w:rPr>
              <w:t xml:space="preserve"> </w:t>
            </w:r>
            <w:r w:rsidRPr="00BF1764">
              <w:rPr>
                <w:color w:val="363435"/>
                <w:w w:val="106"/>
                <w:lang w:val="fo-FO"/>
              </w:rPr>
              <w:t>peningast</w:t>
            </w:r>
            <w:r w:rsidRPr="00BF1764">
              <w:rPr>
                <w:color w:val="363435"/>
                <w:spacing w:val="-2"/>
                <w:w w:val="106"/>
                <w:lang w:val="fo-FO"/>
              </w:rPr>
              <w:t>o</w:t>
            </w:r>
            <w:r w:rsidRPr="00BF1764">
              <w:rPr>
                <w:color w:val="363435"/>
                <w:w w:val="106"/>
                <w:lang w:val="fo-FO"/>
              </w:rPr>
              <w:t>vni</w:t>
            </w:r>
            <w:r w:rsidRPr="00BF1764">
              <w:rPr>
                <w:color w:val="363435"/>
                <w:spacing w:val="7"/>
                <w:w w:val="106"/>
                <w:lang w:val="fo-FO"/>
              </w:rPr>
              <w:t xml:space="preserve"> </w:t>
            </w:r>
            <w:r w:rsidRPr="00BF1764">
              <w:rPr>
                <w:color w:val="363435"/>
                <w:spacing w:val="-2"/>
                <w:lang w:val="fo-FO"/>
              </w:rPr>
              <w:t>v</w:t>
            </w:r>
            <w:r w:rsidRPr="00BF1764">
              <w:rPr>
                <w:color w:val="363435"/>
                <w:lang w:val="fo-FO"/>
              </w:rPr>
              <w:t>erður</w:t>
            </w:r>
            <w:r w:rsidRPr="00BF1764">
              <w:rPr>
                <w:color w:val="363435"/>
                <w:spacing w:val="40"/>
                <w:lang w:val="fo-FO"/>
              </w:rPr>
              <w:t xml:space="preserve"> </w:t>
            </w:r>
            <w:r w:rsidRPr="00BF1764">
              <w:rPr>
                <w:color w:val="363435"/>
                <w:lang w:val="fo-FO"/>
              </w:rPr>
              <w:t>at</w:t>
            </w:r>
            <w:r w:rsidRPr="00BF1764">
              <w:rPr>
                <w:color w:val="363435"/>
                <w:spacing w:val="18"/>
                <w:lang w:val="fo-FO"/>
              </w:rPr>
              <w:t xml:space="preserve"> </w:t>
            </w:r>
            <w:r w:rsidRPr="00BF1764">
              <w:rPr>
                <w:color w:val="363435"/>
                <w:lang w:val="fo-FO"/>
              </w:rPr>
              <w:t>rokna</w:t>
            </w:r>
            <w:r w:rsidRPr="00BF1764">
              <w:rPr>
                <w:color w:val="363435"/>
                <w:spacing w:val="38"/>
                <w:lang w:val="fo-FO"/>
              </w:rPr>
              <w:t xml:space="preserve"> </w:t>
            </w:r>
            <w:r w:rsidRPr="00BF1764">
              <w:rPr>
                <w:color w:val="363435"/>
                <w:lang w:val="fo-FO"/>
              </w:rPr>
              <w:t>sum</w:t>
            </w:r>
            <w:r w:rsidRPr="00BF1764">
              <w:rPr>
                <w:color w:val="363435"/>
                <w:spacing w:val="26"/>
                <w:lang w:val="fo-FO"/>
              </w:rPr>
              <w:t xml:space="preserve"> </w:t>
            </w:r>
            <w:r w:rsidRPr="00BF1764">
              <w:rPr>
                <w:color w:val="363435"/>
                <w:lang w:val="fo-FO"/>
              </w:rPr>
              <w:t>gjald</w:t>
            </w:r>
            <w:r w:rsidRPr="00BF1764">
              <w:rPr>
                <w:color w:val="363435"/>
                <w:spacing w:val="26"/>
                <w:lang w:val="fo-FO"/>
              </w:rPr>
              <w:t xml:space="preserve"> </w:t>
            </w:r>
            <w:r w:rsidRPr="00BF1764">
              <w:rPr>
                <w:color w:val="363435"/>
                <w:lang w:val="fo-FO"/>
              </w:rPr>
              <w:t>á</w:t>
            </w:r>
            <w:r w:rsidRPr="00BF1764">
              <w:rPr>
                <w:color w:val="363435"/>
                <w:spacing w:val="17"/>
                <w:lang w:val="fo-FO"/>
              </w:rPr>
              <w:t xml:space="preserve"> </w:t>
            </w:r>
            <w:r w:rsidRPr="00BF1764">
              <w:rPr>
                <w:color w:val="363435"/>
                <w:lang w:val="fo-FO"/>
              </w:rPr>
              <w:t>ávísum</w:t>
            </w:r>
            <w:r w:rsidRPr="00BF1764">
              <w:rPr>
                <w:color w:val="363435"/>
                <w:spacing w:val="35"/>
                <w:lang w:val="fo-FO"/>
              </w:rPr>
              <w:t xml:space="preserve"> </w:t>
            </w:r>
            <w:r w:rsidRPr="00BF1764">
              <w:rPr>
                <w:color w:val="363435"/>
                <w:w w:val="106"/>
                <w:lang w:val="fo-FO"/>
              </w:rPr>
              <w:t>gjaldstaði.</w:t>
            </w:r>
          </w:p>
        </w:tc>
      </w:tr>
      <w:tr w:rsidR="00DB3360" w:rsidRPr="00B345A2" w14:paraId="45D59426" w14:textId="77777777" w:rsidTr="00D02BFB">
        <w:trPr>
          <w:trHeight w:hRule="exact" w:val="454"/>
        </w:trPr>
        <w:tc>
          <w:tcPr>
            <w:tcW w:w="9922" w:type="dxa"/>
            <w:gridSpan w:val="7"/>
            <w:tcBorders>
              <w:top w:val="single" w:sz="4" w:space="0" w:color="auto"/>
              <w:left w:val="single" w:sz="6" w:space="0" w:color="0664AB"/>
              <w:bottom w:val="single" w:sz="4" w:space="0" w:color="auto"/>
              <w:right w:val="single" w:sz="6" w:space="0" w:color="0664AB"/>
            </w:tcBorders>
          </w:tcPr>
          <w:p w14:paraId="664CC156" w14:textId="77777777" w:rsidR="00DB3360" w:rsidRPr="00BF1764" w:rsidRDefault="00DB3360">
            <w:pPr>
              <w:spacing w:before="2" w:line="120" w:lineRule="exact"/>
              <w:rPr>
                <w:sz w:val="13"/>
                <w:szCs w:val="13"/>
                <w:lang w:val="fo-FO"/>
              </w:rPr>
            </w:pPr>
          </w:p>
          <w:p w14:paraId="29A1F8E1" w14:textId="77777777" w:rsidR="00DB3360" w:rsidRPr="00BF1764" w:rsidRDefault="004F1152">
            <w:pPr>
              <w:ind w:left="73"/>
              <w:rPr>
                <w:lang w:val="fo-FO"/>
              </w:rPr>
            </w:pPr>
            <w:r w:rsidRPr="00BF1764">
              <w:rPr>
                <w:color w:val="363435"/>
                <w:lang w:val="fo-FO"/>
              </w:rPr>
              <w:t>Leiguhækkan skal</w:t>
            </w:r>
            <w:r w:rsidRPr="00BF1764">
              <w:rPr>
                <w:color w:val="363435"/>
                <w:spacing w:val="16"/>
                <w:lang w:val="fo-FO"/>
              </w:rPr>
              <w:t xml:space="preserve"> </w:t>
            </w:r>
            <w:r w:rsidRPr="00BF1764">
              <w:rPr>
                <w:color w:val="363435"/>
                <w:lang w:val="fo-FO"/>
              </w:rPr>
              <w:t xml:space="preserve">fráboðast </w:t>
            </w:r>
            <w:r w:rsidRPr="00BF1764">
              <w:rPr>
                <w:color w:val="363435"/>
                <w:w w:val="107"/>
                <w:lang w:val="fo-FO"/>
              </w:rPr>
              <w:t>leiga</w:t>
            </w:r>
            <w:r w:rsidRPr="00BF1764">
              <w:rPr>
                <w:color w:val="363435"/>
                <w:spacing w:val="-2"/>
                <w:w w:val="107"/>
                <w:lang w:val="fo-FO"/>
              </w:rPr>
              <w:t>r</w:t>
            </w:r>
            <w:r w:rsidRPr="00BF1764">
              <w:rPr>
                <w:color w:val="363435"/>
                <w:w w:val="107"/>
                <w:lang w:val="fo-FO"/>
              </w:rPr>
              <w:t>anum</w:t>
            </w:r>
            <w:r w:rsidRPr="00BF1764">
              <w:rPr>
                <w:color w:val="363435"/>
                <w:spacing w:val="7"/>
                <w:w w:val="107"/>
                <w:lang w:val="fo-FO"/>
              </w:rPr>
              <w:t xml:space="preserve"> </w:t>
            </w:r>
            <w:r w:rsidRPr="00BF1764">
              <w:rPr>
                <w:color w:val="363435"/>
                <w:lang w:val="fo-FO"/>
              </w:rPr>
              <w:t>skr</w:t>
            </w:r>
            <w:r w:rsidRPr="00BF1764">
              <w:rPr>
                <w:color w:val="363435"/>
                <w:spacing w:val="-4"/>
                <w:lang w:val="fo-FO"/>
              </w:rPr>
              <w:t>i</w:t>
            </w:r>
            <w:r w:rsidRPr="00BF1764">
              <w:rPr>
                <w:color w:val="363435"/>
                <w:lang w:val="fo-FO"/>
              </w:rPr>
              <w:t>vliga</w:t>
            </w:r>
            <w:r w:rsidRPr="00BF1764">
              <w:rPr>
                <w:color w:val="363435"/>
                <w:spacing w:val="14"/>
                <w:lang w:val="fo-FO"/>
              </w:rPr>
              <w:t xml:space="preserve"> </w:t>
            </w:r>
            <w:r w:rsidRPr="00BF1764">
              <w:rPr>
                <w:color w:val="363435"/>
                <w:lang w:val="fo-FO"/>
              </w:rPr>
              <w:t>4</w:t>
            </w:r>
            <w:r w:rsidRPr="00BF1764">
              <w:rPr>
                <w:color w:val="363435"/>
                <w:spacing w:val="17"/>
                <w:lang w:val="fo-FO"/>
              </w:rPr>
              <w:t xml:space="preserve"> </w:t>
            </w:r>
            <w:r w:rsidR="00383C92">
              <w:rPr>
                <w:color w:val="363435"/>
                <w:lang w:val="fo-FO"/>
              </w:rPr>
              <w:t>mánaðir</w:t>
            </w:r>
            <w:r w:rsidRPr="00BF1764">
              <w:rPr>
                <w:color w:val="363435"/>
                <w:spacing w:val="8"/>
                <w:lang w:val="fo-FO"/>
              </w:rPr>
              <w:t xml:space="preserve"> </w:t>
            </w:r>
            <w:r w:rsidRPr="00BF1764">
              <w:rPr>
                <w:color w:val="363435"/>
                <w:w w:val="108"/>
                <w:lang w:val="fo-FO"/>
              </w:rPr>
              <w:t>f</w:t>
            </w:r>
            <w:r w:rsidRPr="00BF1764">
              <w:rPr>
                <w:color w:val="363435"/>
                <w:spacing w:val="-2"/>
                <w:w w:val="108"/>
                <w:lang w:val="fo-FO"/>
              </w:rPr>
              <w:t>r</w:t>
            </w:r>
            <w:r w:rsidRPr="00BF1764">
              <w:rPr>
                <w:color w:val="363435"/>
                <w:w w:val="108"/>
                <w:lang w:val="fo-FO"/>
              </w:rPr>
              <w:t>ammanundan.</w:t>
            </w:r>
          </w:p>
        </w:tc>
      </w:tr>
    </w:tbl>
    <w:p w14:paraId="2DA1496D" w14:textId="77777777" w:rsidR="00DB3360" w:rsidRPr="00BF1764" w:rsidRDefault="00DB3360" w:rsidP="006A0D70">
      <w:pPr>
        <w:spacing w:before="28"/>
        <w:ind w:right="130"/>
        <w:jc w:val="right"/>
        <w:rPr>
          <w:lang w:val="fo-FO"/>
        </w:rPr>
        <w:sectPr w:rsidR="00DB3360" w:rsidRPr="00BF1764" w:rsidSect="006A0D70">
          <w:pgSz w:w="11920" w:h="16840"/>
          <w:pgMar w:top="720" w:right="720" w:bottom="568" w:left="720" w:header="720" w:footer="308" w:gutter="0"/>
          <w:cols w:space="720"/>
        </w:sectPr>
      </w:pPr>
    </w:p>
    <w:p w14:paraId="1F8AA959" w14:textId="77777777" w:rsidR="00DB3360" w:rsidRPr="00BF1764" w:rsidRDefault="00DB3360">
      <w:pPr>
        <w:spacing w:before="8" w:line="80" w:lineRule="exact"/>
        <w:rPr>
          <w:sz w:val="8"/>
          <w:szCs w:val="8"/>
          <w:lang w:val="fo-FO"/>
        </w:rPr>
      </w:pPr>
    </w:p>
    <w:tbl>
      <w:tblPr>
        <w:tblW w:w="0" w:type="auto"/>
        <w:tblInd w:w="106" w:type="dxa"/>
        <w:tblLayout w:type="fixed"/>
        <w:tblCellMar>
          <w:left w:w="0" w:type="dxa"/>
          <w:right w:w="0" w:type="dxa"/>
        </w:tblCellMar>
        <w:tblLook w:val="01E0" w:firstRow="1" w:lastRow="1" w:firstColumn="1" w:lastColumn="1" w:noHBand="0" w:noVBand="0"/>
      </w:tblPr>
      <w:tblGrid>
        <w:gridCol w:w="1701"/>
        <w:gridCol w:w="2980"/>
        <w:gridCol w:w="3370"/>
        <w:gridCol w:w="1871"/>
      </w:tblGrid>
      <w:tr w:rsidR="00DB3360" w:rsidRPr="00B345A2" w14:paraId="2648928A" w14:textId="77777777" w:rsidTr="009B11D9">
        <w:trPr>
          <w:trHeight w:hRule="exact" w:val="454"/>
        </w:trPr>
        <w:tc>
          <w:tcPr>
            <w:tcW w:w="1701" w:type="dxa"/>
            <w:tcBorders>
              <w:top w:val="single" w:sz="4" w:space="0" w:color="auto"/>
              <w:left w:val="single" w:sz="6" w:space="0" w:color="0664AB"/>
              <w:bottom w:val="single" w:sz="2" w:space="0" w:color="0664AB"/>
              <w:right w:val="single" w:sz="2" w:space="0" w:color="0664AB"/>
            </w:tcBorders>
          </w:tcPr>
          <w:p w14:paraId="258F9180" w14:textId="77777777" w:rsidR="00DB3360" w:rsidRPr="00BF1764" w:rsidRDefault="00DB3360">
            <w:pPr>
              <w:spacing w:before="3" w:line="100" w:lineRule="exact"/>
              <w:rPr>
                <w:sz w:val="11"/>
                <w:szCs w:val="11"/>
                <w:lang w:val="fo-FO"/>
              </w:rPr>
            </w:pPr>
          </w:p>
          <w:p w14:paraId="0FCDB0FF" w14:textId="77777777" w:rsidR="00DB3360" w:rsidRPr="00BF1764" w:rsidRDefault="004F1152">
            <w:pPr>
              <w:ind w:left="73"/>
              <w:rPr>
                <w:lang w:val="fo-FO"/>
              </w:rPr>
            </w:pPr>
            <w:r w:rsidRPr="00BF1764">
              <w:rPr>
                <w:b/>
                <w:i/>
                <w:color w:val="363435"/>
                <w:w w:val="107"/>
                <w:lang w:val="fo-FO"/>
              </w:rPr>
              <w:t>Depositum:</w:t>
            </w:r>
          </w:p>
        </w:tc>
        <w:tc>
          <w:tcPr>
            <w:tcW w:w="8221" w:type="dxa"/>
            <w:gridSpan w:val="3"/>
            <w:tcBorders>
              <w:top w:val="single" w:sz="4" w:space="0" w:color="auto"/>
              <w:left w:val="single" w:sz="2" w:space="0" w:color="0664AB"/>
              <w:bottom w:val="single" w:sz="4" w:space="0" w:color="auto"/>
              <w:right w:val="single" w:sz="6" w:space="0" w:color="0664AB"/>
            </w:tcBorders>
          </w:tcPr>
          <w:p w14:paraId="610BE3C7" w14:textId="77777777" w:rsidR="00DB3360" w:rsidRPr="00BF1764" w:rsidRDefault="00DB3360">
            <w:pPr>
              <w:spacing w:before="2" w:line="120" w:lineRule="exact"/>
              <w:rPr>
                <w:sz w:val="13"/>
                <w:szCs w:val="13"/>
                <w:lang w:val="fo-FO"/>
              </w:rPr>
            </w:pPr>
          </w:p>
          <w:p w14:paraId="202E2B87" w14:textId="77777777" w:rsidR="00DB3360" w:rsidRPr="00BF1764" w:rsidRDefault="004F1152" w:rsidP="0026292D">
            <w:pPr>
              <w:ind w:left="78"/>
              <w:rPr>
                <w:rFonts w:ascii="Webdings" w:eastAsia="Webdings" w:hAnsi="Webdings" w:cs="Webdings"/>
                <w:lang w:val="fo-FO"/>
              </w:rPr>
            </w:pPr>
            <w:r w:rsidRPr="00BF1764">
              <w:rPr>
                <w:color w:val="363435"/>
                <w:lang w:val="fo-FO"/>
              </w:rPr>
              <w:t>Leigari</w:t>
            </w:r>
            <w:r w:rsidRPr="00BF1764">
              <w:rPr>
                <w:color w:val="363435"/>
                <w:spacing w:val="6"/>
                <w:lang w:val="fo-FO"/>
              </w:rPr>
              <w:t xml:space="preserve"> </w:t>
            </w:r>
            <w:r w:rsidRPr="00BF1764">
              <w:rPr>
                <w:color w:val="363435"/>
                <w:lang w:val="fo-FO"/>
              </w:rPr>
              <w:t>rindar</w:t>
            </w:r>
            <w:r w:rsidRPr="00BF1764">
              <w:rPr>
                <w:color w:val="363435"/>
                <w:spacing w:val="39"/>
                <w:lang w:val="fo-FO"/>
              </w:rPr>
              <w:t xml:space="preserve"> </w:t>
            </w:r>
            <w:r w:rsidRPr="00BF1764">
              <w:rPr>
                <w:color w:val="363435"/>
                <w:w w:val="108"/>
                <w:lang w:val="fo-FO"/>
              </w:rPr>
              <w:t xml:space="preserve">depositum                                                                     </w:t>
            </w:r>
            <w:r w:rsidRPr="00BF1764">
              <w:rPr>
                <w:color w:val="363435"/>
                <w:spacing w:val="46"/>
                <w:w w:val="108"/>
                <w:lang w:val="fo-FO"/>
              </w:rPr>
              <w:t xml:space="preserve"> </w:t>
            </w:r>
            <w:r w:rsidRPr="00BF1764">
              <w:rPr>
                <w:color w:val="363435"/>
                <w:spacing w:val="-2"/>
                <w:w w:val="71"/>
                <w:lang w:val="fo-FO"/>
              </w:rPr>
              <w:t>J</w:t>
            </w:r>
            <w:r w:rsidRPr="00BF1764">
              <w:rPr>
                <w:color w:val="363435"/>
                <w:w w:val="112"/>
                <w:lang w:val="fo-FO"/>
              </w:rPr>
              <w:t>a</w:t>
            </w:r>
            <w:r w:rsidRPr="00BF1764">
              <w:rPr>
                <w:color w:val="363435"/>
                <w:lang w:val="fo-FO"/>
              </w:rPr>
              <w:t xml:space="preserve">    </w:t>
            </w:r>
            <w:sdt>
              <w:sdtPr>
                <w:rPr>
                  <w:color w:val="363435"/>
                  <w:lang w:val="fo-FO"/>
                </w:rPr>
                <w:id w:val="1919518536"/>
                <w14:checkbox>
                  <w14:checked w14:val="0"/>
                  <w14:checkedState w14:val="2612" w14:font="MS Gothic"/>
                  <w14:uncheckedState w14:val="2610" w14:font="MS Gothic"/>
                </w14:checkbox>
              </w:sdtPr>
              <w:sdtEndPr/>
              <w:sdtContent>
                <w:r w:rsidR="0026292D">
                  <w:rPr>
                    <w:rFonts w:ascii="MS Gothic" w:eastAsia="MS Gothic" w:hAnsi="MS Gothic" w:hint="eastAsia"/>
                    <w:color w:val="363435"/>
                    <w:lang w:val="fo-FO"/>
                  </w:rPr>
                  <w:t>☐</w:t>
                </w:r>
              </w:sdtContent>
            </w:sdt>
            <w:r w:rsidRPr="00BF1764">
              <w:rPr>
                <w:color w:val="363435"/>
                <w:lang w:val="fo-FO"/>
              </w:rPr>
              <w:t xml:space="preserve">               </w:t>
            </w:r>
            <w:r w:rsidRPr="00BF1764">
              <w:rPr>
                <w:color w:val="363435"/>
                <w:spacing w:val="9"/>
                <w:lang w:val="fo-FO"/>
              </w:rPr>
              <w:t xml:space="preserve"> </w:t>
            </w:r>
            <w:r w:rsidRPr="00BF1764">
              <w:rPr>
                <w:color w:val="363435"/>
                <w:lang w:val="fo-FO"/>
              </w:rPr>
              <w:t xml:space="preserve">Nei   </w:t>
            </w:r>
            <w:sdt>
              <w:sdtPr>
                <w:rPr>
                  <w:color w:val="363435"/>
                  <w:lang w:val="fo-FO"/>
                </w:rPr>
                <w:id w:val="839427051"/>
                <w14:checkbox>
                  <w14:checked w14:val="0"/>
                  <w14:checkedState w14:val="2612" w14:font="MS Gothic"/>
                  <w14:uncheckedState w14:val="2610" w14:font="MS Gothic"/>
                </w14:checkbox>
              </w:sdtPr>
              <w:sdtEndPr/>
              <w:sdtContent>
                <w:r w:rsidR="0026292D">
                  <w:rPr>
                    <w:rFonts w:ascii="MS Gothic" w:eastAsia="MS Gothic" w:hAnsi="MS Gothic" w:hint="eastAsia"/>
                    <w:color w:val="363435"/>
                    <w:lang w:val="fo-FO"/>
                  </w:rPr>
                  <w:t>☐</w:t>
                </w:r>
              </w:sdtContent>
            </w:sdt>
          </w:p>
        </w:tc>
      </w:tr>
      <w:tr w:rsidR="00DB3360" w:rsidRPr="00B31634" w14:paraId="1A985108" w14:textId="77777777" w:rsidTr="00D16F2B">
        <w:trPr>
          <w:trHeight w:hRule="exact" w:val="454"/>
        </w:trPr>
        <w:tc>
          <w:tcPr>
            <w:tcW w:w="1701" w:type="dxa"/>
            <w:tcBorders>
              <w:top w:val="single" w:sz="2" w:space="0" w:color="0664AB"/>
              <w:left w:val="single" w:sz="6" w:space="0" w:color="0664AB"/>
              <w:right w:val="single" w:sz="2" w:space="0" w:color="0664AB"/>
            </w:tcBorders>
          </w:tcPr>
          <w:p w14:paraId="492A9053" w14:textId="77777777" w:rsidR="00DB3360" w:rsidRPr="00BF1764" w:rsidRDefault="00DB3360">
            <w:pPr>
              <w:rPr>
                <w:lang w:val="fo-FO"/>
              </w:rPr>
            </w:pPr>
          </w:p>
        </w:tc>
        <w:tc>
          <w:tcPr>
            <w:tcW w:w="2980" w:type="dxa"/>
            <w:tcBorders>
              <w:top w:val="single" w:sz="4" w:space="0" w:color="auto"/>
              <w:left w:val="single" w:sz="2" w:space="0" w:color="0664AB"/>
              <w:bottom w:val="single" w:sz="4" w:space="0" w:color="auto"/>
              <w:right w:val="single" w:sz="2" w:space="0" w:color="0664AB"/>
            </w:tcBorders>
          </w:tcPr>
          <w:p w14:paraId="00EF91FA" w14:textId="77777777" w:rsidR="00DB3360" w:rsidRPr="00BF1764" w:rsidRDefault="00DB3360">
            <w:pPr>
              <w:spacing w:before="2" w:line="120" w:lineRule="exact"/>
              <w:rPr>
                <w:sz w:val="13"/>
                <w:szCs w:val="13"/>
                <w:lang w:val="fo-FO"/>
              </w:rPr>
            </w:pPr>
          </w:p>
          <w:p w14:paraId="01BFE4CA" w14:textId="77777777" w:rsidR="00DB3360" w:rsidRPr="00BF1764" w:rsidRDefault="004F1152" w:rsidP="0081391F">
            <w:pPr>
              <w:ind w:left="78"/>
              <w:rPr>
                <w:lang w:val="fo-FO"/>
              </w:rPr>
            </w:pPr>
            <w:r w:rsidRPr="00BF1764">
              <w:rPr>
                <w:color w:val="363435"/>
                <w:w w:val="83"/>
                <w:lang w:val="fo-FO"/>
              </w:rPr>
              <w:t>Í</w:t>
            </w:r>
            <w:r w:rsidRPr="00BF1764">
              <w:rPr>
                <w:color w:val="363435"/>
                <w:spacing w:val="14"/>
                <w:w w:val="83"/>
                <w:lang w:val="fo-FO"/>
              </w:rPr>
              <w:t xml:space="preserve"> </w:t>
            </w:r>
            <w:r w:rsidR="00383C92">
              <w:rPr>
                <w:color w:val="363435"/>
                <w:lang w:val="fo-FO"/>
              </w:rPr>
              <w:t>seinasta</w:t>
            </w:r>
            <w:r w:rsidRPr="00BF1764">
              <w:rPr>
                <w:color w:val="363435"/>
                <w:lang w:val="fo-FO"/>
              </w:rPr>
              <w:t xml:space="preserve"> </w:t>
            </w:r>
            <w:r w:rsidRPr="00BF1764">
              <w:rPr>
                <w:color w:val="363435"/>
                <w:w w:val="103"/>
                <w:lang w:val="fo-FO"/>
              </w:rPr>
              <w:t>lagi</w:t>
            </w:r>
            <w:r w:rsidR="0081391F">
              <w:rPr>
                <w:color w:val="363435"/>
                <w:w w:val="103"/>
                <w:lang w:val="fo-FO"/>
              </w:rPr>
              <w:t xml:space="preserve">: </w:t>
            </w:r>
            <w:sdt>
              <w:sdtPr>
                <w:rPr>
                  <w:color w:val="363435"/>
                  <w:w w:val="104"/>
                  <w:lang w:val="fo-FO"/>
                </w:rPr>
                <w:id w:val="375584067"/>
                <w:placeholder>
                  <w:docPart w:val="76FE8C447BB446E6998AE842C81FAA86"/>
                </w:placeholder>
                <w:showingPlcHdr/>
                <w:text/>
              </w:sdtPr>
              <w:sdtEndPr/>
              <w:sdtContent>
                <w:r w:rsidR="0081391F">
                  <w:rPr>
                    <w:rStyle w:val="Pladsholdertekst"/>
                    <w:rFonts w:eastAsiaTheme="majorEastAsia"/>
                    <w:lang w:val="da-DK"/>
                  </w:rPr>
                  <w:t xml:space="preserve"> </w:t>
                </w:r>
              </w:sdtContent>
            </w:sdt>
          </w:p>
        </w:tc>
        <w:tc>
          <w:tcPr>
            <w:tcW w:w="3370" w:type="dxa"/>
            <w:tcBorders>
              <w:top w:val="single" w:sz="4" w:space="0" w:color="auto"/>
              <w:left w:val="single" w:sz="2" w:space="0" w:color="0664AB"/>
              <w:bottom w:val="single" w:sz="4" w:space="0" w:color="auto"/>
              <w:right w:val="single" w:sz="2" w:space="0" w:color="0664AB"/>
            </w:tcBorders>
          </w:tcPr>
          <w:p w14:paraId="39B8B901" w14:textId="77777777" w:rsidR="00DB3360" w:rsidRPr="00BF1764" w:rsidRDefault="00DB3360">
            <w:pPr>
              <w:spacing w:before="2" w:line="120" w:lineRule="exact"/>
              <w:rPr>
                <w:sz w:val="13"/>
                <w:szCs w:val="13"/>
                <w:lang w:val="fo-FO"/>
              </w:rPr>
            </w:pPr>
          </w:p>
          <w:p w14:paraId="7E9E335C" w14:textId="77777777" w:rsidR="00DB3360" w:rsidRPr="00BF1764" w:rsidRDefault="004F1152">
            <w:pPr>
              <w:ind w:left="78"/>
              <w:rPr>
                <w:lang w:val="fo-FO"/>
              </w:rPr>
            </w:pPr>
            <w:r w:rsidRPr="00BF1764">
              <w:rPr>
                <w:color w:val="363435"/>
                <w:lang w:val="fo-FO"/>
              </w:rPr>
              <w:t>skal</w:t>
            </w:r>
            <w:r w:rsidRPr="00BF1764">
              <w:rPr>
                <w:color w:val="363435"/>
                <w:spacing w:val="16"/>
                <w:lang w:val="fo-FO"/>
              </w:rPr>
              <w:t xml:space="preserve"> </w:t>
            </w:r>
            <w:r w:rsidRPr="00BF1764">
              <w:rPr>
                <w:color w:val="363435"/>
                <w:lang w:val="fo-FO"/>
              </w:rPr>
              <w:t>leigarin</w:t>
            </w:r>
            <w:r w:rsidRPr="00BF1764">
              <w:rPr>
                <w:color w:val="363435"/>
                <w:spacing w:val="36"/>
                <w:lang w:val="fo-FO"/>
              </w:rPr>
              <w:t xml:space="preserve"> </w:t>
            </w:r>
            <w:r w:rsidRPr="00BF1764">
              <w:rPr>
                <w:color w:val="363435"/>
                <w:lang w:val="fo-FO"/>
              </w:rPr>
              <w:t>gjalda</w:t>
            </w:r>
            <w:r w:rsidRPr="00BF1764">
              <w:rPr>
                <w:color w:val="363435"/>
                <w:spacing w:val="40"/>
                <w:lang w:val="fo-FO"/>
              </w:rPr>
              <w:t xml:space="preserve"> </w:t>
            </w:r>
            <w:r w:rsidRPr="00BF1764">
              <w:rPr>
                <w:color w:val="363435"/>
                <w:w w:val="105"/>
                <w:lang w:val="fo-FO"/>
              </w:rPr>
              <w:t>depositum</w:t>
            </w:r>
            <w:r w:rsidR="004E19DA" w:rsidRPr="00BF1764">
              <w:rPr>
                <w:color w:val="363435"/>
                <w:spacing w:val="28"/>
                <w:w w:val="105"/>
                <w:lang w:val="fo-FO"/>
              </w:rPr>
              <w:t xml:space="preserve"> á</w:t>
            </w:r>
          </w:p>
        </w:tc>
        <w:tc>
          <w:tcPr>
            <w:tcW w:w="1871" w:type="dxa"/>
            <w:tcBorders>
              <w:top w:val="single" w:sz="4" w:space="0" w:color="auto"/>
              <w:left w:val="single" w:sz="2" w:space="0" w:color="0664AB"/>
              <w:bottom w:val="single" w:sz="4" w:space="0" w:color="auto"/>
              <w:right w:val="single" w:sz="6" w:space="0" w:color="0664AB"/>
            </w:tcBorders>
          </w:tcPr>
          <w:p w14:paraId="162559C5" w14:textId="77777777" w:rsidR="00DB3360" w:rsidRPr="00BF1764" w:rsidRDefault="00DB3360">
            <w:pPr>
              <w:spacing w:before="9" w:line="120" w:lineRule="exact"/>
              <w:rPr>
                <w:sz w:val="12"/>
                <w:szCs w:val="12"/>
                <w:lang w:val="fo-FO"/>
              </w:rPr>
            </w:pPr>
          </w:p>
          <w:p w14:paraId="31F18C18" w14:textId="77777777" w:rsidR="00DB3360" w:rsidRPr="00BF1764" w:rsidRDefault="0081391F" w:rsidP="0043268D">
            <w:pPr>
              <w:ind w:left="78"/>
              <w:rPr>
                <w:lang w:val="fo-FO"/>
              </w:rPr>
            </w:pPr>
            <w:r w:rsidRPr="00BF1764">
              <w:rPr>
                <w:color w:val="363435"/>
                <w:lang w:val="fo-FO"/>
              </w:rPr>
              <w:t>K</w:t>
            </w:r>
            <w:r w:rsidR="004F1152" w:rsidRPr="00BF1764">
              <w:rPr>
                <w:color w:val="363435"/>
                <w:spacing w:val="-15"/>
                <w:w w:val="104"/>
                <w:lang w:val="fo-FO"/>
              </w:rPr>
              <w:t>r</w:t>
            </w:r>
            <w:r w:rsidR="0043268D">
              <w:rPr>
                <w:color w:val="363435"/>
                <w:spacing w:val="-15"/>
                <w:w w:val="104"/>
                <w:lang w:val="fo-FO"/>
              </w:rPr>
              <w:t xml:space="preserve">. </w:t>
            </w:r>
            <w:sdt>
              <w:sdtPr>
                <w:rPr>
                  <w:color w:val="363435"/>
                  <w:w w:val="104"/>
                  <w:lang w:val="fo-FO"/>
                </w:rPr>
                <w:id w:val="2042938031"/>
                <w:placeholder>
                  <w:docPart w:val="AE090D4C98BB49368342D3CA2FBE3091"/>
                </w:placeholder>
                <w:showingPlcHdr/>
                <w:text/>
              </w:sdtPr>
              <w:sdtEndPr/>
              <w:sdtContent>
                <w:r w:rsidR="0043268D">
                  <w:rPr>
                    <w:rStyle w:val="Pladsholdertekst"/>
                    <w:rFonts w:eastAsiaTheme="majorEastAsia"/>
                    <w:lang w:val="da-DK"/>
                  </w:rPr>
                  <w:t xml:space="preserve"> </w:t>
                </w:r>
              </w:sdtContent>
            </w:sdt>
          </w:p>
        </w:tc>
      </w:tr>
      <w:tr w:rsidR="00DB3360" w:rsidRPr="00B345A2" w14:paraId="267EA962" w14:textId="77777777" w:rsidTr="00D16F2B">
        <w:trPr>
          <w:trHeight w:hRule="exact" w:val="454"/>
        </w:trPr>
        <w:tc>
          <w:tcPr>
            <w:tcW w:w="1701" w:type="dxa"/>
            <w:tcBorders>
              <w:left w:val="single" w:sz="6" w:space="0" w:color="0664AB"/>
              <w:bottom w:val="single" w:sz="2" w:space="0" w:color="0664AB"/>
              <w:right w:val="single" w:sz="2" w:space="0" w:color="0664AB"/>
            </w:tcBorders>
          </w:tcPr>
          <w:p w14:paraId="6069715A" w14:textId="77777777" w:rsidR="00DB3360" w:rsidRPr="00BF1764" w:rsidRDefault="00DB3360">
            <w:pPr>
              <w:rPr>
                <w:lang w:val="fo-FO"/>
              </w:rPr>
            </w:pPr>
          </w:p>
        </w:tc>
        <w:tc>
          <w:tcPr>
            <w:tcW w:w="2980" w:type="dxa"/>
            <w:tcBorders>
              <w:top w:val="single" w:sz="4" w:space="0" w:color="auto"/>
              <w:left w:val="single" w:sz="2" w:space="0" w:color="0664AB"/>
              <w:bottom w:val="nil"/>
              <w:right w:val="single" w:sz="2" w:space="0" w:color="0664AB"/>
            </w:tcBorders>
          </w:tcPr>
          <w:p w14:paraId="482E748B" w14:textId="77777777" w:rsidR="00DB3360" w:rsidRPr="00BF1764" w:rsidRDefault="00DB3360">
            <w:pPr>
              <w:spacing w:before="2" w:line="120" w:lineRule="exact"/>
              <w:rPr>
                <w:sz w:val="13"/>
                <w:szCs w:val="13"/>
                <w:lang w:val="fo-FO"/>
              </w:rPr>
            </w:pPr>
          </w:p>
          <w:p w14:paraId="3939D316" w14:textId="77777777" w:rsidR="00DB3360" w:rsidRPr="00BF1764" w:rsidRDefault="004F1152" w:rsidP="0081391F">
            <w:pPr>
              <w:ind w:left="78"/>
              <w:rPr>
                <w:lang w:val="fo-FO"/>
              </w:rPr>
            </w:pPr>
            <w:r w:rsidRPr="00BF1764">
              <w:rPr>
                <w:color w:val="363435"/>
                <w:lang w:val="fo-FO"/>
              </w:rPr>
              <w:t>ið</w:t>
            </w:r>
            <w:r w:rsidRPr="00BF1764">
              <w:rPr>
                <w:color w:val="363435"/>
                <w:spacing w:val="17"/>
                <w:lang w:val="fo-FO"/>
              </w:rPr>
              <w:t xml:space="preserve"> </w:t>
            </w:r>
            <w:r w:rsidRPr="00BF1764">
              <w:rPr>
                <w:color w:val="363435"/>
                <w:lang w:val="fo-FO"/>
              </w:rPr>
              <w:t>s</w:t>
            </w:r>
            <w:r w:rsidRPr="00BF1764">
              <w:rPr>
                <w:color w:val="363435"/>
                <w:spacing w:val="-5"/>
                <w:lang w:val="fo-FO"/>
              </w:rPr>
              <w:t>v</w:t>
            </w:r>
            <w:r w:rsidRPr="00BF1764">
              <w:rPr>
                <w:color w:val="363435"/>
                <w:lang w:val="fo-FO"/>
              </w:rPr>
              <w:t>a</w:t>
            </w:r>
            <w:r w:rsidRPr="00BF1764">
              <w:rPr>
                <w:color w:val="363435"/>
                <w:spacing w:val="-2"/>
                <w:lang w:val="fo-FO"/>
              </w:rPr>
              <w:t>r</w:t>
            </w:r>
            <w:r w:rsidRPr="00BF1764">
              <w:rPr>
                <w:color w:val="363435"/>
                <w:lang w:val="fo-FO"/>
              </w:rPr>
              <w:t>ar</w:t>
            </w:r>
            <w:r w:rsidRPr="00BF1764">
              <w:rPr>
                <w:color w:val="363435"/>
                <w:spacing w:val="28"/>
                <w:lang w:val="fo-FO"/>
              </w:rPr>
              <w:t xml:space="preserve"> </w:t>
            </w:r>
            <w:r w:rsidRPr="00BF1764">
              <w:rPr>
                <w:color w:val="363435"/>
                <w:lang w:val="fo-FO"/>
              </w:rPr>
              <w:t>til</w:t>
            </w:r>
            <w:r w:rsidRPr="00BF1764">
              <w:rPr>
                <w:color w:val="363435"/>
                <w:spacing w:val="6"/>
                <w:lang w:val="fo-FO"/>
              </w:rPr>
              <w:t xml:space="preserve"> </w:t>
            </w:r>
            <w:r w:rsidRPr="00BF1764">
              <w:rPr>
                <w:color w:val="363435"/>
                <w:lang w:val="fo-FO"/>
              </w:rPr>
              <w:t>leigu</w:t>
            </w:r>
            <w:r w:rsidRPr="00BF1764">
              <w:rPr>
                <w:color w:val="363435"/>
                <w:spacing w:val="26"/>
                <w:lang w:val="fo-FO"/>
              </w:rPr>
              <w:t xml:space="preserve"> </w:t>
            </w:r>
            <w:r w:rsidRPr="00BF1764">
              <w:rPr>
                <w:color w:val="363435"/>
                <w:lang w:val="fo-FO"/>
              </w:rPr>
              <w:t>í</w:t>
            </w:r>
            <w:r w:rsidR="0081391F">
              <w:rPr>
                <w:color w:val="363435"/>
                <w:lang w:val="fo-FO"/>
              </w:rPr>
              <w:t xml:space="preserve">: </w:t>
            </w:r>
            <w:sdt>
              <w:sdtPr>
                <w:rPr>
                  <w:color w:val="363435"/>
                  <w:w w:val="104"/>
                  <w:lang w:val="fo-FO"/>
                </w:rPr>
                <w:id w:val="594682632"/>
                <w:placeholder>
                  <w:docPart w:val="239356EC3FEC4E4298495E45CDA4DE8D"/>
                </w:placeholder>
                <w:showingPlcHdr/>
                <w:text/>
              </w:sdtPr>
              <w:sdtEndPr/>
              <w:sdtContent>
                <w:r w:rsidR="0081391F">
                  <w:rPr>
                    <w:rStyle w:val="Pladsholdertekst"/>
                    <w:rFonts w:eastAsiaTheme="majorEastAsia"/>
                    <w:lang w:val="da-DK"/>
                  </w:rPr>
                  <w:t xml:space="preserve"> </w:t>
                </w:r>
              </w:sdtContent>
            </w:sdt>
          </w:p>
        </w:tc>
        <w:tc>
          <w:tcPr>
            <w:tcW w:w="5241" w:type="dxa"/>
            <w:gridSpan w:val="2"/>
            <w:tcBorders>
              <w:top w:val="single" w:sz="4" w:space="0" w:color="auto"/>
              <w:left w:val="single" w:sz="2" w:space="0" w:color="0664AB"/>
              <w:bottom w:val="nil"/>
              <w:right w:val="single" w:sz="6" w:space="0" w:color="0664AB"/>
            </w:tcBorders>
          </w:tcPr>
          <w:p w14:paraId="7A63BD9E" w14:textId="77777777" w:rsidR="00DB3360" w:rsidRPr="00BF1764" w:rsidRDefault="00DB3360">
            <w:pPr>
              <w:spacing w:before="2" w:line="120" w:lineRule="exact"/>
              <w:rPr>
                <w:sz w:val="13"/>
                <w:szCs w:val="13"/>
                <w:lang w:val="fo-FO"/>
              </w:rPr>
            </w:pPr>
          </w:p>
          <w:p w14:paraId="5F6E534D" w14:textId="77777777" w:rsidR="00DB3360" w:rsidRPr="00BF1764" w:rsidRDefault="00383C92">
            <w:pPr>
              <w:ind w:left="78"/>
              <w:rPr>
                <w:lang w:val="fo-FO"/>
              </w:rPr>
            </w:pPr>
            <w:r>
              <w:rPr>
                <w:color w:val="363435"/>
                <w:lang w:val="fo-FO"/>
              </w:rPr>
              <w:t>mánaðir</w:t>
            </w:r>
            <w:r w:rsidR="004F1152" w:rsidRPr="00BF1764">
              <w:rPr>
                <w:color w:val="363435"/>
                <w:spacing w:val="8"/>
                <w:lang w:val="fo-FO"/>
              </w:rPr>
              <w:t xml:space="preserve"> </w:t>
            </w:r>
            <w:r w:rsidR="004F1152" w:rsidRPr="00BF1764">
              <w:rPr>
                <w:color w:val="363435"/>
                <w:lang w:val="fo-FO"/>
              </w:rPr>
              <w:t>(í</w:t>
            </w:r>
            <w:r w:rsidR="004F1152" w:rsidRPr="00BF1764">
              <w:rPr>
                <w:color w:val="363435"/>
                <w:spacing w:val="-5"/>
                <w:lang w:val="fo-FO"/>
              </w:rPr>
              <w:t xml:space="preserve"> </w:t>
            </w:r>
            <w:r w:rsidR="004F1152" w:rsidRPr="00BF1764">
              <w:rPr>
                <w:color w:val="363435"/>
                <w:lang w:val="fo-FO"/>
              </w:rPr>
              <w:t>mesta</w:t>
            </w:r>
            <w:r w:rsidR="004F1152" w:rsidRPr="00BF1764">
              <w:rPr>
                <w:color w:val="363435"/>
                <w:spacing w:val="39"/>
                <w:lang w:val="fo-FO"/>
              </w:rPr>
              <w:t xml:space="preserve"> </w:t>
            </w:r>
            <w:r w:rsidR="004F1152" w:rsidRPr="00BF1764">
              <w:rPr>
                <w:color w:val="363435"/>
                <w:lang w:val="fo-FO"/>
              </w:rPr>
              <w:t>lagi</w:t>
            </w:r>
            <w:r w:rsidR="004F1152" w:rsidRPr="00BF1764">
              <w:rPr>
                <w:color w:val="363435"/>
                <w:spacing w:val="15"/>
                <w:lang w:val="fo-FO"/>
              </w:rPr>
              <w:t xml:space="preserve"> </w:t>
            </w:r>
            <w:r w:rsidR="004F1152" w:rsidRPr="00BF1764">
              <w:rPr>
                <w:color w:val="363435"/>
                <w:lang w:val="fo-FO"/>
              </w:rPr>
              <w:t>3</w:t>
            </w:r>
            <w:r w:rsidR="004F1152" w:rsidRPr="00BF1764">
              <w:rPr>
                <w:color w:val="363435"/>
                <w:spacing w:val="17"/>
                <w:lang w:val="fo-FO"/>
              </w:rPr>
              <w:t xml:space="preserve"> </w:t>
            </w:r>
            <w:r w:rsidR="004F1152" w:rsidRPr="00BF1764">
              <w:rPr>
                <w:color w:val="363435"/>
                <w:w w:val="106"/>
                <w:lang w:val="fo-FO"/>
              </w:rPr>
              <w:t>mánaðir)</w:t>
            </w:r>
          </w:p>
        </w:tc>
      </w:tr>
      <w:tr w:rsidR="00425925" w:rsidRPr="00B345A2" w14:paraId="4619D594" w14:textId="77777777" w:rsidTr="00B26CAC">
        <w:trPr>
          <w:trHeight w:hRule="exact" w:val="454"/>
        </w:trPr>
        <w:tc>
          <w:tcPr>
            <w:tcW w:w="1701" w:type="dxa"/>
            <w:tcBorders>
              <w:left w:val="single" w:sz="6" w:space="0" w:color="0664AB"/>
              <w:bottom w:val="single" w:sz="2" w:space="0" w:color="0664AB"/>
              <w:right w:val="single" w:sz="2" w:space="0" w:color="0664AB"/>
            </w:tcBorders>
          </w:tcPr>
          <w:p w14:paraId="6434EA78" w14:textId="77777777" w:rsidR="00425925" w:rsidRPr="00BF1764" w:rsidRDefault="00425925" w:rsidP="00425925">
            <w:pPr>
              <w:rPr>
                <w:lang w:val="fo-FO"/>
              </w:rPr>
            </w:pPr>
          </w:p>
        </w:tc>
        <w:tc>
          <w:tcPr>
            <w:tcW w:w="8221" w:type="dxa"/>
            <w:gridSpan w:val="3"/>
            <w:tcBorders>
              <w:top w:val="single" w:sz="4" w:space="0" w:color="auto"/>
              <w:left w:val="single" w:sz="2" w:space="0" w:color="0664AB"/>
              <w:bottom w:val="nil"/>
              <w:right w:val="single" w:sz="6" w:space="0" w:color="0664AB"/>
            </w:tcBorders>
          </w:tcPr>
          <w:p w14:paraId="5D13DD93" w14:textId="77777777" w:rsidR="00425925" w:rsidRPr="00BF1764" w:rsidRDefault="00425925" w:rsidP="00425925">
            <w:pPr>
              <w:spacing w:before="2" w:line="120" w:lineRule="exact"/>
              <w:rPr>
                <w:sz w:val="13"/>
                <w:szCs w:val="13"/>
                <w:lang w:val="fo-FO"/>
              </w:rPr>
            </w:pPr>
          </w:p>
          <w:p w14:paraId="5E284464" w14:textId="77777777" w:rsidR="00425925" w:rsidRPr="00BF1764" w:rsidRDefault="00425925" w:rsidP="00C20F64">
            <w:pPr>
              <w:tabs>
                <w:tab w:val="left" w:pos="2579"/>
                <w:tab w:val="left" w:pos="6831"/>
              </w:tabs>
              <w:ind w:left="78"/>
              <w:rPr>
                <w:lang w:val="fo-FO"/>
              </w:rPr>
            </w:pPr>
            <w:r>
              <w:rPr>
                <w:color w:val="363435"/>
                <w:lang w:val="fo-FO"/>
              </w:rPr>
              <w:t xml:space="preserve">á konto: </w:t>
            </w:r>
            <w:sdt>
              <w:sdtPr>
                <w:rPr>
                  <w:color w:val="363435"/>
                  <w:w w:val="104"/>
                  <w:lang w:val="fo-FO"/>
                </w:rPr>
                <w:id w:val="-249425248"/>
                <w:placeholder>
                  <w:docPart w:val="8C2CDD31FAC54ECDB85B7F2C7A5A740F"/>
                </w:placeholder>
                <w:showingPlcHdr/>
                <w:text/>
              </w:sdtPr>
              <w:sdtEndPr/>
              <w:sdtContent>
                <w:r>
                  <w:rPr>
                    <w:rStyle w:val="Pladsholdertekst"/>
                    <w:rFonts w:eastAsiaTheme="majorEastAsia"/>
                    <w:lang w:val="da-DK"/>
                  </w:rPr>
                  <w:t xml:space="preserve"> </w:t>
                </w:r>
              </w:sdtContent>
            </w:sdt>
            <w:r>
              <w:rPr>
                <w:color w:val="363435"/>
                <w:lang w:val="fo-FO"/>
              </w:rPr>
              <w:t xml:space="preserve">  </w:t>
            </w:r>
            <w:r>
              <w:rPr>
                <w:color w:val="363435"/>
                <w:lang w:val="fo-FO"/>
              </w:rPr>
              <w:tab/>
              <w:t>í peningastovni:</w:t>
            </w:r>
            <w:r w:rsidR="00861265">
              <w:rPr>
                <w:color w:val="363435"/>
                <w:lang w:val="fo-FO"/>
              </w:rPr>
              <w:t xml:space="preserve"> </w:t>
            </w:r>
            <w:sdt>
              <w:sdtPr>
                <w:rPr>
                  <w:color w:val="363435"/>
                  <w:w w:val="104"/>
                  <w:lang w:val="fo-FO"/>
                </w:rPr>
                <w:id w:val="1333265847"/>
                <w:placeholder>
                  <w:docPart w:val="6290357F95B9406BB70FAF2D617C64C7"/>
                </w:placeholder>
                <w:showingPlcHdr/>
                <w:text/>
              </w:sdtPr>
              <w:sdtEndPr/>
              <w:sdtContent>
                <w:r w:rsidR="00861265">
                  <w:rPr>
                    <w:rStyle w:val="Pladsholdertekst"/>
                    <w:rFonts w:eastAsiaTheme="majorEastAsia"/>
                    <w:lang w:val="da-DK"/>
                  </w:rPr>
                  <w:t xml:space="preserve"> </w:t>
                </w:r>
              </w:sdtContent>
            </w:sdt>
            <w:r w:rsidR="00861265">
              <w:rPr>
                <w:color w:val="363435"/>
                <w:lang w:val="fo-FO"/>
              </w:rPr>
              <w:tab/>
            </w:r>
            <w:r w:rsidRPr="00C20F64">
              <w:rPr>
                <w:color w:val="363435"/>
                <w:sz w:val="16"/>
                <w:szCs w:val="16"/>
                <w:lang w:val="fo-FO"/>
              </w:rPr>
              <w:t>(deponeringskonto)</w:t>
            </w:r>
            <w:r>
              <w:rPr>
                <w:color w:val="363435"/>
                <w:lang w:val="fo-FO"/>
              </w:rPr>
              <w:t xml:space="preserve"> </w:t>
            </w:r>
          </w:p>
          <w:p w14:paraId="49D4910F" w14:textId="77777777" w:rsidR="00425925" w:rsidRPr="00BF1764" w:rsidRDefault="00425925" w:rsidP="00425925">
            <w:pPr>
              <w:spacing w:before="2" w:line="120" w:lineRule="exact"/>
              <w:rPr>
                <w:sz w:val="13"/>
                <w:szCs w:val="13"/>
                <w:lang w:val="fo-FO"/>
              </w:rPr>
            </w:pPr>
          </w:p>
          <w:p w14:paraId="7ACDD964" w14:textId="77777777" w:rsidR="00425925" w:rsidRPr="00BF1764" w:rsidRDefault="00425925" w:rsidP="00425925">
            <w:pPr>
              <w:ind w:left="78"/>
              <w:rPr>
                <w:lang w:val="fo-FO"/>
              </w:rPr>
            </w:pPr>
            <w:r>
              <w:rPr>
                <w:color w:val="363435"/>
                <w:lang w:val="fo-FO"/>
              </w:rPr>
              <w:t>mánaðir</w:t>
            </w:r>
            <w:r w:rsidRPr="00BF1764">
              <w:rPr>
                <w:color w:val="363435"/>
                <w:spacing w:val="8"/>
                <w:lang w:val="fo-FO"/>
              </w:rPr>
              <w:t xml:space="preserve"> </w:t>
            </w:r>
            <w:r w:rsidRPr="00BF1764">
              <w:rPr>
                <w:color w:val="363435"/>
                <w:lang w:val="fo-FO"/>
              </w:rPr>
              <w:t>(í</w:t>
            </w:r>
            <w:r w:rsidRPr="00BF1764">
              <w:rPr>
                <w:color w:val="363435"/>
                <w:spacing w:val="-5"/>
                <w:lang w:val="fo-FO"/>
              </w:rPr>
              <w:t xml:space="preserve"> </w:t>
            </w:r>
            <w:r w:rsidRPr="00BF1764">
              <w:rPr>
                <w:color w:val="363435"/>
                <w:lang w:val="fo-FO"/>
              </w:rPr>
              <w:t>mesta</w:t>
            </w:r>
            <w:r w:rsidRPr="00BF1764">
              <w:rPr>
                <w:color w:val="363435"/>
                <w:spacing w:val="39"/>
                <w:lang w:val="fo-FO"/>
              </w:rPr>
              <w:t xml:space="preserve"> </w:t>
            </w:r>
            <w:r w:rsidRPr="00BF1764">
              <w:rPr>
                <w:color w:val="363435"/>
                <w:lang w:val="fo-FO"/>
              </w:rPr>
              <w:t>lagi</w:t>
            </w:r>
            <w:r w:rsidRPr="00BF1764">
              <w:rPr>
                <w:color w:val="363435"/>
                <w:spacing w:val="15"/>
                <w:lang w:val="fo-FO"/>
              </w:rPr>
              <w:t xml:space="preserve"> </w:t>
            </w:r>
            <w:r w:rsidRPr="00BF1764">
              <w:rPr>
                <w:color w:val="363435"/>
                <w:lang w:val="fo-FO"/>
              </w:rPr>
              <w:t>3</w:t>
            </w:r>
            <w:r w:rsidRPr="00BF1764">
              <w:rPr>
                <w:color w:val="363435"/>
                <w:spacing w:val="17"/>
                <w:lang w:val="fo-FO"/>
              </w:rPr>
              <w:t xml:space="preserve"> </w:t>
            </w:r>
            <w:r w:rsidRPr="00BF1764">
              <w:rPr>
                <w:color w:val="363435"/>
                <w:w w:val="106"/>
                <w:lang w:val="fo-FO"/>
              </w:rPr>
              <w:t>mánaðir)</w:t>
            </w:r>
          </w:p>
        </w:tc>
      </w:tr>
      <w:tr w:rsidR="00425925" w:rsidRPr="00BF1764" w14:paraId="13D7E819" w14:textId="77777777" w:rsidTr="0079301D">
        <w:trPr>
          <w:trHeight w:hRule="exact" w:val="397"/>
        </w:trPr>
        <w:tc>
          <w:tcPr>
            <w:tcW w:w="9922" w:type="dxa"/>
            <w:gridSpan w:val="4"/>
            <w:tcBorders>
              <w:top w:val="nil"/>
              <w:left w:val="single" w:sz="6" w:space="0" w:color="0664AB"/>
              <w:right w:val="single" w:sz="6" w:space="0" w:color="0664AB"/>
            </w:tcBorders>
            <w:shd w:val="clear" w:color="auto" w:fill="17365D" w:themeFill="text2" w:themeFillShade="BF"/>
          </w:tcPr>
          <w:p w14:paraId="6823592B" w14:textId="77777777" w:rsidR="00425925" w:rsidRPr="00BF1764" w:rsidRDefault="00425925" w:rsidP="00425925">
            <w:pPr>
              <w:spacing w:before="4" w:line="100" w:lineRule="exact"/>
              <w:rPr>
                <w:sz w:val="10"/>
                <w:szCs w:val="10"/>
                <w:lang w:val="fo-FO"/>
              </w:rPr>
            </w:pPr>
          </w:p>
          <w:p w14:paraId="2F20AE9F" w14:textId="77777777" w:rsidR="00425925" w:rsidRPr="00BF1764" w:rsidRDefault="00425925" w:rsidP="00425925">
            <w:pPr>
              <w:ind w:left="73"/>
              <w:rPr>
                <w:lang w:val="fo-FO"/>
              </w:rPr>
            </w:pPr>
            <w:r w:rsidRPr="00BF1764">
              <w:rPr>
                <w:b/>
                <w:color w:val="FDFDFD"/>
                <w:lang w:val="fo-FO"/>
              </w:rPr>
              <w:t>§</w:t>
            </w:r>
            <w:r w:rsidRPr="00BF1764">
              <w:rPr>
                <w:b/>
                <w:color w:val="FDFDFD"/>
                <w:spacing w:val="17"/>
                <w:lang w:val="fo-FO"/>
              </w:rPr>
              <w:t xml:space="preserve"> </w:t>
            </w:r>
            <w:r w:rsidRPr="00BF1764">
              <w:rPr>
                <w:b/>
                <w:color w:val="FDFDFD"/>
                <w:lang w:val="fo-FO"/>
              </w:rPr>
              <w:t>5</w:t>
            </w:r>
            <w:r w:rsidRPr="00BF1764">
              <w:rPr>
                <w:b/>
                <w:color w:val="FDFDFD"/>
                <w:spacing w:val="17"/>
                <w:lang w:val="fo-FO"/>
              </w:rPr>
              <w:t xml:space="preserve"> </w:t>
            </w:r>
            <w:r w:rsidRPr="00BF1764">
              <w:rPr>
                <w:b/>
                <w:color w:val="FDFDFD"/>
                <w:lang w:val="fo-FO"/>
              </w:rPr>
              <w:t>–</w:t>
            </w:r>
            <w:r w:rsidRPr="00BF1764">
              <w:rPr>
                <w:b/>
                <w:color w:val="FDFDFD"/>
                <w:spacing w:val="6"/>
                <w:lang w:val="fo-FO"/>
              </w:rPr>
              <w:t xml:space="preserve"> </w:t>
            </w:r>
            <w:r w:rsidRPr="00BF1764">
              <w:rPr>
                <w:b/>
                <w:color w:val="FDFDFD"/>
                <w:spacing w:val="-9"/>
                <w:w w:val="81"/>
                <w:lang w:val="fo-FO"/>
              </w:rPr>
              <w:t>F</w:t>
            </w:r>
            <w:r w:rsidRPr="00BF1764">
              <w:rPr>
                <w:b/>
                <w:color w:val="FDFDFD"/>
                <w:w w:val="101"/>
                <w:lang w:val="fo-FO"/>
              </w:rPr>
              <w:t>elagsantennur</w:t>
            </w:r>
            <w:r w:rsidRPr="00BF1764">
              <w:rPr>
                <w:b/>
                <w:color w:val="FDFDFD"/>
                <w:spacing w:val="6"/>
                <w:lang w:val="fo-FO"/>
              </w:rPr>
              <w:t xml:space="preserve"> </w:t>
            </w:r>
            <w:r w:rsidRPr="00BF1764">
              <w:rPr>
                <w:b/>
                <w:color w:val="FDFDFD"/>
                <w:spacing w:val="-18"/>
                <w:lang w:val="fo-FO"/>
              </w:rPr>
              <w:t>v</w:t>
            </w:r>
            <w:r w:rsidRPr="00BF1764">
              <w:rPr>
                <w:b/>
                <w:color w:val="FDFDFD"/>
                <w:w w:val="104"/>
                <w:lang w:val="fo-FO"/>
              </w:rPr>
              <w:t>.m.</w:t>
            </w:r>
          </w:p>
        </w:tc>
      </w:tr>
      <w:tr w:rsidR="00425925" w:rsidRPr="00B345A2" w14:paraId="7905C9C5" w14:textId="77777777" w:rsidTr="009B11D9">
        <w:trPr>
          <w:trHeight w:hRule="exact" w:val="454"/>
        </w:trPr>
        <w:tc>
          <w:tcPr>
            <w:tcW w:w="9922" w:type="dxa"/>
            <w:gridSpan w:val="4"/>
            <w:tcBorders>
              <w:top w:val="nil"/>
              <w:left w:val="single" w:sz="6" w:space="0" w:color="0664AB"/>
              <w:bottom w:val="single" w:sz="4" w:space="0" w:color="auto"/>
              <w:right w:val="single" w:sz="6" w:space="0" w:color="0664AB"/>
            </w:tcBorders>
          </w:tcPr>
          <w:p w14:paraId="5CEFD4DB" w14:textId="77777777" w:rsidR="00425925" w:rsidRPr="00BF1764" w:rsidRDefault="00425925" w:rsidP="00425925">
            <w:pPr>
              <w:spacing w:before="2" w:line="120" w:lineRule="exact"/>
              <w:rPr>
                <w:sz w:val="13"/>
                <w:szCs w:val="13"/>
                <w:lang w:val="fo-FO"/>
              </w:rPr>
            </w:pPr>
          </w:p>
          <w:p w14:paraId="77C5C439" w14:textId="77777777" w:rsidR="00425925" w:rsidRPr="00BF1764" w:rsidRDefault="00425925" w:rsidP="00425925">
            <w:pPr>
              <w:ind w:left="73"/>
              <w:rPr>
                <w:rFonts w:ascii="Webdings" w:eastAsia="Webdings" w:hAnsi="Webdings" w:cs="Webdings"/>
                <w:lang w:val="fo-FO"/>
              </w:rPr>
            </w:pPr>
            <w:r w:rsidRPr="00BF1764">
              <w:rPr>
                <w:color w:val="363435"/>
                <w:lang w:val="fo-FO"/>
              </w:rPr>
              <w:t>Útleigari</w:t>
            </w:r>
            <w:r w:rsidRPr="00BF1764">
              <w:rPr>
                <w:color w:val="363435"/>
                <w:spacing w:val="34"/>
                <w:lang w:val="fo-FO"/>
              </w:rPr>
              <w:t xml:space="preserve"> </w:t>
            </w:r>
            <w:r w:rsidRPr="00BF1764">
              <w:rPr>
                <w:color w:val="363435"/>
                <w:spacing w:val="-2"/>
                <w:lang w:val="fo-FO"/>
              </w:rPr>
              <w:t>v</w:t>
            </w:r>
            <w:r w:rsidRPr="00BF1764">
              <w:rPr>
                <w:color w:val="363435"/>
                <w:lang w:val="fo-FO"/>
              </w:rPr>
              <w:t>eitir</w:t>
            </w:r>
            <w:r w:rsidRPr="00BF1764">
              <w:rPr>
                <w:color w:val="363435"/>
                <w:spacing w:val="16"/>
                <w:lang w:val="fo-FO"/>
              </w:rPr>
              <w:t xml:space="preserve"> </w:t>
            </w:r>
            <w:r w:rsidRPr="00BF1764">
              <w:rPr>
                <w:color w:val="363435"/>
                <w:lang w:val="fo-FO"/>
              </w:rPr>
              <w:t>felags</w:t>
            </w:r>
            <w:r w:rsidRPr="00BF1764">
              <w:rPr>
                <w:color w:val="363435"/>
                <w:spacing w:val="16"/>
                <w:lang w:val="fo-FO"/>
              </w:rPr>
              <w:t xml:space="preserve"> </w:t>
            </w:r>
            <w:r w:rsidRPr="00BF1764">
              <w:rPr>
                <w:color w:val="363435"/>
                <w:lang w:val="fo-FO"/>
              </w:rPr>
              <w:t>útgerð</w:t>
            </w:r>
            <w:r w:rsidRPr="00BF1764">
              <w:rPr>
                <w:color w:val="363435"/>
                <w:spacing w:val="37"/>
                <w:lang w:val="fo-FO"/>
              </w:rPr>
              <w:t xml:space="preserve"> </w:t>
            </w:r>
            <w:r w:rsidRPr="00BF1764">
              <w:rPr>
                <w:color w:val="363435"/>
                <w:lang w:val="fo-FO"/>
              </w:rPr>
              <w:t>til</w:t>
            </w:r>
            <w:r w:rsidRPr="00BF1764">
              <w:rPr>
                <w:color w:val="363435"/>
                <w:spacing w:val="6"/>
                <w:lang w:val="fo-FO"/>
              </w:rPr>
              <w:t xml:space="preserve"> </w:t>
            </w:r>
            <w:r w:rsidRPr="00BF1764">
              <w:rPr>
                <w:color w:val="363435"/>
                <w:lang w:val="fo-FO"/>
              </w:rPr>
              <w:t>signal,</w:t>
            </w:r>
            <w:r w:rsidRPr="00BF1764">
              <w:rPr>
                <w:color w:val="363435"/>
                <w:spacing w:val="32"/>
                <w:lang w:val="fo-FO"/>
              </w:rPr>
              <w:t xml:space="preserve"> </w:t>
            </w:r>
            <w:r w:rsidRPr="00BF1764">
              <w:rPr>
                <w:color w:val="363435"/>
                <w:lang w:val="fo-FO"/>
              </w:rPr>
              <w:t>sum</w:t>
            </w:r>
            <w:r w:rsidRPr="00BF1764">
              <w:rPr>
                <w:color w:val="363435"/>
                <w:spacing w:val="26"/>
                <w:lang w:val="fo-FO"/>
              </w:rPr>
              <w:t xml:space="preserve"> </w:t>
            </w:r>
            <w:r w:rsidRPr="00BF1764">
              <w:rPr>
                <w:color w:val="363435"/>
                <w:lang w:val="fo-FO"/>
              </w:rPr>
              <w:t>leigari</w:t>
            </w:r>
            <w:r w:rsidRPr="00BF1764">
              <w:rPr>
                <w:color w:val="363435"/>
                <w:spacing w:val="26"/>
                <w:lang w:val="fo-FO"/>
              </w:rPr>
              <w:t xml:space="preserve"> </w:t>
            </w:r>
            <w:r w:rsidRPr="00BF1764">
              <w:rPr>
                <w:color w:val="363435"/>
                <w:lang w:val="fo-FO"/>
              </w:rPr>
              <w:t>rindar</w:t>
            </w:r>
            <w:r w:rsidRPr="00BF1764">
              <w:rPr>
                <w:color w:val="363435"/>
                <w:spacing w:val="39"/>
                <w:lang w:val="fo-FO"/>
              </w:rPr>
              <w:t xml:space="preserve"> </w:t>
            </w:r>
            <w:r w:rsidRPr="00BF1764">
              <w:rPr>
                <w:color w:val="363435"/>
                <w:lang w:val="fo-FO"/>
              </w:rPr>
              <w:t xml:space="preserve">til                                                    </w:t>
            </w:r>
            <w:r w:rsidRPr="00BF1764">
              <w:rPr>
                <w:color w:val="363435"/>
                <w:spacing w:val="18"/>
                <w:lang w:val="fo-FO"/>
              </w:rPr>
              <w:t xml:space="preserve"> </w:t>
            </w:r>
            <w:r w:rsidRPr="00BF1764">
              <w:rPr>
                <w:color w:val="363435"/>
                <w:spacing w:val="-2"/>
                <w:w w:val="71"/>
                <w:lang w:val="fo-FO"/>
              </w:rPr>
              <w:t>J</w:t>
            </w:r>
            <w:r w:rsidRPr="00BF1764">
              <w:rPr>
                <w:color w:val="363435"/>
                <w:w w:val="112"/>
                <w:lang w:val="fo-FO"/>
              </w:rPr>
              <w:t>a</w:t>
            </w:r>
            <w:r w:rsidRPr="00BF1764">
              <w:rPr>
                <w:color w:val="363435"/>
                <w:lang w:val="fo-FO"/>
              </w:rPr>
              <w:t xml:space="preserve">    </w:t>
            </w:r>
            <w:sdt>
              <w:sdtPr>
                <w:rPr>
                  <w:color w:val="363435"/>
                  <w:lang w:val="fo-FO"/>
                </w:rPr>
                <w:id w:val="-1940904207"/>
                <w14:checkbox>
                  <w14:checked w14:val="0"/>
                  <w14:checkedState w14:val="2612" w14:font="MS Gothic"/>
                  <w14:uncheckedState w14:val="2610" w14:font="MS Gothic"/>
                </w14:checkbox>
              </w:sdtPr>
              <w:sdtEndPr/>
              <w:sdtContent>
                <w:r>
                  <w:rPr>
                    <w:rFonts w:ascii="MS Gothic" w:eastAsia="MS Gothic" w:hAnsi="MS Gothic" w:hint="eastAsia"/>
                    <w:color w:val="363435"/>
                    <w:lang w:val="fo-FO"/>
                  </w:rPr>
                  <w:t>☐</w:t>
                </w:r>
              </w:sdtContent>
            </w:sdt>
            <w:r w:rsidRPr="00BF1764">
              <w:rPr>
                <w:color w:val="363435"/>
                <w:lang w:val="fo-FO"/>
              </w:rPr>
              <w:t xml:space="preserve">               </w:t>
            </w:r>
            <w:r w:rsidRPr="00BF1764">
              <w:rPr>
                <w:color w:val="363435"/>
                <w:spacing w:val="20"/>
                <w:lang w:val="fo-FO"/>
              </w:rPr>
              <w:t xml:space="preserve"> </w:t>
            </w:r>
            <w:r w:rsidRPr="00BF1764">
              <w:rPr>
                <w:color w:val="363435"/>
                <w:lang w:val="fo-FO"/>
              </w:rPr>
              <w:t xml:space="preserve">Nei   </w:t>
            </w:r>
            <w:r w:rsidRPr="00BF1764">
              <w:rPr>
                <w:color w:val="363435"/>
                <w:spacing w:val="20"/>
                <w:lang w:val="fo-FO"/>
              </w:rPr>
              <w:t xml:space="preserve"> </w:t>
            </w:r>
            <w:sdt>
              <w:sdtPr>
                <w:rPr>
                  <w:color w:val="363435"/>
                  <w:spacing w:val="20"/>
                  <w:lang w:val="fo-FO"/>
                </w:rPr>
                <w:id w:val="1240676782"/>
                <w14:checkbox>
                  <w14:checked w14:val="0"/>
                  <w14:checkedState w14:val="2612" w14:font="MS Gothic"/>
                  <w14:uncheckedState w14:val="2610" w14:font="MS Gothic"/>
                </w14:checkbox>
              </w:sdtPr>
              <w:sdtEndPr/>
              <w:sdtContent>
                <w:r>
                  <w:rPr>
                    <w:rFonts w:ascii="MS Gothic" w:eastAsia="MS Gothic" w:hAnsi="MS Gothic" w:hint="eastAsia"/>
                    <w:color w:val="363435"/>
                    <w:spacing w:val="20"/>
                    <w:lang w:val="fo-FO"/>
                  </w:rPr>
                  <w:t>☐</w:t>
                </w:r>
              </w:sdtContent>
            </w:sdt>
          </w:p>
        </w:tc>
      </w:tr>
      <w:tr w:rsidR="00425925" w:rsidRPr="00B345A2" w14:paraId="54B74B7F" w14:textId="77777777" w:rsidTr="009B11D9">
        <w:trPr>
          <w:trHeight w:hRule="exact" w:val="454"/>
        </w:trPr>
        <w:tc>
          <w:tcPr>
            <w:tcW w:w="9922" w:type="dxa"/>
            <w:gridSpan w:val="4"/>
            <w:tcBorders>
              <w:top w:val="single" w:sz="4" w:space="0" w:color="auto"/>
              <w:left w:val="single" w:sz="6" w:space="0" w:color="0664AB"/>
              <w:bottom w:val="single" w:sz="4" w:space="0" w:color="auto"/>
              <w:right w:val="single" w:sz="6" w:space="0" w:color="0664AB"/>
            </w:tcBorders>
          </w:tcPr>
          <w:p w14:paraId="6E1A8F90" w14:textId="77777777" w:rsidR="00425925" w:rsidRPr="00BF1764" w:rsidRDefault="00425925" w:rsidP="00425925">
            <w:pPr>
              <w:spacing w:before="2" w:line="120" w:lineRule="exact"/>
              <w:rPr>
                <w:sz w:val="13"/>
                <w:szCs w:val="13"/>
                <w:lang w:val="fo-FO"/>
              </w:rPr>
            </w:pPr>
          </w:p>
          <w:p w14:paraId="0C02710A" w14:textId="77777777" w:rsidR="00425925" w:rsidRPr="00BF1764" w:rsidRDefault="00425925" w:rsidP="00425925">
            <w:pPr>
              <w:ind w:left="73"/>
              <w:rPr>
                <w:rFonts w:ascii="Webdings" w:eastAsia="Webdings" w:hAnsi="Webdings" w:cs="Webdings"/>
                <w:lang w:val="fo-FO"/>
              </w:rPr>
            </w:pPr>
            <w:r w:rsidRPr="00BF1764">
              <w:rPr>
                <w:color w:val="363435"/>
                <w:lang w:val="fo-FO"/>
              </w:rPr>
              <w:t>L</w:t>
            </w:r>
            <w:r w:rsidRPr="00BF1764">
              <w:rPr>
                <w:color w:val="363435"/>
                <w:spacing w:val="-2"/>
                <w:lang w:val="fo-FO"/>
              </w:rPr>
              <w:t>o</w:t>
            </w:r>
            <w:r w:rsidRPr="00BF1764">
              <w:rPr>
                <w:color w:val="363435"/>
                <w:lang w:val="fo-FO"/>
              </w:rPr>
              <w:t>yvt</w:t>
            </w:r>
            <w:r w:rsidRPr="00BF1764">
              <w:rPr>
                <w:color w:val="363435"/>
                <w:spacing w:val="-5"/>
                <w:lang w:val="fo-FO"/>
              </w:rPr>
              <w:t xml:space="preserve"> </w:t>
            </w:r>
            <w:r w:rsidRPr="00BF1764">
              <w:rPr>
                <w:color w:val="363435"/>
                <w:lang w:val="fo-FO"/>
              </w:rPr>
              <w:t>er</w:t>
            </w:r>
            <w:r w:rsidRPr="00BF1764">
              <w:rPr>
                <w:color w:val="363435"/>
                <w:spacing w:val="17"/>
                <w:lang w:val="fo-FO"/>
              </w:rPr>
              <w:t xml:space="preserve"> </w:t>
            </w:r>
            <w:r w:rsidRPr="00BF1764">
              <w:rPr>
                <w:color w:val="363435"/>
                <w:lang w:val="fo-FO"/>
              </w:rPr>
              <w:t>at</w:t>
            </w:r>
            <w:r w:rsidRPr="00BF1764">
              <w:rPr>
                <w:color w:val="363435"/>
                <w:spacing w:val="18"/>
                <w:lang w:val="fo-FO"/>
              </w:rPr>
              <w:t xml:space="preserve"> </w:t>
            </w:r>
            <w:r w:rsidRPr="00BF1764">
              <w:rPr>
                <w:color w:val="363435"/>
                <w:lang w:val="fo-FO"/>
              </w:rPr>
              <w:t>seta</w:t>
            </w:r>
            <w:r w:rsidRPr="00BF1764">
              <w:rPr>
                <w:color w:val="363435"/>
                <w:spacing w:val="28"/>
                <w:lang w:val="fo-FO"/>
              </w:rPr>
              <w:t xml:space="preserve"> </w:t>
            </w:r>
            <w:r w:rsidRPr="00BF1764">
              <w:rPr>
                <w:color w:val="363435"/>
                <w:lang w:val="fo-FO"/>
              </w:rPr>
              <w:t>upp</w:t>
            </w:r>
            <w:r w:rsidRPr="00BF1764">
              <w:rPr>
                <w:color w:val="363435"/>
                <w:spacing w:val="39"/>
                <w:lang w:val="fo-FO"/>
              </w:rPr>
              <w:t xml:space="preserve"> </w:t>
            </w:r>
            <w:r w:rsidRPr="00BF1764">
              <w:rPr>
                <w:color w:val="363435"/>
                <w:lang w:val="fo-FO"/>
              </w:rPr>
              <w:t>pa</w:t>
            </w:r>
            <w:r w:rsidRPr="00BF1764">
              <w:rPr>
                <w:color w:val="363435"/>
                <w:spacing w:val="-2"/>
                <w:lang w:val="fo-FO"/>
              </w:rPr>
              <w:t>r</w:t>
            </w:r>
            <w:r>
              <w:rPr>
                <w:color w:val="363435"/>
                <w:lang w:val="fo-FO"/>
              </w:rPr>
              <w:t>abol</w:t>
            </w:r>
            <w:r w:rsidRPr="00BF1764">
              <w:rPr>
                <w:color w:val="363435"/>
                <w:spacing w:val="7"/>
                <w:lang w:val="fo-FO"/>
              </w:rPr>
              <w:t xml:space="preserve"> </w:t>
            </w:r>
            <w:r w:rsidRPr="00BF1764">
              <w:rPr>
                <w:color w:val="363435"/>
                <w:lang w:val="fo-FO"/>
              </w:rPr>
              <w:t>/</w:t>
            </w:r>
            <w:r w:rsidRPr="00BF1764">
              <w:rPr>
                <w:color w:val="363435"/>
                <w:spacing w:val="6"/>
                <w:lang w:val="fo-FO"/>
              </w:rPr>
              <w:t xml:space="preserve"> </w:t>
            </w:r>
            <w:r w:rsidRPr="00BF1764">
              <w:rPr>
                <w:color w:val="363435"/>
                <w:w w:val="110"/>
                <w:lang w:val="fo-FO"/>
              </w:rPr>
              <w:t xml:space="preserve">antennu                                                                               </w:t>
            </w:r>
            <w:r>
              <w:rPr>
                <w:color w:val="363435"/>
                <w:w w:val="110"/>
                <w:lang w:val="fo-FO"/>
              </w:rPr>
              <w:t xml:space="preserve"> </w:t>
            </w:r>
            <w:r w:rsidRPr="00BF1764">
              <w:rPr>
                <w:color w:val="363435"/>
                <w:spacing w:val="15"/>
                <w:w w:val="110"/>
                <w:lang w:val="fo-FO"/>
              </w:rPr>
              <w:t xml:space="preserve"> </w:t>
            </w:r>
            <w:r w:rsidRPr="00BF1764">
              <w:rPr>
                <w:color w:val="363435"/>
                <w:spacing w:val="-2"/>
                <w:w w:val="71"/>
                <w:lang w:val="fo-FO"/>
              </w:rPr>
              <w:t>J</w:t>
            </w:r>
            <w:r w:rsidRPr="00BF1764">
              <w:rPr>
                <w:color w:val="363435"/>
                <w:w w:val="112"/>
                <w:lang w:val="fo-FO"/>
              </w:rPr>
              <w:t>a</w:t>
            </w:r>
            <w:r w:rsidRPr="00BF1764">
              <w:rPr>
                <w:color w:val="363435"/>
                <w:lang w:val="fo-FO"/>
              </w:rPr>
              <w:t xml:space="preserve">    </w:t>
            </w:r>
            <w:sdt>
              <w:sdtPr>
                <w:rPr>
                  <w:color w:val="363435"/>
                  <w:lang w:val="fo-FO"/>
                </w:rPr>
                <w:id w:val="257945008"/>
                <w14:checkbox>
                  <w14:checked w14:val="0"/>
                  <w14:checkedState w14:val="2612" w14:font="MS Gothic"/>
                  <w14:uncheckedState w14:val="2610" w14:font="MS Gothic"/>
                </w14:checkbox>
              </w:sdtPr>
              <w:sdtEndPr/>
              <w:sdtContent>
                <w:r>
                  <w:rPr>
                    <w:rFonts w:ascii="MS Gothic" w:eastAsia="MS Gothic" w:hAnsi="MS Gothic" w:hint="eastAsia"/>
                    <w:color w:val="363435"/>
                    <w:lang w:val="fo-FO"/>
                  </w:rPr>
                  <w:t>☐</w:t>
                </w:r>
              </w:sdtContent>
            </w:sdt>
            <w:r w:rsidRPr="00BF1764">
              <w:rPr>
                <w:color w:val="363435"/>
                <w:lang w:val="fo-FO"/>
              </w:rPr>
              <w:t xml:space="preserve">               </w:t>
            </w:r>
            <w:r w:rsidRPr="00BF1764">
              <w:rPr>
                <w:color w:val="363435"/>
                <w:spacing w:val="20"/>
                <w:lang w:val="fo-FO"/>
              </w:rPr>
              <w:t xml:space="preserve"> </w:t>
            </w:r>
            <w:r w:rsidRPr="00BF1764">
              <w:rPr>
                <w:color w:val="363435"/>
                <w:lang w:val="fo-FO"/>
              </w:rPr>
              <w:t xml:space="preserve">Nei   </w:t>
            </w:r>
            <w:r w:rsidRPr="00BF1764">
              <w:rPr>
                <w:color w:val="363435"/>
                <w:spacing w:val="20"/>
                <w:lang w:val="fo-FO"/>
              </w:rPr>
              <w:t xml:space="preserve"> </w:t>
            </w:r>
            <w:sdt>
              <w:sdtPr>
                <w:rPr>
                  <w:color w:val="363435"/>
                  <w:spacing w:val="20"/>
                  <w:lang w:val="fo-FO"/>
                </w:rPr>
                <w:id w:val="-431052676"/>
                <w14:checkbox>
                  <w14:checked w14:val="0"/>
                  <w14:checkedState w14:val="2612" w14:font="MS Gothic"/>
                  <w14:uncheckedState w14:val="2610" w14:font="MS Gothic"/>
                </w14:checkbox>
              </w:sdtPr>
              <w:sdtEndPr/>
              <w:sdtContent>
                <w:r>
                  <w:rPr>
                    <w:rFonts w:ascii="MS Gothic" w:eastAsia="MS Gothic" w:hAnsi="MS Gothic" w:hint="eastAsia"/>
                    <w:color w:val="363435"/>
                    <w:spacing w:val="20"/>
                    <w:lang w:val="fo-FO"/>
                  </w:rPr>
                  <w:t>☐</w:t>
                </w:r>
              </w:sdtContent>
            </w:sdt>
          </w:p>
        </w:tc>
      </w:tr>
      <w:tr w:rsidR="00425925" w:rsidRPr="00BF1764" w14:paraId="443AFAF8" w14:textId="77777777" w:rsidTr="009B11D9">
        <w:trPr>
          <w:trHeight w:hRule="exact" w:val="624"/>
        </w:trPr>
        <w:tc>
          <w:tcPr>
            <w:tcW w:w="9922" w:type="dxa"/>
            <w:gridSpan w:val="4"/>
            <w:tcBorders>
              <w:top w:val="single" w:sz="4" w:space="0" w:color="auto"/>
              <w:left w:val="single" w:sz="6" w:space="0" w:color="0664AB"/>
              <w:bottom w:val="single" w:sz="4" w:space="0" w:color="auto"/>
              <w:right w:val="single" w:sz="6" w:space="0" w:color="0664AB"/>
            </w:tcBorders>
          </w:tcPr>
          <w:p w14:paraId="16D83030" w14:textId="77777777" w:rsidR="00425925" w:rsidRPr="00BF1764" w:rsidRDefault="00425925" w:rsidP="00425925">
            <w:pPr>
              <w:spacing w:before="87"/>
              <w:ind w:left="73"/>
              <w:rPr>
                <w:lang w:val="fo-FO"/>
              </w:rPr>
            </w:pPr>
            <w:r w:rsidRPr="00BF1764">
              <w:rPr>
                <w:color w:val="363435"/>
                <w:lang w:val="fo-FO"/>
              </w:rPr>
              <w:t>Leigari</w:t>
            </w:r>
            <w:r w:rsidRPr="00BF1764">
              <w:rPr>
                <w:color w:val="363435"/>
                <w:spacing w:val="6"/>
                <w:lang w:val="fo-FO"/>
              </w:rPr>
              <w:t xml:space="preserve"> </w:t>
            </w:r>
            <w:r w:rsidRPr="00BF1764">
              <w:rPr>
                <w:color w:val="363435"/>
                <w:lang w:val="fo-FO"/>
              </w:rPr>
              <w:t>kann</w:t>
            </w:r>
            <w:r w:rsidRPr="00BF1764">
              <w:rPr>
                <w:color w:val="363435"/>
                <w:spacing w:val="37"/>
                <w:lang w:val="fo-FO"/>
              </w:rPr>
              <w:t xml:space="preserve"> </w:t>
            </w:r>
            <w:r w:rsidRPr="00BF1764">
              <w:rPr>
                <w:color w:val="363435"/>
                <w:lang w:val="fo-FO"/>
              </w:rPr>
              <w:t>leggja</w:t>
            </w:r>
            <w:r w:rsidRPr="00BF1764">
              <w:rPr>
                <w:color w:val="363435"/>
                <w:spacing w:val="26"/>
                <w:lang w:val="fo-FO"/>
              </w:rPr>
              <w:t xml:space="preserve"> </w:t>
            </w:r>
            <w:r w:rsidRPr="00BF1764">
              <w:rPr>
                <w:color w:val="363435"/>
                <w:lang w:val="fo-FO"/>
              </w:rPr>
              <w:t>inn</w:t>
            </w:r>
            <w:r w:rsidRPr="00BF1764">
              <w:rPr>
                <w:color w:val="363435"/>
                <w:spacing w:val="26"/>
                <w:lang w:val="fo-FO"/>
              </w:rPr>
              <w:t xml:space="preserve"> </w:t>
            </w:r>
            <w:r w:rsidRPr="00BF1764">
              <w:rPr>
                <w:color w:val="363435"/>
                <w:lang w:val="fo-FO"/>
              </w:rPr>
              <w:t>í</w:t>
            </w:r>
            <w:r w:rsidRPr="00BF1764">
              <w:rPr>
                <w:color w:val="363435"/>
                <w:spacing w:val="6"/>
                <w:lang w:val="fo-FO"/>
              </w:rPr>
              <w:t xml:space="preserve"> </w:t>
            </w:r>
            <w:r w:rsidRPr="00BF1764">
              <w:rPr>
                <w:color w:val="363435"/>
                <w:lang w:val="fo-FO"/>
              </w:rPr>
              <w:t>leigu</w:t>
            </w:r>
            <w:r>
              <w:rPr>
                <w:color w:val="363435"/>
                <w:lang w:val="fo-FO"/>
              </w:rPr>
              <w:t>málið</w:t>
            </w:r>
            <w:r w:rsidRPr="00BF1764">
              <w:rPr>
                <w:color w:val="363435"/>
                <w:spacing w:val="7"/>
                <w:lang w:val="fo-FO"/>
              </w:rPr>
              <w:t xml:space="preserve"> </w:t>
            </w:r>
            <w:r w:rsidRPr="00BF1764">
              <w:rPr>
                <w:color w:val="363435"/>
                <w:lang w:val="fo-FO"/>
              </w:rPr>
              <w:t>stikk</w:t>
            </w:r>
            <w:r w:rsidRPr="00BF1764">
              <w:rPr>
                <w:color w:val="363435"/>
                <w:spacing w:val="6"/>
                <w:lang w:val="fo-FO"/>
              </w:rPr>
              <w:t xml:space="preserve"> </w:t>
            </w:r>
            <w:r w:rsidRPr="00BF1764">
              <w:rPr>
                <w:color w:val="363435"/>
                <w:lang w:val="fo-FO"/>
              </w:rPr>
              <w:t>til</w:t>
            </w:r>
            <w:r w:rsidRPr="00BF1764">
              <w:rPr>
                <w:color w:val="363435"/>
                <w:spacing w:val="6"/>
                <w:lang w:val="fo-FO"/>
              </w:rPr>
              <w:t xml:space="preserve"> </w:t>
            </w:r>
            <w:r w:rsidRPr="00BF1764">
              <w:rPr>
                <w:color w:val="363435"/>
                <w:lang w:val="fo-FO"/>
              </w:rPr>
              <w:t>telefon</w:t>
            </w:r>
            <w:r>
              <w:rPr>
                <w:color w:val="363435"/>
                <w:lang w:val="fo-FO"/>
              </w:rPr>
              <w:t>, alnet</w:t>
            </w:r>
            <w:r w:rsidRPr="00BF1764">
              <w:rPr>
                <w:color w:val="363435"/>
                <w:lang w:val="fo-FO"/>
              </w:rPr>
              <w:t>,</w:t>
            </w:r>
            <w:r>
              <w:rPr>
                <w:color w:val="363435"/>
                <w:lang w:val="fo-FO"/>
              </w:rPr>
              <w:t xml:space="preserve"> </w:t>
            </w:r>
            <w:r w:rsidRPr="00BF1764">
              <w:rPr>
                <w:color w:val="363435"/>
                <w:lang w:val="fo-FO"/>
              </w:rPr>
              <w:t>út</w:t>
            </w:r>
            <w:r w:rsidRPr="00BF1764">
              <w:rPr>
                <w:color w:val="363435"/>
                <w:spacing w:val="-5"/>
                <w:lang w:val="fo-FO"/>
              </w:rPr>
              <w:t>v</w:t>
            </w:r>
            <w:r w:rsidRPr="00BF1764">
              <w:rPr>
                <w:color w:val="363435"/>
                <w:lang w:val="fo-FO"/>
              </w:rPr>
              <w:t>arps-</w:t>
            </w:r>
            <w:r w:rsidRPr="00BF1764">
              <w:rPr>
                <w:color w:val="363435"/>
                <w:spacing w:val="36"/>
                <w:lang w:val="fo-FO"/>
              </w:rPr>
              <w:t xml:space="preserve"> </w:t>
            </w:r>
            <w:r w:rsidRPr="00BF1764">
              <w:rPr>
                <w:color w:val="363435"/>
                <w:w w:val="105"/>
                <w:lang w:val="fo-FO"/>
              </w:rPr>
              <w:t>og</w:t>
            </w:r>
          </w:p>
          <w:p w14:paraId="7EBD6E3C" w14:textId="77777777" w:rsidR="00425925" w:rsidRPr="00BF1764" w:rsidRDefault="00425925" w:rsidP="00425925">
            <w:pPr>
              <w:spacing w:before="30"/>
              <w:ind w:left="73"/>
              <w:rPr>
                <w:rFonts w:ascii="Webdings" w:eastAsia="Webdings" w:hAnsi="Webdings" w:cs="Webdings"/>
                <w:lang w:val="fo-FO"/>
              </w:rPr>
            </w:pPr>
            <w:r w:rsidRPr="00BF1764">
              <w:rPr>
                <w:color w:val="363435"/>
                <w:w w:val="107"/>
                <w:lang w:val="fo-FO"/>
              </w:rPr>
              <w:t>sjó</w:t>
            </w:r>
            <w:r w:rsidRPr="00BF1764">
              <w:rPr>
                <w:color w:val="363435"/>
                <w:spacing w:val="-2"/>
                <w:w w:val="107"/>
                <w:lang w:val="fo-FO"/>
              </w:rPr>
              <w:t>n</w:t>
            </w:r>
            <w:r w:rsidRPr="00BF1764">
              <w:rPr>
                <w:color w:val="363435"/>
                <w:spacing w:val="-5"/>
                <w:w w:val="107"/>
                <w:lang w:val="fo-FO"/>
              </w:rPr>
              <w:t>v</w:t>
            </w:r>
            <w:r w:rsidRPr="00BF1764">
              <w:rPr>
                <w:color w:val="363435"/>
                <w:w w:val="107"/>
                <w:lang w:val="fo-FO"/>
              </w:rPr>
              <w:t>arpsantennu,</w:t>
            </w:r>
            <w:r w:rsidRPr="00BF1764">
              <w:rPr>
                <w:color w:val="363435"/>
                <w:spacing w:val="13"/>
                <w:w w:val="107"/>
                <w:lang w:val="fo-FO"/>
              </w:rPr>
              <w:t xml:space="preserve"> </w:t>
            </w:r>
            <w:r w:rsidRPr="00BF1764">
              <w:rPr>
                <w:color w:val="363435"/>
                <w:lang w:val="fo-FO"/>
              </w:rPr>
              <w:t>um</w:t>
            </w:r>
            <w:r w:rsidRPr="00BF1764">
              <w:rPr>
                <w:color w:val="363435"/>
                <w:spacing w:val="26"/>
                <w:lang w:val="fo-FO"/>
              </w:rPr>
              <w:t xml:space="preserve"> </w:t>
            </w:r>
            <w:r w:rsidRPr="00BF1764">
              <w:rPr>
                <w:color w:val="363435"/>
                <w:lang w:val="fo-FO"/>
              </w:rPr>
              <w:t>einki</w:t>
            </w:r>
            <w:r w:rsidRPr="00BF1764">
              <w:rPr>
                <w:color w:val="363435"/>
                <w:spacing w:val="26"/>
                <w:lang w:val="fo-FO"/>
              </w:rPr>
              <w:t xml:space="preserve"> </w:t>
            </w:r>
            <w:r w:rsidRPr="00BF1764">
              <w:rPr>
                <w:color w:val="363435"/>
                <w:lang w:val="fo-FO"/>
              </w:rPr>
              <w:t>er</w:t>
            </w:r>
            <w:r w:rsidRPr="00BF1764">
              <w:rPr>
                <w:color w:val="363435"/>
                <w:spacing w:val="17"/>
                <w:lang w:val="fo-FO"/>
              </w:rPr>
              <w:t xml:space="preserve"> </w:t>
            </w:r>
            <w:r w:rsidRPr="00BF1764">
              <w:rPr>
                <w:color w:val="363435"/>
                <w:w w:val="106"/>
                <w:lang w:val="fo-FO"/>
              </w:rPr>
              <w:t>f</w:t>
            </w:r>
            <w:r w:rsidRPr="00BF1764">
              <w:rPr>
                <w:color w:val="363435"/>
                <w:spacing w:val="-2"/>
                <w:w w:val="106"/>
                <w:lang w:val="fo-FO"/>
              </w:rPr>
              <w:t>r</w:t>
            </w:r>
            <w:r w:rsidRPr="00BF1764">
              <w:rPr>
                <w:color w:val="363435"/>
                <w:w w:val="106"/>
                <w:lang w:val="fo-FO"/>
              </w:rPr>
              <w:t xml:space="preserve">ammanundan?                                                                   </w:t>
            </w:r>
            <w:r w:rsidRPr="00BF1764">
              <w:rPr>
                <w:color w:val="363435"/>
                <w:spacing w:val="30"/>
                <w:w w:val="106"/>
                <w:lang w:val="fo-FO"/>
              </w:rPr>
              <w:t xml:space="preserve"> </w:t>
            </w:r>
            <w:r w:rsidRPr="00BF1764">
              <w:rPr>
                <w:color w:val="363435"/>
                <w:spacing w:val="-2"/>
                <w:w w:val="71"/>
                <w:lang w:val="fo-FO"/>
              </w:rPr>
              <w:t>J</w:t>
            </w:r>
            <w:r w:rsidRPr="00BF1764">
              <w:rPr>
                <w:color w:val="363435"/>
                <w:w w:val="112"/>
                <w:lang w:val="fo-FO"/>
              </w:rPr>
              <w:t>a</w:t>
            </w:r>
            <w:r w:rsidRPr="00BF1764">
              <w:rPr>
                <w:color w:val="363435"/>
                <w:lang w:val="fo-FO"/>
              </w:rPr>
              <w:t xml:space="preserve">    </w:t>
            </w:r>
            <w:sdt>
              <w:sdtPr>
                <w:rPr>
                  <w:color w:val="363435"/>
                  <w:lang w:val="fo-FO"/>
                </w:rPr>
                <w:id w:val="-107120515"/>
                <w14:checkbox>
                  <w14:checked w14:val="0"/>
                  <w14:checkedState w14:val="2612" w14:font="MS Gothic"/>
                  <w14:uncheckedState w14:val="2610" w14:font="MS Gothic"/>
                </w14:checkbox>
              </w:sdtPr>
              <w:sdtEndPr/>
              <w:sdtContent>
                <w:r>
                  <w:rPr>
                    <w:rFonts w:ascii="MS Gothic" w:eastAsia="MS Gothic" w:hAnsi="MS Gothic" w:hint="eastAsia"/>
                    <w:color w:val="363435"/>
                    <w:lang w:val="fo-FO"/>
                  </w:rPr>
                  <w:t>☐</w:t>
                </w:r>
              </w:sdtContent>
            </w:sdt>
            <w:r w:rsidRPr="00BF1764">
              <w:rPr>
                <w:color w:val="363435"/>
                <w:lang w:val="fo-FO"/>
              </w:rPr>
              <w:t xml:space="preserve">               </w:t>
            </w:r>
            <w:r w:rsidRPr="00BF1764">
              <w:rPr>
                <w:color w:val="363435"/>
                <w:spacing w:val="20"/>
                <w:lang w:val="fo-FO"/>
              </w:rPr>
              <w:t xml:space="preserve"> </w:t>
            </w:r>
            <w:r w:rsidRPr="00BF1764">
              <w:rPr>
                <w:color w:val="363435"/>
                <w:lang w:val="fo-FO"/>
              </w:rPr>
              <w:t xml:space="preserve">Nei   </w:t>
            </w:r>
            <w:r w:rsidRPr="00BF1764">
              <w:rPr>
                <w:color w:val="363435"/>
                <w:spacing w:val="20"/>
                <w:lang w:val="fo-FO"/>
              </w:rPr>
              <w:t xml:space="preserve"> </w:t>
            </w:r>
            <w:sdt>
              <w:sdtPr>
                <w:rPr>
                  <w:color w:val="363435"/>
                  <w:spacing w:val="20"/>
                  <w:lang w:val="fo-FO"/>
                </w:rPr>
                <w:id w:val="-1547358014"/>
                <w14:checkbox>
                  <w14:checked w14:val="0"/>
                  <w14:checkedState w14:val="2612" w14:font="MS Gothic"/>
                  <w14:uncheckedState w14:val="2610" w14:font="MS Gothic"/>
                </w14:checkbox>
              </w:sdtPr>
              <w:sdtEndPr/>
              <w:sdtContent>
                <w:r>
                  <w:rPr>
                    <w:rFonts w:ascii="MS Gothic" w:eastAsia="MS Gothic" w:hAnsi="MS Gothic" w:hint="eastAsia"/>
                    <w:color w:val="363435"/>
                    <w:spacing w:val="20"/>
                    <w:lang w:val="fo-FO"/>
                  </w:rPr>
                  <w:t>☐</w:t>
                </w:r>
              </w:sdtContent>
            </w:sdt>
          </w:p>
        </w:tc>
      </w:tr>
      <w:tr w:rsidR="00425925" w:rsidRPr="00B345A2" w14:paraId="08AD2276" w14:textId="77777777" w:rsidTr="009B11D9">
        <w:trPr>
          <w:trHeight w:hRule="exact" w:val="454"/>
        </w:trPr>
        <w:tc>
          <w:tcPr>
            <w:tcW w:w="9922" w:type="dxa"/>
            <w:gridSpan w:val="4"/>
            <w:tcBorders>
              <w:top w:val="single" w:sz="4" w:space="0" w:color="auto"/>
              <w:left w:val="single" w:sz="6" w:space="0" w:color="0664AB"/>
              <w:bottom w:val="single" w:sz="4" w:space="0" w:color="auto"/>
              <w:right w:val="single" w:sz="6" w:space="0" w:color="0664AB"/>
            </w:tcBorders>
          </w:tcPr>
          <w:p w14:paraId="25BAC9A5" w14:textId="77777777" w:rsidR="00425925" w:rsidRPr="00BF1764" w:rsidRDefault="00425925" w:rsidP="00425925">
            <w:pPr>
              <w:spacing w:before="2" w:line="120" w:lineRule="exact"/>
              <w:rPr>
                <w:sz w:val="13"/>
                <w:szCs w:val="13"/>
                <w:lang w:val="fo-FO"/>
              </w:rPr>
            </w:pPr>
          </w:p>
          <w:p w14:paraId="09D698B6" w14:textId="77777777" w:rsidR="00425925" w:rsidRPr="00BF1764" w:rsidRDefault="00425925" w:rsidP="00425925">
            <w:pPr>
              <w:ind w:left="73"/>
              <w:rPr>
                <w:rFonts w:ascii="Webdings" w:eastAsia="Webdings" w:hAnsi="Webdings" w:cs="Webdings"/>
                <w:lang w:val="fo-FO"/>
              </w:rPr>
            </w:pPr>
            <w:r w:rsidRPr="00BF1764">
              <w:rPr>
                <w:color w:val="363435"/>
                <w:lang w:val="fo-FO"/>
              </w:rPr>
              <w:t>og</w:t>
            </w:r>
            <w:r w:rsidRPr="00BF1764">
              <w:rPr>
                <w:color w:val="363435"/>
                <w:spacing w:val="16"/>
                <w:lang w:val="fo-FO"/>
              </w:rPr>
              <w:t xml:space="preserve"> </w:t>
            </w:r>
            <w:r w:rsidRPr="00BF1764">
              <w:rPr>
                <w:color w:val="363435"/>
                <w:spacing w:val="-2"/>
                <w:lang w:val="fo-FO"/>
              </w:rPr>
              <w:t>v</w:t>
            </w:r>
            <w:r w:rsidRPr="00BF1764">
              <w:rPr>
                <w:color w:val="363435"/>
                <w:lang w:val="fo-FO"/>
              </w:rPr>
              <w:t>erður</w:t>
            </w:r>
            <w:r w:rsidRPr="00BF1764">
              <w:rPr>
                <w:color w:val="363435"/>
                <w:spacing w:val="40"/>
                <w:lang w:val="fo-FO"/>
              </w:rPr>
              <w:t xml:space="preserve"> </w:t>
            </w:r>
            <w:r w:rsidRPr="00BF1764">
              <w:rPr>
                <w:color w:val="363435"/>
                <w:lang w:val="fo-FO"/>
              </w:rPr>
              <w:t>hetta</w:t>
            </w:r>
            <w:r w:rsidRPr="00BF1764">
              <w:rPr>
                <w:color w:val="363435"/>
                <w:spacing w:val="37"/>
                <w:lang w:val="fo-FO"/>
              </w:rPr>
              <w:t xml:space="preserve"> </w:t>
            </w:r>
            <w:r w:rsidRPr="00BF1764">
              <w:rPr>
                <w:color w:val="363435"/>
                <w:lang w:val="fo-FO"/>
              </w:rPr>
              <w:t>goldið</w:t>
            </w:r>
            <w:r w:rsidRPr="00BF1764">
              <w:rPr>
                <w:color w:val="363435"/>
                <w:spacing w:val="37"/>
                <w:lang w:val="fo-FO"/>
              </w:rPr>
              <w:t xml:space="preserve"> </w:t>
            </w:r>
            <w:r w:rsidRPr="00BF1764">
              <w:rPr>
                <w:color w:val="363435"/>
                <w:spacing w:val="-6"/>
                <w:lang w:val="fo-FO"/>
              </w:rPr>
              <w:t>a</w:t>
            </w:r>
            <w:r w:rsidRPr="00BF1764">
              <w:rPr>
                <w:color w:val="363435"/>
                <w:lang w:val="fo-FO"/>
              </w:rPr>
              <w:t xml:space="preserve">v                                                                                                    </w:t>
            </w:r>
            <w:r w:rsidRPr="00BF1764">
              <w:rPr>
                <w:color w:val="363435"/>
                <w:spacing w:val="14"/>
                <w:lang w:val="fo-FO"/>
              </w:rPr>
              <w:t xml:space="preserve"> </w:t>
            </w:r>
            <w:r w:rsidRPr="00BF1764">
              <w:rPr>
                <w:color w:val="363435"/>
                <w:lang w:val="fo-FO"/>
              </w:rPr>
              <w:t>Leiga</w:t>
            </w:r>
            <w:r w:rsidRPr="00BF1764">
              <w:rPr>
                <w:color w:val="363435"/>
                <w:spacing w:val="-2"/>
                <w:lang w:val="fo-FO"/>
              </w:rPr>
              <w:t>r</w:t>
            </w:r>
            <w:r w:rsidRPr="00BF1764">
              <w:rPr>
                <w:color w:val="363435"/>
                <w:lang w:val="fo-FO"/>
              </w:rPr>
              <w:t xml:space="preserve">a   </w:t>
            </w:r>
            <w:r w:rsidRPr="00BF1764">
              <w:rPr>
                <w:color w:val="363435"/>
                <w:spacing w:val="11"/>
                <w:lang w:val="fo-FO"/>
              </w:rPr>
              <w:t xml:space="preserve"> </w:t>
            </w:r>
            <w:sdt>
              <w:sdtPr>
                <w:rPr>
                  <w:color w:val="363435"/>
                  <w:spacing w:val="11"/>
                  <w:lang w:val="fo-FO"/>
                </w:rPr>
                <w:id w:val="-1010524857"/>
                <w14:checkbox>
                  <w14:checked w14:val="0"/>
                  <w14:checkedState w14:val="2612" w14:font="MS Gothic"/>
                  <w14:uncheckedState w14:val="2610" w14:font="MS Gothic"/>
                </w14:checkbox>
              </w:sdtPr>
              <w:sdtEndPr/>
              <w:sdtContent>
                <w:r>
                  <w:rPr>
                    <w:rFonts w:ascii="MS Gothic" w:eastAsia="MS Gothic" w:hAnsi="MS Gothic" w:hint="eastAsia"/>
                    <w:color w:val="363435"/>
                    <w:spacing w:val="11"/>
                    <w:lang w:val="fo-FO"/>
                  </w:rPr>
                  <w:t>☐</w:t>
                </w:r>
              </w:sdtContent>
            </w:sdt>
            <w:r w:rsidRPr="00BF1764">
              <w:rPr>
                <w:color w:val="363435"/>
                <w:lang w:val="fo-FO"/>
              </w:rPr>
              <w:t xml:space="preserve">     </w:t>
            </w:r>
            <w:r w:rsidRPr="00BF1764">
              <w:rPr>
                <w:color w:val="363435"/>
                <w:spacing w:val="44"/>
                <w:lang w:val="fo-FO"/>
              </w:rPr>
              <w:t xml:space="preserve"> </w:t>
            </w:r>
            <w:r w:rsidRPr="00BF1764">
              <w:rPr>
                <w:color w:val="363435"/>
                <w:lang w:val="fo-FO"/>
              </w:rPr>
              <w:t>Útleiga</w:t>
            </w:r>
            <w:r w:rsidRPr="00BF1764">
              <w:rPr>
                <w:color w:val="363435"/>
                <w:spacing w:val="-2"/>
                <w:lang w:val="fo-FO"/>
              </w:rPr>
              <w:t>r</w:t>
            </w:r>
            <w:r w:rsidRPr="00BF1764">
              <w:rPr>
                <w:color w:val="363435"/>
                <w:lang w:val="fo-FO"/>
              </w:rPr>
              <w:t xml:space="preserve">a   </w:t>
            </w:r>
            <w:r w:rsidRPr="00BF1764">
              <w:rPr>
                <w:color w:val="363435"/>
                <w:spacing w:val="43"/>
                <w:lang w:val="fo-FO"/>
              </w:rPr>
              <w:t xml:space="preserve"> </w:t>
            </w:r>
            <w:sdt>
              <w:sdtPr>
                <w:rPr>
                  <w:color w:val="363435"/>
                  <w:spacing w:val="43"/>
                  <w:lang w:val="fo-FO"/>
                </w:rPr>
                <w:id w:val="330116980"/>
                <w14:checkbox>
                  <w14:checked w14:val="0"/>
                  <w14:checkedState w14:val="2612" w14:font="MS Gothic"/>
                  <w14:uncheckedState w14:val="2610" w14:font="MS Gothic"/>
                </w14:checkbox>
              </w:sdtPr>
              <w:sdtEndPr/>
              <w:sdtContent>
                <w:r>
                  <w:rPr>
                    <w:rFonts w:ascii="MS Gothic" w:eastAsia="MS Gothic" w:hAnsi="MS Gothic" w:hint="eastAsia"/>
                    <w:color w:val="363435"/>
                    <w:spacing w:val="43"/>
                    <w:lang w:val="fo-FO"/>
                  </w:rPr>
                  <w:t>☐</w:t>
                </w:r>
              </w:sdtContent>
            </w:sdt>
          </w:p>
        </w:tc>
      </w:tr>
      <w:tr w:rsidR="00425925" w:rsidRPr="00B345A2" w14:paraId="365EAAB0" w14:textId="77777777" w:rsidTr="0079301D">
        <w:trPr>
          <w:trHeight w:hRule="exact" w:val="395"/>
        </w:trPr>
        <w:tc>
          <w:tcPr>
            <w:tcW w:w="9922" w:type="dxa"/>
            <w:gridSpan w:val="4"/>
            <w:tcBorders>
              <w:top w:val="single" w:sz="4" w:space="0" w:color="auto"/>
              <w:left w:val="single" w:sz="6" w:space="0" w:color="0664AB"/>
              <w:bottom w:val="nil"/>
              <w:right w:val="single" w:sz="6" w:space="0" w:color="0664AB"/>
            </w:tcBorders>
            <w:shd w:val="clear" w:color="auto" w:fill="17365D" w:themeFill="text2" w:themeFillShade="BF"/>
          </w:tcPr>
          <w:p w14:paraId="750FC003" w14:textId="77777777" w:rsidR="00425925" w:rsidRPr="00BF1764" w:rsidRDefault="00425925" w:rsidP="00425925">
            <w:pPr>
              <w:spacing w:before="3" w:line="100" w:lineRule="exact"/>
              <w:rPr>
                <w:sz w:val="10"/>
                <w:szCs w:val="10"/>
                <w:lang w:val="fo-FO"/>
              </w:rPr>
            </w:pPr>
          </w:p>
          <w:p w14:paraId="7846274D" w14:textId="77777777" w:rsidR="00425925" w:rsidRPr="00BF1764" w:rsidRDefault="00425925" w:rsidP="00425925">
            <w:pPr>
              <w:ind w:left="73"/>
              <w:rPr>
                <w:lang w:val="fo-FO"/>
              </w:rPr>
            </w:pPr>
            <w:r w:rsidRPr="00BF1764">
              <w:rPr>
                <w:b/>
                <w:color w:val="FDFDFD"/>
                <w:lang w:val="fo-FO"/>
              </w:rPr>
              <w:t>§</w:t>
            </w:r>
            <w:r w:rsidRPr="00BF1764">
              <w:rPr>
                <w:b/>
                <w:color w:val="FDFDFD"/>
                <w:spacing w:val="17"/>
                <w:lang w:val="fo-FO"/>
              </w:rPr>
              <w:t xml:space="preserve"> </w:t>
            </w:r>
            <w:r w:rsidRPr="00BF1764">
              <w:rPr>
                <w:b/>
                <w:color w:val="FDFDFD"/>
                <w:lang w:val="fo-FO"/>
              </w:rPr>
              <w:t>6</w:t>
            </w:r>
            <w:r w:rsidRPr="00BF1764">
              <w:rPr>
                <w:b/>
                <w:color w:val="FDFDFD"/>
                <w:spacing w:val="17"/>
                <w:lang w:val="fo-FO"/>
              </w:rPr>
              <w:t xml:space="preserve"> </w:t>
            </w:r>
            <w:r w:rsidRPr="00BF1764">
              <w:rPr>
                <w:b/>
                <w:color w:val="FDFDFD"/>
                <w:lang w:val="fo-FO"/>
              </w:rPr>
              <w:t>–</w:t>
            </w:r>
            <w:r w:rsidRPr="00BF1764">
              <w:rPr>
                <w:b/>
                <w:color w:val="FDFDFD"/>
                <w:spacing w:val="6"/>
                <w:lang w:val="fo-FO"/>
              </w:rPr>
              <w:t xml:space="preserve"> </w:t>
            </w:r>
            <w:r w:rsidRPr="00BF1764">
              <w:rPr>
                <w:b/>
                <w:color w:val="FDFDFD"/>
                <w:w w:val="96"/>
                <w:lang w:val="fo-FO"/>
              </w:rPr>
              <w:t>Standur</w:t>
            </w:r>
            <w:r w:rsidRPr="00BF1764">
              <w:rPr>
                <w:b/>
                <w:color w:val="FDFDFD"/>
                <w:spacing w:val="8"/>
                <w:w w:val="96"/>
                <w:lang w:val="fo-FO"/>
              </w:rPr>
              <w:t xml:space="preserve"> </w:t>
            </w:r>
            <w:r w:rsidRPr="00BF1764">
              <w:rPr>
                <w:b/>
                <w:color w:val="FDFDFD"/>
                <w:lang w:val="fo-FO"/>
              </w:rPr>
              <w:t>á</w:t>
            </w:r>
            <w:r w:rsidRPr="00BF1764">
              <w:rPr>
                <w:b/>
                <w:color w:val="FDFDFD"/>
                <w:spacing w:val="6"/>
                <w:lang w:val="fo-FO"/>
              </w:rPr>
              <w:t xml:space="preserve"> </w:t>
            </w:r>
            <w:r w:rsidRPr="00BF1764">
              <w:rPr>
                <w:b/>
                <w:color w:val="FDFDFD"/>
                <w:lang w:val="fo-FO"/>
              </w:rPr>
              <w:t>leigumálinum</w:t>
            </w:r>
            <w:r w:rsidRPr="00BF1764">
              <w:rPr>
                <w:b/>
                <w:color w:val="FDFDFD"/>
                <w:spacing w:val="18"/>
                <w:lang w:val="fo-FO"/>
              </w:rPr>
              <w:t xml:space="preserve"> </w:t>
            </w:r>
            <w:r w:rsidRPr="00BF1764">
              <w:rPr>
                <w:b/>
                <w:color w:val="FDFDFD"/>
                <w:lang w:val="fo-FO"/>
              </w:rPr>
              <w:t>við</w:t>
            </w:r>
            <w:r w:rsidRPr="00BF1764">
              <w:rPr>
                <w:b/>
                <w:color w:val="FDFDFD"/>
                <w:spacing w:val="16"/>
                <w:lang w:val="fo-FO"/>
              </w:rPr>
              <w:t xml:space="preserve"> </w:t>
            </w:r>
            <w:r w:rsidRPr="00BF1764">
              <w:rPr>
                <w:b/>
                <w:color w:val="FDFDFD"/>
                <w:lang w:val="fo-FO"/>
              </w:rPr>
              <w:t>inn-</w:t>
            </w:r>
            <w:r w:rsidRPr="00BF1764">
              <w:rPr>
                <w:b/>
                <w:color w:val="FDFDFD"/>
                <w:spacing w:val="6"/>
                <w:lang w:val="fo-FO"/>
              </w:rPr>
              <w:t xml:space="preserve"> </w:t>
            </w:r>
            <w:r w:rsidRPr="00BF1764">
              <w:rPr>
                <w:b/>
                <w:color w:val="FDFDFD"/>
                <w:lang w:val="fo-FO"/>
              </w:rPr>
              <w:t>og</w:t>
            </w:r>
            <w:r w:rsidRPr="00BF1764">
              <w:rPr>
                <w:b/>
                <w:color w:val="FDFDFD"/>
                <w:spacing w:val="16"/>
                <w:lang w:val="fo-FO"/>
              </w:rPr>
              <w:t xml:space="preserve"> </w:t>
            </w:r>
            <w:r w:rsidRPr="00BF1764">
              <w:rPr>
                <w:b/>
                <w:color w:val="FDFDFD"/>
                <w:lang w:val="fo-FO"/>
              </w:rPr>
              <w:t>útflyting</w:t>
            </w:r>
          </w:p>
        </w:tc>
      </w:tr>
      <w:tr w:rsidR="00425925" w:rsidRPr="00B345A2" w14:paraId="74337AFB" w14:textId="77777777" w:rsidTr="009B11D9">
        <w:trPr>
          <w:trHeight w:hRule="exact" w:val="624"/>
        </w:trPr>
        <w:tc>
          <w:tcPr>
            <w:tcW w:w="1701" w:type="dxa"/>
            <w:vMerge w:val="restart"/>
            <w:tcBorders>
              <w:top w:val="single" w:sz="2" w:space="0" w:color="0664AB"/>
              <w:left w:val="single" w:sz="4" w:space="0" w:color="auto"/>
              <w:bottom w:val="single" w:sz="2" w:space="0" w:color="0664AB"/>
              <w:right w:val="nil"/>
            </w:tcBorders>
          </w:tcPr>
          <w:p w14:paraId="68C6E333" w14:textId="77777777" w:rsidR="00425925" w:rsidRPr="00BF1764" w:rsidRDefault="00425925" w:rsidP="00425925">
            <w:pPr>
              <w:spacing w:before="41"/>
              <w:ind w:left="80"/>
              <w:rPr>
                <w:lang w:val="fo-FO"/>
              </w:rPr>
            </w:pPr>
            <w:r w:rsidRPr="00BF1764">
              <w:rPr>
                <w:b/>
                <w:i/>
                <w:color w:val="363435"/>
                <w:spacing w:val="-4"/>
                <w:w w:val="101"/>
                <w:lang w:val="fo-FO"/>
              </w:rPr>
              <w:t>Innflyting:</w:t>
            </w:r>
          </w:p>
        </w:tc>
        <w:tc>
          <w:tcPr>
            <w:tcW w:w="8221" w:type="dxa"/>
            <w:gridSpan w:val="3"/>
            <w:tcBorders>
              <w:top w:val="nil"/>
              <w:left w:val="single" w:sz="2" w:space="0" w:color="0664AB"/>
              <w:bottom w:val="single" w:sz="4" w:space="0" w:color="auto"/>
              <w:right w:val="single" w:sz="6" w:space="0" w:color="0664AB"/>
            </w:tcBorders>
          </w:tcPr>
          <w:p w14:paraId="3106FD63" w14:textId="77777777" w:rsidR="00425925" w:rsidRPr="00BF1764" w:rsidRDefault="00425925" w:rsidP="00425925">
            <w:pPr>
              <w:spacing w:before="87" w:line="271" w:lineRule="auto"/>
              <w:ind w:left="77" w:right="238"/>
              <w:rPr>
                <w:lang w:val="fo-FO"/>
              </w:rPr>
            </w:pPr>
            <w:r w:rsidRPr="00BF1764">
              <w:rPr>
                <w:color w:val="363435"/>
                <w:spacing w:val="-24"/>
                <w:lang w:val="fo-FO"/>
              </w:rPr>
              <w:t>T</w:t>
            </w:r>
            <w:r w:rsidRPr="00BF1764">
              <w:rPr>
                <w:color w:val="363435"/>
                <w:spacing w:val="-4"/>
                <w:lang w:val="fo-FO"/>
              </w:rPr>
              <w:t>a</w:t>
            </w:r>
            <w:r w:rsidRPr="00BF1764">
              <w:rPr>
                <w:color w:val="363435"/>
                <w:lang w:val="fo-FO"/>
              </w:rPr>
              <w:t>ð</w:t>
            </w:r>
            <w:r w:rsidRPr="00BF1764">
              <w:rPr>
                <w:color w:val="363435"/>
                <w:spacing w:val="8"/>
                <w:lang w:val="fo-FO"/>
              </w:rPr>
              <w:t xml:space="preserve"> </w:t>
            </w:r>
            <w:r w:rsidRPr="00BF1764">
              <w:rPr>
                <w:color w:val="363435"/>
                <w:spacing w:val="-4"/>
                <w:lang w:val="fo-FO"/>
              </w:rPr>
              <w:t>leigað</w:t>
            </w:r>
            <w:r w:rsidRPr="00BF1764">
              <w:rPr>
                <w:color w:val="363435"/>
                <w:lang w:val="fo-FO"/>
              </w:rPr>
              <w:t>a</w:t>
            </w:r>
            <w:r w:rsidRPr="00BF1764">
              <w:rPr>
                <w:color w:val="363435"/>
                <w:spacing w:val="38"/>
                <w:lang w:val="fo-FO"/>
              </w:rPr>
              <w:t xml:space="preserve"> </w:t>
            </w:r>
            <w:r w:rsidRPr="00BF1764">
              <w:rPr>
                <w:color w:val="363435"/>
                <w:spacing w:val="-6"/>
                <w:lang w:val="fo-FO"/>
              </w:rPr>
              <w:t>v</w:t>
            </w:r>
            <w:r w:rsidRPr="00BF1764">
              <w:rPr>
                <w:color w:val="363435"/>
                <w:spacing w:val="-4"/>
                <w:lang w:val="fo-FO"/>
              </w:rPr>
              <w:t>erðu</w:t>
            </w:r>
            <w:r w:rsidRPr="00BF1764">
              <w:rPr>
                <w:color w:val="363435"/>
                <w:lang w:val="fo-FO"/>
              </w:rPr>
              <w:t>r</w:t>
            </w:r>
            <w:r w:rsidRPr="00BF1764">
              <w:rPr>
                <w:color w:val="363435"/>
                <w:spacing w:val="32"/>
                <w:lang w:val="fo-FO"/>
              </w:rPr>
              <w:t xml:space="preserve"> </w:t>
            </w:r>
            <w:r w:rsidRPr="00BF1764">
              <w:rPr>
                <w:color w:val="363435"/>
                <w:spacing w:val="-4"/>
                <w:lang w:val="fo-FO"/>
              </w:rPr>
              <w:t>yvirtiki</w:t>
            </w:r>
            <w:r w:rsidRPr="00BF1764">
              <w:rPr>
                <w:color w:val="363435"/>
                <w:lang w:val="fo-FO"/>
              </w:rPr>
              <w:t>ð</w:t>
            </w:r>
            <w:r w:rsidRPr="00BF1764">
              <w:rPr>
                <w:color w:val="363435"/>
                <w:spacing w:val="5"/>
                <w:lang w:val="fo-FO"/>
              </w:rPr>
              <w:t xml:space="preserve"> </w:t>
            </w:r>
            <w:r w:rsidRPr="00BF1764">
              <w:rPr>
                <w:color w:val="363435"/>
                <w:lang w:val="fo-FO"/>
              </w:rPr>
              <w:t>í</w:t>
            </w:r>
            <w:r w:rsidRPr="00BF1764">
              <w:rPr>
                <w:color w:val="363435"/>
                <w:spacing w:val="-2"/>
                <w:lang w:val="fo-FO"/>
              </w:rPr>
              <w:t xml:space="preserve"> </w:t>
            </w:r>
            <w:r w:rsidRPr="00BF1764">
              <w:rPr>
                <w:color w:val="363435"/>
                <w:spacing w:val="-4"/>
                <w:lang w:val="fo-FO"/>
              </w:rPr>
              <w:t>t</w:t>
            </w:r>
            <w:r w:rsidRPr="00BF1764">
              <w:rPr>
                <w:color w:val="363435"/>
                <w:lang w:val="fo-FO"/>
              </w:rPr>
              <w:t>í</w:t>
            </w:r>
            <w:r w:rsidRPr="00BF1764">
              <w:rPr>
                <w:color w:val="363435"/>
                <w:spacing w:val="-2"/>
                <w:lang w:val="fo-FO"/>
              </w:rPr>
              <w:t xml:space="preserve"> </w:t>
            </w:r>
            <w:r w:rsidRPr="00BF1764">
              <w:rPr>
                <w:color w:val="363435"/>
                <w:spacing w:val="-4"/>
                <w:lang w:val="fo-FO"/>
              </w:rPr>
              <w:t>standi</w:t>
            </w:r>
            <w:r w:rsidRPr="00BF1764">
              <w:rPr>
                <w:color w:val="363435"/>
                <w:lang w:val="fo-FO"/>
              </w:rPr>
              <w:t>,</w:t>
            </w:r>
            <w:r w:rsidRPr="00BF1764">
              <w:rPr>
                <w:color w:val="363435"/>
                <w:spacing w:val="35"/>
                <w:lang w:val="fo-FO"/>
              </w:rPr>
              <w:t xml:space="preserve"> </w:t>
            </w:r>
            <w:r w:rsidRPr="00BF1764">
              <w:rPr>
                <w:color w:val="363435"/>
                <w:spacing w:val="-4"/>
                <w:lang w:val="fo-FO"/>
              </w:rPr>
              <w:t>i</w:t>
            </w:r>
            <w:r w:rsidRPr="00BF1764">
              <w:rPr>
                <w:color w:val="363435"/>
                <w:lang w:val="fo-FO"/>
              </w:rPr>
              <w:t>ð</w:t>
            </w:r>
            <w:r w:rsidRPr="00BF1764">
              <w:rPr>
                <w:color w:val="363435"/>
                <w:spacing w:val="9"/>
                <w:lang w:val="fo-FO"/>
              </w:rPr>
              <w:t xml:space="preserve"> </w:t>
            </w:r>
            <w:r w:rsidRPr="00BF1764">
              <w:rPr>
                <w:color w:val="363435"/>
                <w:spacing w:val="-4"/>
                <w:lang w:val="fo-FO"/>
              </w:rPr>
              <w:t>leigari</w:t>
            </w:r>
            <w:r w:rsidRPr="00BF1764">
              <w:rPr>
                <w:color w:val="363435"/>
                <w:lang w:val="fo-FO"/>
              </w:rPr>
              <w:t>n</w:t>
            </w:r>
            <w:r w:rsidRPr="00BF1764">
              <w:rPr>
                <w:color w:val="363435"/>
                <w:spacing w:val="28"/>
                <w:lang w:val="fo-FO"/>
              </w:rPr>
              <w:t xml:space="preserve"> </w:t>
            </w:r>
            <w:r w:rsidRPr="00BF1764">
              <w:rPr>
                <w:color w:val="363435"/>
                <w:spacing w:val="-4"/>
                <w:lang w:val="fo-FO"/>
              </w:rPr>
              <w:t>hevu</w:t>
            </w:r>
            <w:r w:rsidRPr="00BF1764">
              <w:rPr>
                <w:color w:val="363435"/>
                <w:lang w:val="fo-FO"/>
              </w:rPr>
              <w:t>r</w:t>
            </w:r>
            <w:r w:rsidRPr="00BF1764">
              <w:rPr>
                <w:color w:val="363435"/>
                <w:spacing w:val="30"/>
                <w:lang w:val="fo-FO"/>
              </w:rPr>
              <w:t xml:space="preserve"> </w:t>
            </w:r>
            <w:r w:rsidRPr="00BF1764">
              <w:rPr>
                <w:color w:val="363435"/>
                <w:spacing w:val="-4"/>
                <w:lang w:val="fo-FO"/>
              </w:rPr>
              <w:t>sýna</w:t>
            </w:r>
            <w:r w:rsidRPr="00BF1764">
              <w:rPr>
                <w:color w:val="363435"/>
                <w:lang w:val="fo-FO"/>
              </w:rPr>
              <w:t>ð</w:t>
            </w:r>
            <w:r w:rsidRPr="00BF1764">
              <w:rPr>
                <w:color w:val="363435"/>
                <w:spacing w:val="31"/>
                <w:lang w:val="fo-FO"/>
              </w:rPr>
              <w:t xml:space="preserve"> </w:t>
            </w:r>
            <w:r w:rsidRPr="00BF1764">
              <w:rPr>
                <w:color w:val="363435"/>
                <w:spacing w:val="-4"/>
                <w:lang w:val="fo-FO"/>
              </w:rPr>
              <w:t>o</w:t>
            </w:r>
            <w:r w:rsidRPr="00BF1764">
              <w:rPr>
                <w:color w:val="363435"/>
                <w:lang w:val="fo-FO"/>
              </w:rPr>
              <w:t>g</w:t>
            </w:r>
            <w:r w:rsidRPr="00BF1764">
              <w:rPr>
                <w:color w:val="363435"/>
                <w:spacing w:val="8"/>
                <w:lang w:val="fo-FO"/>
              </w:rPr>
              <w:t xml:space="preserve"> </w:t>
            </w:r>
            <w:r w:rsidRPr="00BF1764">
              <w:rPr>
                <w:color w:val="363435"/>
                <w:spacing w:val="-4"/>
                <w:lang w:val="fo-FO"/>
              </w:rPr>
              <w:t>góðtikið</w:t>
            </w:r>
            <w:r w:rsidRPr="00BF1764">
              <w:rPr>
                <w:color w:val="363435"/>
                <w:lang w:val="fo-FO"/>
              </w:rPr>
              <w:t>,</w:t>
            </w:r>
            <w:r w:rsidRPr="001C1D53">
              <w:rPr>
                <w:color w:val="363435"/>
                <w:spacing w:val="34"/>
                <w:lang w:val="fo-FO"/>
              </w:rPr>
              <w:t xml:space="preserve"> </w:t>
            </w:r>
            <w:r w:rsidRPr="001C1D53">
              <w:rPr>
                <w:color w:val="363435"/>
                <w:spacing w:val="-4"/>
                <w:lang w:val="fo-FO"/>
              </w:rPr>
              <w:t>áðren</w:t>
            </w:r>
            <w:r w:rsidRPr="001C1D53">
              <w:rPr>
                <w:color w:val="363435"/>
                <w:lang w:val="fo-FO"/>
              </w:rPr>
              <w:t xml:space="preserve">n </w:t>
            </w:r>
            <w:r w:rsidRPr="001C1D53">
              <w:rPr>
                <w:color w:val="363435"/>
                <w:spacing w:val="-4"/>
                <w:w w:val="106"/>
                <w:lang w:val="fo-FO"/>
              </w:rPr>
              <w:t xml:space="preserve">leigusáttmálin </w:t>
            </w:r>
            <w:r w:rsidRPr="001C1D53">
              <w:rPr>
                <w:color w:val="363435"/>
                <w:spacing w:val="-4"/>
                <w:lang w:val="fo-FO"/>
              </w:rPr>
              <w:t>e</w:t>
            </w:r>
            <w:r w:rsidRPr="001C1D53">
              <w:rPr>
                <w:color w:val="363435"/>
                <w:lang w:val="fo-FO"/>
              </w:rPr>
              <w:t>r</w:t>
            </w:r>
            <w:r w:rsidRPr="001C1D53">
              <w:rPr>
                <w:color w:val="363435"/>
                <w:spacing w:val="9"/>
                <w:lang w:val="fo-FO"/>
              </w:rPr>
              <w:t xml:space="preserve"> </w:t>
            </w:r>
            <w:r w:rsidRPr="001C1D53">
              <w:rPr>
                <w:color w:val="363435"/>
                <w:spacing w:val="-4"/>
                <w:w w:val="104"/>
                <w:lang w:val="fo-FO"/>
              </w:rPr>
              <w:t>undirskr</w:t>
            </w:r>
            <w:r w:rsidRPr="001C1D53">
              <w:rPr>
                <w:color w:val="363435"/>
                <w:spacing w:val="-8"/>
                <w:w w:val="104"/>
                <w:lang w:val="fo-FO"/>
              </w:rPr>
              <w:t>i</w:t>
            </w:r>
            <w:r w:rsidRPr="001C1D53">
              <w:rPr>
                <w:color w:val="363435"/>
                <w:spacing w:val="-9"/>
                <w:lang w:val="fo-FO"/>
              </w:rPr>
              <w:t>v</w:t>
            </w:r>
            <w:r w:rsidRPr="001C1D53">
              <w:rPr>
                <w:color w:val="363435"/>
                <w:spacing w:val="-4"/>
                <w:w w:val="109"/>
                <w:lang w:val="fo-FO"/>
              </w:rPr>
              <w:t>aðu</w:t>
            </w:r>
            <w:r w:rsidRPr="001C1D53">
              <w:rPr>
                <w:color w:val="363435"/>
                <w:spacing w:val="-19"/>
                <w:w w:val="109"/>
                <w:lang w:val="fo-FO"/>
              </w:rPr>
              <w:t>r</w:t>
            </w:r>
            <w:r w:rsidRPr="001C1D53">
              <w:rPr>
                <w:color w:val="363435"/>
                <w:w w:val="111"/>
                <w:lang w:val="fo-FO"/>
              </w:rPr>
              <w:t>.</w:t>
            </w:r>
          </w:p>
        </w:tc>
      </w:tr>
      <w:tr w:rsidR="00425925" w:rsidRPr="00B345A2" w14:paraId="5EA618D7" w14:textId="77777777" w:rsidTr="009B11D9">
        <w:trPr>
          <w:trHeight w:hRule="exact" w:val="1020"/>
        </w:trPr>
        <w:tc>
          <w:tcPr>
            <w:tcW w:w="1701" w:type="dxa"/>
            <w:vMerge/>
            <w:tcBorders>
              <w:left w:val="single" w:sz="4" w:space="0" w:color="auto"/>
              <w:bottom w:val="single" w:sz="2" w:space="0" w:color="0664AB"/>
              <w:right w:val="nil"/>
            </w:tcBorders>
          </w:tcPr>
          <w:p w14:paraId="7601DBFA" w14:textId="77777777" w:rsidR="00425925" w:rsidRPr="00BF1764" w:rsidRDefault="00425925" w:rsidP="00425925">
            <w:pPr>
              <w:rPr>
                <w:lang w:val="fo-FO"/>
              </w:rPr>
            </w:pPr>
          </w:p>
        </w:tc>
        <w:tc>
          <w:tcPr>
            <w:tcW w:w="8221" w:type="dxa"/>
            <w:gridSpan w:val="3"/>
            <w:tcBorders>
              <w:top w:val="single" w:sz="4" w:space="0" w:color="auto"/>
              <w:left w:val="single" w:sz="2" w:space="0" w:color="0664AB"/>
              <w:bottom w:val="single" w:sz="4" w:space="0" w:color="auto"/>
              <w:right w:val="single" w:sz="6" w:space="0" w:color="0664AB"/>
            </w:tcBorders>
          </w:tcPr>
          <w:p w14:paraId="4060FC22" w14:textId="77777777" w:rsidR="00425925" w:rsidRPr="00BF1764" w:rsidRDefault="00425925" w:rsidP="00425925">
            <w:pPr>
              <w:spacing w:before="95" w:line="271" w:lineRule="auto"/>
              <w:ind w:left="77" w:right="1379"/>
              <w:rPr>
                <w:lang w:val="fo-FO"/>
              </w:rPr>
            </w:pPr>
            <w:r w:rsidRPr="00BF1764">
              <w:rPr>
                <w:color w:val="363435"/>
                <w:lang w:val="fo-FO"/>
              </w:rPr>
              <w:t>Tá</w:t>
            </w:r>
            <w:r w:rsidRPr="00BF1764">
              <w:rPr>
                <w:color w:val="363435"/>
                <w:spacing w:val="6"/>
                <w:lang w:val="fo-FO"/>
              </w:rPr>
              <w:t xml:space="preserve"> </w:t>
            </w:r>
            <w:r w:rsidRPr="00BF1764">
              <w:rPr>
                <w:color w:val="363435"/>
                <w:lang w:val="fo-FO"/>
              </w:rPr>
              <w:t>flutt</w:t>
            </w:r>
            <w:r w:rsidRPr="00BF1764">
              <w:rPr>
                <w:color w:val="363435"/>
                <w:spacing w:val="6"/>
                <w:lang w:val="fo-FO"/>
              </w:rPr>
              <w:t xml:space="preserve"> </w:t>
            </w:r>
            <w:r w:rsidRPr="00BF1764">
              <w:rPr>
                <w:color w:val="363435"/>
                <w:spacing w:val="-2"/>
                <w:lang w:val="fo-FO"/>
              </w:rPr>
              <w:t>v</w:t>
            </w:r>
            <w:r w:rsidRPr="00BF1764">
              <w:rPr>
                <w:color w:val="363435"/>
                <w:lang w:val="fo-FO"/>
              </w:rPr>
              <w:t>erður</w:t>
            </w:r>
            <w:r w:rsidRPr="00BF1764">
              <w:rPr>
                <w:color w:val="363435"/>
                <w:spacing w:val="40"/>
                <w:lang w:val="fo-FO"/>
              </w:rPr>
              <w:t xml:space="preserve"> </w:t>
            </w:r>
            <w:r w:rsidRPr="00BF1764">
              <w:rPr>
                <w:color w:val="363435"/>
                <w:lang w:val="fo-FO"/>
              </w:rPr>
              <w:t>inn</w:t>
            </w:r>
            <w:r w:rsidRPr="00BF1764">
              <w:rPr>
                <w:color w:val="363435"/>
                <w:spacing w:val="26"/>
                <w:lang w:val="fo-FO"/>
              </w:rPr>
              <w:t xml:space="preserve"> </w:t>
            </w:r>
            <w:r w:rsidRPr="00BF1764">
              <w:rPr>
                <w:color w:val="363435"/>
                <w:lang w:val="fo-FO"/>
              </w:rPr>
              <w:t>í</w:t>
            </w:r>
            <w:r w:rsidRPr="00BF1764">
              <w:rPr>
                <w:color w:val="363435"/>
                <w:spacing w:val="6"/>
                <w:lang w:val="fo-FO"/>
              </w:rPr>
              <w:t xml:space="preserve"> </w:t>
            </w:r>
            <w:r w:rsidRPr="00BF1764">
              <w:rPr>
                <w:color w:val="363435"/>
                <w:lang w:val="fo-FO"/>
              </w:rPr>
              <w:t>leigaða</w:t>
            </w:r>
            <w:r w:rsidRPr="00BF1764">
              <w:rPr>
                <w:color w:val="363435"/>
                <w:spacing w:val="46"/>
                <w:lang w:val="fo-FO"/>
              </w:rPr>
              <w:t xml:space="preserve"> </w:t>
            </w:r>
            <w:r w:rsidRPr="00BF1764">
              <w:rPr>
                <w:color w:val="363435"/>
                <w:lang w:val="fo-FO"/>
              </w:rPr>
              <w:t>bústaðin, skulu</w:t>
            </w:r>
            <w:r w:rsidRPr="00BF1764">
              <w:rPr>
                <w:color w:val="363435"/>
                <w:spacing w:val="28"/>
                <w:lang w:val="fo-FO"/>
              </w:rPr>
              <w:t xml:space="preserve"> </w:t>
            </w:r>
            <w:r w:rsidRPr="00BF1764">
              <w:rPr>
                <w:color w:val="363435"/>
                <w:lang w:val="fo-FO"/>
              </w:rPr>
              <w:t>útleigari</w:t>
            </w:r>
            <w:r w:rsidRPr="00BF1764">
              <w:rPr>
                <w:color w:val="363435"/>
                <w:spacing w:val="39"/>
                <w:lang w:val="fo-FO"/>
              </w:rPr>
              <w:t xml:space="preserve"> </w:t>
            </w:r>
            <w:r w:rsidRPr="00BF1764">
              <w:rPr>
                <w:color w:val="363435"/>
                <w:lang w:val="fo-FO"/>
              </w:rPr>
              <w:t>og</w:t>
            </w:r>
            <w:r w:rsidRPr="00BF1764">
              <w:rPr>
                <w:color w:val="363435"/>
                <w:spacing w:val="16"/>
                <w:lang w:val="fo-FO"/>
              </w:rPr>
              <w:t xml:space="preserve"> </w:t>
            </w:r>
            <w:r w:rsidRPr="00BF1764">
              <w:rPr>
                <w:color w:val="363435"/>
                <w:lang w:val="fo-FO"/>
              </w:rPr>
              <w:t>leigari</w:t>
            </w:r>
            <w:r w:rsidRPr="00BF1764">
              <w:rPr>
                <w:color w:val="363435"/>
                <w:spacing w:val="26"/>
                <w:lang w:val="fo-FO"/>
              </w:rPr>
              <w:t xml:space="preserve"> </w:t>
            </w:r>
            <w:r w:rsidRPr="00BF1764">
              <w:rPr>
                <w:color w:val="363435"/>
                <w:lang w:val="fo-FO"/>
              </w:rPr>
              <w:t>í</w:t>
            </w:r>
            <w:r w:rsidRPr="00BF1764">
              <w:rPr>
                <w:color w:val="363435"/>
                <w:spacing w:val="6"/>
                <w:lang w:val="fo-FO"/>
              </w:rPr>
              <w:t xml:space="preserve"> </w:t>
            </w:r>
            <w:r w:rsidRPr="00BF1764">
              <w:rPr>
                <w:color w:val="363435"/>
                <w:lang w:val="fo-FO"/>
              </w:rPr>
              <w:t>felag</w:t>
            </w:r>
            <w:r w:rsidRPr="00BF1764">
              <w:rPr>
                <w:color w:val="363435"/>
                <w:spacing w:val="18"/>
                <w:lang w:val="fo-FO"/>
              </w:rPr>
              <w:t xml:space="preserve"> </w:t>
            </w:r>
            <w:r w:rsidRPr="00BF1764">
              <w:rPr>
                <w:color w:val="363435"/>
                <w:lang w:val="fo-FO"/>
              </w:rPr>
              <w:t>ge</w:t>
            </w:r>
            <w:r w:rsidRPr="00BF1764">
              <w:rPr>
                <w:color w:val="363435"/>
                <w:spacing w:val="-2"/>
                <w:lang w:val="fo-FO"/>
              </w:rPr>
              <w:t>r</w:t>
            </w:r>
            <w:r w:rsidRPr="00BF1764">
              <w:rPr>
                <w:color w:val="363435"/>
                <w:lang w:val="fo-FO"/>
              </w:rPr>
              <w:t>a</w:t>
            </w:r>
            <w:r w:rsidRPr="00BF1764">
              <w:rPr>
                <w:color w:val="363435"/>
                <w:spacing w:val="27"/>
                <w:lang w:val="fo-FO"/>
              </w:rPr>
              <w:t xml:space="preserve"> </w:t>
            </w:r>
            <w:r w:rsidRPr="00BF1764">
              <w:rPr>
                <w:color w:val="363435"/>
                <w:w w:val="110"/>
                <w:lang w:val="fo-FO"/>
              </w:rPr>
              <w:t xml:space="preserve">eina </w:t>
            </w:r>
            <w:r w:rsidRPr="00DD5472">
              <w:rPr>
                <w:color w:val="363435"/>
                <w:lang w:val="fo-FO"/>
              </w:rPr>
              <w:t>innflytingarfrágreiðing</w:t>
            </w:r>
            <w:r w:rsidRPr="00BF1764">
              <w:rPr>
                <w:color w:val="363435"/>
                <w:lang w:val="fo-FO"/>
              </w:rPr>
              <w:t>,</w:t>
            </w:r>
            <w:r w:rsidRPr="00BF1764">
              <w:rPr>
                <w:color w:val="363435"/>
                <w:spacing w:val="12"/>
                <w:lang w:val="fo-FO"/>
              </w:rPr>
              <w:t xml:space="preserve"> </w:t>
            </w:r>
            <w:r w:rsidRPr="00BF1764">
              <w:rPr>
                <w:color w:val="363435"/>
                <w:lang w:val="fo-FO"/>
              </w:rPr>
              <w:t>sum</w:t>
            </w:r>
            <w:r w:rsidRPr="00BF1764">
              <w:rPr>
                <w:color w:val="363435"/>
                <w:spacing w:val="26"/>
                <w:lang w:val="fo-FO"/>
              </w:rPr>
              <w:t xml:space="preserve"> </w:t>
            </w:r>
            <w:r w:rsidRPr="00BF1764">
              <w:rPr>
                <w:color w:val="363435"/>
                <w:lang w:val="fo-FO"/>
              </w:rPr>
              <w:t>skal</w:t>
            </w:r>
            <w:r w:rsidRPr="00BF1764">
              <w:rPr>
                <w:color w:val="363435"/>
                <w:spacing w:val="16"/>
                <w:lang w:val="fo-FO"/>
              </w:rPr>
              <w:t xml:space="preserve"> </w:t>
            </w:r>
            <w:r w:rsidRPr="00BF1764">
              <w:rPr>
                <w:color w:val="363435"/>
                <w:lang w:val="fo-FO"/>
              </w:rPr>
              <w:t>lýsa,</w:t>
            </w:r>
            <w:r w:rsidRPr="00BF1764">
              <w:rPr>
                <w:color w:val="363435"/>
                <w:spacing w:val="21"/>
                <w:lang w:val="fo-FO"/>
              </w:rPr>
              <w:t xml:space="preserve"> </w:t>
            </w:r>
            <w:r w:rsidRPr="00BF1764">
              <w:rPr>
                <w:color w:val="363435"/>
                <w:lang w:val="fo-FO"/>
              </w:rPr>
              <w:t>hvørjum</w:t>
            </w:r>
            <w:r w:rsidRPr="00BF1764">
              <w:rPr>
                <w:color w:val="363435"/>
                <w:spacing w:val="47"/>
                <w:lang w:val="fo-FO"/>
              </w:rPr>
              <w:t xml:space="preserve"> </w:t>
            </w:r>
            <w:r w:rsidRPr="00BF1764">
              <w:rPr>
                <w:color w:val="363435"/>
                <w:lang w:val="fo-FO"/>
              </w:rPr>
              <w:t>standi</w:t>
            </w:r>
            <w:r w:rsidRPr="00BF1764">
              <w:rPr>
                <w:color w:val="363435"/>
                <w:spacing w:val="39"/>
                <w:lang w:val="fo-FO"/>
              </w:rPr>
              <w:t xml:space="preserve"> </w:t>
            </w:r>
            <w:r w:rsidRPr="00BF1764">
              <w:rPr>
                <w:color w:val="363435"/>
                <w:w w:val="108"/>
                <w:lang w:val="fo-FO"/>
              </w:rPr>
              <w:t>bústaðurin</w:t>
            </w:r>
            <w:r w:rsidRPr="00BF1764">
              <w:rPr>
                <w:color w:val="363435"/>
                <w:spacing w:val="2"/>
                <w:w w:val="108"/>
                <w:lang w:val="fo-FO"/>
              </w:rPr>
              <w:t xml:space="preserve"> </w:t>
            </w:r>
            <w:r w:rsidRPr="00BF1764">
              <w:rPr>
                <w:color w:val="363435"/>
                <w:lang w:val="fo-FO"/>
              </w:rPr>
              <w:t>er</w:t>
            </w:r>
            <w:r w:rsidRPr="00BF1764">
              <w:rPr>
                <w:color w:val="363435"/>
                <w:spacing w:val="17"/>
                <w:lang w:val="fo-FO"/>
              </w:rPr>
              <w:t xml:space="preserve"> </w:t>
            </w:r>
            <w:r w:rsidRPr="00BF1764">
              <w:rPr>
                <w:color w:val="363435"/>
                <w:w w:val="105"/>
                <w:lang w:val="fo-FO"/>
              </w:rPr>
              <w:t>í.</w:t>
            </w:r>
          </w:p>
          <w:p w14:paraId="63B576FF" w14:textId="77777777" w:rsidR="00425925" w:rsidRPr="00BF1764" w:rsidRDefault="00425925" w:rsidP="00425925">
            <w:pPr>
              <w:spacing w:before="1" w:line="120" w:lineRule="exact"/>
              <w:rPr>
                <w:sz w:val="12"/>
                <w:szCs w:val="12"/>
                <w:lang w:val="fo-FO"/>
              </w:rPr>
            </w:pPr>
          </w:p>
          <w:p w14:paraId="43A2FBE3" w14:textId="77777777" w:rsidR="00425925" w:rsidRPr="00BF1764" w:rsidRDefault="00425925" w:rsidP="00425925">
            <w:pPr>
              <w:ind w:left="77"/>
              <w:rPr>
                <w:lang w:val="fo-FO"/>
              </w:rPr>
            </w:pPr>
            <w:r w:rsidRPr="0079301D">
              <w:rPr>
                <w:color w:val="363435"/>
                <w:lang w:val="fo-FO"/>
              </w:rPr>
              <w:t>Innflytingarfrágreiðingin verður gjørd á síðu 6 í hesum oyðublaði</w:t>
            </w:r>
            <w:r>
              <w:rPr>
                <w:color w:val="363435"/>
                <w:lang w:val="fo-FO"/>
              </w:rPr>
              <w:t>.</w:t>
            </w:r>
          </w:p>
        </w:tc>
      </w:tr>
      <w:tr w:rsidR="00425925" w:rsidRPr="00B345A2" w14:paraId="0502AD5B" w14:textId="77777777" w:rsidTr="009B11D9">
        <w:trPr>
          <w:trHeight w:hRule="exact" w:val="624"/>
        </w:trPr>
        <w:tc>
          <w:tcPr>
            <w:tcW w:w="1701" w:type="dxa"/>
            <w:vMerge/>
            <w:tcBorders>
              <w:left w:val="single" w:sz="4" w:space="0" w:color="auto"/>
              <w:bottom w:val="single" w:sz="2" w:space="0" w:color="0664AB"/>
              <w:right w:val="nil"/>
            </w:tcBorders>
          </w:tcPr>
          <w:p w14:paraId="2513E718" w14:textId="77777777" w:rsidR="00425925" w:rsidRPr="00BF1764" w:rsidRDefault="00425925" w:rsidP="00425925">
            <w:pPr>
              <w:rPr>
                <w:lang w:val="fo-FO"/>
              </w:rPr>
            </w:pPr>
          </w:p>
        </w:tc>
        <w:tc>
          <w:tcPr>
            <w:tcW w:w="8221" w:type="dxa"/>
            <w:gridSpan w:val="3"/>
            <w:tcBorders>
              <w:top w:val="single" w:sz="4" w:space="0" w:color="auto"/>
              <w:left w:val="single" w:sz="2" w:space="0" w:color="0664AB"/>
              <w:bottom w:val="single" w:sz="4" w:space="0" w:color="auto"/>
              <w:right w:val="single" w:sz="6" w:space="0" w:color="0664AB"/>
            </w:tcBorders>
          </w:tcPr>
          <w:p w14:paraId="07954848" w14:textId="77777777" w:rsidR="00425925" w:rsidRPr="00BF1764" w:rsidRDefault="00425925" w:rsidP="00425925">
            <w:pPr>
              <w:spacing w:before="87" w:line="271" w:lineRule="auto"/>
              <w:ind w:left="77" w:right="520"/>
              <w:rPr>
                <w:lang w:val="fo-FO"/>
              </w:rPr>
            </w:pPr>
            <w:r w:rsidRPr="00BF1764">
              <w:rPr>
                <w:color w:val="363435"/>
                <w:lang w:val="fo-FO"/>
              </w:rPr>
              <w:t>Leigari</w:t>
            </w:r>
            <w:r w:rsidRPr="00BF1764">
              <w:rPr>
                <w:color w:val="363435"/>
                <w:spacing w:val="6"/>
                <w:lang w:val="fo-FO"/>
              </w:rPr>
              <w:t xml:space="preserve"> </w:t>
            </w:r>
            <w:r w:rsidRPr="00BF1764">
              <w:rPr>
                <w:color w:val="363435"/>
                <w:lang w:val="fo-FO"/>
              </w:rPr>
              <w:t>skal</w:t>
            </w:r>
            <w:r w:rsidRPr="00BF1764">
              <w:rPr>
                <w:color w:val="363435"/>
                <w:spacing w:val="16"/>
                <w:lang w:val="fo-FO"/>
              </w:rPr>
              <w:t xml:space="preserve"> </w:t>
            </w:r>
            <w:r w:rsidRPr="00BF1764">
              <w:rPr>
                <w:color w:val="363435"/>
                <w:lang w:val="fo-FO"/>
              </w:rPr>
              <w:t>inn</w:t>
            </w:r>
            <w:r>
              <w:rPr>
                <w:color w:val="363435"/>
                <w:lang w:val="fo-FO"/>
              </w:rPr>
              <w:t>an</w:t>
            </w:r>
            <w:r w:rsidRPr="00BF1764">
              <w:rPr>
                <w:color w:val="363435"/>
                <w:lang w:val="fo-FO"/>
              </w:rPr>
              <w:t xml:space="preserve"> </w:t>
            </w:r>
            <w:r w:rsidRPr="00BF1764">
              <w:rPr>
                <w:b/>
                <w:i/>
                <w:color w:val="363435"/>
                <w:lang w:val="fo-FO"/>
              </w:rPr>
              <w:t>2</w:t>
            </w:r>
            <w:r w:rsidRPr="00BF1764">
              <w:rPr>
                <w:b/>
                <w:i/>
                <w:color w:val="363435"/>
                <w:spacing w:val="17"/>
                <w:lang w:val="fo-FO"/>
              </w:rPr>
              <w:t xml:space="preserve"> </w:t>
            </w:r>
            <w:r w:rsidRPr="00BF1764">
              <w:rPr>
                <w:b/>
                <w:i/>
                <w:color w:val="363435"/>
                <w:lang w:val="fo-FO"/>
              </w:rPr>
              <w:t>vikur</w:t>
            </w:r>
            <w:r w:rsidRPr="00BF1764">
              <w:rPr>
                <w:b/>
                <w:i/>
                <w:color w:val="363435"/>
                <w:spacing w:val="10"/>
                <w:lang w:val="fo-FO"/>
              </w:rPr>
              <w:t xml:space="preserve"> </w:t>
            </w:r>
            <w:r w:rsidRPr="00BF1764">
              <w:rPr>
                <w:color w:val="363435"/>
                <w:lang w:val="fo-FO"/>
              </w:rPr>
              <w:t>efti</w:t>
            </w:r>
            <w:r w:rsidRPr="00BF1764">
              <w:rPr>
                <w:color w:val="363435"/>
                <w:spacing w:val="-15"/>
                <w:lang w:val="fo-FO"/>
              </w:rPr>
              <w:t>r</w:t>
            </w:r>
            <w:r w:rsidRPr="00BF1764">
              <w:rPr>
                <w:color w:val="363435"/>
                <w:lang w:val="fo-FO"/>
              </w:rPr>
              <w:t>,</w:t>
            </w:r>
            <w:r w:rsidRPr="00BF1764">
              <w:rPr>
                <w:color w:val="363435"/>
                <w:spacing w:val="11"/>
                <w:lang w:val="fo-FO"/>
              </w:rPr>
              <w:t xml:space="preserve"> </w:t>
            </w:r>
            <w:r w:rsidRPr="00BF1764">
              <w:rPr>
                <w:color w:val="363435"/>
                <w:lang w:val="fo-FO"/>
              </w:rPr>
              <w:t>at</w:t>
            </w:r>
            <w:r w:rsidRPr="00BF1764">
              <w:rPr>
                <w:color w:val="363435"/>
                <w:spacing w:val="18"/>
                <w:lang w:val="fo-FO"/>
              </w:rPr>
              <w:t xml:space="preserve"> </w:t>
            </w:r>
            <w:r w:rsidRPr="00BF1764">
              <w:rPr>
                <w:color w:val="363435"/>
                <w:w w:val="107"/>
                <w:lang w:val="fo-FO"/>
              </w:rPr>
              <w:t>leigubústaðurin</w:t>
            </w:r>
            <w:r w:rsidRPr="00BF1764">
              <w:rPr>
                <w:color w:val="363435"/>
                <w:spacing w:val="2"/>
                <w:w w:val="107"/>
                <w:lang w:val="fo-FO"/>
              </w:rPr>
              <w:t xml:space="preserve"> </w:t>
            </w:r>
            <w:r w:rsidRPr="00BF1764">
              <w:rPr>
                <w:color w:val="363435"/>
                <w:lang w:val="fo-FO"/>
              </w:rPr>
              <w:t>er</w:t>
            </w:r>
            <w:r w:rsidRPr="00BF1764">
              <w:rPr>
                <w:color w:val="363435"/>
                <w:spacing w:val="17"/>
                <w:lang w:val="fo-FO"/>
              </w:rPr>
              <w:t xml:space="preserve"> </w:t>
            </w:r>
            <w:r w:rsidRPr="00BF1764">
              <w:rPr>
                <w:color w:val="363435"/>
                <w:lang w:val="fo-FO"/>
              </w:rPr>
              <w:t>yvirtikin,</w:t>
            </w:r>
            <w:r w:rsidRPr="00BF1764">
              <w:rPr>
                <w:color w:val="363435"/>
                <w:spacing w:val="21"/>
                <w:lang w:val="fo-FO"/>
              </w:rPr>
              <w:t xml:space="preserve"> </w:t>
            </w:r>
            <w:r w:rsidRPr="00BF1764">
              <w:rPr>
                <w:b/>
                <w:i/>
                <w:color w:val="363435"/>
                <w:lang w:val="fo-FO"/>
              </w:rPr>
              <w:t>skr</w:t>
            </w:r>
            <w:r w:rsidRPr="00BF1764">
              <w:rPr>
                <w:b/>
                <w:i/>
                <w:color w:val="363435"/>
                <w:spacing w:val="-4"/>
                <w:lang w:val="fo-FO"/>
              </w:rPr>
              <w:t>i</w:t>
            </w:r>
            <w:r w:rsidRPr="00BF1764">
              <w:rPr>
                <w:b/>
                <w:i/>
                <w:color w:val="363435"/>
                <w:lang w:val="fo-FO"/>
              </w:rPr>
              <w:t>vliga</w:t>
            </w:r>
            <w:r w:rsidRPr="00BF1764">
              <w:rPr>
                <w:b/>
                <w:i/>
                <w:color w:val="363435"/>
                <w:spacing w:val="18"/>
                <w:lang w:val="fo-FO"/>
              </w:rPr>
              <w:t xml:space="preserve"> </w:t>
            </w:r>
            <w:r w:rsidRPr="00BF1764">
              <w:rPr>
                <w:color w:val="363435"/>
                <w:lang w:val="fo-FO"/>
              </w:rPr>
              <w:t>boða</w:t>
            </w:r>
            <w:r w:rsidRPr="00BF1764">
              <w:rPr>
                <w:color w:val="363435"/>
                <w:spacing w:val="49"/>
                <w:lang w:val="fo-FO"/>
              </w:rPr>
              <w:t xml:space="preserve"> </w:t>
            </w:r>
            <w:r w:rsidRPr="00BF1764">
              <w:rPr>
                <w:color w:val="363435"/>
                <w:lang w:val="fo-FO"/>
              </w:rPr>
              <w:t>útleiga</w:t>
            </w:r>
            <w:r w:rsidRPr="00BF1764">
              <w:rPr>
                <w:color w:val="363435"/>
                <w:spacing w:val="-2"/>
                <w:lang w:val="fo-FO"/>
              </w:rPr>
              <w:t>r</w:t>
            </w:r>
            <w:r w:rsidRPr="00BF1764">
              <w:rPr>
                <w:color w:val="363435"/>
                <w:lang w:val="fo-FO"/>
              </w:rPr>
              <w:t>a</w:t>
            </w:r>
            <w:r w:rsidRPr="00BF1764">
              <w:rPr>
                <w:color w:val="363435"/>
                <w:spacing w:val="47"/>
                <w:lang w:val="fo-FO"/>
              </w:rPr>
              <w:t xml:space="preserve"> </w:t>
            </w:r>
            <w:r w:rsidRPr="00BF1764">
              <w:rPr>
                <w:color w:val="363435"/>
                <w:lang w:val="fo-FO"/>
              </w:rPr>
              <w:t>frá hvørjar</w:t>
            </w:r>
            <w:r w:rsidRPr="00BF1764">
              <w:rPr>
                <w:color w:val="363435"/>
                <w:spacing w:val="35"/>
                <w:lang w:val="fo-FO"/>
              </w:rPr>
              <w:t xml:space="preserve"> </w:t>
            </w:r>
            <w:r w:rsidRPr="00BF1764">
              <w:rPr>
                <w:color w:val="363435"/>
                <w:w w:val="107"/>
                <w:lang w:val="fo-FO"/>
              </w:rPr>
              <w:t>umvælingar</w:t>
            </w:r>
            <w:r w:rsidRPr="00BF1764">
              <w:rPr>
                <w:color w:val="363435"/>
                <w:spacing w:val="2"/>
                <w:w w:val="107"/>
                <w:lang w:val="fo-FO"/>
              </w:rPr>
              <w:t xml:space="preserve"> </w:t>
            </w:r>
            <w:r w:rsidRPr="00BF1764">
              <w:rPr>
                <w:color w:val="363435"/>
                <w:lang w:val="fo-FO"/>
              </w:rPr>
              <w:t>skulu</w:t>
            </w:r>
            <w:r w:rsidRPr="00BF1764">
              <w:rPr>
                <w:color w:val="363435"/>
                <w:spacing w:val="28"/>
                <w:lang w:val="fo-FO"/>
              </w:rPr>
              <w:t xml:space="preserve"> </w:t>
            </w:r>
            <w:r w:rsidRPr="00BF1764">
              <w:rPr>
                <w:color w:val="363435"/>
                <w:w w:val="104"/>
                <w:lang w:val="fo-FO"/>
              </w:rPr>
              <w:t>ge</w:t>
            </w:r>
            <w:r w:rsidRPr="00BF1764">
              <w:rPr>
                <w:color w:val="363435"/>
                <w:spacing w:val="-2"/>
                <w:w w:val="104"/>
                <w:lang w:val="fo-FO"/>
              </w:rPr>
              <w:t>r</w:t>
            </w:r>
            <w:r w:rsidRPr="00BF1764">
              <w:rPr>
                <w:color w:val="363435"/>
                <w:w w:val="106"/>
                <w:lang w:val="fo-FO"/>
              </w:rPr>
              <w:t>ast.</w:t>
            </w:r>
          </w:p>
        </w:tc>
      </w:tr>
      <w:tr w:rsidR="00425925" w:rsidRPr="00B345A2" w14:paraId="49B32F7F" w14:textId="77777777" w:rsidTr="009B11D9">
        <w:trPr>
          <w:trHeight w:hRule="exact" w:val="1247"/>
        </w:trPr>
        <w:tc>
          <w:tcPr>
            <w:tcW w:w="1701" w:type="dxa"/>
            <w:vMerge/>
            <w:tcBorders>
              <w:left w:val="single" w:sz="4" w:space="0" w:color="auto"/>
              <w:bottom w:val="single" w:sz="2" w:space="0" w:color="0664AB"/>
              <w:right w:val="nil"/>
            </w:tcBorders>
          </w:tcPr>
          <w:p w14:paraId="52C11C34" w14:textId="77777777" w:rsidR="00425925" w:rsidRPr="00BF1764" w:rsidRDefault="00425925" w:rsidP="00425925">
            <w:pPr>
              <w:rPr>
                <w:lang w:val="fo-FO"/>
              </w:rPr>
            </w:pPr>
          </w:p>
        </w:tc>
        <w:tc>
          <w:tcPr>
            <w:tcW w:w="8221" w:type="dxa"/>
            <w:gridSpan w:val="3"/>
            <w:tcBorders>
              <w:top w:val="single" w:sz="4" w:space="0" w:color="auto"/>
              <w:left w:val="single" w:sz="2" w:space="0" w:color="0664AB"/>
              <w:bottom w:val="single" w:sz="4" w:space="0" w:color="auto"/>
              <w:right w:val="single" w:sz="6" w:space="0" w:color="0664AB"/>
            </w:tcBorders>
          </w:tcPr>
          <w:p w14:paraId="5563CDCE" w14:textId="77777777" w:rsidR="00425925" w:rsidRPr="00BF1764" w:rsidRDefault="00425925" w:rsidP="00425925">
            <w:pPr>
              <w:spacing w:before="79" w:line="271" w:lineRule="auto"/>
              <w:ind w:left="77" w:right="832"/>
              <w:rPr>
                <w:lang w:val="fo-FO"/>
              </w:rPr>
            </w:pPr>
            <w:r w:rsidRPr="00BF1764">
              <w:rPr>
                <w:color w:val="363435"/>
                <w:lang w:val="fo-FO"/>
              </w:rPr>
              <w:t>Leigarin</w:t>
            </w:r>
            <w:r w:rsidRPr="00BF1764">
              <w:rPr>
                <w:color w:val="363435"/>
                <w:spacing w:val="13"/>
                <w:lang w:val="fo-FO"/>
              </w:rPr>
              <w:t xml:space="preserve"> </w:t>
            </w:r>
            <w:r w:rsidRPr="00BF1764">
              <w:rPr>
                <w:color w:val="363435"/>
                <w:lang w:val="fo-FO"/>
              </w:rPr>
              <w:t>kann</w:t>
            </w:r>
            <w:r w:rsidRPr="00BF1764">
              <w:rPr>
                <w:color w:val="363435"/>
                <w:spacing w:val="37"/>
                <w:lang w:val="fo-FO"/>
              </w:rPr>
              <w:t xml:space="preserve"> </w:t>
            </w:r>
            <w:r w:rsidRPr="00BF1764">
              <w:rPr>
                <w:color w:val="363435"/>
                <w:lang w:val="fo-FO"/>
              </w:rPr>
              <w:t>krevja,</w:t>
            </w:r>
            <w:r w:rsidRPr="00BF1764">
              <w:rPr>
                <w:color w:val="363435"/>
                <w:spacing w:val="33"/>
                <w:lang w:val="fo-FO"/>
              </w:rPr>
              <w:t xml:space="preserve"> </w:t>
            </w:r>
            <w:r w:rsidRPr="00BF1764">
              <w:rPr>
                <w:color w:val="363435"/>
                <w:lang w:val="fo-FO"/>
              </w:rPr>
              <w:t>at</w:t>
            </w:r>
            <w:r w:rsidRPr="00BF1764">
              <w:rPr>
                <w:color w:val="363435"/>
                <w:spacing w:val="18"/>
                <w:lang w:val="fo-FO"/>
              </w:rPr>
              <w:t xml:space="preserve"> </w:t>
            </w:r>
            <w:r w:rsidRPr="00BF1764">
              <w:rPr>
                <w:color w:val="363435"/>
                <w:lang w:val="fo-FO"/>
              </w:rPr>
              <w:t>vælt</w:t>
            </w:r>
            <w:r w:rsidRPr="00BF1764">
              <w:rPr>
                <w:color w:val="363435"/>
                <w:spacing w:val="27"/>
                <w:lang w:val="fo-FO"/>
              </w:rPr>
              <w:t xml:space="preserve"> </w:t>
            </w:r>
            <w:r w:rsidRPr="00BF1764">
              <w:rPr>
                <w:color w:val="363435"/>
                <w:spacing w:val="-2"/>
                <w:lang w:val="fo-FO"/>
              </w:rPr>
              <w:t>v</w:t>
            </w:r>
            <w:r w:rsidRPr="00BF1764">
              <w:rPr>
                <w:color w:val="363435"/>
                <w:lang w:val="fo-FO"/>
              </w:rPr>
              <w:t>erður</w:t>
            </w:r>
            <w:r w:rsidRPr="00BF1764">
              <w:rPr>
                <w:color w:val="363435"/>
                <w:spacing w:val="40"/>
                <w:lang w:val="fo-FO"/>
              </w:rPr>
              <w:t xml:space="preserve"> </w:t>
            </w:r>
            <w:r w:rsidRPr="00BF1764">
              <w:rPr>
                <w:color w:val="363435"/>
                <w:lang w:val="fo-FO"/>
              </w:rPr>
              <w:t>um</w:t>
            </w:r>
            <w:r w:rsidRPr="00BF1764">
              <w:rPr>
                <w:color w:val="363435"/>
                <w:spacing w:val="26"/>
                <w:lang w:val="fo-FO"/>
              </w:rPr>
              <w:t xml:space="preserve"> </w:t>
            </w:r>
            <w:r w:rsidRPr="00BF1764">
              <w:rPr>
                <w:color w:val="363435"/>
                <w:lang w:val="fo-FO"/>
              </w:rPr>
              <w:t>brek,</w:t>
            </w:r>
            <w:r w:rsidRPr="00BF1764">
              <w:rPr>
                <w:color w:val="363435"/>
                <w:spacing w:val="30"/>
                <w:lang w:val="fo-FO"/>
              </w:rPr>
              <w:t xml:space="preserve"> </w:t>
            </w:r>
            <w:r w:rsidRPr="00BF1764">
              <w:rPr>
                <w:color w:val="363435"/>
                <w:lang w:val="fo-FO"/>
              </w:rPr>
              <w:t>sum</w:t>
            </w:r>
            <w:r w:rsidRPr="00BF1764">
              <w:rPr>
                <w:color w:val="363435"/>
                <w:spacing w:val="26"/>
                <w:lang w:val="fo-FO"/>
              </w:rPr>
              <w:t xml:space="preserve"> </w:t>
            </w:r>
            <w:r w:rsidRPr="00BF1764">
              <w:rPr>
                <w:color w:val="363435"/>
                <w:lang w:val="fo-FO"/>
              </w:rPr>
              <w:t>hann</w:t>
            </w:r>
            <w:r w:rsidRPr="00BF1764">
              <w:rPr>
                <w:color w:val="363435"/>
                <w:spacing w:val="49"/>
                <w:lang w:val="fo-FO"/>
              </w:rPr>
              <w:t xml:space="preserve"> </w:t>
            </w:r>
            <w:r w:rsidRPr="00BF1764">
              <w:rPr>
                <w:color w:val="363435"/>
                <w:lang w:val="fo-FO"/>
              </w:rPr>
              <w:t>í</w:t>
            </w:r>
            <w:r w:rsidRPr="00BF1764">
              <w:rPr>
                <w:color w:val="363435"/>
                <w:spacing w:val="6"/>
                <w:lang w:val="fo-FO"/>
              </w:rPr>
              <w:t xml:space="preserve"> </w:t>
            </w:r>
            <w:r w:rsidRPr="00BF1764">
              <w:rPr>
                <w:color w:val="363435"/>
                <w:lang w:val="fo-FO"/>
              </w:rPr>
              <w:t>2</w:t>
            </w:r>
            <w:r w:rsidRPr="00BF1764">
              <w:rPr>
                <w:color w:val="363435"/>
                <w:spacing w:val="17"/>
                <w:lang w:val="fo-FO"/>
              </w:rPr>
              <w:t xml:space="preserve"> </w:t>
            </w:r>
            <w:r w:rsidRPr="00BF1764">
              <w:rPr>
                <w:color w:val="363435"/>
                <w:lang w:val="fo-FO"/>
              </w:rPr>
              <w:t>vikurs</w:t>
            </w:r>
            <w:r w:rsidRPr="00BF1764">
              <w:rPr>
                <w:color w:val="363435"/>
                <w:spacing w:val="16"/>
                <w:lang w:val="fo-FO"/>
              </w:rPr>
              <w:t xml:space="preserve"> </w:t>
            </w:r>
            <w:r w:rsidRPr="00BF1764">
              <w:rPr>
                <w:color w:val="363435"/>
                <w:w w:val="105"/>
                <w:lang w:val="fo-FO"/>
              </w:rPr>
              <w:t>tíðarskeiðinum,</w:t>
            </w:r>
            <w:r w:rsidRPr="00BF1764">
              <w:rPr>
                <w:color w:val="363435"/>
                <w:spacing w:val="27"/>
                <w:w w:val="105"/>
                <w:lang w:val="fo-FO"/>
              </w:rPr>
              <w:t xml:space="preserve"> </w:t>
            </w:r>
            <w:r w:rsidRPr="00BF1764">
              <w:rPr>
                <w:color w:val="363435"/>
                <w:w w:val="105"/>
                <w:lang w:val="fo-FO"/>
              </w:rPr>
              <w:t xml:space="preserve">við </w:t>
            </w:r>
            <w:r w:rsidRPr="00BF1764">
              <w:rPr>
                <w:color w:val="363435"/>
                <w:spacing w:val="-5"/>
                <w:lang w:val="fo-FO"/>
              </w:rPr>
              <w:t>v</w:t>
            </w:r>
            <w:r w:rsidRPr="00BF1764">
              <w:rPr>
                <w:color w:val="363435"/>
                <w:lang w:val="fo-FO"/>
              </w:rPr>
              <w:t>anligum</w:t>
            </w:r>
            <w:r w:rsidRPr="00BF1764">
              <w:rPr>
                <w:color w:val="363435"/>
                <w:spacing w:val="45"/>
                <w:lang w:val="fo-FO"/>
              </w:rPr>
              <w:t xml:space="preserve"> </w:t>
            </w:r>
            <w:r w:rsidRPr="00BF1764">
              <w:rPr>
                <w:color w:val="363435"/>
                <w:lang w:val="fo-FO"/>
              </w:rPr>
              <w:t>efti</w:t>
            </w:r>
            <w:r w:rsidRPr="00BF1764">
              <w:rPr>
                <w:color w:val="363435"/>
                <w:spacing w:val="-2"/>
                <w:lang w:val="fo-FO"/>
              </w:rPr>
              <w:t>r</w:t>
            </w:r>
            <w:r w:rsidRPr="00BF1764">
              <w:rPr>
                <w:color w:val="363435"/>
                <w:lang w:val="fo-FO"/>
              </w:rPr>
              <w:t>ansni</w:t>
            </w:r>
            <w:r w:rsidRPr="00BF1764">
              <w:rPr>
                <w:color w:val="363435"/>
                <w:spacing w:val="40"/>
                <w:lang w:val="fo-FO"/>
              </w:rPr>
              <w:t xml:space="preserve"> </w:t>
            </w:r>
            <w:r w:rsidRPr="00BF1764">
              <w:rPr>
                <w:color w:val="363435"/>
                <w:lang w:val="fo-FO"/>
              </w:rPr>
              <w:t>ikki</w:t>
            </w:r>
            <w:r w:rsidRPr="00BF1764">
              <w:rPr>
                <w:color w:val="363435"/>
                <w:spacing w:val="6"/>
                <w:lang w:val="fo-FO"/>
              </w:rPr>
              <w:t xml:space="preserve"> </w:t>
            </w:r>
            <w:r w:rsidRPr="00BF1764">
              <w:rPr>
                <w:color w:val="363435"/>
                <w:lang w:val="fo-FO"/>
              </w:rPr>
              <w:t>kundi</w:t>
            </w:r>
            <w:r w:rsidRPr="00BF1764">
              <w:rPr>
                <w:color w:val="363435"/>
                <w:spacing w:val="38"/>
                <w:lang w:val="fo-FO"/>
              </w:rPr>
              <w:t xml:space="preserve"> </w:t>
            </w:r>
            <w:r w:rsidRPr="00BF1764">
              <w:rPr>
                <w:color w:val="363435"/>
                <w:lang w:val="fo-FO"/>
              </w:rPr>
              <w:t>h</w:t>
            </w:r>
            <w:r w:rsidRPr="00BF1764">
              <w:rPr>
                <w:color w:val="363435"/>
                <w:spacing w:val="-6"/>
                <w:lang w:val="fo-FO"/>
              </w:rPr>
              <w:t>a</w:t>
            </w:r>
            <w:r w:rsidRPr="00BF1764">
              <w:rPr>
                <w:color w:val="363435"/>
                <w:lang w:val="fo-FO"/>
              </w:rPr>
              <w:t>vt</w:t>
            </w:r>
            <w:r w:rsidRPr="00BF1764">
              <w:rPr>
                <w:color w:val="363435"/>
                <w:spacing w:val="27"/>
                <w:lang w:val="fo-FO"/>
              </w:rPr>
              <w:t xml:space="preserve"> </w:t>
            </w:r>
            <w:r w:rsidRPr="00BF1764">
              <w:rPr>
                <w:color w:val="363435"/>
                <w:w w:val="110"/>
                <w:lang w:val="fo-FO"/>
              </w:rPr>
              <w:t>sæð.</w:t>
            </w:r>
          </w:p>
          <w:p w14:paraId="70DB4CA6" w14:textId="77777777" w:rsidR="00425925" w:rsidRPr="00BF1764" w:rsidRDefault="00425925" w:rsidP="00425925">
            <w:pPr>
              <w:spacing w:before="1" w:line="120" w:lineRule="exact"/>
              <w:rPr>
                <w:sz w:val="12"/>
                <w:szCs w:val="12"/>
                <w:lang w:val="fo-FO"/>
              </w:rPr>
            </w:pPr>
          </w:p>
          <w:p w14:paraId="28185CF7" w14:textId="77777777" w:rsidR="00425925" w:rsidRPr="00BF1764" w:rsidRDefault="00425925" w:rsidP="00425925">
            <w:pPr>
              <w:spacing w:line="271" w:lineRule="auto"/>
              <w:ind w:left="77" w:right="788"/>
              <w:rPr>
                <w:lang w:val="fo-FO"/>
              </w:rPr>
            </w:pPr>
            <w:r w:rsidRPr="00BF1764">
              <w:rPr>
                <w:color w:val="363435"/>
                <w:lang w:val="fo-FO"/>
              </w:rPr>
              <w:t>Leigari</w:t>
            </w:r>
            <w:r w:rsidRPr="00BF1764">
              <w:rPr>
                <w:color w:val="363435"/>
                <w:spacing w:val="6"/>
                <w:lang w:val="fo-FO"/>
              </w:rPr>
              <w:t xml:space="preserve"> </w:t>
            </w:r>
            <w:r w:rsidRPr="00BF1764">
              <w:rPr>
                <w:color w:val="363435"/>
                <w:lang w:val="fo-FO"/>
              </w:rPr>
              <w:t>skal</w:t>
            </w:r>
            <w:r w:rsidRPr="00BF1764">
              <w:rPr>
                <w:color w:val="363435"/>
                <w:spacing w:val="16"/>
                <w:lang w:val="fo-FO"/>
              </w:rPr>
              <w:t xml:space="preserve"> </w:t>
            </w:r>
            <w:r w:rsidRPr="00BF1764">
              <w:rPr>
                <w:color w:val="363435"/>
                <w:lang w:val="fo-FO"/>
              </w:rPr>
              <w:t>skjótast</w:t>
            </w:r>
            <w:r w:rsidRPr="00BF1764">
              <w:rPr>
                <w:color w:val="363435"/>
                <w:spacing w:val="24"/>
                <w:lang w:val="fo-FO"/>
              </w:rPr>
              <w:t xml:space="preserve"> </w:t>
            </w:r>
            <w:r w:rsidRPr="00BF1764">
              <w:rPr>
                <w:color w:val="363435"/>
                <w:lang w:val="fo-FO"/>
              </w:rPr>
              <w:t>gjørligt</w:t>
            </w:r>
            <w:r w:rsidRPr="00BF1764">
              <w:rPr>
                <w:color w:val="363435"/>
                <w:spacing w:val="18"/>
                <w:lang w:val="fo-FO"/>
              </w:rPr>
              <w:t xml:space="preserve"> </w:t>
            </w:r>
            <w:r w:rsidRPr="00BF1764">
              <w:rPr>
                <w:color w:val="363435"/>
                <w:lang w:val="fo-FO"/>
              </w:rPr>
              <w:t>og</w:t>
            </w:r>
            <w:r w:rsidRPr="00BF1764">
              <w:rPr>
                <w:color w:val="363435"/>
                <w:spacing w:val="16"/>
                <w:lang w:val="fo-FO"/>
              </w:rPr>
              <w:t xml:space="preserve"> </w:t>
            </w:r>
            <w:r w:rsidRPr="00BF1764">
              <w:rPr>
                <w:color w:val="363435"/>
                <w:lang w:val="fo-FO"/>
              </w:rPr>
              <w:t>í</w:t>
            </w:r>
            <w:r w:rsidRPr="00BF1764">
              <w:rPr>
                <w:color w:val="363435"/>
                <w:spacing w:val="6"/>
                <w:lang w:val="fo-FO"/>
              </w:rPr>
              <w:t xml:space="preserve"> </w:t>
            </w:r>
            <w:r w:rsidRPr="00BF1764">
              <w:rPr>
                <w:color w:val="363435"/>
                <w:lang w:val="fo-FO"/>
              </w:rPr>
              <w:t>seinasta  lagi</w:t>
            </w:r>
            <w:r w:rsidRPr="00BF1764">
              <w:rPr>
                <w:color w:val="363435"/>
                <w:spacing w:val="15"/>
                <w:lang w:val="fo-FO"/>
              </w:rPr>
              <w:t xml:space="preserve"> </w:t>
            </w:r>
            <w:r w:rsidRPr="00BF1764">
              <w:rPr>
                <w:b/>
                <w:i/>
                <w:color w:val="363435"/>
                <w:lang w:val="fo-FO"/>
              </w:rPr>
              <w:t>4</w:t>
            </w:r>
            <w:r w:rsidRPr="00BF1764">
              <w:rPr>
                <w:b/>
                <w:i/>
                <w:color w:val="363435"/>
                <w:spacing w:val="17"/>
                <w:lang w:val="fo-FO"/>
              </w:rPr>
              <w:t xml:space="preserve"> </w:t>
            </w:r>
            <w:r w:rsidRPr="00BF1764">
              <w:rPr>
                <w:b/>
                <w:i/>
                <w:color w:val="363435"/>
                <w:lang w:val="fo-FO"/>
              </w:rPr>
              <w:t>mánaðir</w:t>
            </w:r>
            <w:r w:rsidRPr="00BF1764">
              <w:rPr>
                <w:b/>
                <w:i/>
                <w:color w:val="363435"/>
                <w:spacing w:val="27"/>
                <w:lang w:val="fo-FO"/>
              </w:rPr>
              <w:t xml:space="preserve"> </w:t>
            </w:r>
            <w:r w:rsidRPr="00BF1764">
              <w:rPr>
                <w:color w:val="363435"/>
                <w:lang w:val="fo-FO"/>
              </w:rPr>
              <w:t>eftir</w:t>
            </w:r>
            <w:r w:rsidRPr="00BF1764">
              <w:rPr>
                <w:color w:val="363435"/>
                <w:spacing w:val="6"/>
                <w:lang w:val="fo-FO"/>
              </w:rPr>
              <w:t xml:space="preserve"> </w:t>
            </w:r>
            <w:r w:rsidRPr="00BF1764">
              <w:rPr>
                <w:color w:val="363435"/>
                <w:lang w:val="fo-FO"/>
              </w:rPr>
              <w:t>innflyting,</w:t>
            </w:r>
            <w:r w:rsidRPr="00BF1764">
              <w:rPr>
                <w:color w:val="363435"/>
                <w:spacing w:val="31"/>
                <w:lang w:val="fo-FO"/>
              </w:rPr>
              <w:t xml:space="preserve"> </w:t>
            </w:r>
            <w:r w:rsidRPr="00BF1764">
              <w:rPr>
                <w:b/>
                <w:i/>
                <w:color w:val="363435"/>
                <w:lang w:val="fo-FO"/>
              </w:rPr>
              <w:t>skr</w:t>
            </w:r>
            <w:r w:rsidRPr="00BF1764">
              <w:rPr>
                <w:b/>
                <w:i/>
                <w:color w:val="363435"/>
                <w:spacing w:val="-4"/>
                <w:lang w:val="fo-FO"/>
              </w:rPr>
              <w:t>i</w:t>
            </w:r>
            <w:r w:rsidRPr="00BF1764">
              <w:rPr>
                <w:b/>
                <w:i/>
                <w:color w:val="363435"/>
                <w:lang w:val="fo-FO"/>
              </w:rPr>
              <w:t>vliga</w:t>
            </w:r>
            <w:r w:rsidRPr="00BF1764">
              <w:rPr>
                <w:b/>
                <w:i/>
                <w:color w:val="363435"/>
                <w:spacing w:val="18"/>
                <w:lang w:val="fo-FO"/>
              </w:rPr>
              <w:t xml:space="preserve"> </w:t>
            </w:r>
            <w:r w:rsidRPr="00BF1764">
              <w:rPr>
                <w:color w:val="363435"/>
                <w:w w:val="111"/>
                <w:lang w:val="fo-FO"/>
              </w:rPr>
              <w:t xml:space="preserve">boða </w:t>
            </w:r>
            <w:r w:rsidRPr="00BF1764">
              <w:rPr>
                <w:color w:val="363435"/>
                <w:lang w:val="fo-FO"/>
              </w:rPr>
              <w:t>útleiga</w:t>
            </w:r>
            <w:r w:rsidRPr="00BF1764">
              <w:rPr>
                <w:color w:val="363435"/>
                <w:spacing w:val="-2"/>
                <w:lang w:val="fo-FO"/>
              </w:rPr>
              <w:t>r</w:t>
            </w:r>
            <w:r w:rsidRPr="00BF1764">
              <w:rPr>
                <w:color w:val="363435"/>
                <w:lang w:val="fo-FO"/>
              </w:rPr>
              <w:t>a</w:t>
            </w:r>
            <w:r w:rsidRPr="00BF1764">
              <w:rPr>
                <w:color w:val="363435"/>
                <w:spacing w:val="47"/>
                <w:lang w:val="fo-FO"/>
              </w:rPr>
              <w:t xml:space="preserve"> </w:t>
            </w:r>
            <w:r w:rsidRPr="00BF1764">
              <w:rPr>
                <w:color w:val="363435"/>
                <w:lang w:val="fo-FO"/>
              </w:rPr>
              <w:t>frá</w:t>
            </w:r>
            <w:r w:rsidRPr="00BF1764">
              <w:rPr>
                <w:color w:val="363435"/>
                <w:spacing w:val="6"/>
                <w:lang w:val="fo-FO"/>
              </w:rPr>
              <w:t xml:space="preserve"> </w:t>
            </w:r>
            <w:r w:rsidRPr="00BF1764">
              <w:rPr>
                <w:color w:val="363435"/>
                <w:w w:val="108"/>
                <w:lang w:val="fo-FO"/>
              </w:rPr>
              <w:t>hesum.</w:t>
            </w:r>
          </w:p>
        </w:tc>
      </w:tr>
      <w:tr w:rsidR="00425925" w:rsidRPr="00B345A2" w14:paraId="16EB385B" w14:textId="77777777" w:rsidTr="009B11D9">
        <w:trPr>
          <w:trHeight w:hRule="exact" w:val="454"/>
        </w:trPr>
        <w:tc>
          <w:tcPr>
            <w:tcW w:w="1701" w:type="dxa"/>
            <w:vMerge/>
            <w:tcBorders>
              <w:left w:val="single" w:sz="4" w:space="0" w:color="auto"/>
              <w:bottom w:val="single" w:sz="2" w:space="0" w:color="0664AB"/>
              <w:right w:val="nil"/>
            </w:tcBorders>
          </w:tcPr>
          <w:p w14:paraId="7A31E4B7" w14:textId="77777777" w:rsidR="00425925" w:rsidRPr="00BF1764" w:rsidRDefault="00425925" w:rsidP="00425925">
            <w:pPr>
              <w:rPr>
                <w:lang w:val="fo-FO"/>
              </w:rPr>
            </w:pPr>
          </w:p>
        </w:tc>
        <w:tc>
          <w:tcPr>
            <w:tcW w:w="8221" w:type="dxa"/>
            <w:gridSpan w:val="3"/>
            <w:tcBorders>
              <w:top w:val="single" w:sz="4" w:space="0" w:color="auto"/>
              <w:left w:val="single" w:sz="2" w:space="0" w:color="0664AB"/>
              <w:bottom w:val="single" w:sz="4" w:space="0" w:color="auto"/>
              <w:right w:val="single" w:sz="6" w:space="0" w:color="0664AB"/>
            </w:tcBorders>
          </w:tcPr>
          <w:p w14:paraId="6720288E" w14:textId="77777777" w:rsidR="00425925" w:rsidRPr="00BF1764" w:rsidRDefault="00425925" w:rsidP="00425925">
            <w:pPr>
              <w:spacing w:before="2" w:line="120" w:lineRule="exact"/>
              <w:rPr>
                <w:sz w:val="13"/>
                <w:szCs w:val="13"/>
                <w:lang w:val="fo-FO"/>
              </w:rPr>
            </w:pPr>
          </w:p>
          <w:p w14:paraId="57C0B4F6" w14:textId="77777777" w:rsidR="00425925" w:rsidRPr="00BF1764" w:rsidRDefault="00425925" w:rsidP="00425925">
            <w:pPr>
              <w:ind w:left="77"/>
              <w:rPr>
                <w:lang w:val="fo-FO"/>
              </w:rPr>
            </w:pPr>
            <w:r w:rsidRPr="00BF1764">
              <w:rPr>
                <w:color w:val="363435"/>
                <w:lang w:val="fo-FO"/>
              </w:rPr>
              <w:t>Útleigari</w:t>
            </w:r>
            <w:r w:rsidRPr="00BF1764">
              <w:rPr>
                <w:color w:val="363435"/>
                <w:spacing w:val="34"/>
                <w:lang w:val="fo-FO"/>
              </w:rPr>
              <w:t xml:space="preserve"> </w:t>
            </w:r>
            <w:r w:rsidRPr="00BF1764">
              <w:rPr>
                <w:color w:val="363435"/>
                <w:lang w:val="fo-FO"/>
              </w:rPr>
              <w:t>hevur</w:t>
            </w:r>
            <w:r w:rsidRPr="00BF1764">
              <w:rPr>
                <w:color w:val="363435"/>
                <w:spacing w:val="38"/>
                <w:lang w:val="fo-FO"/>
              </w:rPr>
              <w:t xml:space="preserve"> </w:t>
            </w:r>
            <w:r w:rsidRPr="00BF1764">
              <w:rPr>
                <w:color w:val="363435"/>
                <w:lang w:val="fo-FO"/>
              </w:rPr>
              <w:t>á</w:t>
            </w:r>
            <w:r w:rsidRPr="00BF1764">
              <w:rPr>
                <w:color w:val="363435"/>
                <w:spacing w:val="-4"/>
                <w:lang w:val="fo-FO"/>
              </w:rPr>
              <w:t>b</w:t>
            </w:r>
            <w:r w:rsidRPr="00BF1764">
              <w:rPr>
                <w:color w:val="363435"/>
                <w:lang w:val="fo-FO"/>
              </w:rPr>
              <w:t>yrgdina</w:t>
            </w:r>
            <w:r w:rsidRPr="00BF1764">
              <w:rPr>
                <w:color w:val="363435"/>
                <w:spacing w:val="7"/>
                <w:lang w:val="fo-FO"/>
              </w:rPr>
              <w:t xml:space="preserve"> </w:t>
            </w:r>
            <w:r w:rsidRPr="00BF1764">
              <w:rPr>
                <w:color w:val="363435"/>
                <w:spacing w:val="-6"/>
                <w:lang w:val="fo-FO"/>
              </w:rPr>
              <w:t>a</w:t>
            </w:r>
            <w:r w:rsidRPr="00BF1764">
              <w:rPr>
                <w:color w:val="363435"/>
                <w:spacing w:val="-18"/>
                <w:lang w:val="fo-FO"/>
              </w:rPr>
              <w:t>v</w:t>
            </w:r>
            <w:r w:rsidRPr="00BF1764">
              <w:rPr>
                <w:color w:val="363435"/>
                <w:lang w:val="fo-FO"/>
              </w:rPr>
              <w:t>,</w:t>
            </w:r>
            <w:r w:rsidRPr="00BF1764">
              <w:rPr>
                <w:color w:val="363435"/>
                <w:spacing w:val="22"/>
                <w:lang w:val="fo-FO"/>
              </w:rPr>
              <w:t xml:space="preserve"> </w:t>
            </w:r>
            <w:r w:rsidRPr="00BF1764">
              <w:rPr>
                <w:color w:val="363435"/>
                <w:lang w:val="fo-FO"/>
              </w:rPr>
              <w:t>at</w:t>
            </w:r>
            <w:r w:rsidRPr="00BF1764">
              <w:rPr>
                <w:color w:val="363435"/>
                <w:spacing w:val="18"/>
                <w:lang w:val="fo-FO"/>
              </w:rPr>
              <w:t xml:space="preserve"> </w:t>
            </w:r>
            <w:r>
              <w:rPr>
                <w:color w:val="363435"/>
                <w:lang w:val="fo-FO"/>
              </w:rPr>
              <w:t>leigumálið</w:t>
            </w:r>
            <w:r w:rsidRPr="00BF1764">
              <w:rPr>
                <w:color w:val="363435"/>
                <w:spacing w:val="7"/>
                <w:lang w:val="fo-FO"/>
              </w:rPr>
              <w:t xml:space="preserve"> </w:t>
            </w:r>
            <w:r w:rsidRPr="00BF1764">
              <w:rPr>
                <w:color w:val="363435"/>
                <w:lang w:val="fo-FO"/>
              </w:rPr>
              <w:t>lýkur</w:t>
            </w:r>
            <w:r w:rsidRPr="00BF1764">
              <w:rPr>
                <w:color w:val="363435"/>
                <w:spacing w:val="14"/>
                <w:lang w:val="fo-FO"/>
              </w:rPr>
              <w:t xml:space="preserve"> </w:t>
            </w:r>
            <w:r>
              <w:rPr>
                <w:color w:val="363435"/>
                <w:lang w:val="fo-FO"/>
              </w:rPr>
              <w:t>lógarásettu</w:t>
            </w:r>
            <w:r w:rsidRPr="00BF1764">
              <w:rPr>
                <w:color w:val="363435"/>
                <w:spacing w:val="9"/>
                <w:lang w:val="fo-FO"/>
              </w:rPr>
              <w:t xml:space="preserve"> </w:t>
            </w:r>
            <w:r w:rsidRPr="00BF1764">
              <w:rPr>
                <w:color w:val="363435"/>
                <w:lang w:val="fo-FO"/>
              </w:rPr>
              <w:t>minstukrøv</w:t>
            </w:r>
            <w:r w:rsidRPr="00BF1764">
              <w:rPr>
                <w:color w:val="363435"/>
                <w:spacing w:val="42"/>
                <w:lang w:val="fo-FO"/>
              </w:rPr>
              <w:t xml:space="preserve"> </w:t>
            </w:r>
            <w:r w:rsidRPr="00BF1764">
              <w:rPr>
                <w:color w:val="363435"/>
                <w:lang w:val="fo-FO"/>
              </w:rPr>
              <w:t>til</w:t>
            </w:r>
            <w:r w:rsidRPr="00BF1764">
              <w:rPr>
                <w:color w:val="363435"/>
                <w:spacing w:val="6"/>
                <w:lang w:val="fo-FO"/>
              </w:rPr>
              <w:t xml:space="preserve"> </w:t>
            </w:r>
            <w:r w:rsidRPr="00BF1764">
              <w:rPr>
                <w:color w:val="363435"/>
                <w:w w:val="107"/>
                <w:lang w:val="fo-FO"/>
              </w:rPr>
              <w:t>bústaði</w:t>
            </w:r>
            <w:r w:rsidRPr="00BF1764">
              <w:rPr>
                <w:color w:val="363435"/>
                <w:spacing w:val="-15"/>
                <w:w w:val="107"/>
                <w:lang w:val="fo-FO"/>
              </w:rPr>
              <w:t>r</w:t>
            </w:r>
            <w:r w:rsidRPr="00BF1764">
              <w:rPr>
                <w:color w:val="363435"/>
                <w:w w:val="111"/>
                <w:lang w:val="fo-FO"/>
              </w:rPr>
              <w:t>.</w:t>
            </w:r>
          </w:p>
        </w:tc>
      </w:tr>
      <w:tr w:rsidR="00425925" w:rsidRPr="00B31634" w14:paraId="3368BBAD" w14:textId="77777777" w:rsidTr="003562B3">
        <w:trPr>
          <w:trHeight w:hRule="exact" w:val="454"/>
        </w:trPr>
        <w:tc>
          <w:tcPr>
            <w:tcW w:w="1701" w:type="dxa"/>
            <w:vMerge/>
            <w:tcBorders>
              <w:left w:val="single" w:sz="4" w:space="0" w:color="auto"/>
              <w:bottom w:val="single" w:sz="2" w:space="0" w:color="0664AB"/>
              <w:right w:val="nil"/>
            </w:tcBorders>
          </w:tcPr>
          <w:p w14:paraId="58DDBF9E" w14:textId="77777777" w:rsidR="00425925" w:rsidRPr="00BF1764" w:rsidRDefault="00425925" w:rsidP="00425925">
            <w:pPr>
              <w:rPr>
                <w:lang w:val="fo-FO"/>
              </w:rPr>
            </w:pPr>
          </w:p>
        </w:tc>
        <w:tc>
          <w:tcPr>
            <w:tcW w:w="6350" w:type="dxa"/>
            <w:gridSpan w:val="2"/>
            <w:tcBorders>
              <w:top w:val="single" w:sz="4" w:space="0" w:color="auto"/>
              <w:left w:val="single" w:sz="2" w:space="0" w:color="0664AB"/>
              <w:bottom w:val="single" w:sz="4" w:space="0" w:color="auto"/>
              <w:right w:val="single" w:sz="2" w:space="0" w:color="0664AB"/>
            </w:tcBorders>
            <w:vAlign w:val="center"/>
          </w:tcPr>
          <w:p w14:paraId="4E0CF1F4" w14:textId="77777777" w:rsidR="00425925" w:rsidRPr="00BF1764" w:rsidRDefault="00425925" w:rsidP="00425925">
            <w:pPr>
              <w:spacing w:before="2" w:line="120" w:lineRule="exact"/>
              <w:rPr>
                <w:sz w:val="13"/>
                <w:szCs w:val="13"/>
                <w:lang w:val="fo-FO"/>
              </w:rPr>
            </w:pPr>
          </w:p>
          <w:p w14:paraId="61AB0A82" w14:textId="77777777" w:rsidR="00425925" w:rsidRPr="00BF1764" w:rsidRDefault="00425925" w:rsidP="00425925">
            <w:pPr>
              <w:ind w:left="77"/>
              <w:rPr>
                <w:lang w:val="fo-FO"/>
              </w:rPr>
            </w:pPr>
            <w:r w:rsidRPr="00BF1764">
              <w:rPr>
                <w:color w:val="363435"/>
                <w:lang w:val="fo-FO"/>
              </w:rPr>
              <w:t>Lás/lyklar:</w:t>
            </w:r>
            <w:r w:rsidRPr="00BF1764">
              <w:rPr>
                <w:color w:val="363435"/>
                <w:spacing w:val="-13"/>
                <w:lang w:val="fo-FO"/>
              </w:rPr>
              <w:t xml:space="preserve"> </w:t>
            </w:r>
            <w:r w:rsidRPr="00BF1764">
              <w:rPr>
                <w:color w:val="363435"/>
                <w:spacing w:val="-11"/>
                <w:lang w:val="fo-FO"/>
              </w:rPr>
              <w:t>V</w:t>
            </w:r>
            <w:r w:rsidRPr="00BF1764">
              <w:rPr>
                <w:color w:val="363435"/>
                <w:lang w:val="fo-FO"/>
              </w:rPr>
              <w:t>erður</w:t>
            </w:r>
            <w:r w:rsidRPr="00BF1764">
              <w:rPr>
                <w:color w:val="363435"/>
                <w:spacing w:val="28"/>
                <w:lang w:val="fo-FO"/>
              </w:rPr>
              <w:t xml:space="preserve"> </w:t>
            </w:r>
            <w:r w:rsidRPr="00BF1764">
              <w:rPr>
                <w:color w:val="363435"/>
                <w:lang w:val="fo-FO"/>
              </w:rPr>
              <w:t>útflýggjað</w:t>
            </w:r>
            <w:r w:rsidRPr="00BF1764">
              <w:rPr>
                <w:color w:val="363435"/>
                <w:spacing w:val="22"/>
                <w:lang w:val="fo-FO"/>
              </w:rPr>
              <w:t xml:space="preserve"> </w:t>
            </w:r>
            <w:r w:rsidRPr="00BF1764">
              <w:rPr>
                <w:color w:val="363435"/>
                <w:lang w:val="fo-FO"/>
              </w:rPr>
              <w:t>til</w:t>
            </w:r>
            <w:r w:rsidRPr="00BF1764">
              <w:rPr>
                <w:color w:val="363435"/>
                <w:spacing w:val="6"/>
                <w:lang w:val="fo-FO"/>
              </w:rPr>
              <w:t xml:space="preserve"> </w:t>
            </w:r>
            <w:r w:rsidRPr="00BF1764">
              <w:rPr>
                <w:color w:val="363435"/>
                <w:lang w:val="fo-FO"/>
              </w:rPr>
              <w:t>leiga</w:t>
            </w:r>
            <w:r w:rsidRPr="00BF1764">
              <w:rPr>
                <w:color w:val="363435"/>
                <w:spacing w:val="-2"/>
                <w:lang w:val="fo-FO"/>
              </w:rPr>
              <w:t>r</w:t>
            </w:r>
            <w:r w:rsidRPr="00BF1764">
              <w:rPr>
                <w:color w:val="363435"/>
                <w:lang w:val="fo-FO"/>
              </w:rPr>
              <w:t>a,</w:t>
            </w:r>
            <w:r w:rsidRPr="00BF1764">
              <w:rPr>
                <w:color w:val="363435"/>
                <w:spacing w:val="45"/>
                <w:lang w:val="fo-FO"/>
              </w:rPr>
              <w:t xml:space="preserve"> </w:t>
            </w:r>
            <w:r w:rsidRPr="00BF1764">
              <w:rPr>
                <w:color w:val="363435"/>
                <w:w w:val="105"/>
                <w:lang w:val="fo-FO"/>
              </w:rPr>
              <w:t>tal</w:t>
            </w:r>
          </w:p>
        </w:tc>
        <w:tc>
          <w:tcPr>
            <w:tcW w:w="1871" w:type="dxa"/>
            <w:tcBorders>
              <w:top w:val="single" w:sz="4" w:space="0" w:color="auto"/>
              <w:left w:val="single" w:sz="2" w:space="0" w:color="0664AB"/>
              <w:bottom w:val="single" w:sz="4" w:space="0" w:color="auto"/>
              <w:right w:val="single" w:sz="6" w:space="0" w:color="0664AB"/>
            </w:tcBorders>
            <w:vAlign w:val="center"/>
          </w:tcPr>
          <w:p w14:paraId="79BF1A81" w14:textId="77777777" w:rsidR="00425925" w:rsidRPr="00BF1764" w:rsidRDefault="00425925" w:rsidP="00425925">
            <w:pPr>
              <w:rPr>
                <w:lang w:val="fo-FO"/>
              </w:rPr>
            </w:pPr>
            <w:r>
              <w:rPr>
                <w:lang w:val="fo-FO"/>
              </w:rPr>
              <w:t xml:space="preserve">  </w:t>
            </w:r>
            <w:sdt>
              <w:sdtPr>
                <w:rPr>
                  <w:color w:val="363435"/>
                  <w:w w:val="104"/>
                  <w:lang w:val="fo-FO"/>
                </w:rPr>
                <w:id w:val="-1150664518"/>
                <w:placeholder>
                  <w:docPart w:val="AF563079BD654697827B1D2BC7ABFFEB"/>
                </w:placeholder>
                <w:showingPlcHdr/>
                <w:text/>
              </w:sdtPr>
              <w:sdtEndPr/>
              <w:sdtContent>
                <w:r>
                  <w:rPr>
                    <w:rStyle w:val="Pladsholdertekst"/>
                    <w:rFonts w:eastAsiaTheme="majorEastAsia"/>
                    <w:lang w:val="da-DK"/>
                  </w:rPr>
                  <w:t xml:space="preserve"> </w:t>
                </w:r>
              </w:sdtContent>
            </w:sdt>
          </w:p>
        </w:tc>
      </w:tr>
      <w:tr w:rsidR="00425925" w:rsidRPr="00B345A2" w14:paraId="57631AC4" w14:textId="77777777" w:rsidTr="009B11D9">
        <w:trPr>
          <w:trHeight w:hRule="exact" w:val="454"/>
        </w:trPr>
        <w:tc>
          <w:tcPr>
            <w:tcW w:w="1701" w:type="dxa"/>
            <w:vMerge/>
            <w:tcBorders>
              <w:left w:val="single" w:sz="4" w:space="0" w:color="auto"/>
              <w:bottom w:val="single" w:sz="2" w:space="0" w:color="0664AB"/>
              <w:right w:val="nil"/>
            </w:tcBorders>
          </w:tcPr>
          <w:p w14:paraId="53F4BC94" w14:textId="77777777" w:rsidR="00425925" w:rsidRPr="00BF1764" w:rsidRDefault="00425925" w:rsidP="00425925">
            <w:pPr>
              <w:rPr>
                <w:lang w:val="fo-FO"/>
              </w:rPr>
            </w:pPr>
          </w:p>
        </w:tc>
        <w:tc>
          <w:tcPr>
            <w:tcW w:w="8221" w:type="dxa"/>
            <w:gridSpan w:val="3"/>
            <w:tcBorders>
              <w:top w:val="single" w:sz="4" w:space="0" w:color="auto"/>
              <w:left w:val="single" w:sz="2" w:space="0" w:color="0664AB"/>
              <w:bottom w:val="single" w:sz="4" w:space="0" w:color="auto"/>
              <w:right w:val="single" w:sz="6" w:space="0" w:color="0664AB"/>
            </w:tcBorders>
          </w:tcPr>
          <w:p w14:paraId="6EF366B5" w14:textId="77777777" w:rsidR="00425925" w:rsidRPr="00BF1764" w:rsidRDefault="00425925" w:rsidP="00425925">
            <w:pPr>
              <w:spacing w:before="2" w:line="120" w:lineRule="exact"/>
              <w:rPr>
                <w:sz w:val="13"/>
                <w:szCs w:val="13"/>
                <w:lang w:val="fo-FO"/>
              </w:rPr>
            </w:pPr>
          </w:p>
          <w:p w14:paraId="0AB83202" w14:textId="77777777" w:rsidR="00425925" w:rsidRPr="00BF1764" w:rsidRDefault="00425925" w:rsidP="00425925">
            <w:pPr>
              <w:ind w:left="77"/>
              <w:rPr>
                <w:rFonts w:ascii="Webdings" w:eastAsia="Webdings" w:hAnsi="Webdings" w:cs="Webdings"/>
                <w:lang w:val="fo-FO"/>
              </w:rPr>
            </w:pPr>
            <w:r w:rsidRPr="00BF1764">
              <w:rPr>
                <w:color w:val="363435"/>
                <w:lang w:val="fo-FO"/>
              </w:rPr>
              <w:t>Leiga</w:t>
            </w:r>
            <w:r w:rsidRPr="00BF1764">
              <w:rPr>
                <w:color w:val="363435"/>
                <w:spacing w:val="-2"/>
                <w:lang w:val="fo-FO"/>
              </w:rPr>
              <w:t>r</w:t>
            </w:r>
            <w:r w:rsidRPr="00BF1764">
              <w:rPr>
                <w:color w:val="363435"/>
                <w:lang w:val="fo-FO"/>
              </w:rPr>
              <w:t>a</w:t>
            </w:r>
            <w:r w:rsidRPr="00BF1764">
              <w:rPr>
                <w:color w:val="363435"/>
                <w:spacing w:val="17"/>
                <w:lang w:val="fo-FO"/>
              </w:rPr>
              <w:t xml:space="preserve"> </w:t>
            </w:r>
            <w:r w:rsidRPr="00BF1764">
              <w:rPr>
                <w:color w:val="363435"/>
                <w:lang w:val="fo-FO"/>
              </w:rPr>
              <w:t>er</w:t>
            </w:r>
            <w:r w:rsidRPr="00BF1764">
              <w:rPr>
                <w:color w:val="363435"/>
                <w:spacing w:val="17"/>
                <w:lang w:val="fo-FO"/>
              </w:rPr>
              <w:t xml:space="preserve"> </w:t>
            </w:r>
            <w:r w:rsidRPr="00BF1764">
              <w:rPr>
                <w:color w:val="363435"/>
                <w:lang w:val="fo-FO"/>
              </w:rPr>
              <w:t>l</w:t>
            </w:r>
            <w:r w:rsidRPr="00BF1764">
              <w:rPr>
                <w:color w:val="363435"/>
                <w:spacing w:val="-2"/>
                <w:lang w:val="fo-FO"/>
              </w:rPr>
              <w:t>o</w:t>
            </w:r>
            <w:r w:rsidRPr="00BF1764">
              <w:rPr>
                <w:color w:val="363435"/>
                <w:lang w:val="fo-FO"/>
              </w:rPr>
              <w:t>yvt</w:t>
            </w:r>
            <w:r w:rsidRPr="00BF1764">
              <w:rPr>
                <w:color w:val="363435"/>
                <w:spacing w:val="17"/>
                <w:lang w:val="fo-FO"/>
              </w:rPr>
              <w:t xml:space="preserve"> </w:t>
            </w:r>
            <w:r w:rsidRPr="00BF1764">
              <w:rPr>
                <w:color w:val="363435"/>
                <w:lang w:val="fo-FO"/>
              </w:rPr>
              <w:t>at</w:t>
            </w:r>
            <w:r w:rsidRPr="00BF1764">
              <w:rPr>
                <w:color w:val="363435"/>
                <w:spacing w:val="18"/>
                <w:lang w:val="fo-FO"/>
              </w:rPr>
              <w:t xml:space="preserve"> </w:t>
            </w:r>
            <w:r w:rsidRPr="00BF1764">
              <w:rPr>
                <w:color w:val="363435"/>
                <w:lang w:val="fo-FO"/>
              </w:rPr>
              <w:t>ge</w:t>
            </w:r>
            <w:r w:rsidRPr="00BF1764">
              <w:rPr>
                <w:color w:val="363435"/>
                <w:spacing w:val="-2"/>
                <w:lang w:val="fo-FO"/>
              </w:rPr>
              <w:t>r</w:t>
            </w:r>
            <w:r w:rsidRPr="00BF1764">
              <w:rPr>
                <w:color w:val="363435"/>
                <w:lang w:val="fo-FO"/>
              </w:rPr>
              <w:t>a</w:t>
            </w:r>
            <w:r w:rsidRPr="00BF1764">
              <w:rPr>
                <w:color w:val="363435"/>
                <w:spacing w:val="27"/>
                <w:lang w:val="fo-FO"/>
              </w:rPr>
              <w:t xml:space="preserve"> </w:t>
            </w:r>
            <w:r w:rsidRPr="00BF1764">
              <w:rPr>
                <w:color w:val="363435"/>
                <w:lang w:val="fo-FO"/>
              </w:rPr>
              <w:t>eintak</w:t>
            </w:r>
            <w:r w:rsidRPr="00BF1764">
              <w:rPr>
                <w:color w:val="363435"/>
                <w:spacing w:val="40"/>
                <w:lang w:val="fo-FO"/>
              </w:rPr>
              <w:t xml:space="preserve"> </w:t>
            </w:r>
            <w:r w:rsidRPr="00BF1764">
              <w:rPr>
                <w:color w:val="363435"/>
                <w:spacing w:val="-6"/>
                <w:lang w:val="fo-FO"/>
              </w:rPr>
              <w:t>a</w:t>
            </w:r>
            <w:r w:rsidRPr="00BF1764">
              <w:rPr>
                <w:color w:val="363435"/>
                <w:lang w:val="fo-FO"/>
              </w:rPr>
              <w:t>v</w:t>
            </w:r>
            <w:r w:rsidRPr="00BF1764">
              <w:rPr>
                <w:color w:val="363435"/>
                <w:spacing w:val="17"/>
                <w:lang w:val="fo-FO"/>
              </w:rPr>
              <w:t xml:space="preserve"> </w:t>
            </w:r>
            <w:r w:rsidRPr="00BF1764">
              <w:rPr>
                <w:color w:val="363435"/>
                <w:lang w:val="fo-FO"/>
              </w:rPr>
              <w:t>húslyklum</w:t>
            </w:r>
            <w:r w:rsidRPr="00BF1764">
              <w:rPr>
                <w:color w:val="363435"/>
                <w:spacing w:val="48"/>
                <w:lang w:val="fo-FO"/>
              </w:rPr>
              <w:t xml:space="preserve"> </w:t>
            </w:r>
            <w:r w:rsidRPr="00BF1764">
              <w:rPr>
                <w:color w:val="363435"/>
                <w:lang w:val="fo-FO"/>
              </w:rPr>
              <w:t>til</w:t>
            </w:r>
            <w:r w:rsidRPr="00BF1764">
              <w:rPr>
                <w:color w:val="363435"/>
                <w:spacing w:val="6"/>
                <w:lang w:val="fo-FO"/>
              </w:rPr>
              <w:t xml:space="preserve"> </w:t>
            </w:r>
            <w:r w:rsidRPr="00BF1764">
              <w:rPr>
                <w:color w:val="363435"/>
                <w:lang w:val="fo-FO"/>
              </w:rPr>
              <w:t xml:space="preserve">leigumálið                          </w:t>
            </w:r>
            <w:r w:rsidRPr="00BF1764">
              <w:rPr>
                <w:color w:val="363435"/>
                <w:spacing w:val="41"/>
                <w:lang w:val="fo-FO"/>
              </w:rPr>
              <w:t xml:space="preserve"> </w:t>
            </w:r>
            <w:r w:rsidRPr="00BF1764">
              <w:rPr>
                <w:color w:val="363435"/>
                <w:spacing w:val="-2"/>
                <w:w w:val="71"/>
                <w:lang w:val="fo-FO"/>
              </w:rPr>
              <w:t>J</w:t>
            </w:r>
            <w:r w:rsidRPr="00BF1764">
              <w:rPr>
                <w:color w:val="363435"/>
                <w:w w:val="112"/>
                <w:lang w:val="fo-FO"/>
              </w:rPr>
              <w:t>a</w:t>
            </w:r>
            <w:r w:rsidRPr="00BF1764">
              <w:rPr>
                <w:color w:val="363435"/>
                <w:lang w:val="fo-FO"/>
              </w:rPr>
              <w:t xml:space="preserve">    </w:t>
            </w:r>
            <w:sdt>
              <w:sdtPr>
                <w:rPr>
                  <w:color w:val="363435"/>
                  <w:lang w:val="fo-FO"/>
                </w:rPr>
                <w:id w:val="744848947"/>
                <w14:checkbox>
                  <w14:checked w14:val="0"/>
                  <w14:checkedState w14:val="2612" w14:font="MS Gothic"/>
                  <w14:uncheckedState w14:val="2610" w14:font="MS Gothic"/>
                </w14:checkbox>
              </w:sdtPr>
              <w:sdtEndPr/>
              <w:sdtContent>
                <w:r>
                  <w:rPr>
                    <w:rFonts w:ascii="MS Gothic" w:eastAsia="MS Gothic" w:hAnsi="MS Gothic" w:hint="eastAsia"/>
                    <w:color w:val="363435"/>
                    <w:lang w:val="fo-FO"/>
                  </w:rPr>
                  <w:t>☐</w:t>
                </w:r>
              </w:sdtContent>
            </w:sdt>
            <w:r w:rsidRPr="00BF1764">
              <w:rPr>
                <w:color w:val="363435"/>
                <w:lang w:val="fo-FO"/>
              </w:rPr>
              <w:t xml:space="preserve">         </w:t>
            </w:r>
            <w:r w:rsidRPr="00BF1764">
              <w:rPr>
                <w:color w:val="363435"/>
                <w:spacing w:val="36"/>
                <w:lang w:val="fo-FO"/>
              </w:rPr>
              <w:t xml:space="preserve"> </w:t>
            </w:r>
            <w:r w:rsidRPr="00BF1764">
              <w:rPr>
                <w:color w:val="363435"/>
                <w:lang w:val="fo-FO"/>
              </w:rPr>
              <w:t xml:space="preserve">Nei   </w:t>
            </w:r>
            <w:r w:rsidRPr="00BF1764">
              <w:rPr>
                <w:color w:val="363435"/>
                <w:spacing w:val="20"/>
                <w:lang w:val="fo-FO"/>
              </w:rPr>
              <w:t xml:space="preserve"> </w:t>
            </w:r>
            <w:sdt>
              <w:sdtPr>
                <w:rPr>
                  <w:color w:val="363435"/>
                  <w:spacing w:val="20"/>
                  <w:lang w:val="fo-FO"/>
                </w:rPr>
                <w:id w:val="-646205891"/>
                <w14:checkbox>
                  <w14:checked w14:val="0"/>
                  <w14:checkedState w14:val="2612" w14:font="MS Gothic"/>
                  <w14:uncheckedState w14:val="2610" w14:font="MS Gothic"/>
                </w14:checkbox>
              </w:sdtPr>
              <w:sdtEndPr/>
              <w:sdtContent>
                <w:r>
                  <w:rPr>
                    <w:rFonts w:ascii="MS Gothic" w:eastAsia="MS Gothic" w:hAnsi="MS Gothic" w:hint="eastAsia"/>
                    <w:color w:val="363435"/>
                    <w:spacing w:val="20"/>
                    <w:lang w:val="fo-FO"/>
                  </w:rPr>
                  <w:t>☐</w:t>
                </w:r>
              </w:sdtContent>
            </w:sdt>
          </w:p>
        </w:tc>
      </w:tr>
      <w:tr w:rsidR="00425925" w:rsidRPr="009B11D9" w14:paraId="4957614A" w14:textId="77777777" w:rsidTr="009B11D9">
        <w:trPr>
          <w:trHeight w:hRule="exact" w:val="1077"/>
        </w:trPr>
        <w:tc>
          <w:tcPr>
            <w:tcW w:w="1701" w:type="dxa"/>
            <w:vMerge w:val="restart"/>
            <w:tcBorders>
              <w:top w:val="single" w:sz="2" w:space="0" w:color="0664AB"/>
              <w:left w:val="single" w:sz="4" w:space="0" w:color="auto"/>
              <w:bottom w:val="single" w:sz="2" w:space="0" w:color="0664AB"/>
              <w:right w:val="nil"/>
            </w:tcBorders>
          </w:tcPr>
          <w:p w14:paraId="1006B935" w14:textId="77777777" w:rsidR="00425925" w:rsidRPr="00BF1764" w:rsidRDefault="00425925" w:rsidP="00425925">
            <w:pPr>
              <w:spacing w:before="41"/>
              <w:ind w:left="80"/>
              <w:rPr>
                <w:lang w:val="fo-FO"/>
              </w:rPr>
            </w:pPr>
            <w:r>
              <w:rPr>
                <w:b/>
                <w:i/>
                <w:noProof/>
                <w:color w:val="363435"/>
                <w:spacing w:val="-4"/>
                <w:lang w:val="da-DK" w:eastAsia="da-DK"/>
              </w:rPr>
              <mc:AlternateContent>
                <mc:Choice Requires="wps">
                  <w:drawing>
                    <wp:anchor distT="0" distB="0" distL="114300" distR="114300" simplePos="0" relativeHeight="251666432" behindDoc="0" locked="0" layoutInCell="1" allowOverlap="1" wp14:anchorId="596FF047" wp14:editId="3661A83D">
                      <wp:simplePos x="0" y="0"/>
                      <wp:positionH relativeFrom="column">
                        <wp:posOffset>1072198</wp:posOffset>
                      </wp:positionH>
                      <wp:positionV relativeFrom="paragraph">
                        <wp:posOffset>293688</wp:posOffset>
                      </wp:positionV>
                      <wp:extent cx="5224462" cy="4762"/>
                      <wp:effectExtent l="0" t="0" r="33655" b="33655"/>
                      <wp:wrapNone/>
                      <wp:docPr id="1" name="Lige forbindelse 1"/>
                      <wp:cNvGraphicFramePr/>
                      <a:graphic xmlns:a="http://schemas.openxmlformats.org/drawingml/2006/main">
                        <a:graphicData uri="http://schemas.microsoft.com/office/word/2010/wordprocessingShape">
                          <wps:wsp>
                            <wps:cNvCnPr/>
                            <wps:spPr>
                              <a:xfrm flipV="1">
                                <a:off x="0" y="0"/>
                                <a:ext cx="5224462" cy="4762"/>
                              </a:xfrm>
                              <a:prstGeom prst="line">
                                <a:avLst/>
                              </a:prstGeom>
                              <a:ln w="63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3E12E2" id="Lige forbindelse 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84.45pt,23.15pt" to="495.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" strokecolor="#17365d [2415]" strokeweight=".5pt"/>
                  </w:pict>
                </mc:Fallback>
              </mc:AlternateContent>
            </w:r>
            <w:r w:rsidRPr="00BF1764">
              <w:rPr>
                <w:b/>
                <w:i/>
                <w:color w:val="363435"/>
                <w:spacing w:val="-4"/>
                <w:w w:val="105"/>
                <w:lang w:val="fo-FO"/>
              </w:rPr>
              <w:t>Útflyting:</w:t>
            </w:r>
          </w:p>
        </w:tc>
        <w:tc>
          <w:tcPr>
            <w:tcW w:w="8221" w:type="dxa"/>
            <w:gridSpan w:val="3"/>
            <w:tcBorders>
              <w:top w:val="single" w:sz="4" w:space="0" w:color="auto"/>
              <w:left w:val="single" w:sz="2" w:space="0" w:color="0664AB"/>
              <w:bottom w:val="single" w:sz="4" w:space="0" w:color="auto"/>
              <w:right w:val="single" w:sz="6" w:space="0" w:color="0664AB"/>
            </w:tcBorders>
          </w:tcPr>
          <w:p w14:paraId="6CFBDE39" w14:textId="77777777" w:rsidR="00425925" w:rsidRPr="00BF1764" w:rsidRDefault="00425925" w:rsidP="00425925">
            <w:pPr>
              <w:spacing w:before="6" w:line="380" w:lineRule="exact"/>
              <w:ind w:left="77" w:right="264"/>
              <w:rPr>
                <w:lang w:val="fo-FO"/>
              </w:rPr>
            </w:pPr>
            <w:r w:rsidRPr="00BF1764">
              <w:rPr>
                <w:color w:val="363435"/>
                <w:lang w:val="fo-FO"/>
              </w:rPr>
              <w:t>Leigari</w:t>
            </w:r>
            <w:r w:rsidRPr="00BF1764">
              <w:rPr>
                <w:color w:val="363435"/>
                <w:spacing w:val="6"/>
                <w:lang w:val="fo-FO"/>
              </w:rPr>
              <w:t xml:space="preserve"> </w:t>
            </w:r>
            <w:r w:rsidRPr="00BF1764">
              <w:rPr>
                <w:color w:val="363435"/>
                <w:lang w:val="fo-FO"/>
              </w:rPr>
              <w:t>skal</w:t>
            </w:r>
            <w:r w:rsidRPr="00BF1764">
              <w:rPr>
                <w:color w:val="363435"/>
                <w:spacing w:val="16"/>
                <w:lang w:val="fo-FO"/>
              </w:rPr>
              <w:t xml:space="preserve"> </w:t>
            </w:r>
            <w:r w:rsidRPr="00BF1764">
              <w:rPr>
                <w:color w:val="363435"/>
                <w:lang w:val="fo-FO"/>
              </w:rPr>
              <w:t>lata</w:t>
            </w:r>
            <w:r w:rsidRPr="00BF1764">
              <w:rPr>
                <w:color w:val="363435"/>
                <w:spacing w:val="29"/>
                <w:lang w:val="fo-FO"/>
              </w:rPr>
              <w:t xml:space="preserve"> </w:t>
            </w:r>
            <w:r w:rsidRPr="00BF1764">
              <w:rPr>
                <w:color w:val="363435"/>
                <w:lang w:val="fo-FO"/>
              </w:rPr>
              <w:t>leigaðu</w:t>
            </w:r>
            <w:r w:rsidRPr="00BF1764">
              <w:rPr>
                <w:color w:val="363435"/>
                <w:spacing w:val="47"/>
                <w:lang w:val="fo-FO"/>
              </w:rPr>
              <w:t xml:space="preserve"> </w:t>
            </w:r>
            <w:r w:rsidRPr="00BF1764">
              <w:rPr>
                <w:color w:val="363435"/>
                <w:lang w:val="fo-FO"/>
              </w:rPr>
              <w:t>hølini</w:t>
            </w:r>
            <w:r w:rsidRPr="00BF1764">
              <w:rPr>
                <w:color w:val="363435"/>
                <w:spacing w:val="39"/>
                <w:lang w:val="fo-FO"/>
              </w:rPr>
              <w:t xml:space="preserve"> </w:t>
            </w:r>
            <w:r w:rsidRPr="00BF1764">
              <w:rPr>
                <w:color w:val="363435"/>
                <w:lang w:val="fo-FO"/>
              </w:rPr>
              <w:t>aftur</w:t>
            </w:r>
            <w:r w:rsidRPr="00BF1764">
              <w:rPr>
                <w:color w:val="363435"/>
                <w:spacing w:val="17"/>
                <w:lang w:val="fo-FO"/>
              </w:rPr>
              <w:t xml:space="preserve"> </w:t>
            </w:r>
            <w:r w:rsidRPr="00BF1764">
              <w:rPr>
                <w:color w:val="363435"/>
                <w:lang w:val="fo-FO"/>
              </w:rPr>
              <w:t>í</w:t>
            </w:r>
            <w:r w:rsidRPr="00BF1764">
              <w:rPr>
                <w:color w:val="363435"/>
                <w:spacing w:val="6"/>
                <w:lang w:val="fo-FO"/>
              </w:rPr>
              <w:t xml:space="preserve"> </w:t>
            </w:r>
            <w:r w:rsidRPr="00BF1764">
              <w:rPr>
                <w:color w:val="363435"/>
                <w:lang w:val="fo-FO"/>
              </w:rPr>
              <w:t>sama</w:t>
            </w:r>
            <w:r w:rsidRPr="00BF1764">
              <w:rPr>
                <w:color w:val="363435"/>
                <w:spacing w:val="39"/>
                <w:lang w:val="fo-FO"/>
              </w:rPr>
              <w:t xml:space="preserve"> </w:t>
            </w:r>
            <w:r w:rsidRPr="00BF1764">
              <w:rPr>
                <w:color w:val="363435"/>
                <w:lang w:val="fo-FO"/>
              </w:rPr>
              <w:t>standi,</w:t>
            </w:r>
            <w:r w:rsidRPr="00BF1764">
              <w:rPr>
                <w:color w:val="363435"/>
                <w:spacing w:val="43"/>
                <w:lang w:val="fo-FO"/>
              </w:rPr>
              <w:t xml:space="preserve"> </w:t>
            </w:r>
            <w:r w:rsidRPr="00BF1764">
              <w:rPr>
                <w:color w:val="363435"/>
                <w:lang w:val="fo-FO"/>
              </w:rPr>
              <w:t>sum</w:t>
            </w:r>
            <w:r w:rsidRPr="00BF1764">
              <w:rPr>
                <w:color w:val="363435"/>
                <w:spacing w:val="26"/>
                <w:lang w:val="fo-FO"/>
              </w:rPr>
              <w:t xml:space="preserve"> </w:t>
            </w:r>
            <w:r w:rsidRPr="00BF1764">
              <w:rPr>
                <w:color w:val="363435"/>
                <w:lang w:val="fo-FO"/>
              </w:rPr>
              <w:t>tey</w:t>
            </w:r>
            <w:r w:rsidRPr="00BF1764">
              <w:rPr>
                <w:color w:val="363435"/>
                <w:spacing w:val="16"/>
                <w:lang w:val="fo-FO"/>
              </w:rPr>
              <w:t xml:space="preserve"> </w:t>
            </w:r>
            <w:r w:rsidRPr="00BF1764">
              <w:rPr>
                <w:color w:val="363435"/>
                <w:lang w:val="fo-FO"/>
              </w:rPr>
              <w:t>vóru</w:t>
            </w:r>
            <w:r w:rsidRPr="00BF1764">
              <w:rPr>
                <w:color w:val="363435"/>
                <w:spacing w:val="28"/>
                <w:lang w:val="fo-FO"/>
              </w:rPr>
              <w:t xml:space="preserve"> </w:t>
            </w:r>
            <w:r w:rsidRPr="00BF1764">
              <w:rPr>
                <w:color w:val="363435"/>
                <w:lang w:val="fo-FO"/>
              </w:rPr>
              <w:t>í,</w:t>
            </w:r>
            <w:r w:rsidRPr="00BF1764">
              <w:rPr>
                <w:color w:val="363435"/>
                <w:spacing w:val="11"/>
                <w:lang w:val="fo-FO"/>
              </w:rPr>
              <w:t xml:space="preserve"> </w:t>
            </w:r>
            <w:r w:rsidRPr="00BF1764">
              <w:rPr>
                <w:color w:val="363435"/>
                <w:lang w:val="fo-FO"/>
              </w:rPr>
              <w:t>tá</w:t>
            </w:r>
            <w:r w:rsidRPr="00BF1764">
              <w:rPr>
                <w:color w:val="363435"/>
                <w:spacing w:val="18"/>
                <w:lang w:val="fo-FO"/>
              </w:rPr>
              <w:t xml:space="preserve"> </w:t>
            </w:r>
            <w:r>
              <w:rPr>
                <w:color w:val="363435"/>
                <w:lang w:val="fo-FO"/>
              </w:rPr>
              <w:t>leigumálið</w:t>
            </w:r>
            <w:r w:rsidRPr="00BF1764">
              <w:rPr>
                <w:color w:val="363435"/>
                <w:spacing w:val="7"/>
                <w:lang w:val="fo-FO"/>
              </w:rPr>
              <w:t xml:space="preserve"> </w:t>
            </w:r>
            <w:r w:rsidRPr="00BF1764">
              <w:rPr>
                <w:color w:val="363435"/>
                <w:spacing w:val="-4"/>
                <w:w w:val="111"/>
                <w:lang w:val="fo-FO"/>
              </w:rPr>
              <w:t>b</w:t>
            </w:r>
            <w:r w:rsidRPr="00BF1764">
              <w:rPr>
                <w:color w:val="363435"/>
                <w:w w:val="105"/>
                <w:lang w:val="fo-FO"/>
              </w:rPr>
              <w:t xml:space="preserve">yrjaði. </w:t>
            </w:r>
            <w:r w:rsidRPr="00BF1764">
              <w:rPr>
                <w:color w:val="363435"/>
                <w:lang w:val="fo-FO"/>
              </w:rPr>
              <w:t>Leigari</w:t>
            </w:r>
            <w:r w:rsidRPr="00BF1764">
              <w:rPr>
                <w:color w:val="363435"/>
                <w:spacing w:val="6"/>
                <w:lang w:val="fo-FO"/>
              </w:rPr>
              <w:t xml:space="preserve"> </w:t>
            </w:r>
            <w:r w:rsidRPr="00BF1764">
              <w:rPr>
                <w:color w:val="363435"/>
                <w:lang w:val="fo-FO"/>
              </w:rPr>
              <w:t>hevur</w:t>
            </w:r>
            <w:r w:rsidRPr="00BF1764">
              <w:rPr>
                <w:color w:val="363435"/>
                <w:spacing w:val="38"/>
                <w:lang w:val="fo-FO"/>
              </w:rPr>
              <w:t xml:space="preserve"> </w:t>
            </w:r>
            <w:r w:rsidRPr="00BF1764">
              <w:rPr>
                <w:color w:val="363435"/>
                <w:lang w:val="fo-FO"/>
              </w:rPr>
              <w:t>ikki</w:t>
            </w:r>
            <w:r w:rsidRPr="00BF1764">
              <w:rPr>
                <w:color w:val="363435"/>
                <w:spacing w:val="6"/>
                <w:lang w:val="fo-FO"/>
              </w:rPr>
              <w:t xml:space="preserve"> </w:t>
            </w:r>
            <w:r w:rsidRPr="00BF1764">
              <w:rPr>
                <w:color w:val="363435"/>
                <w:lang w:val="fo-FO"/>
              </w:rPr>
              <w:t>á</w:t>
            </w:r>
            <w:r w:rsidRPr="00BF1764">
              <w:rPr>
                <w:color w:val="363435"/>
                <w:spacing w:val="-4"/>
                <w:lang w:val="fo-FO"/>
              </w:rPr>
              <w:t>b</w:t>
            </w:r>
            <w:r w:rsidRPr="00BF1764">
              <w:rPr>
                <w:color w:val="363435"/>
                <w:lang w:val="fo-FO"/>
              </w:rPr>
              <w:t>yrgdina fyri</w:t>
            </w:r>
            <w:r w:rsidRPr="00BF1764">
              <w:rPr>
                <w:color w:val="363435"/>
                <w:spacing w:val="-6"/>
                <w:lang w:val="fo-FO"/>
              </w:rPr>
              <w:t xml:space="preserve"> </w:t>
            </w:r>
            <w:r w:rsidRPr="00BF1764">
              <w:rPr>
                <w:color w:val="363435"/>
                <w:lang w:val="fo-FO"/>
              </w:rPr>
              <w:t>at</w:t>
            </w:r>
            <w:r w:rsidRPr="00BF1764">
              <w:rPr>
                <w:color w:val="363435"/>
                <w:spacing w:val="18"/>
                <w:lang w:val="fo-FO"/>
              </w:rPr>
              <w:t xml:space="preserve"> </w:t>
            </w:r>
            <w:r w:rsidRPr="00BF1764">
              <w:rPr>
                <w:color w:val="363435"/>
                <w:lang w:val="fo-FO"/>
              </w:rPr>
              <w:t>ge</w:t>
            </w:r>
            <w:r w:rsidRPr="00BF1764">
              <w:rPr>
                <w:color w:val="363435"/>
                <w:spacing w:val="-2"/>
                <w:lang w:val="fo-FO"/>
              </w:rPr>
              <w:t>r</w:t>
            </w:r>
            <w:r w:rsidRPr="00BF1764">
              <w:rPr>
                <w:color w:val="363435"/>
                <w:lang w:val="fo-FO"/>
              </w:rPr>
              <w:t>a</w:t>
            </w:r>
            <w:r w:rsidRPr="00BF1764">
              <w:rPr>
                <w:color w:val="363435"/>
                <w:spacing w:val="27"/>
                <w:lang w:val="fo-FO"/>
              </w:rPr>
              <w:t xml:space="preserve"> </w:t>
            </w:r>
            <w:r w:rsidRPr="00BF1764">
              <w:rPr>
                <w:color w:val="363435"/>
                <w:w w:val="107"/>
                <w:lang w:val="fo-FO"/>
              </w:rPr>
              <w:t>umvælingar</w:t>
            </w:r>
            <w:r w:rsidRPr="00BF1764">
              <w:rPr>
                <w:color w:val="363435"/>
                <w:spacing w:val="2"/>
                <w:w w:val="107"/>
                <w:lang w:val="fo-FO"/>
              </w:rPr>
              <w:t xml:space="preserve"> </w:t>
            </w:r>
            <w:r w:rsidRPr="00BF1764">
              <w:rPr>
                <w:color w:val="363435"/>
                <w:spacing w:val="-2"/>
                <w:lang w:val="fo-FO"/>
              </w:rPr>
              <w:t>v</w:t>
            </w:r>
            <w:r w:rsidRPr="00BF1764">
              <w:rPr>
                <w:color w:val="363435"/>
                <w:lang w:val="fo-FO"/>
              </w:rPr>
              <w:t>egna</w:t>
            </w:r>
            <w:r w:rsidRPr="00BF1764">
              <w:rPr>
                <w:color w:val="363435"/>
                <w:spacing w:val="40"/>
                <w:lang w:val="fo-FO"/>
              </w:rPr>
              <w:t xml:space="preserve"> </w:t>
            </w:r>
            <w:r w:rsidRPr="00BF1764">
              <w:rPr>
                <w:color w:val="363435"/>
                <w:lang w:val="fo-FO"/>
              </w:rPr>
              <w:t>slit</w:t>
            </w:r>
            <w:r w:rsidRPr="00BF1764">
              <w:rPr>
                <w:color w:val="363435"/>
                <w:spacing w:val="6"/>
                <w:lang w:val="fo-FO"/>
              </w:rPr>
              <w:t xml:space="preserve"> </w:t>
            </w:r>
            <w:r w:rsidRPr="00BF1764">
              <w:rPr>
                <w:color w:val="363435"/>
                <w:lang w:val="fo-FO"/>
              </w:rPr>
              <w:t>og</w:t>
            </w:r>
            <w:r w:rsidRPr="00BF1764">
              <w:rPr>
                <w:color w:val="363435"/>
                <w:spacing w:val="16"/>
                <w:lang w:val="fo-FO"/>
              </w:rPr>
              <w:t xml:space="preserve"> </w:t>
            </w:r>
            <w:r w:rsidRPr="00BF1764">
              <w:rPr>
                <w:color w:val="363435"/>
                <w:lang w:val="fo-FO"/>
              </w:rPr>
              <w:t>elli,</w:t>
            </w:r>
            <w:r w:rsidRPr="00BF1764">
              <w:rPr>
                <w:color w:val="363435"/>
                <w:spacing w:val="21"/>
                <w:lang w:val="fo-FO"/>
              </w:rPr>
              <w:t xml:space="preserve"> </w:t>
            </w:r>
            <w:r w:rsidRPr="00BF1764">
              <w:rPr>
                <w:color w:val="363435"/>
                <w:lang w:val="fo-FO"/>
              </w:rPr>
              <w:t>ið</w:t>
            </w:r>
            <w:r w:rsidRPr="00BF1764">
              <w:rPr>
                <w:color w:val="363435"/>
                <w:spacing w:val="17"/>
                <w:lang w:val="fo-FO"/>
              </w:rPr>
              <w:t xml:space="preserve"> </w:t>
            </w:r>
            <w:r w:rsidRPr="00BF1764">
              <w:rPr>
                <w:color w:val="363435"/>
                <w:lang w:val="fo-FO"/>
              </w:rPr>
              <w:t>kemst</w:t>
            </w:r>
            <w:r w:rsidRPr="00BF1764">
              <w:rPr>
                <w:color w:val="363435"/>
                <w:spacing w:val="25"/>
                <w:lang w:val="fo-FO"/>
              </w:rPr>
              <w:t xml:space="preserve"> </w:t>
            </w:r>
            <w:r w:rsidRPr="00BF1764">
              <w:rPr>
                <w:color w:val="363435"/>
                <w:spacing w:val="-6"/>
                <w:lang w:val="fo-FO"/>
              </w:rPr>
              <w:t>a</w:t>
            </w:r>
            <w:r w:rsidRPr="00BF1764">
              <w:rPr>
                <w:color w:val="363435"/>
                <w:lang w:val="fo-FO"/>
              </w:rPr>
              <w:t>v</w:t>
            </w:r>
            <w:r w:rsidRPr="00BF1764">
              <w:rPr>
                <w:color w:val="363435"/>
                <w:spacing w:val="17"/>
                <w:lang w:val="fo-FO"/>
              </w:rPr>
              <w:t xml:space="preserve"> </w:t>
            </w:r>
            <w:r w:rsidRPr="00BF1764">
              <w:rPr>
                <w:color w:val="363435"/>
                <w:spacing w:val="-5"/>
                <w:lang w:val="fo-FO"/>
              </w:rPr>
              <w:t>v</w:t>
            </w:r>
            <w:r w:rsidRPr="00BF1764">
              <w:rPr>
                <w:color w:val="363435"/>
                <w:w w:val="106"/>
                <w:lang w:val="fo-FO"/>
              </w:rPr>
              <w:t>anligum</w:t>
            </w:r>
          </w:p>
          <w:p w14:paraId="158924D9" w14:textId="77777777" w:rsidR="00425925" w:rsidRPr="00BF1764" w:rsidRDefault="00425925" w:rsidP="00425925">
            <w:pPr>
              <w:spacing w:line="220" w:lineRule="exact"/>
              <w:ind w:left="77"/>
              <w:rPr>
                <w:lang w:val="fo-FO"/>
              </w:rPr>
            </w:pPr>
            <w:r w:rsidRPr="00BF1764">
              <w:rPr>
                <w:color w:val="363435"/>
                <w:w w:val="105"/>
                <w:lang w:val="fo-FO"/>
              </w:rPr>
              <w:t>brúki.</w:t>
            </w:r>
          </w:p>
        </w:tc>
      </w:tr>
      <w:tr w:rsidR="00425925" w:rsidRPr="00B345A2" w14:paraId="7998F382" w14:textId="77777777" w:rsidTr="009B11D9">
        <w:trPr>
          <w:trHeight w:hRule="exact" w:val="454"/>
        </w:trPr>
        <w:tc>
          <w:tcPr>
            <w:tcW w:w="1701" w:type="dxa"/>
            <w:vMerge/>
            <w:tcBorders>
              <w:left w:val="single" w:sz="4" w:space="0" w:color="auto"/>
              <w:bottom w:val="single" w:sz="2" w:space="0" w:color="0664AB"/>
              <w:right w:val="nil"/>
            </w:tcBorders>
          </w:tcPr>
          <w:p w14:paraId="383C2029" w14:textId="77777777" w:rsidR="00425925" w:rsidRPr="00BF1764" w:rsidRDefault="00425925" w:rsidP="00425925">
            <w:pPr>
              <w:rPr>
                <w:lang w:val="fo-FO"/>
              </w:rPr>
            </w:pPr>
          </w:p>
        </w:tc>
        <w:tc>
          <w:tcPr>
            <w:tcW w:w="8221" w:type="dxa"/>
            <w:gridSpan w:val="3"/>
            <w:tcBorders>
              <w:top w:val="single" w:sz="4" w:space="0" w:color="auto"/>
              <w:left w:val="single" w:sz="2" w:space="0" w:color="0664AB"/>
              <w:bottom w:val="single" w:sz="4" w:space="0" w:color="auto"/>
              <w:right w:val="single" w:sz="6" w:space="0" w:color="0664AB"/>
            </w:tcBorders>
          </w:tcPr>
          <w:p w14:paraId="75AA9B49" w14:textId="77777777" w:rsidR="00425925" w:rsidRPr="00BF1764" w:rsidRDefault="00425925" w:rsidP="00425925">
            <w:pPr>
              <w:spacing w:before="2" w:line="120" w:lineRule="exact"/>
              <w:rPr>
                <w:sz w:val="13"/>
                <w:szCs w:val="13"/>
                <w:lang w:val="fo-FO"/>
              </w:rPr>
            </w:pPr>
          </w:p>
          <w:p w14:paraId="2D1429EB" w14:textId="77777777" w:rsidR="00425925" w:rsidRPr="00BF1764" w:rsidRDefault="00425925" w:rsidP="00425925">
            <w:pPr>
              <w:ind w:left="77"/>
              <w:rPr>
                <w:lang w:val="fo-FO"/>
              </w:rPr>
            </w:pPr>
            <w:r w:rsidRPr="00DD5472">
              <w:rPr>
                <w:color w:val="363435"/>
                <w:lang w:val="fo-FO"/>
              </w:rPr>
              <w:t>Innflytingarfrágreiðingin</w:t>
            </w:r>
            <w:r w:rsidRPr="00BF1764">
              <w:rPr>
                <w:color w:val="363435"/>
                <w:lang w:val="fo-FO"/>
              </w:rPr>
              <w:t xml:space="preserve"> er</w:t>
            </w:r>
            <w:r w:rsidRPr="00BF1764">
              <w:rPr>
                <w:color w:val="363435"/>
                <w:spacing w:val="17"/>
                <w:lang w:val="fo-FO"/>
              </w:rPr>
              <w:t xml:space="preserve"> </w:t>
            </w:r>
            <w:r w:rsidRPr="00BF1764">
              <w:rPr>
                <w:color w:val="363435"/>
                <w:lang w:val="fo-FO"/>
              </w:rPr>
              <w:t>grundarlag</w:t>
            </w:r>
            <w:r w:rsidRPr="00BF1764">
              <w:rPr>
                <w:color w:val="363435"/>
                <w:spacing w:val="8"/>
                <w:lang w:val="fo-FO"/>
              </w:rPr>
              <w:t xml:space="preserve"> </w:t>
            </w:r>
            <w:r w:rsidRPr="00BF1764">
              <w:rPr>
                <w:color w:val="363435"/>
                <w:lang w:val="fo-FO"/>
              </w:rPr>
              <w:t>undir</w:t>
            </w:r>
            <w:r w:rsidRPr="00BF1764">
              <w:rPr>
                <w:color w:val="363435"/>
                <w:spacing w:val="40"/>
                <w:lang w:val="fo-FO"/>
              </w:rPr>
              <w:t xml:space="preserve"> </w:t>
            </w:r>
            <w:r w:rsidRPr="00DD5472">
              <w:rPr>
                <w:color w:val="363435"/>
                <w:lang w:val="fo-FO"/>
              </w:rPr>
              <w:t>sýni</w:t>
            </w:r>
            <w:r w:rsidRPr="00BF1764">
              <w:rPr>
                <w:color w:val="363435"/>
                <w:lang w:val="fo-FO"/>
              </w:rPr>
              <w:t>,</w:t>
            </w:r>
            <w:r w:rsidRPr="00BF1764">
              <w:rPr>
                <w:color w:val="363435"/>
                <w:spacing w:val="21"/>
                <w:lang w:val="fo-FO"/>
              </w:rPr>
              <w:t xml:space="preserve"> </w:t>
            </w:r>
            <w:r w:rsidRPr="00BF1764">
              <w:rPr>
                <w:color w:val="363435"/>
                <w:lang w:val="fo-FO"/>
              </w:rPr>
              <w:t>ið</w:t>
            </w:r>
            <w:r w:rsidRPr="00BF1764">
              <w:rPr>
                <w:color w:val="363435"/>
                <w:spacing w:val="17"/>
                <w:lang w:val="fo-FO"/>
              </w:rPr>
              <w:t xml:space="preserve"> </w:t>
            </w:r>
            <w:r w:rsidRPr="00BF1764">
              <w:rPr>
                <w:color w:val="363435"/>
                <w:spacing w:val="-2"/>
                <w:lang w:val="fo-FO"/>
              </w:rPr>
              <w:t>v</w:t>
            </w:r>
            <w:r w:rsidRPr="00BF1764">
              <w:rPr>
                <w:color w:val="363435"/>
                <w:lang w:val="fo-FO"/>
              </w:rPr>
              <w:t>erður</w:t>
            </w:r>
            <w:r w:rsidRPr="00BF1764">
              <w:rPr>
                <w:color w:val="363435"/>
                <w:spacing w:val="40"/>
                <w:lang w:val="fo-FO"/>
              </w:rPr>
              <w:t xml:space="preserve"> </w:t>
            </w:r>
            <w:r w:rsidRPr="00BF1764">
              <w:rPr>
                <w:color w:val="363435"/>
                <w:lang w:val="fo-FO"/>
              </w:rPr>
              <w:t>f</w:t>
            </w:r>
            <w:r w:rsidRPr="00BF1764">
              <w:rPr>
                <w:color w:val="363435"/>
                <w:spacing w:val="-2"/>
                <w:lang w:val="fo-FO"/>
              </w:rPr>
              <w:t>r</w:t>
            </w:r>
            <w:r w:rsidRPr="00BF1764">
              <w:rPr>
                <w:color w:val="363435"/>
                <w:lang w:val="fo-FO"/>
              </w:rPr>
              <w:t>amt,</w:t>
            </w:r>
            <w:r w:rsidRPr="00BF1764">
              <w:rPr>
                <w:color w:val="363435"/>
                <w:spacing w:val="22"/>
                <w:lang w:val="fo-FO"/>
              </w:rPr>
              <w:t xml:space="preserve"> </w:t>
            </w:r>
            <w:r w:rsidRPr="00BF1764">
              <w:rPr>
                <w:color w:val="363435"/>
                <w:lang w:val="fo-FO"/>
              </w:rPr>
              <w:t>tá</w:t>
            </w:r>
            <w:r w:rsidRPr="00BF1764">
              <w:rPr>
                <w:color w:val="363435"/>
                <w:spacing w:val="18"/>
                <w:lang w:val="fo-FO"/>
              </w:rPr>
              <w:t xml:space="preserve"> </w:t>
            </w:r>
            <w:r w:rsidRPr="00BF1764">
              <w:rPr>
                <w:color w:val="363435"/>
                <w:lang w:val="fo-FO"/>
              </w:rPr>
              <w:t>flutt</w:t>
            </w:r>
            <w:r w:rsidRPr="00BF1764">
              <w:rPr>
                <w:color w:val="363435"/>
                <w:spacing w:val="6"/>
                <w:lang w:val="fo-FO"/>
              </w:rPr>
              <w:t xml:space="preserve"> </w:t>
            </w:r>
            <w:r w:rsidRPr="00BF1764">
              <w:rPr>
                <w:color w:val="363435"/>
                <w:spacing w:val="-2"/>
                <w:lang w:val="fo-FO"/>
              </w:rPr>
              <w:t>v</w:t>
            </w:r>
            <w:r w:rsidRPr="00BF1764">
              <w:rPr>
                <w:color w:val="363435"/>
                <w:lang w:val="fo-FO"/>
              </w:rPr>
              <w:t>erður</w:t>
            </w:r>
            <w:r w:rsidRPr="00BF1764">
              <w:rPr>
                <w:color w:val="363435"/>
                <w:spacing w:val="40"/>
                <w:lang w:val="fo-FO"/>
              </w:rPr>
              <w:t xml:space="preserve"> </w:t>
            </w:r>
            <w:r w:rsidRPr="00BF1764">
              <w:rPr>
                <w:color w:val="363435"/>
                <w:w w:val="108"/>
                <w:lang w:val="fo-FO"/>
              </w:rPr>
              <w:t>út.</w:t>
            </w:r>
          </w:p>
        </w:tc>
      </w:tr>
      <w:tr w:rsidR="00425925" w:rsidRPr="00B345A2" w14:paraId="50F6753A" w14:textId="77777777" w:rsidTr="009B11D9">
        <w:trPr>
          <w:trHeight w:hRule="exact" w:val="624"/>
        </w:trPr>
        <w:tc>
          <w:tcPr>
            <w:tcW w:w="1701" w:type="dxa"/>
            <w:vMerge/>
            <w:tcBorders>
              <w:left w:val="single" w:sz="4" w:space="0" w:color="auto"/>
              <w:bottom w:val="single" w:sz="2" w:space="0" w:color="0664AB"/>
              <w:right w:val="nil"/>
            </w:tcBorders>
          </w:tcPr>
          <w:p w14:paraId="7BC2CBF1" w14:textId="77777777" w:rsidR="00425925" w:rsidRPr="00BF1764" w:rsidRDefault="00425925" w:rsidP="00425925">
            <w:pPr>
              <w:rPr>
                <w:lang w:val="fo-FO"/>
              </w:rPr>
            </w:pPr>
          </w:p>
        </w:tc>
        <w:tc>
          <w:tcPr>
            <w:tcW w:w="8221" w:type="dxa"/>
            <w:gridSpan w:val="3"/>
            <w:tcBorders>
              <w:top w:val="single" w:sz="4" w:space="0" w:color="auto"/>
              <w:left w:val="single" w:sz="2" w:space="0" w:color="0664AB"/>
              <w:right w:val="single" w:sz="6" w:space="0" w:color="0664AB"/>
            </w:tcBorders>
          </w:tcPr>
          <w:p w14:paraId="7B16D75B" w14:textId="77777777" w:rsidR="00425925" w:rsidRPr="00BF1764" w:rsidRDefault="00425925" w:rsidP="00425925">
            <w:pPr>
              <w:spacing w:before="5" w:line="100" w:lineRule="exact"/>
              <w:rPr>
                <w:sz w:val="11"/>
                <w:szCs w:val="11"/>
                <w:lang w:val="fo-FO"/>
              </w:rPr>
            </w:pPr>
          </w:p>
          <w:p w14:paraId="3650B32C" w14:textId="77777777" w:rsidR="00425925" w:rsidRPr="00BF1764" w:rsidRDefault="00425925" w:rsidP="00425925">
            <w:pPr>
              <w:spacing w:line="271" w:lineRule="auto"/>
              <w:ind w:left="77" w:right="360"/>
              <w:rPr>
                <w:lang w:val="fo-FO"/>
              </w:rPr>
            </w:pPr>
            <w:r>
              <w:rPr>
                <w:color w:val="363435"/>
                <w:lang w:val="fo-FO"/>
              </w:rPr>
              <w:t xml:space="preserve">Partarnir avtala sínámillum nær á útflytingardegnum </w:t>
            </w:r>
            <w:r w:rsidRPr="009B11D9">
              <w:rPr>
                <w:color w:val="363435"/>
                <w:lang w:val="fo-FO"/>
              </w:rPr>
              <w:t>leigumálið</w:t>
            </w:r>
            <w:r w:rsidRPr="009B11D9">
              <w:rPr>
                <w:color w:val="363435"/>
                <w:spacing w:val="7"/>
                <w:lang w:val="fo-FO"/>
              </w:rPr>
              <w:t xml:space="preserve"> </w:t>
            </w:r>
            <w:r>
              <w:rPr>
                <w:color w:val="363435"/>
                <w:spacing w:val="7"/>
                <w:lang w:val="fo-FO"/>
              </w:rPr>
              <w:t xml:space="preserve">skal </w:t>
            </w:r>
            <w:r w:rsidRPr="009B11D9">
              <w:rPr>
                <w:color w:val="363435"/>
                <w:lang w:val="fo-FO"/>
              </w:rPr>
              <w:t>tømast</w:t>
            </w:r>
            <w:r w:rsidRPr="009B11D9">
              <w:rPr>
                <w:color w:val="363435"/>
                <w:spacing w:val="38"/>
                <w:lang w:val="fo-FO"/>
              </w:rPr>
              <w:t xml:space="preserve"> </w:t>
            </w:r>
            <w:r w:rsidRPr="009B11D9">
              <w:rPr>
                <w:color w:val="363435"/>
                <w:lang w:val="fo-FO"/>
              </w:rPr>
              <w:t>og</w:t>
            </w:r>
            <w:r w:rsidRPr="009B11D9">
              <w:rPr>
                <w:color w:val="363435"/>
                <w:spacing w:val="16"/>
                <w:lang w:val="fo-FO"/>
              </w:rPr>
              <w:t xml:space="preserve"> </w:t>
            </w:r>
            <w:r w:rsidRPr="009B11D9">
              <w:rPr>
                <w:color w:val="363435"/>
                <w:lang w:val="fo-FO"/>
              </w:rPr>
              <w:t>handast útleiga</w:t>
            </w:r>
            <w:r w:rsidRPr="009B11D9">
              <w:rPr>
                <w:color w:val="363435"/>
                <w:spacing w:val="-2"/>
                <w:lang w:val="fo-FO"/>
              </w:rPr>
              <w:t>r</w:t>
            </w:r>
            <w:r w:rsidRPr="009B11D9">
              <w:rPr>
                <w:color w:val="363435"/>
                <w:lang w:val="fo-FO"/>
              </w:rPr>
              <w:t>a</w:t>
            </w:r>
            <w:r>
              <w:rPr>
                <w:color w:val="363435"/>
                <w:lang w:val="fo-FO"/>
              </w:rPr>
              <w:t>.</w:t>
            </w:r>
          </w:p>
        </w:tc>
      </w:tr>
      <w:tr w:rsidR="00425925" w:rsidRPr="00B345A2" w14:paraId="71E1763F" w14:textId="77777777" w:rsidTr="009B11D9">
        <w:trPr>
          <w:trHeight w:hRule="exact" w:val="79"/>
        </w:trPr>
        <w:tc>
          <w:tcPr>
            <w:tcW w:w="1701" w:type="dxa"/>
            <w:vMerge/>
            <w:tcBorders>
              <w:left w:val="single" w:sz="4" w:space="0" w:color="auto"/>
              <w:bottom w:val="single" w:sz="2" w:space="0" w:color="0664AB"/>
              <w:right w:val="nil"/>
            </w:tcBorders>
          </w:tcPr>
          <w:p w14:paraId="19FC0E89" w14:textId="77777777" w:rsidR="00425925" w:rsidRPr="00BF1764" w:rsidRDefault="00425925" w:rsidP="00425925">
            <w:pPr>
              <w:rPr>
                <w:lang w:val="fo-FO"/>
              </w:rPr>
            </w:pPr>
          </w:p>
        </w:tc>
        <w:tc>
          <w:tcPr>
            <w:tcW w:w="8221" w:type="dxa"/>
            <w:gridSpan w:val="3"/>
            <w:tcBorders>
              <w:left w:val="single" w:sz="2" w:space="0" w:color="0664AB"/>
              <w:bottom w:val="nil"/>
              <w:right w:val="single" w:sz="6" w:space="0" w:color="0664AB"/>
            </w:tcBorders>
          </w:tcPr>
          <w:p w14:paraId="75C656C9" w14:textId="77777777" w:rsidR="00425925" w:rsidRPr="00BF1764" w:rsidRDefault="00425925" w:rsidP="00425925">
            <w:pPr>
              <w:spacing w:before="5" w:line="100" w:lineRule="exact"/>
              <w:rPr>
                <w:sz w:val="11"/>
                <w:szCs w:val="11"/>
                <w:lang w:val="fo-FO"/>
              </w:rPr>
            </w:pPr>
          </w:p>
          <w:p w14:paraId="54FC65FD" w14:textId="77777777" w:rsidR="00425925" w:rsidRPr="00BF1764" w:rsidRDefault="00425925" w:rsidP="00425925">
            <w:pPr>
              <w:spacing w:line="271" w:lineRule="auto"/>
              <w:ind w:left="77" w:right="360"/>
              <w:rPr>
                <w:lang w:val="fo-FO"/>
              </w:rPr>
            </w:pPr>
          </w:p>
        </w:tc>
      </w:tr>
      <w:tr w:rsidR="00425925" w:rsidRPr="00BF1764" w14:paraId="2F068739" w14:textId="77777777" w:rsidTr="0079301D">
        <w:trPr>
          <w:trHeight w:hRule="exact" w:val="397"/>
        </w:trPr>
        <w:tc>
          <w:tcPr>
            <w:tcW w:w="9922" w:type="dxa"/>
            <w:gridSpan w:val="4"/>
            <w:tcBorders>
              <w:top w:val="nil"/>
              <w:left w:val="single" w:sz="6" w:space="0" w:color="0664AB"/>
              <w:right w:val="single" w:sz="6" w:space="0" w:color="0664AB"/>
            </w:tcBorders>
            <w:shd w:val="clear" w:color="auto" w:fill="17365D" w:themeFill="text2" w:themeFillShade="BF"/>
          </w:tcPr>
          <w:p w14:paraId="718238D5" w14:textId="77777777" w:rsidR="00425925" w:rsidRPr="00BF1764" w:rsidRDefault="00425925" w:rsidP="00425925">
            <w:pPr>
              <w:spacing w:before="4" w:line="100" w:lineRule="exact"/>
              <w:rPr>
                <w:sz w:val="10"/>
                <w:szCs w:val="10"/>
                <w:lang w:val="fo-FO"/>
              </w:rPr>
            </w:pPr>
          </w:p>
          <w:p w14:paraId="2BCB3D97" w14:textId="77777777" w:rsidR="00425925" w:rsidRPr="00BF1764" w:rsidRDefault="00425925" w:rsidP="00425925">
            <w:pPr>
              <w:ind w:left="73"/>
              <w:rPr>
                <w:lang w:val="fo-FO"/>
              </w:rPr>
            </w:pPr>
            <w:r w:rsidRPr="00BF1764">
              <w:rPr>
                <w:b/>
                <w:color w:val="FDFDFD"/>
                <w:lang w:val="fo-FO"/>
              </w:rPr>
              <w:t>§</w:t>
            </w:r>
            <w:r w:rsidRPr="00BF1764">
              <w:rPr>
                <w:b/>
                <w:color w:val="FDFDFD"/>
                <w:spacing w:val="17"/>
                <w:lang w:val="fo-FO"/>
              </w:rPr>
              <w:t xml:space="preserve"> </w:t>
            </w:r>
            <w:r w:rsidRPr="00BF1764">
              <w:rPr>
                <w:b/>
                <w:color w:val="FDFDFD"/>
                <w:lang w:val="fo-FO"/>
              </w:rPr>
              <w:t>7</w:t>
            </w:r>
            <w:r w:rsidRPr="00BF1764">
              <w:rPr>
                <w:b/>
                <w:color w:val="FDFDFD"/>
                <w:spacing w:val="17"/>
                <w:lang w:val="fo-FO"/>
              </w:rPr>
              <w:t xml:space="preserve"> </w:t>
            </w:r>
            <w:r w:rsidRPr="00BF1764">
              <w:rPr>
                <w:b/>
                <w:color w:val="FDFDFD"/>
                <w:lang w:val="fo-FO"/>
              </w:rPr>
              <w:t>–</w:t>
            </w:r>
            <w:r w:rsidRPr="00BF1764">
              <w:rPr>
                <w:b/>
                <w:color w:val="FDFDFD"/>
                <w:spacing w:val="6"/>
                <w:lang w:val="fo-FO"/>
              </w:rPr>
              <w:t xml:space="preserve"> </w:t>
            </w:r>
            <w:r w:rsidRPr="00BF1764">
              <w:rPr>
                <w:b/>
                <w:color w:val="FDFDFD"/>
                <w:lang w:val="fo-FO"/>
              </w:rPr>
              <w:t>Nýtsla,</w:t>
            </w:r>
            <w:r w:rsidRPr="00BF1764">
              <w:rPr>
                <w:b/>
                <w:color w:val="FDFDFD"/>
                <w:spacing w:val="18"/>
                <w:lang w:val="fo-FO"/>
              </w:rPr>
              <w:t xml:space="preserve"> </w:t>
            </w:r>
            <w:r w:rsidRPr="00BF1764">
              <w:rPr>
                <w:b/>
                <w:color w:val="FDFDFD"/>
                <w:lang w:val="fo-FO"/>
              </w:rPr>
              <w:t>br</w:t>
            </w:r>
            <w:r w:rsidRPr="00BF1764">
              <w:rPr>
                <w:b/>
                <w:color w:val="FDFDFD"/>
                <w:spacing w:val="-2"/>
                <w:lang w:val="fo-FO"/>
              </w:rPr>
              <w:t>o</w:t>
            </w:r>
            <w:r w:rsidRPr="00BF1764">
              <w:rPr>
                <w:b/>
                <w:color w:val="FDFDFD"/>
                <w:lang w:val="fo-FO"/>
              </w:rPr>
              <w:t>ytingar</w:t>
            </w:r>
            <w:r w:rsidRPr="00BF1764">
              <w:rPr>
                <w:b/>
                <w:color w:val="FDFDFD"/>
                <w:spacing w:val="-6"/>
                <w:lang w:val="fo-FO"/>
              </w:rPr>
              <w:t xml:space="preserve"> </w:t>
            </w:r>
            <w:r w:rsidRPr="00BF1764">
              <w:rPr>
                <w:b/>
                <w:color w:val="FDFDFD"/>
                <w:lang w:val="fo-FO"/>
              </w:rPr>
              <w:t>og</w:t>
            </w:r>
            <w:r w:rsidRPr="00BF1764">
              <w:rPr>
                <w:b/>
                <w:color w:val="FDFDFD"/>
                <w:spacing w:val="16"/>
                <w:lang w:val="fo-FO"/>
              </w:rPr>
              <w:t xml:space="preserve"> </w:t>
            </w:r>
            <w:r w:rsidRPr="00BF1764">
              <w:rPr>
                <w:b/>
                <w:color w:val="FDFDFD"/>
                <w:lang w:val="fo-FO"/>
              </w:rPr>
              <w:t>mishald</w:t>
            </w:r>
          </w:p>
        </w:tc>
      </w:tr>
      <w:tr w:rsidR="00425925" w:rsidRPr="00BF1764" w14:paraId="142E4F2F" w14:textId="77777777" w:rsidTr="009B11D9">
        <w:trPr>
          <w:trHeight w:hRule="exact" w:val="624"/>
        </w:trPr>
        <w:tc>
          <w:tcPr>
            <w:tcW w:w="9922" w:type="dxa"/>
            <w:gridSpan w:val="4"/>
            <w:tcBorders>
              <w:top w:val="nil"/>
              <w:left w:val="single" w:sz="6" w:space="0" w:color="0664AB"/>
              <w:bottom w:val="single" w:sz="4" w:space="0" w:color="auto"/>
              <w:right w:val="single" w:sz="6" w:space="0" w:color="0664AB"/>
            </w:tcBorders>
          </w:tcPr>
          <w:p w14:paraId="287E667B" w14:textId="77777777" w:rsidR="00425925" w:rsidRPr="00BF1764" w:rsidRDefault="00425925" w:rsidP="00425925">
            <w:pPr>
              <w:spacing w:before="87" w:line="271" w:lineRule="auto"/>
              <w:ind w:left="73" w:right="246"/>
              <w:rPr>
                <w:lang w:val="fo-FO"/>
              </w:rPr>
            </w:pPr>
            <w:r>
              <w:rPr>
                <w:color w:val="363435"/>
                <w:lang w:val="fo-FO"/>
              </w:rPr>
              <w:t xml:space="preserve">Eitthvørt tap, sum útleigari hevur, </w:t>
            </w:r>
            <w:r w:rsidRPr="00BF1764">
              <w:rPr>
                <w:color w:val="363435"/>
                <w:lang w:val="fo-FO"/>
              </w:rPr>
              <w:t>ið</w:t>
            </w:r>
            <w:r w:rsidRPr="00BF1764">
              <w:rPr>
                <w:color w:val="363435"/>
                <w:spacing w:val="17"/>
                <w:lang w:val="fo-FO"/>
              </w:rPr>
              <w:t xml:space="preserve"> </w:t>
            </w:r>
            <w:r w:rsidRPr="00BF1764">
              <w:rPr>
                <w:color w:val="363435"/>
                <w:lang w:val="fo-FO"/>
              </w:rPr>
              <w:t>kemst</w:t>
            </w:r>
            <w:r w:rsidRPr="00BF1764">
              <w:rPr>
                <w:color w:val="363435"/>
                <w:spacing w:val="25"/>
                <w:lang w:val="fo-FO"/>
              </w:rPr>
              <w:t xml:space="preserve"> </w:t>
            </w:r>
            <w:r w:rsidRPr="00BF1764">
              <w:rPr>
                <w:color w:val="363435"/>
                <w:spacing w:val="-6"/>
                <w:lang w:val="fo-FO"/>
              </w:rPr>
              <w:t>a</w:t>
            </w:r>
            <w:r w:rsidRPr="00BF1764">
              <w:rPr>
                <w:color w:val="363435"/>
                <w:spacing w:val="-18"/>
                <w:lang w:val="fo-FO"/>
              </w:rPr>
              <w:t>v</w:t>
            </w:r>
            <w:r w:rsidRPr="00BF1764">
              <w:rPr>
                <w:color w:val="363435"/>
                <w:lang w:val="fo-FO"/>
              </w:rPr>
              <w:t>,</w:t>
            </w:r>
            <w:r w:rsidRPr="00BF1764">
              <w:rPr>
                <w:color w:val="363435"/>
                <w:spacing w:val="22"/>
                <w:lang w:val="fo-FO"/>
              </w:rPr>
              <w:t xml:space="preserve"> </w:t>
            </w:r>
            <w:r w:rsidRPr="00BF1764">
              <w:rPr>
                <w:color w:val="363435"/>
                <w:lang w:val="fo-FO"/>
              </w:rPr>
              <w:t>at</w:t>
            </w:r>
            <w:r w:rsidRPr="00BF1764">
              <w:rPr>
                <w:color w:val="363435"/>
                <w:spacing w:val="18"/>
                <w:lang w:val="fo-FO"/>
              </w:rPr>
              <w:t xml:space="preserve"> </w:t>
            </w:r>
            <w:r w:rsidRPr="00BF1764">
              <w:rPr>
                <w:color w:val="363435"/>
                <w:lang w:val="fo-FO"/>
              </w:rPr>
              <w:t>leigarin</w:t>
            </w:r>
            <w:r>
              <w:rPr>
                <w:color w:val="363435"/>
                <w:spacing w:val="36"/>
                <w:lang w:val="fo-FO"/>
              </w:rPr>
              <w:t xml:space="preserve">, </w:t>
            </w:r>
            <w:r w:rsidRPr="00BF1764">
              <w:rPr>
                <w:color w:val="363435"/>
                <w:lang w:val="fo-FO"/>
              </w:rPr>
              <w:t>húsfólk</w:t>
            </w:r>
            <w:r w:rsidRPr="00BF1764">
              <w:rPr>
                <w:color w:val="363435"/>
                <w:spacing w:val="24"/>
                <w:lang w:val="fo-FO"/>
              </w:rPr>
              <w:t xml:space="preserve"> </w:t>
            </w:r>
            <w:r w:rsidRPr="00BF1764">
              <w:rPr>
                <w:color w:val="363435"/>
                <w:lang w:val="fo-FO"/>
              </w:rPr>
              <w:t>ella</w:t>
            </w:r>
            <w:r w:rsidRPr="00BF1764">
              <w:rPr>
                <w:color w:val="363435"/>
                <w:spacing w:val="29"/>
                <w:lang w:val="fo-FO"/>
              </w:rPr>
              <w:t xml:space="preserve"> </w:t>
            </w:r>
            <w:r w:rsidRPr="00BF1764">
              <w:rPr>
                <w:color w:val="363435"/>
                <w:w w:val="102"/>
                <w:lang w:val="fo-FO"/>
              </w:rPr>
              <w:t xml:space="preserve">gestir </w:t>
            </w:r>
            <w:r w:rsidRPr="00BF1764">
              <w:rPr>
                <w:color w:val="363435"/>
                <w:lang w:val="fo-FO"/>
              </w:rPr>
              <w:t>hansa</w:t>
            </w:r>
            <w:r w:rsidRPr="00BF1764">
              <w:rPr>
                <w:color w:val="363435"/>
                <w:spacing w:val="-2"/>
                <w:lang w:val="fo-FO"/>
              </w:rPr>
              <w:t>r</w:t>
            </w:r>
            <w:r w:rsidRPr="00BF1764">
              <w:rPr>
                <w:color w:val="363435"/>
                <w:lang w:val="fo-FO"/>
              </w:rPr>
              <w:t>a el</w:t>
            </w:r>
            <w:r w:rsidRPr="00BF1764">
              <w:rPr>
                <w:color w:val="363435"/>
                <w:spacing w:val="-5"/>
                <w:lang w:val="fo-FO"/>
              </w:rPr>
              <w:t>v</w:t>
            </w:r>
            <w:r w:rsidRPr="00BF1764">
              <w:rPr>
                <w:color w:val="363435"/>
                <w:lang w:val="fo-FO"/>
              </w:rPr>
              <w:t>a</w:t>
            </w:r>
            <w:r w:rsidRPr="00BF1764">
              <w:rPr>
                <w:color w:val="363435"/>
                <w:spacing w:val="26"/>
                <w:lang w:val="fo-FO"/>
              </w:rPr>
              <w:t xml:space="preserve"> </w:t>
            </w:r>
            <w:r w:rsidRPr="00BF1764">
              <w:rPr>
                <w:color w:val="363435"/>
                <w:lang w:val="fo-FO"/>
              </w:rPr>
              <w:t>til</w:t>
            </w:r>
            <w:r w:rsidRPr="00BF1764">
              <w:rPr>
                <w:color w:val="363435"/>
                <w:spacing w:val="6"/>
                <w:lang w:val="fo-FO"/>
              </w:rPr>
              <w:t xml:space="preserve"> </w:t>
            </w:r>
            <w:r w:rsidRPr="00BF1764">
              <w:rPr>
                <w:color w:val="363435"/>
                <w:lang w:val="fo-FO"/>
              </w:rPr>
              <w:t>skaða</w:t>
            </w:r>
            <w:r w:rsidRPr="00BF1764">
              <w:rPr>
                <w:color w:val="363435"/>
                <w:spacing w:val="38"/>
                <w:lang w:val="fo-FO"/>
              </w:rPr>
              <w:t xml:space="preserve"> </w:t>
            </w:r>
            <w:r w:rsidRPr="00BF1764">
              <w:rPr>
                <w:color w:val="363435"/>
                <w:lang w:val="fo-FO"/>
              </w:rPr>
              <w:t>á</w:t>
            </w:r>
            <w:r w:rsidRPr="00BF1764">
              <w:rPr>
                <w:color w:val="363435"/>
                <w:spacing w:val="17"/>
                <w:lang w:val="fo-FO"/>
              </w:rPr>
              <w:t xml:space="preserve"> </w:t>
            </w:r>
            <w:r w:rsidRPr="00BF1764">
              <w:rPr>
                <w:color w:val="363435"/>
                <w:lang w:val="fo-FO"/>
              </w:rPr>
              <w:t>tað</w:t>
            </w:r>
            <w:r w:rsidRPr="00BF1764">
              <w:rPr>
                <w:color w:val="363435"/>
                <w:spacing w:val="28"/>
                <w:lang w:val="fo-FO"/>
              </w:rPr>
              <w:t xml:space="preserve"> </w:t>
            </w:r>
            <w:r w:rsidRPr="00BF1764">
              <w:rPr>
                <w:color w:val="363435"/>
                <w:lang w:val="fo-FO"/>
              </w:rPr>
              <w:t xml:space="preserve">leigaða, </w:t>
            </w:r>
            <w:r>
              <w:rPr>
                <w:color w:val="363435"/>
                <w:lang w:val="fo-FO"/>
              </w:rPr>
              <w:t xml:space="preserve">sama </w:t>
            </w:r>
            <w:r w:rsidRPr="00BF1764">
              <w:rPr>
                <w:color w:val="363435"/>
                <w:lang w:val="fo-FO"/>
              </w:rPr>
              <w:t>um</w:t>
            </w:r>
            <w:r w:rsidRPr="00BF1764">
              <w:rPr>
                <w:color w:val="363435"/>
                <w:spacing w:val="26"/>
                <w:lang w:val="fo-FO"/>
              </w:rPr>
              <w:t xml:space="preserve"> </w:t>
            </w:r>
            <w:r w:rsidRPr="00BF1764">
              <w:rPr>
                <w:color w:val="363435"/>
                <w:lang w:val="fo-FO"/>
              </w:rPr>
              <w:t>skaðin</w:t>
            </w:r>
            <w:r w:rsidRPr="00BF1764">
              <w:rPr>
                <w:color w:val="363435"/>
                <w:spacing w:val="37"/>
                <w:lang w:val="fo-FO"/>
              </w:rPr>
              <w:t xml:space="preserve"> </w:t>
            </w:r>
            <w:r w:rsidRPr="00BF1764">
              <w:rPr>
                <w:color w:val="363435"/>
                <w:lang w:val="fo-FO"/>
              </w:rPr>
              <w:t>er</w:t>
            </w:r>
            <w:r w:rsidRPr="00BF1764">
              <w:rPr>
                <w:color w:val="363435"/>
                <w:spacing w:val="17"/>
                <w:lang w:val="fo-FO"/>
              </w:rPr>
              <w:t xml:space="preserve"> </w:t>
            </w:r>
            <w:r w:rsidRPr="00BF1764">
              <w:rPr>
                <w:color w:val="363435"/>
                <w:lang w:val="fo-FO"/>
              </w:rPr>
              <w:t>elvdur</w:t>
            </w:r>
            <w:r w:rsidRPr="00BF1764">
              <w:rPr>
                <w:color w:val="363435"/>
                <w:spacing w:val="37"/>
                <w:lang w:val="fo-FO"/>
              </w:rPr>
              <w:t xml:space="preserve"> </w:t>
            </w:r>
            <w:r w:rsidRPr="00BF1764">
              <w:rPr>
                <w:color w:val="363435"/>
                <w:spacing w:val="-6"/>
                <w:lang w:val="fo-FO"/>
              </w:rPr>
              <w:t>a</w:t>
            </w:r>
            <w:r w:rsidRPr="00BF1764">
              <w:rPr>
                <w:color w:val="363435"/>
                <w:lang w:val="fo-FO"/>
              </w:rPr>
              <w:t>v</w:t>
            </w:r>
            <w:r w:rsidRPr="00BF1764">
              <w:rPr>
                <w:color w:val="363435"/>
                <w:spacing w:val="17"/>
                <w:lang w:val="fo-FO"/>
              </w:rPr>
              <w:t xml:space="preserve"> </w:t>
            </w:r>
            <w:r w:rsidRPr="00BF1764">
              <w:rPr>
                <w:color w:val="363435"/>
                <w:lang w:val="fo-FO"/>
              </w:rPr>
              <w:t>ósketni,</w:t>
            </w:r>
            <w:r w:rsidRPr="00BF1764">
              <w:rPr>
                <w:color w:val="363435"/>
                <w:spacing w:val="44"/>
                <w:lang w:val="fo-FO"/>
              </w:rPr>
              <w:t xml:space="preserve"> </w:t>
            </w:r>
            <w:r w:rsidRPr="00BF1764">
              <w:rPr>
                <w:color w:val="363435"/>
                <w:lang w:val="fo-FO"/>
              </w:rPr>
              <w:t>óansni</w:t>
            </w:r>
            <w:r w:rsidRPr="00BF1764">
              <w:rPr>
                <w:color w:val="363435"/>
                <w:spacing w:val="48"/>
                <w:lang w:val="fo-FO"/>
              </w:rPr>
              <w:t xml:space="preserve"> </w:t>
            </w:r>
            <w:r w:rsidRPr="00BF1764">
              <w:rPr>
                <w:color w:val="363435"/>
                <w:lang w:val="fo-FO"/>
              </w:rPr>
              <w:t>ella</w:t>
            </w:r>
            <w:r w:rsidRPr="00BF1764">
              <w:rPr>
                <w:color w:val="363435"/>
                <w:spacing w:val="29"/>
                <w:lang w:val="fo-FO"/>
              </w:rPr>
              <w:t xml:space="preserve"> </w:t>
            </w:r>
            <w:r w:rsidRPr="00BF1764">
              <w:rPr>
                <w:color w:val="363435"/>
                <w:spacing w:val="-6"/>
                <w:lang w:val="fo-FO"/>
              </w:rPr>
              <w:t>a</w:t>
            </w:r>
            <w:r w:rsidRPr="00BF1764">
              <w:rPr>
                <w:color w:val="363435"/>
                <w:lang w:val="fo-FO"/>
              </w:rPr>
              <w:t>v</w:t>
            </w:r>
            <w:r w:rsidRPr="00BF1764">
              <w:rPr>
                <w:color w:val="363435"/>
                <w:spacing w:val="17"/>
                <w:lang w:val="fo-FO"/>
              </w:rPr>
              <w:t xml:space="preserve"> </w:t>
            </w:r>
            <w:r w:rsidRPr="00BF1764">
              <w:rPr>
                <w:color w:val="363435"/>
                <w:lang w:val="fo-FO"/>
              </w:rPr>
              <w:t>að</w:t>
            </w:r>
            <w:r w:rsidRPr="00BF1764">
              <w:rPr>
                <w:color w:val="363435"/>
                <w:spacing w:val="-2"/>
                <w:lang w:val="fo-FO"/>
              </w:rPr>
              <w:t>r</w:t>
            </w:r>
            <w:r w:rsidRPr="00BF1764">
              <w:rPr>
                <w:color w:val="363435"/>
                <w:lang w:val="fo-FO"/>
              </w:rPr>
              <w:t>ari</w:t>
            </w:r>
            <w:r w:rsidRPr="00BF1764">
              <w:rPr>
                <w:color w:val="363435"/>
                <w:spacing w:val="37"/>
                <w:lang w:val="fo-FO"/>
              </w:rPr>
              <w:t xml:space="preserve"> </w:t>
            </w:r>
            <w:r>
              <w:rPr>
                <w:color w:val="363435"/>
                <w:w w:val="105"/>
                <w:lang w:val="fo-FO"/>
              </w:rPr>
              <w:t>orsøk, verður lagt fyri rættarskipanina at taka støðu til.</w:t>
            </w:r>
          </w:p>
        </w:tc>
      </w:tr>
      <w:tr w:rsidR="00425925" w:rsidRPr="00BF1764" w14:paraId="591CE0CC" w14:textId="77777777" w:rsidTr="009B11D9">
        <w:trPr>
          <w:trHeight w:hRule="exact" w:val="624"/>
        </w:trPr>
        <w:tc>
          <w:tcPr>
            <w:tcW w:w="9922" w:type="dxa"/>
            <w:gridSpan w:val="4"/>
            <w:tcBorders>
              <w:top w:val="single" w:sz="4" w:space="0" w:color="auto"/>
              <w:left w:val="single" w:sz="6" w:space="0" w:color="0664AB"/>
              <w:bottom w:val="single" w:sz="4" w:space="0" w:color="auto"/>
              <w:right w:val="single" w:sz="6" w:space="0" w:color="0664AB"/>
            </w:tcBorders>
          </w:tcPr>
          <w:p w14:paraId="4FA07106" w14:textId="77777777" w:rsidR="00425925" w:rsidRPr="00BF1764" w:rsidRDefault="00425925" w:rsidP="00425925">
            <w:pPr>
              <w:spacing w:before="87" w:line="271" w:lineRule="auto"/>
              <w:ind w:left="73" w:right="543"/>
              <w:rPr>
                <w:lang w:val="fo-FO"/>
              </w:rPr>
            </w:pPr>
            <w:r w:rsidRPr="00BF1764">
              <w:rPr>
                <w:color w:val="363435"/>
                <w:lang w:val="fo-FO"/>
              </w:rPr>
              <w:t>Br</w:t>
            </w:r>
            <w:r w:rsidRPr="00BF1764">
              <w:rPr>
                <w:color w:val="363435"/>
                <w:spacing w:val="-2"/>
                <w:lang w:val="fo-FO"/>
              </w:rPr>
              <w:t>o</w:t>
            </w:r>
            <w:r w:rsidRPr="00BF1764">
              <w:rPr>
                <w:color w:val="363435"/>
                <w:lang w:val="fo-FO"/>
              </w:rPr>
              <w:t>ytingar</w:t>
            </w:r>
            <w:r w:rsidRPr="00BF1764">
              <w:rPr>
                <w:color w:val="363435"/>
                <w:spacing w:val="29"/>
                <w:lang w:val="fo-FO"/>
              </w:rPr>
              <w:t xml:space="preserve"> </w:t>
            </w:r>
            <w:r w:rsidRPr="00BF1764">
              <w:rPr>
                <w:color w:val="363435"/>
                <w:lang w:val="fo-FO"/>
              </w:rPr>
              <w:t>og</w:t>
            </w:r>
            <w:r w:rsidRPr="00BF1764">
              <w:rPr>
                <w:color w:val="363435"/>
                <w:spacing w:val="16"/>
                <w:lang w:val="fo-FO"/>
              </w:rPr>
              <w:t xml:space="preserve"> </w:t>
            </w:r>
            <w:r>
              <w:rPr>
                <w:color w:val="363435"/>
                <w:lang w:val="fo-FO"/>
              </w:rPr>
              <w:t>umvælingar</w:t>
            </w:r>
            <w:r w:rsidRPr="00BF1764">
              <w:rPr>
                <w:color w:val="363435"/>
                <w:spacing w:val="40"/>
                <w:lang w:val="fo-FO"/>
              </w:rPr>
              <w:t xml:space="preserve"> </w:t>
            </w:r>
            <w:r w:rsidRPr="00BF1764">
              <w:rPr>
                <w:color w:val="363435"/>
                <w:spacing w:val="-6"/>
                <w:lang w:val="fo-FO"/>
              </w:rPr>
              <w:t>a</w:t>
            </w:r>
            <w:r w:rsidRPr="00BF1764">
              <w:rPr>
                <w:color w:val="363435"/>
                <w:lang w:val="fo-FO"/>
              </w:rPr>
              <w:t>v</w:t>
            </w:r>
            <w:r w:rsidRPr="00BF1764">
              <w:rPr>
                <w:color w:val="363435"/>
                <w:spacing w:val="17"/>
                <w:lang w:val="fo-FO"/>
              </w:rPr>
              <w:t xml:space="preserve"> </w:t>
            </w:r>
            <w:r w:rsidRPr="00BF1764">
              <w:rPr>
                <w:color w:val="363435"/>
                <w:lang w:val="fo-FO"/>
              </w:rPr>
              <w:t>tí</w:t>
            </w:r>
            <w:r w:rsidRPr="00BF1764">
              <w:rPr>
                <w:color w:val="363435"/>
                <w:spacing w:val="6"/>
                <w:lang w:val="fo-FO"/>
              </w:rPr>
              <w:t xml:space="preserve"> </w:t>
            </w:r>
            <w:r w:rsidRPr="00BF1764">
              <w:rPr>
                <w:color w:val="363435"/>
                <w:lang w:val="fo-FO"/>
              </w:rPr>
              <w:t>leigaða</w:t>
            </w:r>
            <w:r w:rsidRPr="00BF1764">
              <w:rPr>
                <w:color w:val="363435"/>
                <w:spacing w:val="46"/>
                <w:lang w:val="fo-FO"/>
              </w:rPr>
              <w:t xml:space="preserve"> </w:t>
            </w:r>
            <w:r w:rsidRPr="00BF1764">
              <w:rPr>
                <w:color w:val="363435"/>
                <w:lang w:val="fo-FO"/>
              </w:rPr>
              <w:t>eru</w:t>
            </w:r>
            <w:r w:rsidRPr="00BF1764">
              <w:rPr>
                <w:color w:val="363435"/>
                <w:spacing w:val="26"/>
                <w:lang w:val="fo-FO"/>
              </w:rPr>
              <w:t xml:space="preserve"> </w:t>
            </w:r>
            <w:r w:rsidRPr="00BF1764">
              <w:rPr>
                <w:color w:val="363435"/>
                <w:lang w:val="fo-FO"/>
              </w:rPr>
              <w:t>ikki</w:t>
            </w:r>
            <w:r w:rsidRPr="00BF1764">
              <w:rPr>
                <w:color w:val="363435"/>
                <w:spacing w:val="6"/>
                <w:lang w:val="fo-FO"/>
              </w:rPr>
              <w:t xml:space="preserve"> </w:t>
            </w:r>
            <w:r w:rsidRPr="00BF1764">
              <w:rPr>
                <w:color w:val="363435"/>
                <w:lang w:val="fo-FO"/>
              </w:rPr>
              <w:t>l</w:t>
            </w:r>
            <w:r w:rsidRPr="00BF1764">
              <w:rPr>
                <w:color w:val="363435"/>
                <w:spacing w:val="-2"/>
                <w:lang w:val="fo-FO"/>
              </w:rPr>
              <w:t>o</w:t>
            </w:r>
            <w:r w:rsidRPr="00BF1764">
              <w:rPr>
                <w:color w:val="363435"/>
                <w:lang w:val="fo-FO"/>
              </w:rPr>
              <w:t>yvda</w:t>
            </w:r>
            <w:r w:rsidRPr="00BF1764">
              <w:rPr>
                <w:color w:val="363435"/>
                <w:spacing w:val="-15"/>
                <w:lang w:val="fo-FO"/>
              </w:rPr>
              <w:t>r</w:t>
            </w:r>
            <w:r w:rsidRPr="00BF1764">
              <w:rPr>
                <w:color w:val="363435"/>
                <w:lang w:val="fo-FO"/>
              </w:rPr>
              <w:t>,</w:t>
            </w:r>
            <w:r w:rsidRPr="00BF1764">
              <w:rPr>
                <w:color w:val="363435"/>
                <w:spacing w:val="41"/>
                <w:lang w:val="fo-FO"/>
              </w:rPr>
              <w:t xml:space="preserve"> </w:t>
            </w:r>
            <w:r w:rsidRPr="00BF1764">
              <w:rPr>
                <w:color w:val="363435"/>
                <w:lang w:val="fo-FO"/>
              </w:rPr>
              <w:t>uttan</w:t>
            </w:r>
            <w:r w:rsidRPr="00BF1764">
              <w:rPr>
                <w:color w:val="363435"/>
                <w:spacing w:val="38"/>
                <w:lang w:val="fo-FO"/>
              </w:rPr>
              <w:t xml:space="preserve"> </w:t>
            </w:r>
            <w:r>
              <w:rPr>
                <w:color w:val="363435"/>
                <w:lang w:val="fo-FO"/>
              </w:rPr>
              <w:t>útleigarin</w:t>
            </w:r>
            <w:r w:rsidRPr="00BF1764">
              <w:rPr>
                <w:color w:val="363435"/>
                <w:spacing w:val="2"/>
                <w:lang w:val="fo-FO"/>
              </w:rPr>
              <w:t xml:space="preserve"> </w:t>
            </w:r>
            <w:r w:rsidRPr="00BF1764">
              <w:rPr>
                <w:color w:val="363435"/>
                <w:w w:val="107"/>
                <w:lang w:val="fo-FO"/>
              </w:rPr>
              <w:t>f</w:t>
            </w:r>
            <w:r w:rsidRPr="00BF1764">
              <w:rPr>
                <w:color w:val="363435"/>
                <w:spacing w:val="-2"/>
                <w:w w:val="107"/>
                <w:lang w:val="fo-FO"/>
              </w:rPr>
              <w:t>r</w:t>
            </w:r>
            <w:r w:rsidRPr="00BF1764">
              <w:rPr>
                <w:color w:val="363435"/>
                <w:w w:val="107"/>
                <w:lang w:val="fo-FO"/>
              </w:rPr>
              <w:t>ammanundan</w:t>
            </w:r>
            <w:r w:rsidRPr="00BF1764">
              <w:rPr>
                <w:color w:val="363435"/>
                <w:spacing w:val="14"/>
                <w:w w:val="107"/>
                <w:lang w:val="fo-FO"/>
              </w:rPr>
              <w:t xml:space="preserve"> </w:t>
            </w:r>
            <w:r w:rsidRPr="00BF1764">
              <w:rPr>
                <w:color w:val="363435"/>
                <w:lang w:val="fo-FO"/>
              </w:rPr>
              <w:t>hevur</w:t>
            </w:r>
            <w:r w:rsidRPr="00BF1764">
              <w:rPr>
                <w:color w:val="363435"/>
                <w:spacing w:val="38"/>
                <w:lang w:val="fo-FO"/>
              </w:rPr>
              <w:t xml:space="preserve"> </w:t>
            </w:r>
            <w:r w:rsidRPr="00BF1764">
              <w:rPr>
                <w:color w:val="363435"/>
                <w:lang w:val="fo-FO"/>
              </w:rPr>
              <w:t>g</w:t>
            </w:r>
            <w:r w:rsidRPr="00BF1764">
              <w:rPr>
                <w:color w:val="363435"/>
                <w:spacing w:val="-4"/>
                <w:lang w:val="fo-FO"/>
              </w:rPr>
              <w:t>i</w:t>
            </w:r>
            <w:r w:rsidRPr="00BF1764">
              <w:rPr>
                <w:color w:val="363435"/>
                <w:lang w:val="fo-FO"/>
              </w:rPr>
              <w:t>við</w:t>
            </w:r>
            <w:r w:rsidRPr="00BF1764">
              <w:rPr>
                <w:color w:val="363435"/>
                <w:spacing w:val="16"/>
                <w:lang w:val="fo-FO"/>
              </w:rPr>
              <w:t xml:space="preserve"> </w:t>
            </w:r>
            <w:r w:rsidRPr="00BF1764">
              <w:rPr>
                <w:color w:val="363435"/>
                <w:lang w:val="fo-FO"/>
              </w:rPr>
              <w:t>sítt</w:t>
            </w:r>
            <w:r w:rsidRPr="00BF1764">
              <w:rPr>
                <w:color w:val="363435"/>
                <w:spacing w:val="6"/>
                <w:lang w:val="fo-FO"/>
              </w:rPr>
              <w:t xml:space="preserve"> </w:t>
            </w:r>
            <w:r w:rsidRPr="00BF1764">
              <w:rPr>
                <w:color w:val="363435"/>
                <w:lang w:val="fo-FO"/>
              </w:rPr>
              <w:t>skr</w:t>
            </w:r>
            <w:r w:rsidRPr="00BF1764">
              <w:rPr>
                <w:color w:val="363435"/>
                <w:spacing w:val="-4"/>
                <w:lang w:val="fo-FO"/>
              </w:rPr>
              <w:t>i</w:t>
            </w:r>
            <w:r w:rsidRPr="00BF1764">
              <w:rPr>
                <w:color w:val="363435"/>
                <w:w w:val="102"/>
                <w:lang w:val="fo-FO"/>
              </w:rPr>
              <w:t xml:space="preserve">vliga </w:t>
            </w:r>
            <w:r w:rsidRPr="00BF1764">
              <w:rPr>
                <w:color w:val="363435"/>
                <w:lang w:val="fo-FO"/>
              </w:rPr>
              <w:t>samtykki</w:t>
            </w:r>
            <w:r w:rsidRPr="00BF1764">
              <w:rPr>
                <w:color w:val="363435"/>
                <w:spacing w:val="28"/>
                <w:lang w:val="fo-FO"/>
              </w:rPr>
              <w:t xml:space="preserve"> </w:t>
            </w:r>
            <w:r w:rsidRPr="00BF1764">
              <w:rPr>
                <w:color w:val="363435"/>
                <w:lang w:val="fo-FO"/>
              </w:rPr>
              <w:t>til</w:t>
            </w:r>
            <w:r w:rsidRPr="00BF1764">
              <w:rPr>
                <w:color w:val="363435"/>
                <w:spacing w:val="6"/>
                <w:lang w:val="fo-FO"/>
              </w:rPr>
              <w:t xml:space="preserve"> </w:t>
            </w:r>
            <w:r w:rsidRPr="00BF1764">
              <w:rPr>
                <w:color w:val="363435"/>
                <w:w w:val="104"/>
                <w:lang w:val="fo-FO"/>
              </w:rPr>
              <w:t>tess.</w:t>
            </w:r>
          </w:p>
        </w:tc>
      </w:tr>
      <w:tr w:rsidR="00425925" w:rsidRPr="00B345A2" w14:paraId="31BADA3B" w14:textId="77777777" w:rsidTr="00A16743">
        <w:trPr>
          <w:trHeight w:hRule="exact" w:val="454"/>
        </w:trPr>
        <w:tc>
          <w:tcPr>
            <w:tcW w:w="9922" w:type="dxa"/>
            <w:gridSpan w:val="4"/>
            <w:tcBorders>
              <w:top w:val="single" w:sz="4" w:space="0" w:color="auto"/>
              <w:left w:val="single" w:sz="6" w:space="0" w:color="0664AB"/>
              <w:bottom w:val="single" w:sz="4" w:space="0" w:color="auto"/>
              <w:right w:val="single" w:sz="6" w:space="0" w:color="0664AB"/>
            </w:tcBorders>
          </w:tcPr>
          <w:p w14:paraId="43E8E859" w14:textId="77777777" w:rsidR="00425925" w:rsidRPr="00BF1764" w:rsidRDefault="00425925" w:rsidP="00425925">
            <w:pPr>
              <w:spacing w:before="2" w:line="120" w:lineRule="exact"/>
              <w:rPr>
                <w:sz w:val="13"/>
                <w:szCs w:val="13"/>
                <w:lang w:val="fo-FO"/>
              </w:rPr>
            </w:pPr>
          </w:p>
          <w:p w14:paraId="592669EF" w14:textId="77777777" w:rsidR="00425925" w:rsidRPr="00BF1764" w:rsidRDefault="00425925" w:rsidP="00425925">
            <w:pPr>
              <w:ind w:left="73"/>
              <w:rPr>
                <w:lang w:val="fo-FO"/>
              </w:rPr>
            </w:pPr>
            <w:r w:rsidRPr="00BF1764">
              <w:rPr>
                <w:color w:val="363435"/>
                <w:lang w:val="fo-FO"/>
              </w:rPr>
              <w:t>Leigarin</w:t>
            </w:r>
            <w:r w:rsidRPr="00BF1764">
              <w:rPr>
                <w:color w:val="363435"/>
                <w:spacing w:val="13"/>
                <w:lang w:val="fo-FO"/>
              </w:rPr>
              <w:t xml:space="preserve"> </w:t>
            </w:r>
            <w:r w:rsidRPr="00BF1764">
              <w:rPr>
                <w:color w:val="363435"/>
                <w:lang w:val="fo-FO"/>
              </w:rPr>
              <w:t>kann</w:t>
            </w:r>
            <w:r w:rsidRPr="00BF1764">
              <w:rPr>
                <w:color w:val="363435"/>
                <w:spacing w:val="37"/>
                <w:lang w:val="fo-FO"/>
              </w:rPr>
              <w:t xml:space="preserve"> </w:t>
            </w:r>
            <w:r w:rsidRPr="00BF1764">
              <w:rPr>
                <w:color w:val="363435"/>
                <w:lang w:val="fo-FO"/>
              </w:rPr>
              <w:t>uppsiga</w:t>
            </w:r>
            <w:r w:rsidRPr="00BF1764">
              <w:rPr>
                <w:color w:val="363435"/>
                <w:spacing w:val="50"/>
                <w:lang w:val="fo-FO"/>
              </w:rPr>
              <w:t xml:space="preserve"> </w:t>
            </w:r>
            <w:r>
              <w:rPr>
                <w:color w:val="363435"/>
                <w:lang w:val="fo-FO"/>
              </w:rPr>
              <w:t>leigumálið</w:t>
            </w:r>
            <w:r w:rsidRPr="00BF1764">
              <w:rPr>
                <w:color w:val="363435"/>
                <w:spacing w:val="7"/>
                <w:lang w:val="fo-FO"/>
              </w:rPr>
              <w:t xml:space="preserve"> </w:t>
            </w:r>
            <w:r w:rsidRPr="00BF1764">
              <w:rPr>
                <w:color w:val="363435"/>
                <w:lang w:val="fo-FO"/>
              </w:rPr>
              <w:t>eftir</w:t>
            </w:r>
            <w:r w:rsidRPr="00BF1764">
              <w:rPr>
                <w:color w:val="363435"/>
                <w:spacing w:val="6"/>
                <w:lang w:val="fo-FO"/>
              </w:rPr>
              <w:t xml:space="preserve"> </w:t>
            </w:r>
            <w:r w:rsidRPr="00BF1764">
              <w:rPr>
                <w:color w:val="363435"/>
                <w:w w:val="107"/>
                <w:lang w:val="fo-FO"/>
              </w:rPr>
              <w:t>ásetingunum</w:t>
            </w:r>
            <w:r w:rsidRPr="00BF1764">
              <w:rPr>
                <w:color w:val="363435"/>
                <w:spacing w:val="2"/>
                <w:w w:val="107"/>
                <w:lang w:val="fo-FO"/>
              </w:rPr>
              <w:t xml:space="preserve"> </w:t>
            </w:r>
            <w:r w:rsidRPr="00BF1764">
              <w:rPr>
                <w:color w:val="363435"/>
                <w:lang w:val="fo-FO"/>
              </w:rPr>
              <w:t>í</w:t>
            </w:r>
            <w:r w:rsidRPr="00BF1764">
              <w:rPr>
                <w:color w:val="363435"/>
                <w:spacing w:val="6"/>
                <w:lang w:val="fo-FO"/>
              </w:rPr>
              <w:t xml:space="preserve"> </w:t>
            </w:r>
            <w:r w:rsidRPr="00BF1764">
              <w:rPr>
                <w:color w:val="363435"/>
                <w:lang w:val="fo-FO"/>
              </w:rPr>
              <w:t>leigulógini</w:t>
            </w:r>
            <w:r w:rsidRPr="00BF1764">
              <w:rPr>
                <w:color w:val="363435"/>
                <w:spacing w:val="49"/>
                <w:lang w:val="fo-FO"/>
              </w:rPr>
              <w:t xml:space="preserve"> </w:t>
            </w:r>
            <w:r w:rsidRPr="00BF1764">
              <w:rPr>
                <w:color w:val="363435"/>
                <w:lang w:val="fo-FO"/>
              </w:rPr>
              <w:t>§</w:t>
            </w:r>
            <w:r w:rsidRPr="00BF1764">
              <w:rPr>
                <w:color w:val="363435"/>
                <w:spacing w:val="6"/>
                <w:lang w:val="fo-FO"/>
              </w:rPr>
              <w:t xml:space="preserve"> </w:t>
            </w:r>
            <w:r w:rsidRPr="00BF1764">
              <w:rPr>
                <w:color w:val="363435"/>
                <w:lang w:val="fo-FO"/>
              </w:rPr>
              <w:t>23,</w:t>
            </w:r>
            <w:r w:rsidRPr="00BF1764">
              <w:rPr>
                <w:color w:val="363435"/>
                <w:spacing w:val="33"/>
                <w:lang w:val="fo-FO"/>
              </w:rPr>
              <w:t xml:space="preserve"> </w:t>
            </w:r>
            <w:r w:rsidRPr="00BF1764">
              <w:rPr>
                <w:color w:val="363435"/>
                <w:lang w:val="fo-FO"/>
              </w:rPr>
              <w:t>um</w:t>
            </w:r>
            <w:r w:rsidRPr="00BF1764">
              <w:rPr>
                <w:color w:val="363435"/>
                <w:spacing w:val="26"/>
                <w:lang w:val="fo-FO"/>
              </w:rPr>
              <w:t xml:space="preserve"> </w:t>
            </w:r>
            <w:r>
              <w:rPr>
                <w:color w:val="363435"/>
                <w:lang w:val="fo-FO"/>
              </w:rPr>
              <w:t>útleigarin</w:t>
            </w:r>
            <w:r w:rsidRPr="00BF1764">
              <w:rPr>
                <w:color w:val="363435"/>
                <w:spacing w:val="2"/>
                <w:lang w:val="fo-FO"/>
              </w:rPr>
              <w:t xml:space="preserve"> </w:t>
            </w:r>
            <w:r>
              <w:rPr>
                <w:color w:val="363435"/>
                <w:lang w:val="fo-FO"/>
              </w:rPr>
              <w:t>misheldur</w:t>
            </w:r>
            <w:r w:rsidRPr="00BF1764">
              <w:rPr>
                <w:color w:val="363435"/>
                <w:spacing w:val="12"/>
                <w:lang w:val="fo-FO"/>
              </w:rPr>
              <w:t xml:space="preserve"> </w:t>
            </w:r>
            <w:r w:rsidRPr="00BF1764">
              <w:rPr>
                <w:color w:val="363435"/>
                <w:w w:val="106"/>
                <w:lang w:val="fo-FO"/>
              </w:rPr>
              <w:t>leigumálið.</w:t>
            </w:r>
          </w:p>
        </w:tc>
      </w:tr>
      <w:tr w:rsidR="00425925" w:rsidRPr="00B345A2" w14:paraId="33364683" w14:textId="77777777" w:rsidTr="009B11D9">
        <w:trPr>
          <w:trHeight w:hRule="exact" w:val="454"/>
        </w:trPr>
        <w:tc>
          <w:tcPr>
            <w:tcW w:w="9922" w:type="dxa"/>
            <w:gridSpan w:val="4"/>
            <w:tcBorders>
              <w:top w:val="single" w:sz="4" w:space="0" w:color="auto"/>
              <w:left w:val="single" w:sz="6" w:space="0" w:color="0664AB"/>
              <w:bottom w:val="single" w:sz="4" w:space="0" w:color="auto"/>
              <w:right w:val="single" w:sz="6" w:space="0" w:color="0664AB"/>
            </w:tcBorders>
          </w:tcPr>
          <w:p w14:paraId="6852CC31" w14:textId="77777777" w:rsidR="00425925" w:rsidRPr="00BF1764" w:rsidRDefault="00425925" w:rsidP="00425925">
            <w:pPr>
              <w:spacing w:before="2" w:line="120" w:lineRule="exact"/>
              <w:rPr>
                <w:sz w:val="13"/>
                <w:szCs w:val="13"/>
                <w:lang w:val="fo-FO"/>
              </w:rPr>
            </w:pPr>
          </w:p>
          <w:p w14:paraId="4B706DEF" w14:textId="77777777" w:rsidR="00425925" w:rsidRPr="00BF1764" w:rsidRDefault="00425925" w:rsidP="00425925">
            <w:pPr>
              <w:ind w:left="73"/>
              <w:rPr>
                <w:lang w:val="fo-FO"/>
              </w:rPr>
            </w:pPr>
            <w:r w:rsidRPr="00BF1764">
              <w:rPr>
                <w:color w:val="363435"/>
                <w:lang w:val="fo-FO"/>
              </w:rPr>
              <w:t>Útleigarin</w:t>
            </w:r>
            <w:r w:rsidRPr="00BF1764">
              <w:rPr>
                <w:color w:val="363435"/>
                <w:spacing w:val="46"/>
                <w:lang w:val="fo-FO"/>
              </w:rPr>
              <w:t xml:space="preserve"> </w:t>
            </w:r>
            <w:r w:rsidRPr="00BF1764">
              <w:rPr>
                <w:color w:val="363435"/>
                <w:lang w:val="fo-FO"/>
              </w:rPr>
              <w:t>kann</w:t>
            </w:r>
            <w:r w:rsidRPr="00BF1764">
              <w:rPr>
                <w:color w:val="363435"/>
                <w:spacing w:val="37"/>
                <w:lang w:val="fo-FO"/>
              </w:rPr>
              <w:t xml:space="preserve"> </w:t>
            </w:r>
            <w:r w:rsidRPr="00BF1764">
              <w:rPr>
                <w:color w:val="363435"/>
                <w:lang w:val="fo-FO"/>
              </w:rPr>
              <w:t>uppsiga</w:t>
            </w:r>
            <w:r w:rsidRPr="00BF1764">
              <w:rPr>
                <w:color w:val="363435"/>
                <w:spacing w:val="50"/>
                <w:lang w:val="fo-FO"/>
              </w:rPr>
              <w:t xml:space="preserve"> </w:t>
            </w:r>
            <w:r>
              <w:rPr>
                <w:color w:val="363435"/>
                <w:lang w:val="fo-FO"/>
              </w:rPr>
              <w:t>leigumálið</w:t>
            </w:r>
            <w:r w:rsidRPr="00BF1764">
              <w:rPr>
                <w:color w:val="363435"/>
                <w:spacing w:val="7"/>
                <w:lang w:val="fo-FO"/>
              </w:rPr>
              <w:t xml:space="preserve"> </w:t>
            </w:r>
            <w:r w:rsidRPr="00BF1764">
              <w:rPr>
                <w:color w:val="363435"/>
                <w:lang w:val="fo-FO"/>
              </w:rPr>
              <w:t>eftir</w:t>
            </w:r>
            <w:r w:rsidRPr="00BF1764">
              <w:rPr>
                <w:color w:val="363435"/>
                <w:spacing w:val="6"/>
                <w:lang w:val="fo-FO"/>
              </w:rPr>
              <w:t xml:space="preserve"> </w:t>
            </w:r>
            <w:r w:rsidRPr="00BF1764">
              <w:rPr>
                <w:color w:val="363435"/>
                <w:w w:val="107"/>
                <w:lang w:val="fo-FO"/>
              </w:rPr>
              <w:t>ásetingunum</w:t>
            </w:r>
            <w:r w:rsidRPr="00BF1764">
              <w:rPr>
                <w:color w:val="363435"/>
                <w:spacing w:val="2"/>
                <w:w w:val="107"/>
                <w:lang w:val="fo-FO"/>
              </w:rPr>
              <w:t xml:space="preserve"> </w:t>
            </w:r>
            <w:r w:rsidRPr="00BF1764">
              <w:rPr>
                <w:color w:val="363435"/>
                <w:lang w:val="fo-FO"/>
              </w:rPr>
              <w:t>í</w:t>
            </w:r>
            <w:r w:rsidRPr="00BF1764">
              <w:rPr>
                <w:color w:val="363435"/>
                <w:spacing w:val="6"/>
                <w:lang w:val="fo-FO"/>
              </w:rPr>
              <w:t xml:space="preserve"> </w:t>
            </w:r>
            <w:r w:rsidRPr="00BF1764">
              <w:rPr>
                <w:color w:val="363435"/>
                <w:lang w:val="fo-FO"/>
              </w:rPr>
              <w:t>leigulógini</w:t>
            </w:r>
            <w:r w:rsidRPr="00BF1764">
              <w:rPr>
                <w:color w:val="363435"/>
                <w:spacing w:val="49"/>
                <w:lang w:val="fo-FO"/>
              </w:rPr>
              <w:t xml:space="preserve"> </w:t>
            </w:r>
            <w:r w:rsidRPr="00BF1764">
              <w:rPr>
                <w:color w:val="363435"/>
                <w:lang w:val="fo-FO"/>
              </w:rPr>
              <w:t>§</w:t>
            </w:r>
            <w:r w:rsidRPr="00BF1764">
              <w:rPr>
                <w:color w:val="363435"/>
                <w:spacing w:val="6"/>
                <w:lang w:val="fo-FO"/>
              </w:rPr>
              <w:t xml:space="preserve"> </w:t>
            </w:r>
            <w:r w:rsidRPr="00BF1764">
              <w:rPr>
                <w:color w:val="363435"/>
                <w:lang w:val="fo-FO"/>
              </w:rPr>
              <w:t>24,</w:t>
            </w:r>
            <w:r w:rsidRPr="00BF1764">
              <w:rPr>
                <w:color w:val="363435"/>
                <w:spacing w:val="33"/>
                <w:lang w:val="fo-FO"/>
              </w:rPr>
              <w:t xml:space="preserve"> </w:t>
            </w:r>
            <w:r w:rsidRPr="00BF1764">
              <w:rPr>
                <w:color w:val="363435"/>
                <w:lang w:val="fo-FO"/>
              </w:rPr>
              <w:t>um</w:t>
            </w:r>
            <w:r w:rsidRPr="00BF1764">
              <w:rPr>
                <w:color w:val="363435"/>
                <w:spacing w:val="26"/>
                <w:lang w:val="fo-FO"/>
              </w:rPr>
              <w:t xml:space="preserve"> </w:t>
            </w:r>
            <w:r w:rsidRPr="00BF1764">
              <w:rPr>
                <w:color w:val="363435"/>
                <w:lang w:val="fo-FO"/>
              </w:rPr>
              <w:t>leigarin</w:t>
            </w:r>
            <w:r w:rsidRPr="00BF1764">
              <w:rPr>
                <w:color w:val="363435"/>
                <w:spacing w:val="36"/>
                <w:lang w:val="fo-FO"/>
              </w:rPr>
              <w:t xml:space="preserve"> </w:t>
            </w:r>
            <w:r>
              <w:rPr>
                <w:color w:val="363435"/>
                <w:lang w:val="fo-FO"/>
              </w:rPr>
              <w:t>misheldur</w:t>
            </w:r>
            <w:r w:rsidRPr="00BF1764">
              <w:rPr>
                <w:color w:val="363435"/>
                <w:spacing w:val="12"/>
                <w:lang w:val="fo-FO"/>
              </w:rPr>
              <w:t xml:space="preserve"> </w:t>
            </w:r>
            <w:r w:rsidRPr="00BF1764">
              <w:rPr>
                <w:color w:val="363435"/>
                <w:w w:val="106"/>
                <w:lang w:val="fo-FO"/>
              </w:rPr>
              <w:t>leigumálið.</w:t>
            </w:r>
          </w:p>
        </w:tc>
      </w:tr>
    </w:tbl>
    <w:p w14:paraId="443BDD84" w14:textId="77777777" w:rsidR="00DB3360" w:rsidRPr="00BF1764" w:rsidRDefault="00DB3360">
      <w:pPr>
        <w:spacing w:before="2" w:line="180" w:lineRule="exact"/>
        <w:rPr>
          <w:sz w:val="18"/>
          <w:szCs w:val="18"/>
          <w:lang w:val="fo-FO"/>
        </w:rPr>
      </w:pPr>
    </w:p>
    <w:p w14:paraId="47ADE732" w14:textId="77777777" w:rsidR="00DB3360" w:rsidRPr="00BF1764" w:rsidRDefault="00DB3360">
      <w:pPr>
        <w:spacing w:line="200" w:lineRule="exact"/>
        <w:rPr>
          <w:lang w:val="fo-FO"/>
        </w:rPr>
      </w:pPr>
    </w:p>
    <w:p w14:paraId="758B459F" w14:textId="77777777" w:rsidR="00DB3360" w:rsidRPr="00BF1764" w:rsidRDefault="00DB3360">
      <w:pPr>
        <w:spacing w:line="200" w:lineRule="exact"/>
        <w:rPr>
          <w:lang w:val="fo-FO"/>
        </w:rPr>
      </w:pPr>
    </w:p>
    <w:p w14:paraId="7AFAEA81" w14:textId="77777777" w:rsidR="00DB3360" w:rsidRPr="00BF1764" w:rsidRDefault="00DB3360">
      <w:pPr>
        <w:spacing w:before="5" w:line="80" w:lineRule="exact"/>
        <w:rPr>
          <w:sz w:val="9"/>
          <w:szCs w:val="9"/>
          <w:lang w:val="fo-FO"/>
        </w:rPr>
      </w:pPr>
    </w:p>
    <w:tbl>
      <w:tblPr>
        <w:tblW w:w="0" w:type="auto"/>
        <w:tblInd w:w="106" w:type="dxa"/>
        <w:tblLayout w:type="fixed"/>
        <w:tblCellMar>
          <w:left w:w="0" w:type="dxa"/>
          <w:right w:w="0" w:type="dxa"/>
        </w:tblCellMar>
        <w:tblLook w:val="01E0" w:firstRow="1" w:lastRow="1" w:firstColumn="1" w:lastColumn="1" w:noHBand="0" w:noVBand="0"/>
      </w:tblPr>
      <w:tblGrid>
        <w:gridCol w:w="1701"/>
        <w:gridCol w:w="8220"/>
      </w:tblGrid>
      <w:tr w:rsidR="00DB3360" w:rsidRPr="00BF1764" w14:paraId="6DE22530" w14:textId="77777777" w:rsidTr="0079301D">
        <w:trPr>
          <w:trHeight w:hRule="exact" w:val="397"/>
        </w:trPr>
        <w:tc>
          <w:tcPr>
            <w:tcW w:w="9921" w:type="dxa"/>
            <w:gridSpan w:val="2"/>
            <w:tcBorders>
              <w:top w:val="nil"/>
              <w:left w:val="single" w:sz="6" w:space="0" w:color="0664AB"/>
              <w:right w:val="single" w:sz="6" w:space="0" w:color="0664AB"/>
            </w:tcBorders>
            <w:shd w:val="clear" w:color="auto" w:fill="17365D" w:themeFill="text2" w:themeFillShade="BF"/>
          </w:tcPr>
          <w:p w14:paraId="07035FE9" w14:textId="77777777" w:rsidR="00DB3360" w:rsidRPr="00BF1764" w:rsidRDefault="00DB3360">
            <w:pPr>
              <w:spacing w:before="4" w:line="100" w:lineRule="exact"/>
              <w:rPr>
                <w:sz w:val="10"/>
                <w:szCs w:val="10"/>
                <w:lang w:val="fo-FO"/>
              </w:rPr>
            </w:pPr>
          </w:p>
          <w:p w14:paraId="278329AA" w14:textId="77777777" w:rsidR="00DB3360" w:rsidRPr="00BF1764" w:rsidRDefault="004F1152">
            <w:pPr>
              <w:ind w:left="73"/>
              <w:rPr>
                <w:lang w:val="fo-FO"/>
              </w:rPr>
            </w:pPr>
            <w:r w:rsidRPr="00BF1764">
              <w:rPr>
                <w:b/>
                <w:color w:val="FDFDFD"/>
                <w:lang w:val="fo-FO"/>
              </w:rPr>
              <w:t>§</w:t>
            </w:r>
            <w:r w:rsidRPr="00BF1764">
              <w:rPr>
                <w:b/>
                <w:color w:val="FDFDFD"/>
                <w:spacing w:val="17"/>
                <w:lang w:val="fo-FO"/>
              </w:rPr>
              <w:t xml:space="preserve"> </w:t>
            </w:r>
            <w:r w:rsidRPr="00BF1764">
              <w:rPr>
                <w:b/>
                <w:color w:val="FDFDFD"/>
                <w:lang w:val="fo-FO"/>
              </w:rPr>
              <w:t>8</w:t>
            </w:r>
            <w:r w:rsidRPr="00BF1764">
              <w:rPr>
                <w:b/>
                <w:color w:val="FDFDFD"/>
                <w:spacing w:val="17"/>
                <w:lang w:val="fo-FO"/>
              </w:rPr>
              <w:t xml:space="preserve"> </w:t>
            </w:r>
            <w:r w:rsidRPr="00BF1764">
              <w:rPr>
                <w:b/>
                <w:color w:val="FDFDFD"/>
                <w:lang w:val="fo-FO"/>
              </w:rPr>
              <w:t>–</w:t>
            </w:r>
            <w:r w:rsidRPr="00BF1764">
              <w:rPr>
                <w:b/>
                <w:color w:val="FDFDFD"/>
                <w:spacing w:val="6"/>
                <w:lang w:val="fo-FO"/>
              </w:rPr>
              <w:t xml:space="preserve"> </w:t>
            </w:r>
            <w:r w:rsidR="00CF79BD" w:rsidRPr="00BF1764">
              <w:rPr>
                <w:b/>
                <w:color w:val="FDFDFD"/>
                <w:lang w:val="fo-FO"/>
              </w:rPr>
              <w:t>Útbúnaður</w:t>
            </w:r>
          </w:p>
        </w:tc>
      </w:tr>
      <w:tr w:rsidR="00DB3360" w:rsidRPr="00B31634" w14:paraId="136795CD" w14:textId="77777777" w:rsidTr="002C3EA5">
        <w:trPr>
          <w:trHeight w:hRule="exact" w:val="3402"/>
        </w:trPr>
        <w:tc>
          <w:tcPr>
            <w:tcW w:w="9921" w:type="dxa"/>
            <w:gridSpan w:val="2"/>
            <w:tcBorders>
              <w:top w:val="nil"/>
              <w:left w:val="single" w:sz="6" w:space="0" w:color="0664AB"/>
              <w:bottom w:val="single" w:sz="4" w:space="0" w:color="auto"/>
              <w:right w:val="single" w:sz="6" w:space="0" w:color="0664AB"/>
            </w:tcBorders>
          </w:tcPr>
          <w:p w14:paraId="17B998C1" w14:textId="77777777" w:rsidR="00DB3360" w:rsidRPr="00BF1764" w:rsidRDefault="00DB3360">
            <w:pPr>
              <w:spacing w:before="6" w:line="160" w:lineRule="exact"/>
              <w:rPr>
                <w:sz w:val="17"/>
                <w:szCs w:val="17"/>
                <w:lang w:val="fo-FO"/>
              </w:rPr>
            </w:pPr>
          </w:p>
          <w:p w14:paraId="4625D065" w14:textId="77777777" w:rsidR="00DB3360" w:rsidRPr="00BF1764" w:rsidRDefault="004F1152">
            <w:pPr>
              <w:ind w:left="73" w:right="131"/>
              <w:jc w:val="both"/>
              <w:rPr>
                <w:lang w:val="fo-FO"/>
              </w:rPr>
            </w:pPr>
            <w:r w:rsidRPr="00BF1764">
              <w:rPr>
                <w:color w:val="363435"/>
                <w:lang w:val="fo-FO"/>
              </w:rPr>
              <w:t>Um</w:t>
            </w:r>
            <w:r w:rsidRPr="00BF1764">
              <w:rPr>
                <w:color w:val="363435"/>
                <w:spacing w:val="27"/>
                <w:lang w:val="fo-FO"/>
              </w:rPr>
              <w:t xml:space="preserve"> </w:t>
            </w:r>
            <w:r w:rsidR="00B9294E">
              <w:rPr>
                <w:color w:val="363435"/>
                <w:lang w:val="fo-FO"/>
              </w:rPr>
              <w:t>annar</w:t>
            </w:r>
            <w:r w:rsidRPr="00BF1764">
              <w:rPr>
                <w:color w:val="363435"/>
                <w:lang w:val="fo-FO"/>
              </w:rPr>
              <w:t xml:space="preserve"> </w:t>
            </w:r>
            <w:r w:rsidRPr="00BF1764">
              <w:rPr>
                <w:color w:val="363435"/>
                <w:spacing w:val="-6"/>
                <w:lang w:val="fo-FO"/>
              </w:rPr>
              <w:t>a</w:t>
            </w:r>
            <w:r w:rsidRPr="00BF1764">
              <w:rPr>
                <w:color w:val="363435"/>
                <w:lang w:val="fo-FO"/>
              </w:rPr>
              <w:t>v</w:t>
            </w:r>
            <w:r w:rsidRPr="00BF1764">
              <w:rPr>
                <w:color w:val="363435"/>
                <w:spacing w:val="17"/>
                <w:lang w:val="fo-FO"/>
              </w:rPr>
              <w:t xml:space="preserve"> </w:t>
            </w:r>
            <w:r w:rsidRPr="00BF1764">
              <w:rPr>
                <w:color w:val="363435"/>
                <w:w w:val="108"/>
                <w:lang w:val="fo-FO"/>
              </w:rPr>
              <w:t>pørtunum</w:t>
            </w:r>
            <w:r w:rsidRPr="00BF1764">
              <w:rPr>
                <w:color w:val="363435"/>
                <w:spacing w:val="2"/>
                <w:w w:val="108"/>
                <w:lang w:val="fo-FO"/>
              </w:rPr>
              <w:t xml:space="preserve"> </w:t>
            </w:r>
            <w:r w:rsidRPr="00BF1764">
              <w:rPr>
                <w:color w:val="363435"/>
                <w:lang w:val="fo-FO"/>
              </w:rPr>
              <w:t>ynskir</w:t>
            </w:r>
            <w:r w:rsidRPr="00BF1764">
              <w:rPr>
                <w:color w:val="363435"/>
                <w:spacing w:val="16"/>
                <w:lang w:val="fo-FO"/>
              </w:rPr>
              <w:t xml:space="preserve"> </w:t>
            </w:r>
            <w:r w:rsidRPr="00BF1764">
              <w:rPr>
                <w:color w:val="363435"/>
                <w:lang w:val="fo-FO"/>
              </w:rPr>
              <w:t>tað,</w:t>
            </w:r>
            <w:r w:rsidRPr="00BF1764">
              <w:rPr>
                <w:color w:val="363435"/>
                <w:spacing w:val="32"/>
                <w:lang w:val="fo-FO"/>
              </w:rPr>
              <w:t xml:space="preserve"> </w:t>
            </w:r>
            <w:r w:rsidRPr="00BF1764">
              <w:rPr>
                <w:color w:val="363435"/>
                <w:lang w:val="fo-FO"/>
              </w:rPr>
              <w:t>kann</w:t>
            </w:r>
            <w:r w:rsidRPr="00BF1764">
              <w:rPr>
                <w:color w:val="363435"/>
                <w:spacing w:val="37"/>
                <w:lang w:val="fo-FO"/>
              </w:rPr>
              <w:t xml:space="preserve"> </w:t>
            </w:r>
            <w:r w:rsidRPr="00BF1764">
              <w:rPr>
                <w:color w:val="363435"/>
                <w:lang w:val="fo-FO"/>
              </w:rPr>
              <w:t>ge</w:t>
            </w:r>
            <w:r w:rsidRPr="00BF1764">
              <w:rPr>
                <w:color w:val="363435"/>
                <w:spacing w:val="-2"/>
                <w:lang w:val="fo-FO"/>
              </w:rPr>
              <w:t>r</w:t>
            </w:r>
            <w:r w:rsidRPr="00BF1764">
              <w:rPr>
                <w:color w:val="363435"/>
                <w:lang w:val="fo-FO"/>
              </w:rPr>
              <w:t>ast</w:t>
            </w:r>
            <w:r w:rsidRPr="00BF1764">
              <w:rPr>
                <w:color w:val="363435"/>
                <w:spacing w:val="27"/>
                <w:lang w:val="fo-FO"/>
              </w:rPr>
              <w:t xml:space="preserve"> </w:t>
            </w:r>
            <w:r w:rsidRPr="00BF1764">
              <w:rPr>
                <w:color w:val="363435"/>
                <w:lang w:val="fo-FO"/>
              </w:rPr>
              <w:t>ein</w:t>
            </w:r>
            <w:r w:rsidRPr="00BF1764">
              <w:rPr>
                <w:color w:val="363435"/>
                <w:spacing w:val="28"/>
                <w:lang w:val="fo-FO"/>
              </w:rPr>
              <w:t xml:space="preserve"> </w:t>
            </w:r>
            <w:r w:rsidRPr="00BF1764">
              <w:rPr>
                <w:color w:val="363435"/>
                <w:lang w:val="fo-FO"/>
              </w:rPr>
              <w:t>innbúgvslisti,</w:t>
            </w:r>
            <w:r w:rsidRPr="00BF1764">
              <w:rPr>
                <w:color w:val="363435"/>
                <w:spacing w:val="49"/>
                <w:lang w:val="fo-FO"/>
              </w:rPr>
              <w:t xml:space="preserve"> </w:t>
            </w:r>
            <w:r w:rsidRPr="00BF1764">
              <w:rPr>
                <w:color w:val="363435"/>
                <w:lang w:val="fo-FO"/>
              </w:rPr>
              <w:t>ið</w:t>
            </w:r>
            <w:r w:rsidRPr="00BF1764">
              <w:rPr>
                <w:color w:val="363435"/>
                <w:spacing w:val="17"/>
                <w:lang w:val="fo-FO"/>
              </w:rPr>
              <w:t xml:space="preserve"> </w:t>
            </w:r>
            <w:r w:rsidRPr="00BF1764">
              <w:rPr>
                <w:color w:val="363435"/>
                <w:lang w:val="fo-FO"/>
              </w:rPr>
              <w:t>vísir</w:t>
            </w:r>
            <w:r w:rsidRPr="00BF1764">
              <w:rPr>
                <w:color w:val="363435"/>
                <w:spacing w:val="6"/>
                <w:lang w:val="fo-FO"/>
              </w:rPr>
              <w:t xml:space="preserve"> </w:t>
            </w:r>
            <w:r w:rsidRPr="00BF1764">
              <w:rPr>
                <w:color w:val="363435"/>
                <w:lang w:val="fo-FO"/>
              </w:rPr>
              <w:t>á,</w:t>
            </w:r>
            <w:r w:rsidRPr="00BF1764">
              <w:rPr>
                <w:color w:val="363435"/>
                <w:spacing w:val="23"/>
                <w:lang w:val="fo-FO"/>
              </w:rPr>
              <w:t xml:space="preserve"> </w:t>
            </w:r>
            <w:r w:rsidRPr="00BF1764">
              <w:rPr>
                <w:color w:val="363435"/>
                <w:lang w:val="fo-FO"/>
              </w:rPr>
              <w:t>hvørjir</w:t>
            </w:r>
            <w:r w:rsidRPr="00BF1764">
              <w:rPr>
                <w:color w:val="363435"/>
                <w:spacing w:val="28"/>
                <w:lang w:val="fo-FO"/>
              </w:rPr>
              <w:t xml:space="preserve"> </w:t>
            </w:r>
            <w:r w:rsidRPr="00BF1764">
              <w:rPr>
                <w:color w:val="363435"/>
                <w:lang w:val="fo-FO"/>
              </w:rPr>
              <w:t>lutir</w:t>
            </w:r>
            <w:r w:rsidRPr="00BF1764">
              <w:rPr>
                <w:color w:val="363435"/>
                <w:spacing w:val="16"/>
                <w:lang w:val="fo-FO"/>
              </w:rPr>
              <w:t xml:space="preserve"> </w:t>
            </w:r>
            <w:r w:rsidRPr="00BF1764">
              <w:rPr>
                <w:color w:val="363435"/>
                <w:lang w:val="fo-FO"/>
              </w:rPr>
              <w:t>h</w:t>
            </w:r>
            <w:r w:rsidRPr="00BF1764">
              <w:rPr>
                <w:color w:val="363435"/>
                <w:spacing w:val="-2"/>
                <w:lang w:val="fo-FO"/>
              </w:rPr>
              <w:t>o</w:t>
            </w:r>
            <w:r w:rsidRPr="00BF1764">
              <w:rPr>
                <w:color w:val="363435"/>
                <w:lang w:val="fo-FO"/>
              </w:rPr>
              <w:t>y</w:t>
            </w:r>
            <w:r w:rsidRPr="00BF1764">
              <w:rPr>
                <w:color w:val="363435"/>
                <w:spacing w:val="-2"/>
                <w:lang w:val="fo-FO"/>
              </w:rPr>
              <w:t>r</w:t>
            </w:r>
            <w:r w:rsidRPr="00BF1764">
              <w:rPr>
                <w:color w:val="363435"/>
                <w:lang w:val="fo-FO"/>
              </w:rPr>
              <w:t>a</w:t>
            </w:r>
            <w:r w:rsidRPr="00BF1764">
              <w:rPr>
                <w:color w:val="363435"/>
                <w:spacing w:val="39"/>
                <w:lang w:val="fo-FO"/>
              </w:rPr>
              <w:t xml:space="preserve"> </w:t>
            </w:r>
            <w:r w:rsidRPr="00BF1764">
              <w:rPr>
                <w:color w:val="363435"/>
                <w:lang w:val="fo-FO"/>
              </w:rPr>
              <w:t>til</w:t>
            </w:r>
            <w:r w:rsidRPr="00BF1764">
              <w:rPr>
                <w:color w:val="363435"/>
                <w:spacing w:val="6"/>
                <w:lang w:val="fo-FO"/>
              </w:rPr>
              <w:t xml:space="preserve"> </w:t>
            </w:r>
            <w:r w:rsidRPr="00BF1764">
              <w:rPr>
                <w:color w:val="363435"/>
                <w:lang w:val="fo-FO"/>
              </w:rPr>
              <w:t>leigumálið. Listin</w:t>
            </w:r>
          </w:p>
          <w:p w14:paraId="33B899F2" w14:textId="77777777" w:rsidR="00DB3360" w:rsidRPr="00BF1764" w:rsidRDefault="004F1152">
            <w:pPr>
              <w:spacing w:before="30"/>
              <w:ind w:left="73" w:right="1496"/>
              <w:jc w:val="both"/>
              <w:rPr>
                <w:lang w:val="fo-FO"/>
              </w:rPr>
            </w:pPr>
            <w:r w:rsidRPr="00BF1764">
              <w:rPr>
                <w:color w:val="363435"/>
                <w:lang w:val="fo-FO"/>
              </w:rPr>
              <w:t>skal</w:t>
            </w:r>
            <w:r w:rsidRPr="00BF1764">
              <w:rPr>
                <w:color w:val="363435"/>
                <w:spacing w:val="16"/>
                <w:lang w:val="fo-FO"/>
              </w:rPr>
              <w:t xml:space="preserve"> </w:t>
            </w:r>
            <w:r w:rsidRPr="00BF1764">
              <w:rPr>
                <w:color w:val="363435"/>
                <w:lang w:val="fo-FO"/>
              </w:rPr>
              <w:t>leggjast</w:t>
            </w:r>
            <w:r w:rsidRPr="00BF1764">
              <w:rPr>
                <w:color w:val="363435"/>
                <w:spacing w:val="25"/>
                <w:lang w:val="fo-FO"/>
              </w:rPr>
              <w:t xml:space="preserve"> </w:t>
            </w:r>
            <w:r w:rsidRPr="00BF1764">
              <w:rPr>
                <w:color w:val="363435"/>
                <w:lang w:val="fo-FO"/>
              </w:rPr>
              <w:t>við</w:t>
            </w:r>
            <w:r w:rsidRPr="00BF1764">
              <w:rPr>
                <w:color w:val="363435"/>
                <w:spacing w:val="16"/>
                <w:lang w:val="fo-FO"/>
              </w:rPr>
              <w:t xml:space="preserve"> </w:t>
            </w:r>
            <w:r w:rsidRPr="00BF1764">
              <w:rPr>
                <w:color w:val="363435"/>
                <w:w w:val="107"/>
                <w:lang w:val="fo-FO"/>
              </w:rPr>
              <w:t>leigusáttmálanum.</w:t>
            </w:r>
            <w:r w:rsidRPr="00BF1764">
              <w:rPr>
                <w:color w:val="363435"/>
                <w:spacing w:val="-12"/>
                <w:w w:val="107"/>
                <w:lang w:val="fo-FO"/>
              </w:rPr>
              <w:t xml:space="preserve"> </w:t>
            </w:r>
            <w:r w:rsidRPr="00BF1764">
              <w:rPr>
                <w:color w:val="363435"/>
                <w:lang w:val="fo-FO"/>
              </w:rPr>
              <w:t>Tá</w:t>
            </w:r>
            <w:r w:rsidRPr="00BF1764">
              <w:rPr>
                <w:color w:val="363435"/>
                <w:spacing w:val="6"/>
                <w:lang w:val="fo-FO"/>
              </w:rPr>
              <w:t xml:space="preserve"> </w:t>
            </w:r>
            <w:r w:rsidRPr="00BF1764">
              <w:rPr>
                <w:color w:val="363435"/>
                <w:lang w:val="fo-FO"/>
              </w:rPr>
              <w:t>flutt</w:t>
            </w:r>
            <w:r w:rsidRPr="00BF1764">
              <w:rPr>
                <w:color w:val="363435"/>
                <w:spacing w:val="6"/>
                <w:lang w:val="fo-FO"/>
              </w:rPr>
              <w:t xml:space="preserve"> </w:t>
            </w:r>
            <w:r w:rsidRPr="00BF1764">
              <w:rPr>
                <w:color w:val="363435"/>
                <w:spacing w:val="-2"/>
                <w:lang w:val="fo-FO"/>
              </w:rPr>
              <w:t>v</w:t>
            </w:r>
            <w:r w:rsidRPr="00BF1764">
              <w:rPr>
                <w:color w:val="363435"/>
                <w:lang w:val="fo-FO"/>
              </w:rPr>
              <w:t>erður</w:t>
            </w:r>
            <w:r w:rsidRPr="00BF1764">
              <w:rPr>
                <w:color w:val="363435"/>
                <w:spacing w:val="40"/>
                <w:lang w:val="fo-FO"/>
              </w:rPr>
              <w:t xml:space="preserve"> </w:t>
            </w:r>
            <w:r w:rsidRPr="00BF1764">
              <w:rPr>
                <w:color w:val="363435"/>
                <w:lang w:val="fo-FO"/>
              </w:rPr>
              <w:t>inn,</w:t>
            </w:r>
            <w:r w:rsidRPr="00BF1764">
              <w:rPr>
                <w:color w:val="363435"/>
                <w:spacing w:val="33"/>
                <w:lang w:val="fo-FO"/>
              </w:rPr>
              <w:t xml:space="preserve"> </w:t>
            </w:r>
            <w:r w:rsidRPr="00BF1764">
              <w:rPr>
                <w:color w:val="363435"/>
                <w:lang w:val="fo-FO"/>
              </w:rPr>
              <w:t>eigur</w:t>
            </w:r>
            <w:r w:rsidRPr="00BF1764">
              <w:rPr>
                <w:color w:val="363435"/>
                <w:spacing w:val="27"/>
                <w:lang w:val="fo-FO"/>
              </w:rPr>
              <w:t xml:space="preserve"> </w:t>
            </w:r>
            <w:r w:rsidR="005E0CE8">
              <w:rPr>
                <w:color w:val="363435"/>
                <w:lang w:val="fo-FO"/>
              </w:rPr>
              <w:t>útleigarin</w:t>
            </w:r>
            <w:r w:rsidRPr="00BF1764">
              <w:rPr>
                <w:color w:val="363435"/>
                <w:spacing w:val="2"/>
                <w:lang w:val="fo-FO"/>
              </w:rPr>
              <w:t xml:space="preserve"> </w:t>
            </w:r>
            <w:r w:rsidRPr="00BF1764">
              <w:rPr>
                <w:color w:val="363435"/>
                <w:lang w:val="fo-FO"/>
              </w:rPr>
              <w:t>niðanfyri</w:t>
            </w:r>
            <w:r w:rsidRPr="00BF1764">
              <w:rPr>
                <w:color w:val="363435"/>
                <w:spacing w:val="35"/>
                <w:lang w:val="fo-FO"/>
              </w:rPr>
              <w:t xml:space="preserve"> </w:t>
            </w:r>
            <w:r w:rsidR="005E0CE8">
              <w:rPr>
                <w:color w:val="363435"/>
                <w:lang w:val="fo-FO"/>
              </w:rPr>
              <w:t>nevnda</w:t>
            </w:r>
            <w:r w:rsidRPr="00BF1764">
              <w:rPr>
                <w:color w:val="363435"/>
                <w:spacing w:val="8"/>
                <w:lang w:val="fo-FO"/>
              </w:rPr>
              <w:t xml:space="preserve"> </w:t>
            </w:r>
            <w:r w:rsidRPr="00BF1764">
              <w:rPr>
                <w:color w:val="363435"/>
                <w:w w:val="106"/>
                <w:lang w:val="fo-FO"/>
              </w:rPr>
              <w:t>innbúgv:</w:t>
            </w:r>
          </w:p>
          <w:p w14:paraId="4BF697EE" w14:textId="77777777" w:rsidR="00DB3360" w:rsidRPr="00BF1764" w:rsidRDefault="00DB3360">
            <w:pPr>
              <w:spacing w:before="10" w:line="280" w:lineRule="exact"/>
              <w:rPr>
                <w:sz w:val="28"/>
                <w:szCs w:val="28"/>
                <w:lang w:val="fo-FO"/>
              </w:rPr>
            </w:pPr>
          </w:p>
          <w:p w14:paraId="4E2F5615" w14:textId="05249B50" w:rsidR="00DB3360" w:rsidRPr="00BF1764" w:rsidRDefault="00D31450" w:rsidP="00C04C56">
            <w:pPr>
              <w:tabs>
                <w:tab w:val="left" w:pos="9760"/>
              </w:tabs>
              <w:ind w:left="73" w:right="104"/>
              <w:jc w:val="both"/>
              <w:rPr>
                <w:sz w:val="28"/>
                <w:szCs w:val="28"/>
                <w:lang w:val="fo-FO"/>
              </w:rPr>
            </w:pPr>
            <w:sdt>
              <w:sdtPr>
                <w:rPr>
                  <w:color w:val="363435"/>
                  <w:lang w:val="fo-FO"/>
                </w:rPr>
                <w:id w:val="-205101797"/>
                <w14:checkbox>
                  <w14:checked w14:val="0"/>
                  <w14:checkedState w14:val="2612" w14:font="MS Gothic"/>
                  <w14:uncheckedState w14:val="2610" w14:font="MS Gothic"/>
                </w14:checkbox>
              </w:sdtPr>
              <w:sdtEndPr/>
              <w:sdtContent>
                <w:r w:rsidR="004F37BD">
                  <w:rPr>
                    <w:rFonts w:ascii="MS Gothic" w:eastAsia="MS Gothic" w:hAnsi="MS Gothic" w:hint="eastAsia"/>
                    <w:color w:val="363435"/>
                    <w:lang w:val="fo-FO"/>
                  </w:rPr>
                  <w:t>☐</w:t>
                </w:r>
              </w:sdtContent>
            </w:sdt>
            <w:r w:rsidR="004F1152" w:rsidRPr="00BF1764">
              <w:rPr>
                <w:color w:val="363435"/>
                <w:lang w:val="fo-FO"/>
              </w:rPr>
              <w:t xml:space="preserve">    </w:t>
            </w:r>
            <w:r w:rsidR="004F1152" w:rsidRPr="00BF1764">
              <w:rPr>
                <w:color w:val="363435"/>
                <w:spacing w:val="-7"/>
                <w:w w:val="84"/>
                <w:lang w:val="fo-FO"/>
              </w:rPr>
              <w:t>K</w:t>
            </w:r>
            <w:r w:rsidR="004F1152" w:rsidRPr="00BF1764">
              <w:rPr>
                <w:color w:val="363435"/>
                <w:w w:val="102"/>
                <w:lang w:val="fo-FO"/>
              </w:rPr>
              <w:t>omfýr</w:t>
            </w:r>
            <w:r w:rsidR="004F1152" w:rsidRPr="00BF1764">
              <w:rPr>
                <w:color w:val="363435"/>
                <w:lang w:val="fo-FO"/>
              </w:rPr>
              <w:t xml:space="preserve">             </w:t>
            </w:r>
            <w:r w:rsidR="004F1152" w:rsidRPr="00BF1764">
              <w:rPr>
                <w:color w:val="363435"/>
                <w:spacing w:val="-14"/>
                <w:lang w:val="fo-FO"/>
              </w:rPr>
              <w:t xml:space="preserve"> </w:t>
            </w:r>
            <w:sdt>
              <w:sdtPr>
                <w:rPr>
                  <w:color w:val="363435"/>
                  <w:spacing w:val="-14"/>
                  <w:lang w:val="fo-FO"/>
                </w:rPr>
                <w:id w:val="503483763"/>
                <w14:checkbox>
                  <w14:checked w14:val="0"/>
                  <w14:checkedState w14:val="2612" w14:font="MS Gothic"/>
                  <w14:uncheckedState w14:val="2610" w14:font="MS Gothic"/>
                </w14:checkbox>
              </w:sdtPr>
              <w:sdtEndPr/>
              <w:sdtContent>
                <w:r w:rsidR="00EC425F">
                  <w:rPr>
                    <w:rFonts w:ascii="MS Gothic" w:eastAsia="MS Gothic" w:hAnsi="MS Gothic" w:hint="eastAsia"/>
                    <w:color w:val="363435"/>
                    <w:spacing w:val="-14"/>
                    <w:lang w:val="fo-FO"/>
                  </w:rPr>
                  <w:t>☐</w:t>
                </w:r>
              </w:sdtContent>
            </w:sdt>
            <w:r w:rsidR="004F1152" w:rsidRPr="00BF1764">
              <w:rPr>
                <w:color w:val="363435"/>
                <w:lang w:val="fo-FO"/>
              </w:rPr>
              <w:t xml:space="preserve">    </w:t>
            </w:r>
            <w:r w:rsidR="004F1152" w:rsidRPr="00BF1764">
              <w:rPr>
                <w:color w:val="363435"/>
                <w:w w:val="107"/>
                <w:lang w:val="fo-FO"/>
              </w:rPr>
              <w:t>Upp</w:t>
            </w:r>
            <w:r w:rsidR="004F1152" w:rsidRPr="00BF1764">
              <w:rPr>
                <w:color w:val="363435"/>
                <w:spacing w:val="-5"/>
                <w:w w:val="107"/>
                <w:lang w:val="fo-FO"/>
              </w:rPr>
              <w:t>v</w:t>
            </w:r>
            <w:r w:rsidR="004F1152" w:rsidRPr="00BF1764">
              <w:rPr>
                <w:color w:val="363435"/>
                <w:w w:val="105"/>
                <w:lang w:val="fo-FO"/>
              </w:rPr>
              <w:t>askimaskinu</w:t>
            </w:r>
            <w:r w:rsidR="004F1152" w:rsidRPr="00BF1764">
              <w:rPr>
                <w:color w:val="363435"/>
                <w:lang w:val="fo-FO"/>
              </w:rPr>
              <w:t xml:space="preserve">      </w:t>
            </w:r>
            <w:r w:rsidR="004F1152" w:rsidRPr="00BF1764">
              <w:rPr>
                <w:color w:val="363435"/>
                <w:spacing w:val="-11"/>
                <w:lang w:val="fo-FO"/>
              </w:rPr>
              <w:t xml:space="preserve"> </w:t>
            </w:r>
            <w:sdt>
              <w:sdtPr>
                <w:rPr>
                  <w:color w:val="363435"/>
                  <w:spacing w:val="-11"/>
                  <w:lang w:val="fo-FO"/>
                </w:rPr>
                <w:id w:val="-995799390"/>
                <w14:checkbox>
                  <w14:checked w14:val="0"/>
                  <w14:checkedState w14:val="2612" w14:font="MS Gothic"/>
                  <w14:uncheckedState w14:val="2610" w14:font="MS Gothic"/>
                </w14:checkbox>
              </w:sdtPr>
              <w:sdtEndPr/>
              <w:sdtContent>
                <w:r w:rsidR="00EC425F">
                  <w:rPr>
                    <w:rFonts w:ascii="MS Gothic" w:eastAsia="MS Gothic" w:hAnsi="MS Gothic" w:hint="eastAsia"/>
                    <w:color w:val="363435"/>
                    <w:spacing w:val="-11"/>
                    <w:lang w:val="fo-FO"/>
                  </w:rPr>
                  <w:t>☐</w:t>
                </w:r>
              </w:sdtContent>
            </w:sdt>
            <w:r w:rsidR="004F1152" w:rsidRPr="00BF1764">
              <w:rPr>
                <w:color w:val="363435"/>
                <w:lang w:val="fo-FO"/>
              </w:rPr>
              <w:t xml:space="preserve">    </w:t>
            </w:r>
            <w:r w:rsidR="00B9294E">
              <w:rPr>
                <w:color w:val="363435"/>
                <w:w w:val="103"/>
                <w:lang w:val="fo-FO"/>
              </w:rPr>
              <w:t>Elpanel – tal</w:t>
            </w:r>
            <w:r w:rsidR="0081391F">
              <w:rPr>
                <w:color w:val="363435"/>
                <w:w w:val="104"/>
                <w:lang w:val="fo-FO"/>
              </w:rPr>
              <w:t xml:space="preserve">: </w:t>
            </w:r>
            <w:sdt>
              <w:sdtPr>
                <w:rPr>
                  <w:color w:val="363435"/>
                  <w:w w:val="104"/>
                  <w:lang w:val="fo-FO"/>
                </w:rPr>
                <w:id w:val="414911592"/>
                <w:placeholder>
                  <w:docPart w:val="EFB785F89047404F93FA671328DBABD2"/>
                </w:placeholder>
                <w:showingPlcHdr/>
                <w:text/>
              </w:sdtPr>
              <w:sdtEndPr/>
              <w:sdtContent>
                <w:r w:rsidR="0081391F" w:rsidRPr="0081391F">
                  <w:rPr>
                    <w:rStyle w:val="Pladsholdertekst"/>
                    <w:rFonts w:eastAsiaTheme="majorEastAsia"/>
                    <w:lang w:val="fo-FO"/>
                  </w:rPr>
                  <w:t xml:space="preserve"> </w:t>
                </w:r>
              </w:sdtContent>
            </w:sdt>
          </w:p>
          <w:p w14:paraId="09064E8E" w14:textId="77777777" w:rsidR="00DB3360" w:rsidRPr="00BF1764" w:rsidRDefault="00D31450">
            <w:pPr>
              <w:tabs>
                <w:tab w:val="left" w:pos="9760"/>
              </w:tabs>
              <w:ind w:left="73" w:right="104"/>
              <w:jc w:val="both"/>
              <w:rPr>
                <w:lang w:val="fo-FO"/>
              </w:rPr>
            </w:pPr>
            <w:sdt>
              <w:sdtPr>
                <w:rPr>
                  <w:color w:val="363435"/>
                  <w:lang w:val="fo-FO"/>
                </w:rPr>
                <w:id w:val="-19318408"/>
                <w14:checkbox>
                  <w14:checked w14:val="0"/>
                  <w14:checkedState w14:val="2612" w14:font="MS Gothic"/>
                  <w14:uncheckedState w14:val="2610" w14:font="MS Gothic"/>
                </w14:checkbox>
              </w:sdtPr>
              <w:sdtEndPr/>
              <w:sdtContent>
                <w:r w:rsidR="00EC425F">
                  <w:rPr>
                    <w:rFonts w:ascii="MS Gothic" w:eastAsia="MS Gothic" w:hAnsi="MS Gothic" w:hint="eastAsia"/>
                    <w:color w:val="363435"/>
                    <w:lang w:val="fo-FO"/>
                  </w:rPr>
                  <w:t>☐</w:t>
                </w:r>
              </w:sdtContent>
            </w:sdt>
            <w:r w:rsidR="004F1152" w:rsidRPr="00BF1764">
              <w:rPr>
                <w:color w:val="363435"/>
                <w:lang w:val="fo-FO"/>
              </w:rPr>
              <w:t xml:space="preserve">    </w:t>
            </w:r>
            <w:r w:rsidR="004F1152" w:rsidRPr="00BF1764">
              <w:rPr>
                <w:color w:val="363435"/>
                <w:spacing w:val="-6"/>
                <w:w w:val="84"/>
                <w:lang w:val="fo-FO"/>
              </w:rPr>
              <w:t>K</w:t>
            </w:r>
            <w:r w:rsidR="004F1152" w:rsidRPr="00BF1764">
              <w:rPr>
                <w:color w:val="363435"/>
                <w:w w:val="107"/>
                <w:lang w:val="fo-FO"/>
              </w:rPr>
              <w:t>uldaskáp</w:t>
            </w:r>
            <w:r w:rsidR="004F1152" w:rsidRPr="00BF1764">
              <w:rPr>
                <w:color w:val="363435"/>
                <w:lang w:val="fo-FO"/>
              </w:rPr>
              <w:t xml:space="preserve">       </w:t>
            </w:r>
            <w:r w:rsidR="004F1152" w:rsidRPr="00BF1764">
              <w:rPr>
                <w:color w:val="363435"/>
                <w:spacing w:val="18"/>
                <w:lang w:val="fo-FO"/>
              </w:rPr>
              <w:t xml:space="preserve"> </w:t>
            </w:r>
            <w:sdt>
              <w:sdtPr>
                <w:rPr>
                  <w:color w:val="363435"/>
                  <w:spacing w:val="18"/>
                  <w:lang w:val="fo-FO"/>
                </w:rPr>
                <w:id w:val="8424041"/>
                <w14:checkbox>
                  <w14:checked w14:val="0"/>
                  <w14:checkedState w14:val="2612" w14:font="MS Gothic"/>
                  <w14:uncheckedState w14:val="2610" w14:font="MS Gothic"/>
                </w14:checkbox>
              </w:sdtPr>
              <w:sdtEndPr/>
              <w:sdtContent>
                <w:r w:rsidR="00EC425F">
                  <w:rPr>
                    <w:rFonts w:ascii="MS Gothic" w:eastAsia="MS Gothic" w:hAnsi="MS Gothic" w:hint="eastAsia"/>
                    <w:color w:val="363435"/>
                    <w:spacing w:val="18"/>
                    <w:lang w:val="fo-FO"/>
                  </w:rPr>
                  <w:t>☐</w:t>
                </w:r>
              </w:sdtContent>
            </w:sdt>
            <w:r w:rsidR="004F1152" w:rsidRPr="00BF1764">
              <w:rPr>
                <w:color w:val="363435"/>
                <w:lang w:val="fo-FO"/>
              </w:rPr>
              <w:t xml:space="preserve">   </w:t>
            </w:r>
            <w:r w:rsidR="004F1152" w:rsidRPr="00BF1764">
              <w:rPr>
                <w:color w:val="363435"/>
                <w:spacing w:val="-18"/>
                <w:lang w:val="fo-FO"/>
              </w:rPr>
              <w:t xml:space="preserve"> </w:t>
            </w:r>
            <w:r w:rsidR="004F1152" w:rsidRPr="00BF1764">
              <w:rPr>
                <w:color w:val="363435"/>
                <w:spacing w:val="-11"/>
                <w:w w:val="92"/>
                <w:lang w:val="fo-FO"/>
              </w:rPr>
              <w:t>V</w:t>
            </w:r>
            <w:r w:rsidR="004F1152" w:rsidRPr="00BF1764">
              <w:rPr>
                <w:color w:val="363435"/>
                <w:w w:val="105"/>
                <w:lang w:val="fo-FO"/>
              </w:rPr>
              <w:t>askimaskinu</w:t>
            </w:r>
            <w:r w:rsidR="004F1152" w:rsidRPr="00BF1764">
              <w:rPr>
                <w:color w:val="363435"/>
                <w:lang w:val="fo-FO"/>
              </w:rPr>
              <w:t xml:space="preserve">             </w:t>
            </w:r>
            <w:r w:rsidR="004F1152" w:rsidRPr="00BF1764">
              <w:rPr>
                <w:color w:val="363435"/>
                <w:spacing w:val="8"/>
                <w:lang w:val="fo-FO"/>
              </w:rPr>
              <w:t xml:space="preserve"> </w:t>
            </w:r>
            <w:sdt>
              <w:sdtPr>
                <w:rPr>
                  <w:color w:val="363435"/>
                  <w:spacing w:val="8"/>
                  <w:lang w:val="fo-FO"/>
                </w:rPr>
                <w:id w:val="725572199"/>
                <w14:checkbox>
                  <w14:checked w14:val="0"/>
                  <w14:checkedState w14:val="2612" w14:font="MS Gothic"/>
                  <w14:uncheckedState w14:val="2610" w14:font="MS Gothic"/>
                </w14:checkbox>
              </w:sdtPr>
              <w:sdtEndPr/>
              <w:sdtContent>
                <w:r w:rsidR="00EC425F">
                  <w:rPr>
                    <w:rFonts w:ascii="MS Gothic" w:eastAsia="MS Gothic" w:hAnsi="MS Gothic" w:hint="eastAsia"/>
                    <w:color w:val="363435"/>
                    <w:spacing w:val="8"/>
                    <w:lang w:val="fo-FO"/>
                  </w:rPr>
                  <w:t>☐</w:t>
                </w:r>
              </w:sdtContent>
            </w:sdt>
            <w:r w:rsidR="004F1152" w:rsidRPr="00BF1764">
              <w:rPr>
                <w:color w:val="363435"/>
                <w:lang w:val="fo-FO"/>
              </w:rPr>
              <w:t xml:space="preserve">    </w:t>
            </w:r>
            <w:r w:rsidR="00B9294E">
              <w:rPr>
                <w:color w:val="363435"/>
                <w:w w:val="108"/>
                <w:lang w:val="fo-FO"/>
              </w:rPr>
              <w:t>Ovnar – tal</w:t>
            </w:r>
            <w:r w:rsidR="0081391F">
              <w:rPr>
                <w:color w:val="363435"/>
                <w:spacing w:val="9"/>
                <w:w w:val="104"/>
                <w:lang w:val="fo-FO"/>
              </w:rPr>
              <w:t xml:space="preserve">: </w:t>
            </w:r>
            <w:sdt>
              <w:sdtPr>
                <w:rPr>
                  <w:color w:val="363435"/>
                  <w:w w:val="104"/>
                  <w:lang w:val="fo-FO"/>
                </w:rPr>
                <w:id w:val="-1302230484"/>
                <w:placeholder>
                  <w:docPart w:val="B31BFBA152FC4C02A370A686C7F0CBBD"/>
                </w:placeholder>
                <w:showingPlcHdr/>
                <w:text/>
              </w:sdtPr>
              <w:sdtEndPr/>
              <w:sdtContent>
                <w:r w:rsidR="0081391F" w:rsidRPr="0081391F">
                  <w:rPr>
                    <w:rStyle w:val="Pladsholdertekst"/>
                    <w:rFonts w:eastAsiaTheme="majorEastAsia"/>
                    <w:lang w:val="fo-FO"/>
                  </w:rPr>
                  <w:t xml:space="preserve"> </w:t>
                </w:r>
              </w:sdtContent>
            </w:sdt>
          </w:p>
          <w:p w14:paraId="520058C7" w14:textId="77777777" w:rsidR="00C04C56" w:rsidRDefault="00D31450" w:rsidP="00C04C56">
            <w:pPr>
              <w:tabs>
                <w:tab w:val="left" w:pos="9760"/>
              </w:tabs>
              <w:spacing w:before="60" w:line="520" w:lineRule="exact"/>
              <w:ind w:left="73" w:right="100"/>
              <w:jc w:val="both"/>
              <w:rPr>
                <w:color w:val="363435"/>
                <w:spacing w:val="-21"/>
                <w:lang w:val="fo-FO"/>
              </w:rPr>
            </w:pPr>
            <w:sdt>
              <w:sdtPr>
                <w:rPr>
                  <w:color w:val="363435"/>
                  <w:lang w:val="fo-FO"/>
                </w:rPr>
                <w:id w:val="-2016225741"/>
                <w14:checkbox>
                  <w14:checked w14:val="0"/>
                  <w14:checkedState w14:val="2612" w14:font="MS Gothic"/>
                  <w14:uncheckedState w14:val="2610" w14:font="MS Gothic"/>
                </w14:checkbox>
              </w:sdtPr>
              <w:sdtEndPr/>
              <w:sdtContent>
                <w:r w:rsidR="00EC425F">
                  <w:rPr>
                    <w:rFonts w:ascii="MS Gothic" w:eastAsia="MS Gothic" w:hAnsi="MS Gothic" w:hint="eastAsia"/>
                    <w:color w:val="363435"/>
                    <w:lang w:val="fo-FO"/>
                  </w:rPr>
                  <w:t>☐</w:t>
                </w:r>
              </w:sdtContent>
            </w:sdt>
            <w:r w:rsidR="00CF79BD" w:rsidRPr="00BF1764">
              <w:rPr>
                <w:color w:val="363435"/>
                <w:lang w:val="fo-FO"/>
              </w:rPr>
              <w:t xml:space="preserve">    </w:t>
            </w:r>
            <w:r w:rsidR="00B9294E">
              <w:rPr>
                <w:color w:val="363435"/>
                <w:lang w:val="fo-FO"/>
              </w:rPr>
              <w:t>Roykkápa</w:t>
            </w:r>
            <w:r w:rsidR="00CF79BD" w:rsidRPr="00BF1764">
              <w:rPr>
                <w:color w:val="363435"/>
                <w:lang w:val="fo-FO"/>
              </w:rPr>
              <w:t xml:space="preserve"> </w:t>
            </w:r>
            <w:r w:rsidR="00366E45">
              <w:rPr>
                <w:color w:val="363435"/>
                <w:lang w:val="fo-FO"/>
              </w:rPr>
              <w:t xml:space="preserve">       </w:t>
            </w:r>
            <w:r w:rsidR="004F1152" w:rsidRPr="00BF1764">
              <w:rPr>
                <w:color w:val="363435"/>
                <w:spacing w:val="38"/>
                <w:lang w:val="fo-FO"/>
              </w:rPr>
              <w:t xml:space="preserve"> </w:t>
            </w:r>
            <w:sdt>
              <w:sdtPr>
                <w:rPr>
                  <w:color w:val="363435"/>
                  <w:spacing w:val="38"/>
                  <w:lang w:val="fo-FO"/>
                </w:rPr>
                <w:id w:val="-1092387943"/>
                <w14:checkbox>
                  <w14:checked w14:val="0"/>
                  <w14:checkedState w14:val="2612" w14:font="MS Gothic"/>
                  <w14:uncheckedState w14:val="2610" w14:font="MS Gothic"/>
                </w14:checkbox>
              </w:sdtPr>
              <w:sdtEndPr/>
              <w:sdtContent>
                <w:r w:rsidR="00EC425F">
                  <w:rPr>
                    <w:rFonts w:ascii="MS Gothic" w:eastAsia="MS Gothic" w:hAnsi="MS Gothic" w:hint="eastAsia"/>
                    <w:color w:val="363435"/>
                    <w:spacing w:val="38"/>
                    <w:lang w:val="fo-FO"/>
                  </w:rPr>
                  <w:t>☐</w:t>
                </w:r>
              </w:sdtContent>
            </w:sdt>
            <w:r w:rsidR="004F1152" w:rsidRPr="00BF1764">
              <w:rPr>
                <w:color w:val="363435"/>
                <w:lang w:val="fo-FO"/>
              </w:rPr>
              <w:t xml:space="preserve">  </w:t>
            </w:r>
            <w:r w:rsidR="004F1152" w:rsidRPr="00BF1764">
              <w:rPr>
                <w:color w:val="363435"/>
                <w:spacing w:val="35"/>
                <w:lang w:val="fo-FO"/>
              </w:rPr>
              <w:t xml:space="preserve"> </w:t>
            </w:r>
            <w:r w:rsidR="004F1152" w:rsidRPr="00BF1764">
              <w:rPr>
                <w:color w:val="363435"/>
                <w:spacing w:val="-20"/>
                <w:lang w:val="fo-FO"/>
              </w:rPr>
              <w:t>T</w:t>
            </w:r>
            <w:r w:rsidR="004F1152" w:rsidRPr="00BF1764">
              <w:rPr>
                <w:color w:val="363435"/>
                <w:lang w:val="fo-FO"/>
              </w:rPr>
              <w:t xml:space="preserve">urkitrumlu               </w:t>
            </w:r>
            <w:r w:rsidR="00366E45">
              <w:rPr>
                <w:color w:val="363435"/>
                <w:lang w:val="fo-FO"/>
              </w:rPr>
              <w:t xml:space="preserve"> </w:t>
            </w:r>
            <w:r w:rsidR="004F1152" w:rsidRPr="00BF1764">
              <w:rPr>
                <w:color w:val="363435"/>
                <w:lang w:val="fo-FO"/>
              </w:rPr>
              <w:t xml:space="preserve">  </w:t>
            </w:r>
            <w:sdt>
              <w:sdtPr>
                <w:rPr>
                  <w:color w:val="363435"/>
                  <w:lang w:val="fo-FO"/>
                </w:rPr>
                <w:id w:val="-327671681"/>
                <w14:checkbox>
                  <w14:checked w14:val="0"/>
                  <w14:checkedState w14:val="2612" w14:font="MS Gothic"/>
                  <w14:uncheckedState w14:val="2610" w14:font="MS Gothic"/>
                </w14:checkbox>
              </w:sdtPr>
              <w:sdtEndPr/>
              <w:sdtContent>
                <w:r w:rsidR="00EC425F">
                  <w:rPr>
                    <w:rFonts w:ascii="MS Gothic" w:eastAsia="MS Gothic" w:hAnsi="MS Gothic" w:hint="eastAsia"/>
                    <w:color w:val="363435"/>
                    <w:lang w:val="fo-FO"/>
                  </w:rPr>
                  <w:t>☐</w:t>
                </w:r>
              </w:sdtContent>
            </w:sdt>
            <w:r w:rsidR="004F1152" w:rsidRPr="00BF1764">
              <w:rPr>
                <w:color w:val="363435"/>
                <w:lang w:val="fo-FO"/>
              </w:rPr>
              <w:t xml:space="preserve">  </w:t>
            </w:r>
            <w:r w:rsidR="004F1152" w:rsidRPr="00BF1764">
              <w:rPr>
                <w:color w:val="363435"/>
                <w:spacing w:val="32"/>
                <w:lang w:val="fo-FO"/>
              </w:rPr>
              <w:t xml:space="preserve"> </w:t>
            </w:r>
            <w:r w:rsidR="00B9294E">
              <w:rPr>
                <w:color w:val="363435"/>
                <w:spacing w:val="-11"/>
                <w:lang w:val="fo-FO"/>
              </w:rPr>
              <w:t>Vatnhitarar</w:t>
            </w:r>
            <w:r w:rsidR="004F1152" w:rsidRPr="00BF1764">
              <w:rPr>
                <w:color w:val="363435"/>
                <w:spacing w:val="48"/>
                <w:lang w:val="fo-FO"/>
              </w:rPr>
              <w:t xml:space="preserve"> </w:t>
            </w:r>
            <w:r w:rsidR="004F1152" w:rsidRPr="00BF1764">
              <w:rPr>
                <w:color w:val="363435"/>
                <w:lang w:val="fo-FO"/>
              </w:rPr>
              <w:t>–</w:t>
            </w:r>
            <w:r w:rsidR="004F1152" w:rsidRPr="00BF1764">
              <w:rPr>
                <w:color w:val="363435"/>
                <w:spacing w:val="6"/>
                <w:lang w:val="fo-FO"/>
              </w:rPr>
              <w:t xml:space="preserve"> </w:t>
            </w:r>
            <w:r w:rsidR="00CF79BD" w:rsidRPr="00BF1764">
              <w:rPr>
                <w:color w:val="363435"/>
                <w:w w:val="104"/>
                <w:lang w:val="fo-FO"/>
              </w:rPr>
              <w:t>tal</w:t>
            </w:r>
            <w:r w:rsidR="0081391F">
              <w:rPr>
                <w:color w:val="363435"/>
                <w:w w:val="104"/>
                <w:lang w:val="fo-FO"/>
              </w:rPr>
              <w:t xml:space="preserve">: </w:t>
            </w:r>
            <w:sdt>
              <w:sdtPr>
                <w:rPr>
                  <w:color w:val="363435"/>
                  <w:w w:val="104"/>
                  <w:lang w:val="fo-FO"/>
                </w:rPr>
                <w:id w:val="1501542339"/>
                <w:placeholder>
                  <w:docPart w:val="EA7BD5F382D14EEAA7B32A6EC14FCA1F"/>
                </w:placeholder>
                <w:showingPlcHdr/>
                <w:text/>
              </w:sdtPr>
              <w:sdtEndPr/>
              <w:sdtContent>
                <w:r w:rsidR="0081391F" w:rsidRPr="008F62A5">
                  <w:rPr>
                    <w:rStyle w:val="Pladsholdertekst"/>
                    <w:rFonts w:eastAsiaTheme="majorEastAsia"/>
                    <w:lang w:val="fo-FO"/>
                  </w:rPr>
                  <w:t xml:space="preserve"> </w:t>
                </w:r>
              </w:sdtContent>
            </w:sdt>
          </w:p>
          <w:p w14:paraId="725AB729" w14:textId="77777777" w:rsidR="00C04C56" w:rsidRDefault="004F1152" w:rsidP="00C04C56">
            <w:pPr>
              <w:tabs>
                <w:tab w:val="left" w:pos="9760"/>
              </w:tabs>
              <w:spacing w:before="60" w:line="520" w:lineRule="exact"/>
              <w:ind w:left="73" w:right="100"/>
              <w:jc w:val="both"/>
              <w:rPr>
                <w:color w:val="363435"/>
                <w:lang w:val="fo-FO"/>
              </w:rPr>
            </w:pPr>
            <w:r w:rsidRPr="00BF1764">
              <w:rPr>
                <w:color w:val="363435"/>
                <w:lang w:val="fo-FO"/>
              </w:rPr>
              <w:t xml:space="preserve"> </w:t>
            </w:r>
            <w:r w:rsidRPr="00BF1764">
              <w:rPr>
                <w:color w:val="363435"/>
                <w:w w:val="105"/>
                <w:lang w:val="fo-FO"/>
              </w:rPr>
              <w:t>Annað</w:t>
            </w:r>
            <w:r w:rsidR="008F62A5">
              <w:rPr>
                <w:color w:val="363435"/>
                <w:w w:val="105"/>
                <w:lang w:val="fo-FO"/>
              </w:rPr>
              <w:t xml:space="preserve">: </w:t>
            </w:r>
            <w:sdt>
              <w:sdtPr>
                <w:rPr>
                  <w:color w:val="363435"/>
                  <w:w w:val="104"/>
                  <w:lang w:val="fo-FO"/>
                </w:rPr>
                <w:id w:val="1002549972"/>
                <w:placeholder>
                  <w:docPart w:val="47F5A7810DEC4703944FC79D8981C575"/>
                </w:placeholder>
                <w:showingPlcHdr/>
                <w:text/>
              </w:sdtPr>
              <w:sdtEndPr/>
              <w:sdtContent>
                <w:r w:rsidR="008F62A5" w:rsidRPr="008F62A5">
                  <w:rPr>
                    <w:rStyle w:val="Pladsholdertekst"/>
                    <w:rFonts w:eastAsiaTheme="majorEastAsia"/>
                    <w:lang w:val="fo-FO"/>
                  </w:rPr>
                  <w:t xml:space="preserve"> </w:t>
                </w:r>
              </w:sdtContent>
            </w:sdt>
          </w:p>
          <w:p w14:paraId="1D319D2D" w14:textId="77777777" w:rsidR="00DB3360" w:rsidRPr="00BF1764" w:rsidRDefault="004F1152" w:rsidP="008F62A5">
            <w:pPr>
              <w:tabs>
                <w:tab w:val="left" w:pos="9760"/>
              </w:tabs>
              <w:spacing w:before="60" w:line="520" w:lineRule="exact"/>
              <w:ind w:left="73" w:right="100"/>
              <w:jc w:val="both"/>
              <w:rPr>
                <w:lang w:val="fo-FO"/>
              </w:rPr>
            </w:pPr>
            <w:r w:rsidRPr="00BF1764">
              <w:rPr>
                <w:color w:val="363435"/>
                <w:lang w:val="fo-FO"/>
              </w:rPr>
              <w:t xml:space="preserve"> </w:t>
            </w:r>
            <w:r w:rsidRPr="00BF1764">
              <w:rPr>
                <w:color w:val="363435"/>
                <w:w w:val="105"/>
                <w:lang w:val="fo-FO"/>
              </w:rPr>
              <w:t>Annað</w:t>
            </w:r>
            <w:r w:rsidR="008F62A5">
              <w:rPr>
                <w:color w:val="363435"/>
                <w:w w:val="105"/>
                <w:lang w:val="fo-FO"/>
              </w:rPr>
              <w:t xml:space="preserve">: </w:t>
            </w:r>
            <w:sdt>
              <w:sdtPr>
                <w:rPr>
                  <w:color w:val="363435"/>
                  <w:w w:val="104"/>
                  <w:lang w:val="fo-FO"/>
                </w:rPr>
                <w:id w:val="28769263"/>
                <w:placeholder>
                  <w:docPart w:val="54D4B65A60E64CD582B64309EBF654E5"/>
                </w:placeholder>
                <w:showingPlcHdr/>
                <w:text/>
              </w:sdtPr>
              <w:sdtEndPr/>
              <w:sdtContent>
                <w:r w:rsidR="008F62A5">
                  <w:rPr>
                    <w:rStyle w:val="Pladsholdertekst"/>
                    <w:rFonts w:eastAsiaTheme="majorEastAsia"/>
                    <w:lang w:val="da-DK"/>
                  </w:rPr>
                  <w:t xml:space="preserve"> </w:t>
                </w:r>
              </w:sdtContent>
            </w:sdt>
          </w:p>
        </w:tc>
      </w:tr>
      <w:tr w:rsidR="00DB3360" w:rsidRPr="00B345A2" w14:paraId="526142B7" w14:textId="77777777" w:rsidTr="002C3EA5">
        <w:trPr>
          <w:trHeight w:hRule="exact" w:val="454"/>
        </w:trPr>
        <w:tc>
          <w:tcPr>
            <w:tcW w:w="9921" w:type="dxa"/>
            <w:gridSpan w:val="2"/>
            <w:tcBorders>
              <w:top w:val="single" w:sz="4" w:space="0" w:color="auto"/>
              <w:left w:val="single" w:sz="6" w:space="0" w:color="0664AB"/>
              <w:bottom w:val="single" w:sz="4" w:space="0" w:color="auto"/>
              <w:right w:val="single" w:sz="6" w:space="0" w:color="0664AB"/>
            </w:tcBorders>
          </w:tcPr>
          <w:p w14:paraId="07EA93C5" w14:textId="77777777" w:rsidR="00DB3360" w:rsidRPr="00BF1764" w:rsidRDefault="00DB3360">
            <w:pPr>
              <w:spacing w:before="2" w:line="120" w:lineRule="exact"/>
              <w:rPr>
                <w:sz w:val="13"/>
                <w:szCs w:val="13"/>
                <w:lang w:val="fo-FO"/>
              </w:rPr>
            </w:pPr>
          </w:p>
          <w:p w14:paraId="4D33AC2E" w14:textId="77777777" w:rsidR="00DB3360" w:rsidRPr="00BF1764" w:rsidRDefault="004F1152" w:rsidP="00EF6AFA">
            <w:pPr>
              <w:ind w:left="73"/>
              <w:rPr>
                <w:lang w:val="fo-FO"/>
              </w:rPr>
            </w:pPr>
            <w:r w:rsidRPr="00BF1764">
              <w:rPr>
                <w:color w:val="363435"/>
                <w:spacing w:val="-20"/>
                <w:lang w:val="fo-FO"/>
              </w:rPr>
              <w:t>T</w:t>
            </w:r>
            <w:r w:rsidRPr="00BF1764">
              <w:rPr>
                <w:color w:val="363435"/>
                <w:lang w:val="fo-FO"/>
              </w:rPr>
              <w:t>að</w:t>
            </w:r>
            <w:r w:rsidRPr="00BF1764">
              <w:rPr>
                <w:color w:val="363435"/>
                <w:spacing w:val="16"/>
                <w:lang w:val="fo-FO"/>
              </w:rPr>
              <w:t xml:space="preserve"> </w:t>
            </w:r>
            <w:r w:rsidRPr="00BF1764">
              <w:rPr>
                <w:color w:val="363435"/>
                <w:lang w:val="fo-FO"/>
              </w:rPr>
              <w:t>er</w:t>
            </w:r>
            <w:r w:rsidRPr="00BF1764">
              <w:rPr>
                <w:color w:val="363435"/>
                <w:spacing w:val="17"/>
                <w:lang w:val="fo-FO"/>
              </w:rPr>
              <w:t xml:space="preserve"> </w:t>
            </w:r>
            <w:r w:rsidR="00EF6AFA">
              <w:rPr>
                <w:color w:val="363435"/>
                <w:lang w:val="fo-FO"/>
              </w:rPr>
              <w:t>ábyrgd leigarans</w:t>
            </w:r>
            <w:r w:rsidRPr="00BF1764">
              <w:rPr>
                <w:color w:val="363435"/>
                <w:spacing w:val="38"/>
                <w:lang w:val="fo-FO"/>
              </w:rPr>
              <w:t xml:space="preserve"> </w:t>
            </w:r>
            <w:r w:rsidRPr="00BF1764">
              <w:rPr>
                <w:color w:val="363435"/>
                <w:lang w:val="fo-FO"/>
              </w:rPr>
              <w:t>at</w:t>
            </w:r>
            <w:r w:rsidRPr="00BF1764">
              <w:rPr>
                <w:color w:val="363435"/>
                <w:spacing w:val="18"/>
                <w:lang w:val="fo-FO"/>
              </w:rPr>
              <w:t xml:space="preserve"> </w:t>
            </w:r>
            <w:r w:rsidRPr="00BF1764">
              <w:rPr>
                <w:color w:val="363435"/>
                <w:lang w:val="fo-FO"/>
              </w:rPr>
              <w:t>tryggja</w:t>
            </w:r>
            <w:r w:rsidRPr="00BF1764">
              <w:rPr>
                <w:color w:val="363435"/>
                <w:spacing w:val="17"/>
                <w:lang w:val="fo-FO"/>
              </w:rPr>
              <w:t xml:space="preserve"> </w:t>
            </w:r>
            <w:r w:rsidRPr="00BF1764">
              <w:rPr>
                <w:color w:val="363435"/>
                <w:lang w:val="fo-FO"/>
              </w:rPr>
              <w:t>innbúgv</w:t>
            </w:r>
            <w:r w:rsidRPr="00BF1764">
              <w:rPr>
                <w:color w:val="363435"/>
                <w:spacing w:val="45"/>
                <w:lang w:val="fo-FO"/>
              </w:rPr>
              <w:t xml:space="preserve"> </w:t>
            </w:r>
            <w:r w:rsidRPr="00BF1764">
              <w:rPr>
                <w:color w:val="363435"/>
                <w:lang w:val="fo-FO"/>
              </w:rPr>
              <w:t>og</w:t>
            </w:r>
            <w:r w:rsidRPr="00BF1764">
              <w:rPr>
                <w:color w:val="363435"/>
                <w:spacing w:val="16"/>
                <w:lang w:val="fo-FO"/>
              </w:rPr>
              <w:t xml:space="preserve"> </w:t>
            </w:r>
            <w:r w:rsidRPr="00BF1764">
              <w:rPr>
                <w:color w:val="363435"/>
                <w:w w:val="111"/>
                <w:lang w:val="fo-FO"/>
              </w:rPr>
              <w:t>bú</w:t>
            </w:r>
            <w:r w:rsidRPr="00BF1764">
              <w:rPr>
                <w:color w:val="363435"/>
                <w:spacing w:val="-4"/>
                <w:w w:val="111"/>
                <w:lang w:val="fo-FO"/>
              </w:rPr>
              <w:t>n</w:t>
            </w:r>
            <w:r w:rsidRPr="00BF1764">
              <w:rPr>
                <w:color w:val="363435"/>
                <w:w w:val="103"/>
                <w:lang w:val="fo-FO"/>
              </w:rPr>
              <w:t>yttu</w:t>
            </w:r>
            <w:r w:rsidRPr="00BF1764">
              <w:rPr>
                <w:color w:val="363435"/>
                <w:spacing w:val="-15"/>
                <w:w w:val="103"/>
                <w:lang w:val="fo-FO"/>
              </w:rPr>
              <w:t>r</w:t>
            </w:r>
            <w:r w:rsidRPr="00BF1764">
              <w:rPr>
                <w:color w:val="363435"/>
                <w:w w:val="111"/>
                <w:lang w:val="fo-FO"/>
              </w:rPr>
              <w:t>.</w:t>
            </w:r>
          </w:p>
        </w:tc>
      </w:tr>
      <w:tr w:rsidR="00DB3360" w:rsidRPr="00BF1764" w14:paraId="2D86AE9B" w14:textId="77777777" w:rsidTr="0079301D">
        <w:trPr>
          <w:trHeight w:hRule="exact" w:val="397"/>
        </w:trPr>
        <w:tc>
          <w:tcPr>
            <w:tcW w:w="9921" w:type="dxa"/>
            <w:gridSpan w:val="2"/>
            <w:tcBorders>
              <w:top w:val="single" w:sz="4" w:space="0" w:color="auto"/>
              <w:left w:val="single" w:sz="6" w:space="0" w:color="0664AB"/>
              <w:bottom w:val="nil"/>
              <w:right w:val="single" w:sz="6" w:space="0" w:color="0664AB"/>
            </w:tcBorders>
            <w:shd w:val="clear" w:color="auto" w:fill="17365D" w:themeFill="text2" w:themeFillShade="BF"/>
          </w:tcPr>
          <w:p w14:paraId="784956CB" w14:textId="77777777" w:rsidR="00DB3360" w:rsidRPr="00BF1764" w:rsidRDefault="00DB3360">
            <w:pPr>
              <w:spacing w:before="4" w:line="100" w:lineRule="exact"/>
              <w:rPr>
                <w:sz w:val="10"/>
                <w:szCs w:val="10"/>
                <w:lang w:val="fo-FO"/>
              </w:rPr>
            </w:pPr>
          </w:p>
          <w:p w14:paraId="3093B4AA" w14:textId="77777777" w:rsidR="00DB3360" w:rsidRPr="00BF1764" w:rsidRDefault="004F1152" w:rsidP="00511A57">
            <w:pPr>
              <w:ind w:left="73"/>
              <w:rPr>
                <w:lang w:val="fo-FO"/>
              </w:rPr>
            </w:pPr>
            <w:r w:rsidRPr="00BF1764">
              <w:rPr>
                <w:b/>
                <w:color w:val="FDFDFD"/>
                <w:lang w:val="fo-FO"/>
              </w:rPr>
              <w:t>§</w:t>
            </w:r>
            <w:r w:rsidRPr="00BF1764">
              <w:rPr>
                <w:b/>
                <w:color w:val="FDFDFD"/>
                <w:spacing w:val="17"/>
                <w:lang w:val="fo-FO"/>
              </w:rPr>
              <w:t xml:space="preserve"> </w:t>
            </w:r>
            <w:r w:rsidRPr="00BF1764">
              <w:rPr>
                <w:b/>
                <w:color w:val="FDFDFD"/>
                <w:lang w:val="fo-FO"/>
              </w:rPr>
              <w:t>9</w:t>
            </w:r>
            <w:r w:rsidRPr="00BF1764">
              <w:rPr>
                <w:b/>
                <w:color w:val="FDFDFD"/>
                <w:spacing w:val="17"/>
                <w:lang w:val="fo-FO"/>
              </w:rPr>
              <w:t xml:space="preserve"> </w:t>
            </w:r>
            <w:r w:rsidRPr="00BF1764">
              <w:rPr>
                <w:b/>
                <w:color w:val="FDFDFD"/>
                <w:lang w:val="fo-FO"/>
              </w:rPr>
              <w:t>–</w:t>
            </w:r>
            <w:r w:rsidRPr="00BF1764">
              <w:rPr>
                <w:b/>
                <w:color w:val="FDFDFD"/>
                <w:spacing w:val="6"/>
                <w:lang w:val="fo-FO"/>
              </w:rPr>
              <w:t xml:space="preserve"> </w:t>
            </w:r>
            <w:r w:rsidRPr="00BF1764">
              <w:rPr>
                <w:b/>
                <w:color w:val="FDFDFD"/>
                <w:lang w:val="fo-FO"/>
              </w:rPr>
              <w:t>Húsdjó</w:t>
            </w:r>
            <w:r w:rsidRPr="00BF1764">
              <w:rPr>
                <w:b/>
                <w:color w:val="FDFDFD"/>
                <w:spacing w:val="-2"/>
                <w:lang w:val="fo-FO"/>
              </w:rPr>
              <w:t>r</w:t>
            </w:r>
            <w:r w:rsidRPr="00BF1764">
              <w:rPr>
                <w:b/>
                <w:color w:val="FDFDFD"/>
                <w:lang w:val="fo-FO"/>
              </w:rPr>
              <w:t>ahald</w:t>
            </w:r>
            <w:r w:rsidRPr="00BF1764">
              <w:rPr>
                <w:b/>
                <w:color w:val="FDFDFD"/>
                <w:spacing w:val="-8"/>
                <w:lang w:val="fo-FO"/>
              </w:rPr>
              <w:t xml:space="preserve"> </w:t>
            </w:r>
            <w:r w:rsidRPr="00BF1764">
              <w:rPr>
                <w:b/>
                <w:color w:val="FDFDFD"/>
                <w:lang w:val="fo-FO"/>
              </w:rPr>
              <w:t>og</w:t>
            </w:r>
            <w:r w:rsidRPr="00BF1764">
              <w:rPr>
                <w:b/>
                <w:color w:val="FDFDFD"/>
                <w:spacing w:val="16"/>
                <w:lang w:val="fo-FO"/>
              </w:rPr>
              <w:t xml:space="preserve"> </w:t>
            </w:r>
            <w:r w:rsidRPr="00BF1764">
              <w:rPr>
                <w:b/>
                <w:color w:val="FDFDFD"/>
                <w:lang w:val="fo-FO"/>
              </w:rPr>
              <w:t>hús</w:t>
            </w:r>
            <w:r w:rsidR="00511A57">
              <w:rPr>
                <w:b/>
                <w:color w:val="FDFDFD"/>
                <w:lang w:val="fo-FO"/>
              </w:rPr>
              <w:t>ordan</w:t>
            </w:r>
          </w:p>
        </w:tc>
      </w:tr>
      <w:tr w:rsidR="00DB3360" w:rsidRPr="00B345A2" w14:paraId="24F6ECF4" w14:textId="77777777" w:rsidTr="00D16F2B">
        <w:trPr>
          <w:trHeight w:hRule="exact" w:val="454"/>
        </w:trPr>
        <w:tc>
          <w:tcPr>
            <w:tcW w:w="1701" w:type="dxa"/>
            <w:tcBorders>
              <w:top w:val="single" w:sz="2" w:space="0" w:color="0664AB"/>
              <w:left w:val="single" w:sz="6" w:space="0" w:color="0664AB"/>
              <w:bottom w:val="single" w:sz="4" w:space="0" w:color="auto"/>
              <w:right w:val="single" w:sz="2" w:space="0" w:color="0664AB"/>
            </w:tcBorders>
          </w:tcPr>
          <w:p w14:paraId="22E549C6" w14:textId="77777777" w:rsidR="00DB3360" w:rsidRPr="00BF1764" w:rsidRDefault="00DB3360">
            <w:pPr>
              <w:spacing w:before="3" w:line="100" w:lineRule="exact"/>
              <w:rPr>
                <w:sz w:val="11"/>
                <w:szCs w:val="11"/>
                <w:lang w:val="fo-FO"/>
              </w:rPr>
            </w:pPr>
          </w:p>
          <w:p w14:paraId="514C061F" w14:textId="77777777" w:rsidR="00DB3360" w:rsidRPr="00BF1764" w:rsidRDefault="004F1152">
            <w:pPr>
              <w:ind w:left="73"/>
              <w:rPr>
                <w:lang w:val="fo-FO"/>
              </w:rPr>
            </w:pPr>
            <w:r w:rsidRPr="00BF1764">
              <w:rPr>
                <w:b/>
                <w:i/>
                <w:color w:val="363435"/>
                <w:w w:val="102"/>
                <w:lang w:val="fo-FO"/>
              </w:rPr>
              <w:t>Húsdjór:</w:t>
            </w:r>
          </w:p>
        </w:tc>
        <w:tc>
          <w:tcPr>
            <w:tcW w:w="8220" w:type="dxa"/>
            <w:tcBorders>
              <w:top w:val="nil"/>
              <w:left w:val="single" w:sz="2" w:space="0" w:color="0664AB"/>
              <w:bottom w:val="single" w:sz="4" w:space="0" w:color="auto"/>
              <w:right w:val="single" w:sz="6" w:space="0" w:color="0664AB"/>
            </w:tcBorders>
          </w:tcPr>
          <w:p w14:paraId="6C93C141" w14:textId="77777777" w:rsidR="00DB3360" w:rsidRPr="00BF1764" w:rsidRDefault="00DB3360">
            <w:pPr>
              <w:spacing w:before="2" w:line="120" w:lineRule="exact"/>
              <w:rPr>
                <w:sz w:val="13"/>
                <w:szCs w:val="13"/>
                <w:lang w:val="fo-FO"/>
              </w:rPr>
            </w:pPr>
          </w:p>
          <w:p w14:paraId="7B69CD53" w14:textId="10459D11" w:rsidR="00DB3360" w:rsidRPr="00BF1764" w:rsidRDefault="004F1152" w:rsidP="00C97AF1">
            <w:pPr>
              <w:ind w:left="77"/>
              <w:rPr>
                <w:rFonts w:ascii="Webdings" w:eastAsia="Webdings" w:hAnsi="Webdings" w:cs="Webdings"/>
                <w:lang w:val="fo-FO"/>
              </w:rPr>
            </w:pPr>
            <w:r w:rsidRPr="00BF1764">
              <w:rPr>
                <w:color w:val="363435"/>
                <w:lang w:val="fo-FO"/>
              </w:rPr>
              <w:t>L</w:t>
            </w:r>
            <w:r w:rsidRPr="00BF1764">
              <w:rPr>
                <w:color w:val="363435"/>
                <w:spacing w:val="-2"/>
                <w:lang w:val="fo-FO"/>
              </w:rPr>
              <w:t>o</w:t>
            </w:r>
            <w:r w:rsidRPr="00BF1764">
              <w:rPr>
                <w:color w:val="363435"/>
                <w:lang w:val="fo-FO"/>
              </w:rPr>
              <w:t>yvt</w:t>
            </w:r>
            <w:r w:rsidRPr="00BF1764">
              <w:rPr>
                <w:color w:val="363435"/>
                <w:spacing w:val="-5"/>
                <w:lang w:val="fo-FO"/>
              </w:rPr>
              <w:t xml:space="preserve"> </w:t>
            </w:r>
            <w:r w:rsidRPr="00BF1764">
              <w:rPr>
                <w:color w:val="363435"/>
                <w:lang w:val="fo-FO"/>
              </w:rPr>
              <w:t>er</w:t>
            </w:r>
            <w:r w:rsidRPr="00BF1764">
              <w:rPr>
                <w:color w:val="363435"/>
                <w:spacing w:val="17"/>
                <w:lang w:val="fo-FO"/>
              </w:rPr>
              <w:t xml:space="preserve"> </w:t>
            </w:r>
            <w:r w:rsidRPr="00BF1764">
              <w:rPr>
                <w:color w:val="363435"/>
                <w:lang w:val="fo-FO"/>
              </w:rPr>
              <w:t>halda</w:t>
            </w:r>
            <w:r w:rsidRPr="00BF1764">
              <w:rPr>
                <w:color w:val="363435"/>
                <w:spacing w:val="49"/>
                <w:lang w:val="fo-FO"/>
              </w:rPr>
              <w:t xml:space="preserve"> </w:t>
            </w:r>
            <w:r w:rsidRPr="00BF1764">
              <w:rPr>
                <w:color w:val="363435"/>
                <w:lang w:val="fo-FO"/>
              </w:rPr>
              <w:t xml:space="preserve">húsdjór?                                                                                    </w:t>
            </w:r>
            <w:r w:rsidRPr="00BF1764">
              <w:rPr>
                <w:color w:val="363435"/>
                <w:spacing w:val="30"/>
                <w:lang w:val="fo-FO"/>
              </w:rPr>
              <w:t xml:space="preserve"> </w:t>
            </w:r>
            <w:r w:rsidRPr="00BF1764">
              <w:rPr>
                <w:color w:val="363435"/>
                <w:spacing w:val="-2"/>
                <w:w w:val="71"/>
                <w:lang w:val="fo-FO"/>
              </w:rPr>
              <w:t>J</w:t>
            </w:r>
            <w:r w:rsidRPr="00BF1764">
              <w:rPr>
                <w:color w:val="363435"/>
                <w:w w:val="112"/>
                <w:lang w:val="fo-FO"/>
              </w:rPr>
              <w:t>a</w:t>
            </w:r>
            <w:r w:rsidRPr="00BF1764">
              <w:rPr>
                <w:color w:val="363435"/>
                <w:lang w:val="fo-FO"/>
              </w:rPr>
              <w:t xml:space="preserve">    </w:t>
            </w:r>
            <w:sdt>
              <w:sdtPr>
                <w:rPr>
                  <w:color w:val="363435"/>
                  <w:lang w:val="fo-FO"/>
                </w:rPr>
                <w:id w:val="-1567096015"/>
                <w14:checkbox>
                  <w14:checked w14:val="0"/>
                  <w14:checkedState w14:val="2612" w14:font="MS Gothic"/>
                  <w14:uncheckedState w14:val="2610" w14:font="MS Gothic"/>
                </w14:checkbox>
              </w:sdtPr>
              <w:sdtEndPr/>
              <w:sdtContent>
                <w:r w:rsidR="004F37BD">
                  <w:rPr>
                    <w:rFonts w:ascii="MS Gothic" w:eastAsia="MS Gothic" w:hAnsi="MS Gothic" w:hint="eastAsia"/>
                    <w:color w:val="363435"/>
                    <w:lang w:val="fo-FO"/>
                  </w:rPr>
                  <w:t>☐</w:t>
                </w:r>
              </w:sdtContent>
            </w:sdt>
            <w:r w:rsidRPr="00BF1764">
              <w:rPr>
                <w:color w:val="363435"/>
                <w:lang w:val="fo-FO"/>
              </w:rPr>
              <w:t xml:space="preserve">         </w:t>
            </w:r>
            <w:r w:rsidRPr="00BF1764">
              <w:rPr>
                <w:color w:val="363435"/>
                <w:spacing w:val="36"/>
                <w:lang w:val="fo-FO"/>
              </w:rPr>
              <w:t xml:space="preserve"> </w:t>
            </w:r>
            <w:r w:rsidRPr="00BF1764">
              <w:rPr>
                <w:color w:val="363435"/>
                <w:lang w:val="fo-FO"/>
              </w:rPr>
              <w:t xml:space="preserve">Nei   </w:t>
            </w:r>
            <w:r w:rsidRPr="00BF1764">
              <w:rPr>
                <w:color w:val="363435"/>
                <w:spacing w:val="20"/>
                <w:lang w:val="fo-FO"/>
              </w:rPr>
              <w:t xml:space="preserve"> </w:t>
            </w:r>
            <w:sdt>
              <w:sdtPr>
                <w:rPr>
                  <w:color w:val="363435"/>
                  <w:spacing w:val="20"/>
                  <w:lang w:val="fo-FO"/>
                </w:rPr>
                <w:id w:val="-1447232674"/>
                <w14:checkbox>
                  <w14:checked w14:val="0"/>
                  <w14:checkedState w14:val="2612" w14:font="MS Gothic"/>
                  <w14:uncheckedState w14:val="2610" w14:font="MS Gothic"/>
                </w14:checkbox>
              </w:sdtPr>
              <w:sdtEndPr/>
              <w:sdtContent>
                <w:r w:rsidR="00C97AF1">
                  <w:rPr>
                    <w:rFonts w:ascii="MS Gothic" w:eastAsia="MS Gothic" w:hAnsi="MS Gothic" w:hint="eastAsia"/>
                    <w:color w:val="363435"/>
                    <w:spacing w:val="20"/>
                    <w:lang w:val="fo-FO"/>
                  </w:rPr>
                  <w:t>☐</w:t>
                </w:r>
              </w:sdtContent>
            </w:sdt>
          </w:p>
        </w:tc>
      </w:tr>
      <w:tr w:rsidR="00DB3360" w:rsidRPr="00BF1764" w14:paraId="39F83521" w14:textId="77777777" w:rsidTr="00D16F2B">
        <w:trPr>
          <w:trHeight w:hRule="exact" w:val="454"/>
        </w:trPr>
        <w:tc>
          <w:tcPr>
            <w:tcW w:w="1701" w:type="dxa"/>
            <w:tcBorders>
              <w:top w:val="single" w:sz="4" w:space="0" w:color="auto"/>
              <w:left w:val="single" w:sz="6" w:space="0" w:color="0664AB"/>
              <w:bottom w:val="single" w:sz="4" w:space="0" w:color="auto"/>
              <w:right w:val="single" w:sz="2" w:space="0" w:color="0664AB"/>
            </w:tcBorders>
          </w:tcPr>
          <w:p w14:paraId="2FED1399" w14:textId="77777777" w:rsidR="00DB3360" w:rsidRPr="00BF1764" w:rsidRDefault="00DB3360">
            <w:pPr>
              <w:spacing w:before="3" w:line="100" w:lineRule="exact"/>
              <w:rPr>
                <w:sz w:val="11"/>
                <w:szCs w:val="11"/>
                <w:lang w:val="fo-FO"/>
              </w:rPr>
            </w:pPr>
          </w:p>
          <w:p w14:paraId="3515AEF2" w14:textId="77777777" w:rsidR="00DB3360" w:rsidRPr="00BF1764" w:rsidRDefault="004F1152">
            <w:pPr>
              <w:ind w:left="73"/>
              <w:rPr>
                <w:lang w:val="fo-FO"/>
              </w:rPr>
            </w:pPr>
            <w:r w:rsidRPr="00BF1764">
              <w:rPr>
                <w:b/>
                <w:i/>
                <w:color w:val="363435"/>
                <w:lang w:val="fo-FO"/>
              </w:rPr>
              <w:t>R</w:t>
            </w:r>
            <w:r w:rsidRPr="00BF1764">
              <w:rPr>
                <w:b/>
                <w:i/>
                <w:color w:val="363435"/>
                <w:spacing w:val="-2"/>
                <w:lang w:val="fo-FO"/>
              </w:rPr>
              <w:t>o</w:t>
            </w:r>
            <w:r w:rsidRPr="00BF1764">
              <w:rPr>
                <w:b/>
                <w:i/>
                <w:color w:val="363435"/>
                <w:w w:val="102"/>
                <w:lang w:val="fo-FO"/>
              </w:rPr>
              <w:t>yking:</w:t>
            </w:r>
          </w:p>
        </w:tc>
        <w:tc>
          <w:tcPr>
            <w:tcW w:w="8220" w:type="dxa"/>
            <w:tcBorders>
              <w:top w:val="single" w:sz="4" w:space="0" w:color="auto"/>
              <w:left w:val="single" w:sz="2" w:space="0" w:color="0664AB"/>
              <w:bottom w:val="single" w:sz="4" w:space="0" w:color="auto"/>
              <w:right w:val="single" w:sz="6" w:space="0" w:color="0664AB"/>
            </w:tcBorders>
          </w:tcPr>
          <w:p w14:paraId="1BE55601" w14:textId="77777777" w:rsidR="00DB3360" w:rsidRPr="00BF1764" w:rsidRDefault="00DB3360">
            <w:pPr>
              <w:spacing w:before="2" w:line="120" w:lineRule="exact"/>
              <w:rPr>
                <w:sz w:val="13"/>
                <w:szCs w:val="13"/>
                <w:lang w:val="fo-FO"/>
              </w:rPr>
            </w:pPr>
          </w:p>
          <w:p w14:paraId="482120E8" w14:textId="77777777" w:rsidR="00DB3360" w:rsidRPr="00BF1764" w:rsidRDefault="004F1152" w:rsidP="00C97AF1">
            <w:pPr>
              <w:ind w:left="77"/>
              <w:rPr>
                <w:rFonts w:ascii="Webdings" w:eastAsia="Webdings" w:hAnsi="Webdings" w:cs="Webdings"/>
                <w:lang w:val="fo-FO"/>
              </w:rPr>
            </w:pPr>
            <w:r w:rsidRPr="00BF1764">
              <w:rPr>
                <w:color w:val="363435"/>
                <w:lang w:val="fo-FO"/>
              </w:rPr>
              <w:t>L</w:t>
            </w:r>
            <w:r w:rsidRPr="00BF1764">
              <w:rPr>
                <w:color w:val="363435"/>
                <w:spacing w:val="-2"/>
                <w:lang w:val="fo-FO"/>
              </w:rPr>
              <w:t>o</w:t>
            </w:r>
            <w:r w:rsidRPr="00BF1764">
              <w:rPr>
                <w:color w:val="363435"/>
                <w:lang w:val="fo-FO"/>
              </w:rPr>
              <w:t>yvt</w:t>
            </w:r>
            <w:r w:rsidRPr="00BF1764">
              <w:rPr>
                <w:color w:val="363435"/>
                <w:spacing w:val="-5"/>
                <w:lang w:val="fo-FO"/>
              </w:rPr>
              <w:t xml:space="preserve"> </w:t>
            </w:r>
            <w:r w:rsidRPr="00BF1764">
              <w:rPr>
                <w:color w:val="363435"/>
                <w:lang w:val="fo-FO"/>
              </w:rPr>
              <w:t>er</w:t>
            </w:r>
            <w:r w:rsidRPr="00BF1764">
              <w:rPr>
                <w:color w:val="363435"/>
                <w:spacing w:val="17"/>
                <w:lang w:val="fo-FO"/>
              </w:rPr>
              <w:t xml:space="preserve"> </w:t>
            </w:r>
            <w:r w:rsidRPr="00BF1764">
              <w:rPr>
                <w:color w:val="363435"/>
                <w:lang w:val="fo-FO"/>
              </w:rPr>
              <w:t>at</w:t>
            </w:r>
            <w:r w:rsidRPr="00BF1764">
              <w:rPr>
                <w:color w:val="363435"/>
                <w:spacing w:val="18"/>
                <w:lang w:val="fo-FO"/>
              </w:rPr>
              <w:t xml:space="preserve"> </w:t>
            </w:r>
            <w:r w:rsidRPr="00BF1764">
              <w:rPr>
                <w:color w:val="363435"/>
                <w:lang w:val="fo-FO"/>
              </w:rPr>
              <w:t>r</w:t>
            </w:r>
            <w:r w:rsidRPr="00BF1764">
              <w:rPr>
                <w:color w:val="363435"/>
                <w:spacing w:val="-2"/>
                <w:lang w:val="fo-FO"/>
              </w:rPr>
              <w:t>o</w:t>
            </w:r>
            <w:r w:rsidRPr="00BF1764">
              <w:rPr>
                <w:color w:val="363435"/>
                <w:lang w:val="fo-FO"/>
              </w:rPr>
              <w:t>ykja</w:t>
            </w:r>
            <w:r w:rsidRPr="00BF1764">
              <w:rPr>
                <w:color w:val="363435"/>
                <w:spacing w:val="26"/>
                <w:lang w:val="fo-FO"/>
              </w:rPr>
              <w:t xml:space="preserve"> </w:t>
            </w:r>
            <w:r w:rsidRPr="00BF1764">
              <w:rPr>
                <w:color w:val="363435"/>
                <w:lang w:val="fo-FO"/>
              </w:rPr>
              <w:t>í</w:t>
            </w:r>
            <w:r w:rsidRPr="00BF1764">
              <w:rPr>
                <w:color w:val="363435"/>
                <w:spacing w:val="6"/>
                <w:lang w:val="fo-FO"/>
              </w:rPr>
              <w:t xml:space="preserve"> </w:t>
            </w:r>
            <w:r w:rsidRPr="00BF1764">
              <w:rPr>
                <w:color w:val="363435"/>
                <w:lang w:val="fo-FO"/>
              </w:rPr>
              <w:t xml:space="preserve">leigumálinum?                                                                  </w:t>
            </w:r>
            <w:r w:rsidRPr="00BF1764">
              <w:rPr>
                <w:color w:val="363435"/>
                <w:spacing w:val="42"/>
                <w:lang w:val="fo-FO"/>
              </w:rPr>
              <w:t xml:space="preserve"> </w:t>
            </w:r>
            <w:r w:rsidRPr="00BF1764">
              <w:rPr>
                <w:color w:val="363435"/>
                <w:spacing w:val="-2"/>
                <w:w w:val="71"/>
                <w:lang w:val="fo-FO"/>
              </w:rPr>
              <w:t>J</w:t>
            </w:r>
            <w:r w:rsidRPr="00BF1764">
              <w:rPr>
                <w:color w:val="363435"/>
                <w:w w:val="112"/>
                <w:lang w:val="fo-FO"/>
              </w:rPr>
              <w:t>a</w:t>
            </w:r>
            <w:r w:rsidRPr="00BF1764">
              <w:rPr>
                <w:color w:val="363435"/>
                <w:lang w:val="fo-FO"/>
              </w:rPr>
              <w:t xml:space="preserve">    </w:t>
            </w:r>
            <w:sdt>
              <w:sdtPr>
                <w:rPr>
                  <w:color w:val="363435"/>
                  <w:lang w:val="fo-FO"/>
                </w:rPr>
                <w:id w:val="-1531257902"/>
                <w14:checkbox>
                  <w14:checked w14:val="0"/>
                  <w14:checkedState w14:val="2612" w14:font="MS Gothic"/>
                  <w14:uncheckedState w14:val="2610" w14:font="MS Gothic"/>
                </w14:checkbox>
              </w:sdtPr>
              <w:sdtEndPr/>
              <w:sdtContent>
                <w:r w:rsidR="00C97AF1">
                  <w:rPr>
                    <w:rFonts w:ascii="MS Gothic" w:eastAsia="MS Gothic" w:hAnsi="MS Gothic" w:hint="eastAsia"/>
                    <w:color w:val="363435"/>
                    <w:lang w:val="fo-FO"/>
                  </w:rPr>
                  <w:t>☐</w:t>
                </w:r>
              </w:sdtContent>
            </w:sdt>
            <w:r w:rsidRPr="00BF1764">
              <w:rPr>
                <w:color w:val="363435"/>
                <w:lang w:val="fo-FO"/>
              </w:rPr>
              <w:t xml:space="preserve">         </w:t>
            </w:r>
            <w:r w:rsidRPr="00BF1764">
              <w:rPr>
                <w:color w:val="363435"/>
                <w:spacing w:val="36"/>
                <w:lang w:val="fo-FO"/>
              </w:rPr>
              <w:t xml:space="preserve"> </w:t>
            </w:r>
            <w:r w:rsidRPr="00BF1764">
              <w:rPr>
                <w:color w:val="363435"/>
                <w:lang w:val="fo-FO"/>
              </w:rPr>
              <w:t xml:space="preserve">Nei   </w:t>
            </w:r>
            <w:r w:rsidRPr="00BF1764">
              <w:rPr>
                <w:color w:val="363435"/>
                <w:spacing w:val="20"/>
                <w:lang w:val="fo-FO"/>
              </w:rPr>
              <w:t xml:space="preserve"> </w:t>
            </w:r>
            <w:sdt>
              <w:sdtPr>
                <w:rPr>
                  <w:color w:val="363435"/>
                  <w:spacing w:val="20"/>
                  <w:lang w:val="fo-FO"/>
                </w:rPr>
                <w:id w:val="-2073337578"/>
                <w14:checkbox>
                  <w14:checked w14:val="0"/>
                  <w14:checkedState w14:val="2612" w14:font="MS Gothic"/>
                  <w14:uncheckedState w14:val="2610" w14:font="MS Gothic"/>
                </w14:checkbox>
              </w:sdtPr>
              <w:sdtEndPr/>
              <w:sdtContent>
                <w:r w:rsidR="00C97AF1">
                  <w:rPr>
                    <w:rFonts w:ascii="MS Gothic" w:eastAsia="MS Gothic" w:hAnsi="MS Gothic" w:hint="eastAsia"/>
                    <w:color w:val="363435"/>
                    <w:spacing w:val="20"/>
                    <w:lang w:val="fo-FO"/>
                  </w:rPr>
                  <w:t>☐</w:t>
                </w:r>
              </w:sdtContent>
            </w:sdt>
          </w:p>
        </w:tc>
      </w:tr>
      <w:tr w:rsidR="00DB3360" w:rsidRPr="002572F8" w14:paraId="045611E1" w14:textId="77777777" w:rsidTr="003E2544">
        <w:trPr>
          <w:trHeight w:hRule="exact" w:val="454"/>
        </w:trPr>
        <w:tc>
          <w:tcPr>
            <w:tcW w:w="9921" w:type="dxa"/>
            <w:gridSpan w:val="2"/>
            <w:tcBorders>
              <w:top w:val="single" w:sz="4" w:space="0" w:color="auto"/>
              <w:left w:val="single" w:sz="6" w:space="0" w:color="0664AB"/>
              <w:bottom w:val="single" w:sz="4" w:space="0" w:color="auto"/>
              <w:right w:val="single" w:sz="6" w:space="0" w:color="0664AB"/>
            </w:tcBorders>
          </w:tcPr>
          <w:p w14:paraId="021B0C75" w14:textId="77777777" w:rsidR="00DB3360" w:rsidRPr="00BF1764" w:rsidRDefault="00DB3360">
            <w:pPr>
              <w:spacing w:before="5" w:line="100" w:lineRule="exact"/>
              <w:rPr>
                <w:sz w:val="11"/>
                <w:szCs w:val="11"/>
                <w:lang w:val="fo-FO"/>
              </w:rPr>
            </w:pPr>
          </w:p>
          <w:p w14:paraId="62B99355" w14:textId="77777777" w:rsidR="00DB3360" w:rsidRPr="00BF1764" w:rsidRDefault="004F1152">
            <w:pPr>
              <w:ind w:left="73"/>
              <w:rPr>
                <w:lang w:val="fo-FO"/>
              </w:rPr>
            </w:pPr>
            <w:r w:rsidRPr="00BF1764">
              <w:rPr>
                <w:b/>
                <w:i/>
                <w:color w:val="363435"/>
                <w:lang w:val="fo-FO"/>
              </w:rPr>
              <w:t>Gevið</w:t>
            </w:r>
            <w:r w:rsidRPr="00BF1764">
              <w:rPr>
                <w:b/>
                <w:i/>
                <w:color w:val="363435"/>
                <w:spacing w:val="39"/>
                <w:lang w:val="fo-FO"/>
              </w:rPr>
              <w:t xml:space="preserve"> </w:t>
            </w:r>
            <w:r w:rsidRPr="00BF1764">
              <w:rPr>
                <w:b/>
                <w:i/>
                <w:color w:val="363435"/>
                <w:lang w:val="fo-FO"/>
              </w:rPr>
              <w:t>gætur:</w:t>
            </w:r>
            <w:r w:rsidRPr="00BF1764">
              <w:rPr>
                <w:b/>
                <w:i/>
                <w:color w:val="363435"/>
                <w:spacing w:val="28"/>
                <w:lang w:val="fo-FO"/>
              </w:rPr>
              <w:t xml:space="preserve"> </w:t>
            </w:r>
            <w:r w:rsidRPr="00BF1764">
              <w:rPr>
                <w:b/>
                <w:i/>
                <w:color w:val="363435"/>
                <w:lang w:val="fo-FO"/>
              </w:rPr>
              <w:t>Um</w:t>
            </w:r>
            <w:r w:rsidRPr="00BF1764">
              <w:rPr>
                <w:b/>
                <w:i/>
                <w:color w:val="363435"/>
                <w:spacing w:val="27"/>
                <w:lang w:val="fo-FO"/>
              </w:rPr>
              <w:t xml:space="preserve"> </w:t>
            </w:r>
            <w:r w:rsidRPr="00BF1764">
              <w:rPr>
                <w:b/>
                <w:i/>
                <w:color w:val="363435"/>
                <w:lang w:val="fo-FO"/>
              </w:rPr>
              <w:t>so</w:t>
            </w:r>
            <w:r w:rsidRPr="00BF1764">
              <w:rPr>
                <w:b/>
                <w:i/>
                <w:color w:val="363435"/>
                <w:spacing w:val="17"/>
                <w:lang w:val="fo-FO"/>
              </w:rPr>
              <w:t xml:space="preserve"> </w:t>
            </w:r>
            <w:r w:rsidRPr="00BF1764">
              <w:rPr>
                <w:b/>
                <w:i/>
                <w:color w:val="363435"/>
                <w:lang w:val="fo-FO"/>
              </w:rPr>
              <w:t>e</w:t>
            </w:r>
            <w:r w:rsidRPr="00BF1764">
              <w:rPr>
                <w:b/>
                <w:i/>
                <w:color w:val="363435"/>
                <w:spacing w:val="-15"/>
                <w:lang w:val="fo-FO"/>
              </w:rPr>
              <w:t>r</w:t>
            </w:r>
            <w:r w:rsidRPr="00BF1764">
              <w:rPr>
                <w:b/>
                <w:i/>
                <w:color w:val="363435"/>
                <w:lang w:val="fo-FO"/>
              </w:rPr>
              <w:t>,</w:t>
            </w:r>
            <w:r w:rsidRPr="00BF1764">
              <w:rPr>
                <w:b/>
                <w:i/>
                <w:color w:val="363435"/>
                <w:spacing w:val="21"/>
                <w:lang w:val="fo-FO"/>
              </w:rPr>
              <w:t xml:space="preserve"> </w:t>
            </w:r>
            <w:r w:rsidRPr="00BF1764">
              <w:rPr>
                <w:b/>
                <w:i/>
                <w:color w:val="363435"/>
                <w:lang w:val="fo-FO"/>
              </w:rPr>
              <w:t>at</w:t>
            </w:r>
            <w:r w:rsidRPr="00BF1764">
              <w:rPr>
                <w:b/>
                <w:i/>
                <w:color w:val="363435"/>
                <w:spacing w:val="17"/>
                <w:lang w:val="fo-FO"/>
              </w:rPr>
              <w:t xml:space="preserve"> </w:t>
            </w:r>
            <w:r w:rsidRPr="00BF1764">
              <w:rPr>
                <w:b/>
                <w:i/>
                <w:color w:val="363435"/>
                <w:lang w:val="fo-FO"/>
              </w:rPr>
              <w:t>serligar</w:t>
            </w:r>
            <w:r w:rsidRPr="00BF1764">
              <w:rPr>
                <w:b/>
                <w:i/>
                <w:color w:val="363435"/>
                <w:spacing w:val="19"/>
                <w:lang w:val="fo-FO"/>
              </w:rPr>
              <w:t xml:space="preserve"> </w:t>
            </w:r>
            <w:r w:rsidRPr="00BF1764">
              <w:rPr>
                <w:b/>
                <w:i/>
                <w:color w:val="363435"/>
                <w:lang w:val="fo-FO"/>
              </w:rPr>
              <w:t xml:space="preserve">treytir </w:t>
            </w:r>
            <w:r w:rsidRPr="00BF1764">
              <w:rPr>
                <w:b/>
                <w:i/>
                <w:color w:val="363435"/>
                <w:spacing w:val="1"/>
                <w:lang w:val="fo-FO"/>
              </w:rPr>
              <w:t xml:space="preserve"> </w:t>
            </w:r>
            <w:r w:rsidRPr="00BF1764">
              <w:rPr>
                <w:b/>
                <w:i/>
                <w:color w:val="363435"/>
                <w:lang w:val="fo-FO"/>
              </w:rPr>
              <w:t>eru</w:t>
            </w:r>
            <w:r w:rsidRPr="00BF1764">
              <w:rPr>
                <w:b/>
                <w:i/>
                <w:color w:val="363435"/>
                <w:spacing w:val="17"/>
                <w:lang w:val="fo-FO"/>
              </w:rPr>
              <w:t xml:space="preserve"> </w:t>
            </w:r>
            <w:r w:rsidRPr="00BF1764">
              <w:rPr>
                <w:b/>
                <w:i/>
                <w:color w:val="363435"/>
                <w:spacing w:val="-6"/>
                <w:lang w:val="fo-FO"/>
              </w:rPr>
              <w:t>a</w:t>
            </w:r>
            <w:r w:rsidRPr="00BF1764">
              <w:rPr>
                <w:b/>
                <w:i/>
                <w:color w:val="363435"/>
                <w:lang w:val="fo-FO"/>
              </w:rPr>
              <w:t>vtalaðar</w:t>
            </w:r>
            <w:r w:rsidRPr="00BF1764">
              <w:rPr>
                <w:b/>
                <w:i/>
                <w:color w:val="363435"/>
                <w:spacing w:val="33"/>
                <w:lang w:val="fo-FO"/>
              </w:rPr>
              <w:t xml:space="preserve"> </w:t>
            </w:r>
            <w:r w:rsidRPr="00BF1764">
              <w:rPr>
                <w:b/>
                <w:i/>
                <w:color w:val="363435"/>
                <w:lang w:val="fo-FO"/>
              </w:rPr>
              <w:t>fyri</w:t>
            </w:r>
            <w:r w:rsidRPr="00BF1764">
              <w:rPr>
                <w:b/>
                <w:i/>
                <w:color w:val="363435"/>
                <w:spacing w:val="18"/>
                <w:lang w:val="fo-FO"/>
              </w:rPr>
              <w:t xml:space="preserve"> </w:t>
            </w:r>
            <w:r w:rsidRPr="00BF1764">
              <w:rPr>
                <w:b/>
                <w:i/>
                <w:color w:val="363435"/>
                <w:lang w:val="fo-FO"/>
              </w:rPr>
              <w:t>húsdjó</w:t>
            </w:r>
            <w:r w:rsidRPr="00BF1764">
              <w:rPr>
                <w:b/>
                <w:i/>
                <w:color w:val="363435"/>
                <w:spacing w:val="-2"/>
                <w:lang w:val="fo-FO"/>
              </w:rPr>
              <w:t>r</w:t>
            </w:r>
            <w:r w:rsidRPr="00BF1764">
              <w:rPr>
                <w:b/>
                <w:i/>
                <w:color w:val="363435"/>
                <w:lang w:val="fo-FO"/>
              </w:rPr>
              <w:t>ahaldi,</w:t>
            </w:r>
            <w:r w:rsidRPr="00BF1764">
              <w:rPr>
                <w:b/>
                <w:i/>
                <w:color w:val="363435"/>
                <w:spacing w:val="36"/>
                <w:lang w:val="fo-FO"/>
              </w:rPr>
              <w:t xml:space="preserve"> </w:t>
            </w:r>
            <w:r w:rsidRPr="00BF1764">
              <w:rPr>
                <w:b/>
                <w:i/>
                <w:color w:val="363435"/>
                <w:lang w:val="fo-FO"/>
              </w:rPr>
              <w:t>skulu</w:t>
            </w:r>
            <w:r w:rsidRPr="00BF1764">
              <w:rPr>
                <w:b/>
                <w:i/>
                <w:color w:val="363435"/>
                <w:spacing w:val="6"/>
                <w:lang w:val="fo-FO"/>
              </w:rPr>
              <w:t xml:space="preserve"> </w:t>
            </w:r>
            <w:r w:rsidRPr="00BF1764">
              <w:rPr>
                <w:b/>
                <w:i/>
                <w:color w:val="363435"/>
                <w:lang w:val="fo-FO"/>
              </w:rPr>
              <w:t>tær</w:t>
            </w:r>
            <w:r w:rsidRPr="00BF1764">
              <w:rPr>
                <w:b/>
                <w:i/>
                <w:color w:val="363435"/>
                <w:spacing w:val="28"/>
                <w:lang w:val="fo-FO"/>
              </w:rPr>
              <w:t xml:space="preserve"> </w:t>
            </w:r>
            <w:r w:rsidRPr="00BF1764">
              <w:rPr>
                <w:b/>
                <w:i/>
                <w:color w:val="363435"/>
                <w:lang w:val="fo-FO"/>
              </w:rPr>
              <w:t>setast</w:t>
            </w:r>
            <w:r w:rsidRPr="00BF1764">
              <w:rPr>
                <w:b/>
                <w:i/>
                <w:color w:val="363435"/>
                <w:spacing w:val="38"/>
                <w:lang w:val="fo-FO"/>
              </w:rPr>
              <w:t xml:space="preserve"> </w:t>
            </w:r>
            <w:r w:rsidRPr="00BF1764">
              <w:rPr>
                <w:b/>
                <w:i/>
                <w:color w:val="363435"/>
                <w:lang w:val="fo-FO"/>
              </w:rPr>
              <w:t>í</w:t>
            </w:r>
            <w:r w:rsidRPr="00BF1764">
              <w:rPr>
                <w:b/>
                <w:i/>
                <w:color w:val="363435"/>
                <w:spacing w:val="6"/>
                <w:lang w:val="fo-FO"/>
              </w:rPr>
              <w:t xml:space="preserve"> </w:t>
            </w:r>
            <w:r w:rsidRPr="00BF1764">
              <w:rPr>
                <w:b/>
                <w:i/>
                <w:color w:val="363435"/>
                <w:lang w:val="fo-FO"/>
              </w:rPr>
              <w:t>§</w:t>
            </w:r>
            <w:r w:rsidR="00EA7454">
              <w:rPr>
                <w:b/>
                <w:i/>
                <w:color w:val="363435"/>
                <w:lang w:val="fo-FO"/>
              </w:rPr>
              <w:t xml:space="preserve"> </w:t>
            </w:r>
            <w:r w:rsidRPr="00BF1764">
              <w:rPr>
                <w:b/>
                <w:i/>
                <w:color w:val="363435"/>
                <w:lang w:val="fo-FO"/>
              </w:rPr>
              <w:t>10</w:t>
            </w:r>
            <w:r w:rsidRPr="00BF1764">
              <w:rPr>
                <w:b/>
                <w:i/>
                <w:color w:val="363435"/>
                <w:spacing w:val="39"/>
                <w:lang w:val="fo-FO"/>
              </w:rPr>
              <w:t xml:space="preserve"> </w:t>
            </w:r>
            <w:r w:rsidRPr="00BF1764">
              <w:rPr>
                <w:b/>
                <w:i/>
                <w:color w:val="363435"/>
                <w:lang w:val="fo-FO"/>
              </w:rPr>
              <w:t>í</w:t>
            </w:r>
            <w:r w:rsidRPr="00BF1764">
              <w:rPr>
                <w:b/>
                <w:i/>
                <w:color w:val="363435"/>
                <w:spacing w:val="6"/>
                <w:lang w:val="fo-FO"/>
              </w:rPr>
              <w:t xml:space="preserve"> </w:t>
            </w:r>
            <w:r w:rsidRPr="00BF1764">
              <w:rPr>
                <w:b/>
                <w:i/>
                <w:color w:val="363435"/>
                <w:w w:val="104"/>
                <w:lang w:val="fo-FO"/>
              </w:rPr>
              <w:t>sáttmálanum.</w:t>
            </w:r>
          </w:p>
        </w:tc>
      </w:tr>
      <w:tr w:rsidR="00DB3360" w:rsidRPr="00BF1764" w14:paraId="26F801DB" w14:textId="77777777" w:rsidTr="00D16F2B">
        <w:trPr>
          <w:trHeight w:hRule="exact" w:val="454"/>
        </w:trPr>
        <w:tc>
          <w:tcPr>
            <w:tcW w:w="1701" w:type="dxa"/>
            <w:tcBorders>
              <w:top w:val="single" w:sz="4" w:space="0" w:color="auto"/>
              <w:left w:val="single" w:sz="4" w:space="0" w:color="auto"/>
              <w:right w:val="single" w:sz="4" w:space="0" w:color="0070C0"/>
            </w:tcBorders>
          </w:tcPr>
          <w:p w14:paraId="74F8A1BA" w14:textId="77777777" w:rsidR="00DB3360" w:rsidRPr="00BF1764" w:rsidRDefault="00DB3360">
            <w:pPr>
              <w:spacing w:before="3" w:line="100" w:lineRule="exact"/>
              <w:rPr>
                <w:sz w:val="11"/>
                <w:szCs w:val="11"/>
                <w:lang w:val="fo-FO"/>
              </w:rPr>
            </w:pPr>
          </w:p>
          <w:p w14:paraId="0161573B" w14:textId="77777777" w:rsidR="00DB3360" w:rsidRPr="00BF1764" w:rsidRDefault="004F1152">
            <w:pPr>
              <w:ind w:left="73"/>
              <w:rPr>
                <w:lang w:val="fo-FO"/>
              </w:rPr>
            </w:pPr>
            <w:r w:rsidRPr="00BF1764">
              <w:rPr>
                <w:b/>
                <w:i/>
                <w:color w:val="363435"/>
                <w:w w:val="101"/>
                <w:lang w:val="fo-FO"/>
              </w:rPr>
              <w:t>Húsreglur:</w:t>
            </w:r>
          </w:p>
        </w:tc>
        <w:tc>
          <w:tcPr>
            <w:tcW w:w="8220" w:type="dxa"/>
            <w:tcBorders>
              <w:top w:val="single" w:sz="4" w:space="0" w:color="auto"/>
              <w:left w:val="single" w:sz="4" w:space="0" w:color="0070C0"/>
              <w:bottom w:val="single" w:sz="4" w:space="0" w:color="auto"/>
              <w:right w:val="single" w:sz="6" w:space="0" w:color="0664AB"/>
            </w:tcBorders>
          </w:tcPr>
          <w:p w14:paraId="0E5C3340" w14:textId="77777777" w:rsidR="00DB3360" w:rsidRPr="00BF1764" w:rsidRDefault="00DB3360">
            <w:pPr>
              <w:spacing w:before="2" w:line="120" w:lineRule="exact"/>
              <w:rPr>
                <w:sz w:val="13"/>
                <w:szCs w:val="13"/>
                <w:lang w:val="fo-FO"/>
              </w:rPr>
            </w:pPr>
          </w:p>
          <w:p w14:paraId="0226D64D" w14:textId="77777777" w:rsidR="00DB3360" w:rsidRPr="00BF1764" w:rsidRDefault="004F1152" w:rsidP="00C97AF1">
            <w:pPr>
              <w:ind w:left="77"/>
              <w:rPr>
                <w:rFonts w:ascii="Webdings" w:eastAsia="Webdings" w:hAnsi="Webdings" w:cs="Webdings"/>
                <w:lang w:val="fo-FO"/>
              </w:rPr>
            </w:pPr>
            <w:r w:rsidRPr="00BF1764">
              <w:rPr>
                <w:color w:val="363435"/>
                <w:lang w:val="fo-FO"/>
              </w:rPr>
              <w:t>Skipaðar</w:t>
            </w:r>
            <w:r w:rsidRPr="00BF1764">
              <w:rPr>
                <w:color w:val="363435"/>
                <w:spacing w:val="34"/>
                <w:lang w:val="fo-FO"/>
              </w:rPr>
              <w:t xml:space="preserve"> </w:t>
            </w:r>
            <w:r w:rsidRPr="00BF1764">
              <w:rPr>
                <w:color w:val="363435"/>
                <w:lang w:val="fo-FO"/>
              </w:rPr>
              <w:t>húsreglur</w:t>
            </w:r>
            <w:r w:rsidRPr="00BF1764">
              <w:rPr>
                <w:color w:val="363435"/>
                <w:spacing w:val="44"/>
                <w:lang w:val="fo-FO"/>
              </w:rPr>
              <w:t xml:space="preserve"> </w:t>
            </w:r>
            <w:r w:rsidRPr="00BF1764">
              <w:rPr>
                <w:color w:val="363435"/>
                <w:lang w:val="fo-FO"/>
              </w:rPr>
              <w:t>finnast</w:t>
            </w:r>
            <w:r w:rsidRPr="00BF1764">
              <w:rPr>
                <w:color w:val="363435"/>
                <w:spacing w:val="28"/>
                <w:lang w:val="fo-FO"/>
              </w:rPr>
              <w:t xml:space="preserve"> </w:t>
            </w:r>
            <w:r w:rsidRPr="00BF1764">
              <w:rPr>
                <w:color w:val="363435"/>
                <w:lang w:val="fo-FO"/>
              </w:rPr>
              <w:t>fyri</w:t>
            </w:r>
            <w:r w:rsidRPr="00BF1764">
              <w:rPr>
                <w:color w:val="363435"/>
                <w:spacing w:val="-6"/>
                <w:lang w:val="fo-FO"/>
              </w:rPr>
              <w:t xml:space="preserve"> </w:t>
            </w:r>
            <w:r w:rsidRPr="00BF1764">
              <w:rPr>
                <w:color w:val="363435"/>
                <w:lang w:val="fo-FO"/>
              </w:rPr>
              <w:t xml:space="preserve">leigumálið?                                                    </w:t>
            </w:r>
            <w:r w:rsidRPr="00BF1764">
              <w:rPr>
                <w:color w:val="363435"/>
                <w:spacing w:val="37"/>
                <w:lang w:val="fo-FO"/>
              </w:rPr>
              <w:t xml:space="preserve"> </w:t>
            </w:r>
            <w:r w:rsidRPr="00BF1764">
              <w:rPr>
                <w:color w:val="363435"/>
                <w:spacing w:val="-2"/>
                <w:w w:val="71"/>
                <w:lang w:val="fo-FO"/>
              </w:rPr>
              <w:t>J</w:t>
            </w:r>
            <w:r w:rsidRPr="00BF1764">
              <w:rPr>
                <w:color w:val="363435"/>
                <w:w w:val="112"/>
                <w:lang w:val="fo-FO"/>
              </w:rPr>
              <w:t>a</w:t>
            </w:r>
            <w:r w:rsidRPr="00BF1764">
              <w:rPr>
                <w:color w:val="363435"/>
                <w:lang w:val="fo-FO"/>
              </w:rPr>
              <w:t xml:space="preserve">    </w:t>
            </w:r>
            <w:sdt>
              <w:sdtPr>
                <w:rPr>
                  <w:color w:val="363435"/>
                  <w:lang w:val="fo-FO"/>
                </w:rPr>
                <w:id w:val="-362974995"/>
                <w14:checkbox>
                  <w14:checked w14:val="0"/>
                  <w14:checkedState w14:val="2612" w14:font="MS Gothic"/>
                  <w14:uncheckedState w14:val="2610" w14:font="MS Gothic"/>
                </w14:checkbox>
              </w:sdtPr>
              <w:sdtEndPr/>
              <w:sdtContent>
                <w:r w:rsidR="00C97AF1">
                  <w:rPr>
                    <w:rFonts w:ascii="MS Gothic" w:eastAsia="MS Gothic" w:hAnsi="MS Gothic" w:hint="eastAsia"/>
                    <w:color w:val="363435"/>
                    <w:lang w:val="fo-FO"/>
                  </w:rPr>
                  <w:t>☐</w:t>
                </w:r>
              </w:sdtContent>
            </w:sdt>
            <w:r w:rsidRPr="00BF1764">
              <w:rPr>
                <w:color w:val="363435"/>
                <w:lang w:val="fo-FO"/>
              </w:rPr>
              <w:t xml:space="preserve">         </w:t>
            </w:r>
            <w:r w:rsidRPr="00BF1764">
              <w:rPr>
                <w:color w:val="363435"/>
                <w:spacing w:val="36"/>
                <w:lang w:val="fo-FO"/>
              </w:rPr>
              <w:t xml:space="preserve"> </w:t>
            </w:r>
            <w:r w:rsidRPr="00BF1764">
              <w:rPr>
                <w:color w:val="363435"/>
                <w:lang w:val="fo-FO"/>
              </w:rPr>
              <w:t xml:space="preserve">Nei   </w:t>
            </w:r>
            <w:r w:rsidRPr="00BF1764">
              <w:rPr>
                <w:color w:val="363435"/>
                <w:spacing w:val="20"/>
                <w:lang w:val="fo-FO"/>
              </w:rPr>
              <w:t xml:space="preserve"> </w:t>
            </w:r>
            <w:sdt>
              <w:sdtPr>
                <w:rPr>
                  <w:color w:val="363435"/>
                  <w:spacing w:val="20"/>
                  <w:lang w:val="fo-FO"/>
                </w:rPr>
                <w:id w:val="-1651209780"/>
                <w14:checkbox>
                  <w14:checked w14:val="0"/>
                  <w14:checkedState w14:val="2612" w14:font="MS Gothic"/>
                  <w14:uncheckedState w14:val="2610" w14:font="MS Gothic"/>
                </w14:checkbox>
              </w:sdtPr>
              <w:sdtEndPr/>
              <w:sdtContent>
                <w:r w:rsidR="00C97AF1">
                  <w:rPr>
                    <w:rFonts w:ascii="MS Gothic" w:eastAsia="MS Gothic" w:hAnsi="MS Gothic" w:hint="eastAsia"/>
                    <w:color w:val="363435"/>
                    <w:spacing w:val="20"/>
                    <w:lang w:val="fo-FO"/>
                  </w:rPr>
                  <w:t>☐</w:t>
                </w:r>
              </w:sdtContent>
            </w:sdt>
          </w:p>
        </w:tc>
      </w:tr>
      <w:tr w:rsidR="00DB3360" w:rsidRPr="00B345A2" w14:paraId="1BFCC712" w14:textId="77777777" w:rsidTr="00D16F2B">
        <w:trPr>
          <w:trHeight w:hRule="exact" w:val="454"/>
        </w:trPr>
        <w:tc>
          <w:tcPr>
            <w:tcW w:w="1701" w:type="dxa"/>
            <w:tcBorders>
              <w:left w:val="single" w:sz="4" w:space="0" w:color="auto"/>
              <w:bottom w:val="single" w:sz="4" w:space="0" w:color="auto"/>
              <w:right w:val="single" w:sz="4" w:space="0" w:color="0070C0"/>
            </w:tcBorders>
          </w:tcPr>
          <w:p w14:paraId="136C0166" w14:textId="77777777" w:rsidR="00DB3360" w:rsidRPr="00BF1764" w:rsidRDefault="00DB3360">
            <w:pPr>
              <w:rPr>
                <w:lang w:val="fo-FO"/>
              </w:rPr>
            </w:pPr>
          </w:p>
        </w:tc>
        <w:tc>
          <w:tcPr>
            <w:tcW w:w="8220" w:type="dxa"/>
            <w:tcBorders>
              <w:top w:val="single" w:sz="4" w:space="0" w:color="auto"/>
              <w:left w:val="single" w:sz="4" w:space="0" w:color="0070C0"/>
              <w:bottom w:val="single" w:sz="4" w:space="0" w:color="auto"/>
              <w:right w:val="single" w:sz="6" w:space="0" w:color="0664AB"/>
            </w:tcBorders>
          </w:tcPr>
          <w:p w14:paraId="317E55D3" w14:textId="77777777" w:rsidR="00DB3360" w:rsidRPr="00BF1764" w:rsidRDefault="00DB3360">
            <w:pPr>
              <w:spacing w:before="2" w:line="120" w:lineRule="exact"/>
              <w:rPr>
                <w:sz w:val="13"/>
                <w:szCs w:val="13"/>
                <w:lang w:val="fo-FO"/>
              </w:rPr>
            </w:pPr>
          </w:p>
          <w:p w14:paraId="56AF3E7B" w14:textId="77777777" w:rsidR="00DB3360" w:rsidRPr="00BF1764" w:rsidRDefault="004F1152">
            <w:pPr>
              <w:ind w:left="77"/>
              <w:rPr>
                <w:lang w:val="fo-FO"/>
              </w:rPr>
            </w:pPr>
            <w:r w:rsidRPr="00BF1764">
              <w:rPr>
                <w:color w:val="363435"/>
                <w:w w:val="106"/>
                <w:lang w:val="fo-FO"/>
              </w:rPr>
              <w:t>Húsreglurnar</w:t>
            </w:r>
            <w:r w:rsidRPr="00BF1764">
              <w:rPr>
                <w:color w:val="363435"/>
                <w:spacing w:val="3"/>
                <w:w w:val="106"/>
                <w:lang w:val="fo-FO"/>
              </w:rPr>
              <w:t xml:space="preserve"> </w:t>
            </w:r>
            <w:r w:rsidRPr="00BF1764">
              <w:rPr>
                <w:color w:val="363435"/>
                <w:lang w:val="fo-FO"/>
              </w:rPr>
              <w:t>skulu,</w:t>
            </w:r>
            <w:r w:rsidRPr="00BF1764">
              <w:rPr>
                <w:color w:val="363435"/>
                <w:spacing w:val="30"/>
                <w:lang w:val="fo-FO"/>
              </w:rPr>
              <w:t xml:space="preserve"> </w:t>
            </w:r>
            <w:r w:rsidRPr="00BF1764">
              <w:rPr>
                <w:color w:val="363435"/>
                <w:lang w:val="fo-FO"/>
              </w:rPr>
              <w:t>um</w:t>
            </w:r>
            <w:r w:rsidRPr="00BF1764">
              <w:rPr>
                <w:color w:val="363435"/>
                <w:spacing w:val="26"/>
                <w:lang w:val="fo-FO"/>
              </w:rPr>
              <w:t xml:space="preserve"> </w:t>
            </w:r>
            <w:r w:rsidRPr="00BF1764">
              <w:rPr>
                <w:color w:val="363435"/>
                <w:lang w:val="fo-FO"/>
              </w:rPr>
              <w:t>nøkur</w:t>
            </w:r>
            <w:r w:rsidRPr="00BF1764">
              <w:rPr>
                <w:color w:val="363435"/>
                <w:spacing w:val="39"/>
                <w:lang w:val="fo-FO"/>
              </w:rPr>
              <w:t xml:space="preserve"> </w:t>
            </w:r>
            <w:r w:rsidRPr="00BF1764">
              <w:rPr>
                <w:color w:val="363435"/>
                <w:lang w:val="fo-FO"/>
              </w:rPr>
              <w:t>finst</w:t>
            </w:r>
            <w:r w:rsidRPr="00BF1764">
              <w:rPr>
                <w:color w:val="363435"/>
                <w:spacing w:val="6"/>
                <w:lang w:val="fo-FO"/>
              </w:rPr>
              <w:t xml:space="preserve"> </w:t>
            </w:r>
            <w:r w:rsidRPr="00BF1764">
              <w:rPr>
                <w:color w:val="363435"/>
                <w:lang w:val="fo-FO"/>
              </w:rPr>
              <w:t>til</w:t>
            </w:r>
            <w:r w:rsidRPr="00BF1764">
              <w:rPr>
                <w:color w:val="363435"/>
                <w:spacing w:val="6"/>
                <w:lang w:val="fo-FO"/>
              </w:rPr>
              <w:t xml:space="preserve"> </w:t>
            </w:r>
            <w:r w:rsidRPr="00BF1764">
              <w:rPr>
                <w:color w:val="363435"/>
                <w:lang w:val="fo-FO"/>
              </w:rPr>
              <w:t>ognina,</w:t>
            </w:r>
            <w:r w:rsidRPr="00BF1764">
              <w:rPr>
                <w:color w:val="363435"/>
                <w:spacing w:val="4"/>
                <w:lang w:val="fo-FO"/>
              </w:rPr>
              <w:t xml:space="preserve"> </w:t>
            </w:r>
            <w:r w:rsidRPr="00BF1764">
              <w:rPr>
                <w:color w:val="363435"/>
                <w:lang w:val="fo-FO"/>
              </w:rPr>
              <w:t>leggjast</w:t>
            </w:r>
            <w:r w:rsidRPr="00BF1764">
              <w:rPr>
                <w:color w:val="363435"/>
                <w:spacing w:val="25"/>
                <w:lang w:val="fo-FO"/>
              </w:rPr>
              <w:t xml:space="preserve"> </w:t>
            </w:r>
            <w:r w:rsidRPr="00BF1764">
              <w:rPr>
                <w:color w:val="363435"/>
                <w:lang w:val="fo-FO"/>
              </w:rPr>
              <w:t>við</w:t>
            </w:r>
            <w:r w:rsidRPr="00BF1764">
              <w:rPr>
                <w:color w:val="363435"/>
                <w:spacing w:val="16"/>
                <w:lang w:val="fo-FO"/>
              </w:rPr>
              <w:t xml:space="preserve"> </w:t>
            </w:r>
            <w:r w:rsidRPr="00BF1764">
              <w:rPr>
                <w:color w:val="363435"/>
                <w:w w:val="107"/>
                <w:lang w:val="fo-FO"/>
              </w:rPr>
              <w:t>leigusáttmálanum.</w:t>
            </w:r>
          </w:p>
        </w:tc>
      </w:tr>
      <w:tr w:rsidR="00DB3360" w:rsidRPr="00BF1764" w14:paraId="249B9319" w14:textId="77777777" w:rsidTr="0079301D">
        <w:trPr>
          <w:trHeight w:hRule="exact" w:val="397"/>
        </w:trPr>
        <w:tc>
          <w:tcPr>
            <w:tcW w:w="9921" w:type="dxa"/>
            <w:gridSpan w:val="2"/>
            <w:tcBorders>
              <w:top w:val="nil"/>
              <w:left w:val="single" w:sz="6" w:space="0" w:color="0664AB"/>
              <w:right w:val="single" w:sz="6" w:space="0" w:color="0664AB"/>
            </w:tcBorders>
            <w:shd w:val="clear" w:color="auto" w:fill="17365D" w:themeFill="text2" w:themeFillShade="BF"/>
          </w:tcPr>
          <w:p w14:paraId="4B6DB92E" w14:textId="77777777" w:rsidR="00DB3360" w:rsidRPr="00BF1764" w:rsidRDefault="00DB3360">
            <w:pPr>
              <w:spacing w:before="4" w:line="100" w:lineRule="exact"/>
              <w:rPr>
                <w:sz w:val="10"/>
                <w:szCs w:val="10"/>
                <w:lang w:val="fo-FO"/>
              </w:rPr>
            </w:pPr>
          </w:p>
          <w:p w14:paraId="4B660A07" w14:textId="77777777" w:rsidR="00DB3360" w:rsidRPr="00BF1764" w:rsidRDefault="004F1152">
            <w:pPr>
              <w:ind w:left="73"/>
              <w:rPr>
                <w:lang w:val="fo-FO"/>
              </w:rPr>
            </w:pPr>
            <w:r w:rsidRPr="00BF1764">
              <w:rPr>
                <w:b/>
                <w:color w:val="FDFDFD"/>
                <w:lang w:val="fo-FO"/>
              </w:rPr>
              <w:t>§</w:t>
            </w:r>
            <w:r w:rsidRPr="00BF1764">
              <w:rPr>
                <w:b/>
                <w:color w:val="FDFDFD"/>
                <w:spacing w:val="17"/>
                <w:lang w:val="fo-FO"/>
              </w:rPr>
              <w:t xml:space="preserve"> </w:t>
            </w:r>
            <w:r w:rsidRPr="00BF1764">
              <w:rPr>
                <w:b/>
                <w:color w:val="FDFDFD"/>
                <w:lang w:val="fo-FO"/>
              </w:rPr>
              <w:t>10</w:t>
            </w:r>
            <w:r w:rsidRPr="00BF1764">
              <w:rPr>
                <w:b/>
                <w:color w:val="FDFDFD"/>
                <w:spacing w:val="28"/>
                <w:lang w:val="fo-FO"/>
              </w:rPr>
              <w:t xml:space="preserve"> </w:t>
            </w:r>
            <w:r w:rsidRPr="00BF1764">
              <w:rPr>
                <w:b/>
                <w:color w:val="FDFDFD"/>
                <w:lang w:val="fo-FO"/>
              </w:rPr>
              <w:t>–</w:t>
            </w:r>
            <w:r w:rsidRPr="00BF1764">
              <w:rPr>
                <w:b/>
                <w:color w:val="FDFDFD"/>
                <w:spacing w:val="6"/>
                <w:lang w:val="fo-FO"/>
              </w:rPr>
              <w:t xml:space="preserve"> </w:t>
            </w:r>
            <w:r w:rsidRPr="00BF1764">
              <w:rPr>
                <w:b/>
                <w:color w:val="FDFDFD"/>
                <w:w w:val="96"/>
                <w:lang w:val="fo-FO"/>
              </w:rPr>
              <w:t>Serligar</w:t>
            </w:r>
            <w:r w:rsidRPr="00BF1764">
              <w:rPr>
                <w:b/>
                <w:color w:val="FDFDFD"/>
                <w:spacing w:val="8"/>
                <w:w w:val="96"/>
                <w:lang w:val="fo-FO"/>
              </w:rPr>
              <w:t xml:space="preserve"> </w:t>
            </w:r>
            <w:r w:rsidRPr="00BF1764">
              <w:rPr>
                <w:b/>
                <w:color w:val="FDFDFD"/>
                <w:lang w:val="fo-FO"/>
              </w:rPr>
              <w:t>treytir</w:t>
            </w:r>
          </w:p>
        </w:tc>
      </w:tr>
      <w:tr w:rsidR="00DB3360" w:rsidRPr="00B345A2" w14:paraId="51544FE7" w14:textId="77777777" w:rsidTr="00B345A2">
        <w:trPr>
          <w:trHeight w:hRule="exact" w:val="1077"/>
        </w:trPr>
        <w:tc>
          <w:tcPr>
            <w:tcW w:w="9921" w:type="dxa"/>
            <w:gridSpan w:val="2"/>
            <w:tcBorders>
              <w:top w:val="nil"/>
              <w:left w:val="single" w:sz="6" w:space="0" w:color="0664AB"/>
              <w:bottom w:val="single" w:sz="4" w:space="0" w:color="auto"/>
              <w:right w:val="single" w:sz="6" w:space="0" w:color="0664AB"/>
            </w:tcBorders>
          </w:tcPr>
          <w:p w14:paraId="7F66F6C7" w14:textId="77777777" w:rsidR="00DB3360" w:rsidRPr="00BF1764" w:rsidRDefault="00DB3360">
            <w:pPr>
              <w:spacing w:before="7" w:line="100" w:lineRule="exact"/>
              <w:rPr>
                <w:sz w:val="10"/>
                <w:szCs w:val="10"/>
                <w:lang w:val="fo-FO"/>
              </w:rPr>
            </w:pPr>
          </w:p>
          <w:p w14:paraId="2C16222F" w14:textId="77777777" w:rsidR="00DB3360" w:rsidRPr="00BF1764" w:rsidRDefault="004F1152">
            <w:pPr>
              <w:ind w:left="73"/>
              <w:rPr>
                <w:lang w:val="fo-FO"/>
              </w:rPr>
            </w:pPr>
            <w:r w:rsidRPr="00BF1764">
              <w:rPr>
                <w:b/>
                <w:i/>
                <w:color w:val="363435"/>
                <w:spacing w:val="-7"/>
                <w:w w:val="75"/>
                <w:lang w:val="fo-FO"/>
              </w:rPr>
              <w:t>F</w:t>
            </w:r>
            <w:r w:rsidRPr="00BF1764">
              <w:rPr>
                <w:b/>
                <w:i/>
                <w:color w:val="363435"/>
                <w:w w:val="101"/>
                <w:lang w:val="fo-FO"/>
              </w:rPr>
              <w:t>rávik:</w:t>
            </w:r>
            <w:r w:rsidRPr="00BF1764">
              <w:rPr>
                <w:b/>
                <w:i/>
                <w:color w:val="363435"/>
                <w:spacing w:val="6"/>
                <w:lang w:val="fo-FO"/>
              </w:rPr>
              <w:t xml:space="preserve"> </w:t>
            </w:r>
            <w:r w:rsidRPr="00BF1764">
              <w:rPr>
                <w:b/>
                <w:i/>
                <w:color w:val="363435"/>
                <w:lang w:val="fo-FO"/>
              </w:rPr>
              <w:t>Øll</w:t>
            </w:r>
            <w:r w:rsidRPr="00BF1764">
              <w:rPr>
                <w:b/>
                <w:i/>
                <w:color w:val="363435"/>
                <w:spacing w:val="26"/>
                <w:lang w:val="fo-FO"/>
              </w:rPr>
              <w:t xml:space="preserve"> </w:t>
            </w:r>
            <w:r w:rsidRPr="00BF1764">
              <w:rPr>
                <w:b/>
                <w:i/>
                <w:color w:val="363435"/>
                <w:lang w:val="fo-FO"/>
              </w:rPr>
              <w:t>frávik</w:t>
            </w:r>
            <w:r w:rsidRPr="00BF1764">
              <w:rPr>
                <w:b/>
                <w:i/>
                <w:color w:val="363435"/>
                <w:spacing w:val="11"/>
                <w:lang w:val="fo-FO"/>
              </w:rPr>
              <w:t xml:space="preserve"> </w:t>
            </w:r>
            <w:r w:rsidRPr="00BF1764">
              <w:rPr>
                <w:b/>
                <w:i/>
                <w:color w:val="363435"/>
                <w:lang w:val="fo-FO"/>
              </w:rPr>
              <w:t>og</w:t>
            </w:r>
            <w:r w:rsidRPr="00BF1764">
              <w:rPr>
                <w:b/>
                <w:i/>
                <w:color w:val="363435"/>
                <w:spacing w:val="20"/>
                <w:lang w:val="fo-FO"/>
              </w:rPr>
              <w:t xml:space="preserve"> </w:t>
            </w:r>
            <w:r w:rsidRPr="00BF1764">
              <w:rPr>
                <w:b/>
                <w:i/>
                <w:color w:val="363435"/>
                <w:lang w:val="fo-FO"/>
              </w:rPr>
              <w:t>ísk</w:t>
            </w:r>
            <w:r w:rsidRPr="00BF1764">
              <w:rPr>
                <w:b/>
                <w:i/>
                <w:color w:val="363435"/>
                <w:spacing w:val="-2"/>
                <w:lang w:val="fo-FO"/>
              </w:rPr>
              <w:t>o</w:t>
            </w:r>
            <w:r w:rsidRPr="00BF1764">
              <w:rPr>
                <w:b/>
                <w:i/>
                <w:color w:val="363435"/>
                <w:lang w:val="fo-FO"/>
              </w:rPr>
              <w:t>yti</w:t>
            </w:r>
            <w:r w:rsidRPr="00BF1764">
              <w:rPr>
                <w:b/>
                <w:i/>
                <w:color w:val="363435"/>
                <w:spacing w:val="38"/>
                <w:lang w:val="fo-FO"/>
              </w:rPr>
              <w:t xml:space="preserve"> </w:t>
            </w:r>
            <w:r w:rsidRPr="00BF1764">
              <w:rPr>
                <w:b/>
                <w:i/>
                <w:color w:val="363435"/>
                <w:lang w:val="fo-FO"/>
              </w:rPr>
              <w:t>til</w:t>
            </w:r>
            <w:r w:rsidRPr="00BF1764">
              <w:rPr>
                <w:b/>
                <w:i/>
                <w:color w:val="363435"/>
                <w:spacing w:val="16"/>
                <w:lang w:val="fo-FO"/>
              </w:rPr>
              <w:t xml:space="preserve"> </w:t>
            </w:r>
            <w:r w:rsidRPr="00BF1764">
              <w:rPr>
                <w:b/>
                <w:i/>
                <w:color w:val="363435"/>
                <w:spacing w:val="-5"/>
                <w:lang w:val="fo-FO"/>
              </w:rPr>
              <w:t>v</w:t>
            </w:r>
            <w:r w:rsidRPr="00BF1764">
              <w:rPr>
                <w:b/>
                <w:i/>
                <w:color w:val="363435"/>
                <w:lang w:val="fo-FO"/>
              </w:rPr>
              <w:t>anligu</w:t>
            </w:r>
            <w:r w:rsidRPr="00BF1764">
              <w:rPr>
                <w:b/>
                <w:i/>
                <w:color w:val="363435"/>
                <w:spacing w:val="13"/>
                <w:lang w:val="fo-FO"/>
              </w:rPr>
              <w:t xml:space="preserve"> </w:t>
            </w:r>
            <w:r w:rsidRPr="00BF1764">
              <w:rPr>
                <w:b/>
                <w:i/>
                <w:color w:val="363435"/>
                <w:lang w:val="fo-FO"/>
              </w:rPr>
              <w:t>reglurnar</w:t>
            </w:r>
            <w:r w:rsidRPr="00BF1764">
              <w:rPr>
                <w:b/>
                <w:i/>
                <w:color w:val="363435"/>
                <w:spacing w:val="14"/>
                <w:lang w:val="fo-FO"/>
              </w:rPr>
              <w:t xml:space="preserve"> </w:t>
            </w:r>
            <w:r w:rsidRPr="00BF1764">
              <w:rPr>
                <w:b/>
                <w:i/>
                <w:color w:val="363435"/>
                <w:lang w:val="fo-FO"/>
              </w:rPr>
              <w:t>í</w:t>
            </w:r>
            <w:r w:rsidRPr="00BF1764">
              <w:rPr>
                <w:b/>
                <w:i/>
                <w:color w:val="363435"/>
                <w:spacing w:val="6"/>
                <w:lang w:val="fo-FO"/>
              </w:rPr>
              <w:t xml:space="preserve"> </w:t>
            </w:r>
            <w:r w:rsidRPr="00BF1764">
              <w:rPr>
                <w:b/>
                <w:i/>
                <w:color w:val="363435"/>
                <w:lang w:val="fo-FO"/>
              </w:rPr>
              <w:t>leigulógini</w:t>
            </w:r>
            <w:r w:rsidRPr="00BF1764">
              <w:rPr>
                <w:b/>
                <w:i/>
                <w:color w:val="363435"/>
                <w:spacing w:val="33"/>
                <w:lang w:val="fo-FO"/>
              </w:rPr>
              <w:t xml:space="preserve"> </w:t>
            </w:r>
            <w:r w:rsidRPr="00BF1764">
              <w:rPr>
                <w:b/>
                <w:i/>
                <w:color w:val="363435"/>
                <w:lang w:val="fo-FO"/>
              </w:rPr>
              <w:t>og</w:t>
            </w:r>
            <w:r w:rsidRPr="00BF1764">
              <w:rPr>
                <w:b/>
                <w:i/>
                <w:color w:val="363435"/>
                <w:spacing w:val="20"/>
                <w:lang w:val="fo-FO"/>
              </w:rPr>
              <w:t xml:space="preserve"> </w:t>
            </w:r>
            <w:r w:rsidRPr="00BF1764">
              <w:rPr>
                <w:b/>
                <w:i/>
                <w:color w:val="363435"/>
                <w:lang w:val="fo-FO"/>
              </w:rPr>
              <w:t>í</w:t>
            </w:r>
            <w:r w:rsidRPr="00BF1764">
              <w:rPr>
                <w:b/>
                <w:i/>
                <w:color w:val="363435"/>
                <w:spacing w:val="6"/>
                <w:lang w:val="fo-FO"/>
              </w:rPr>
              <w:t xml:space="preserve"> </w:t>
            </w:r>
            <w:r w:rsidRPr="00BF1764">
              <w:rPr>
                <w:b/>
                <w:i/>
                <w:color w:val="363435"/>
                <w:w w:val="104"/>
                <w:lang w:val="fo-FO"/>
              </w:rPr>
              <w:t>standard</w:t>
            </w:r>
            <w:r w:rsidR="003E53A0">
              <w:rPr>
                <w:b/>
                <w:i/>
                <w:color w:val="363435"/>
                <w:w w:val="104"/>
                <w:lang w:val="fo-FO"/>
              </w:rPr>
              <w:t xml:space="preserve"> </w:t>
            </w:r>
            <w:r w:rsidR="00CF79BD" w:rsidRPr="00BF1764">
              <w:rPr>
                <w:b/>
                <w:i/>
                <w:color w:val="363435"/>
                <w:w w:val="104"/>
                <w:lang w:val="fo-FO"/>
              </w:rPr>
              <w:t>leigu</w:t>
            </w:r>
            <w:r w:rsidRPr="00BF1764">
              <w:rPr>
                <w:b/>
                <w:i/>
                <w:color w:val="363435"/>
                <w:w w:val="104"/>
                <w:lang w:val="fo-FO"/>
              </w:rPr>
              <w:t>sáttmálanum,</w:t>
            </w:r>
            <w:r w:rsidRPr="00BF1764">
              <w:rPr>
                <w:b/>
                <w:i/>
                <w:color w:val="363435"/>
                <w:spacing w:val="4"/>
                <w:w w:val="104"/>
                <w:lang w:val="fo-FO"/>
              </w:rPr>
              <w:t xml:space="preserve"> </w:t>
            </w:r>
            <w:r w:rsidRPr="00BF1764">
              <w:rPr>
                <w:b/>
                <w:i/>
                <w:color w:val="363435"/>
                <w:lang w:val="fo-FO"/>
              </w:rPr>
              <w:t>skulu</w:t>
            </w:r>
            <w:r w:rsidRPr="00BF1764">
              <w:rPr>
                <w:b/>
                <w:i/>
                <w:color w:val="363435"/>
                <w:spacing w:val="6"/>
                <w:lang w:val="fo-FO"/>
              </w:rPr>
              <w:t xml:space="preserve"> </w:t>
            </w:r>
            <w:r w:rsidRPr="00BF1764">
              <w:rPr>
                <w:b/>
                <w:i/>
                <w:color w:val="363435"/>
                <w:lang w:val="fo-FO"/>
              </w:rPr>
              <w:t>setast</w:t>
            </w:r>
            <w:r w:rsidRPr="00BF1764">
              <w:rPr>
                <w:b/>
                <w:i/>
                <w:color w:val="363435"/>
                <w:spacing w:val="38"/>
                <w:lang w:val="fo-FO"/>
              </w:rPr>
              <w:t xml:space="preserve"> </w:t>
            </w:r>
            <w:r w:rsidRPr="00BF1764">
              <w:rPr>
                <w:b/>
                <w:i/>
                <w:color w:val="363435"/>
                <w:w w:val="104"/>
                <w:lang w:val="fo-FO"/>
              </w:rPr>
              <w:t>he</w:t>
            </w:r>
            <w:r w:rsidRPr="00BF1764">
              <w:rPr>
                <w:b/>
                <w:i/>
                <w:color w:val="363435"/>
                <w:spacing w:val="-15"/>
                <w:w w:val="104"/>
                <w:lang w:val="fo-FO"/>
              </w:rPr>
              <w:t>r</w:t>
            </w:r>
            <w:r w:rsidRPr="00BF1764">
              <w:rPr>
                <w:b/>
                <w:i/>
                <w:color w:val="363435"/>
                <w:w w:val="111"/>
                <w:lang w:val="fo-FO"/>
              </w:rPr>
              <w:t>.</w:t>
            </w:r>
          </w:p>
          <w:p w14:paraId="682A4282" w14:textId="77777777" w:rsidR="00DB3360" w:rsidRPr="00BF1764" w:rsidRDefault="00DB3360">
            <w:pPr>
              <w:spacing w:line="140" w:lineRule="exact"/>
              <w:rPr>
                <w:sz w:val="15"/>
                <w:szCs w:val="15"/>
                <w:lang w:val="fo-FO"/>
              </w:rPr>
            </w:pPr>
          </w:p>
          <w:p w14:paraId="38466279" w14:textId="77777777" w:rsidR="00DB3360" w:rsidRPr="00BF1764" w:rsidRDefault="004F1152">
            <w:pPr>
              <w:ind w:left="73"/>
              <w:rPr>
                <w:lang w:val="fo-FO"/>
              </w:rPr>
            </w:pPr>
            <w:r w:rsidRPr="00BF1764">
              <w:rPr>
                <w:color w:val="363435"/>
                <w:lang w:val="fo-FO"/>
              </w:rPr>
              <w:t>Slíkar</w:t>
            </w:r>
            <w:r w:rsidRPr="00BF1764">
              <w:rPr>
                <w:color w:val="363435"/>
                <w:spacing w:val="6"/>
                <w:lang w:val="fo-FO"/>
              </w:rPr>
              <w:t xml:space="preserve"> </w:t>
            </w:r>
            <w:r w:rsidRPr="00BF1764">
              <w:rPr>
                <w:color w:val="363435"/>
                <w:spacing w:val="-6"/>
                <w:lang w:val="fo-FO"/>
              </w:rPr>
              <w:t>a</w:t>
            </w:r>
            <w:r w:rsidRPr="00BF1764">
              <w:rPr>
                <w:color w:val="363435"/>
                <w:lang w:val="fo-FO"/>
              </w:rPr>
              <w:t>vtalur</w:t>
            </w:r>
            <w:r w:rsidRPr="00BF1764">
              <w:rPr>
                <w:color w:val="363435"/>
                <w:spacing w:val="35"/>
                <w:lang w:val="fo-FO"/>
              </w:rPr>
              <w:t xml:space="preserve"> </w:t>
            </w:r>
            <w:r w:rsidRPr="00BF1764">
              <w:rPr>
                <w:color w:val="363435"/>
                <w:lang w:val="fo-FO"/>
              </w:rPr>
              <w:t>kunnu</w:t>
            </w:r>
            <w:r w:rsidRPr="00BF1764">
              <w:rPr>
                <w:color w:val="363435"/>
                <w:spacing w:val="46"/>
                <w:lang w:val="fo-FO"/>
              </w:rPr>
              <w:t xml:space="preserve"> </w:t>
            </w:r>
            <w:r w:rsidRPr="00BF1764">
              <w:rPr>
                <w:color w:val="363435"/>
                <w:lang w:val="fo-FO"/>
              </w:rPr>
              <w:t>ikki</w:t>
            </w:r>
            <w:r w:rsidRPr="00BF1764">
              <w:rPr>
                <w:color w:val="363435"/>
                <w:spacing w:val="6"/>
                <w:lang w:val="fo-FO"/>
              </w:rPr>
              <w:t xml:space="preserve"> </w:t>
            </w:r>
            <w:r w:rsidRPr="00BF1764">
              <w:rPr>
                <w:color w:val="363435"/>
                <w:lang w:val="fo-FO"/>
              </w:rPr>
              <w:t>ge</w:t>
            </w:r>
            <w:r w:rsidRPr="00BF1764">
              <w:rPr>
                <w:color w:val="363435"/>
                <w:spacing w:val="-2"/>
                <w:lang w:val="fo-FO"/>
              </w:rPr>
              <w:t>r</w:t>
            </w:r>
            <w:r w:rsidRPr="00BF1764">
              <w:rPr>
                <w:color w:val="363435"/>
                <w:lang w:val="fo-FO"/>
              </w:rPr>
              <w:t>ast,</w:t>
            </w:r>
            <w:r w:rsidRPr="00BF1764">
              <w:rPr>
                <w:color w:val="363435"/>
                <w:spacing w:val="33"/>
                <w:lang w:val="fo-FO"/>
              </w:rPr>
              <w:t xml:space="preserve"> </w:t>
            </w:r>
            <w:r w:rsidRPr="00BF1764">
              <w:rPr>
                <w:color w:val="363435"/>
                <w:lang w:val="fo-FO"/>
              </w:rPr>
              <w:t>um</w:t>
            </w:r>
            <w:r w:rsidRPr="00BF1764">
              <w:rPr>
                <w:color w:val="363435"/>
                <w:spacing w:val="26"/>
                <w:lang w:val="fo-FO"/>
              </w:rPr>
              <w:t xml:space="preserve"> </w:t>
            </w:r>
            <w:r w:rsidRPr="00BF1764">
              <w:rPr>
                <w:color w:val="363435"/>
                <w:lang w:val="fo-FO"/>
              </w:rPr>
              <w:t>leigarin</w:t>
            </w:r>
            <w:r w:rsidRPr="00BF1764">
              <w:rPr>
                <w:color w:val="363435"/>
                <w:spacing w:val="36"/>
                <w:lang w:val="fo-FO"/>
              </w:rPr>
              <w:t xml:space="preserve"> </w:t>
            </w:r>
            <w:r w:rsidRPr="00BF1764">
              <w:rPr>
                <w:color w:val="363435"/>
                <w:lang w:val="fo-FO"/>
              </w:rPr>
              <w:t>fær</w:t>
            </w:r>
            <w:r w:rsidRPr="00BF1764">
              <w:rPr>
                <w:color w:val="363435"/>
                <w:spacing w:val="17"/>
                <w:lang w:val="fo-FO"/>
              </w:rPr>
              <w:t xml:space="preserve"> </w:t>
            </w:r>
            <w:r w:rsidRPr="00BF1764">
              <w:rPr>
                <w:color w:val="363435"/>
                <w:spacing w:val="-2"/>
                <w:lang w:val="fo-FO"/>
              </w:rPr>
              <w:t>v</w:t>
            </w:r>
            <w:r w:rsidRPr="00BF1764">
              <w:rPr>
                <w:color w:val="363435"/>
                <w:lang w:val="fo-FO"/>
              </w:rPr>
              <w:t>erri</w:t>
            </w:r>
            <w:r w:rsidRPr="00BF1764">
              <w:rPr>
                <w:color w:val="363435"/>
                <w:spacing w:val="17"/>
                <w:lang w:val="fo-FO"/>
              </w:rPr>
              <w:t xml:space="preserve"> </w:t>
            </w:r>
            <w:r w:rsidRPr="00BF1764">
              <w:rPr>
                <w:color w:val="363435"/>
                <w:lang w:val="fo-FO"/>
              </w:rPr>
              <w:t>rættindi</w:t>
            </w:r>
            <w:r w:rsidRPr="00BF1764">
              <w:rPr>
                <w:color w:val="363435"/>
                <w:spacing w:val="49"/>
                <w:lang w:val="fo-FO"/>
              </w:rPr>
              <w:t xml:space="preserve"> </w:t>
            </w:r>
            <w:r w:rsidRPr="00BF1764">
              <w:rPr>
                <w:color w:val="363435"/>
                <w:lang w:val="fo-FO"/>
              </w:rPr>
              <w:t>ella</w:t>
            </w:r>
            <w:r w:rsidRPr="00BF1764">
              <w:rPr>
                <w:color w:val="363435"/>
                <w:spacing w:val="29"/>
                <w:lang w:val="fo-FO"/>
              </w:rPr>
              <w:t xml:space="preserve"> </w:t>
            </w:r>
            <w:r w:rsidRPr="00BF1764">
              <w:rPr>
                <w:color w:val="363435"/>
                <w:lang w:val="fo-FO"/>
              </w:rPr>
              <w:t>fær</w:t>
            </w:r>
            <w:r w:rsidRPr="00BF1764">
              <w:rPr>
                <w:color w:val="363435"/>
                <w:spacing w:val="17"/>
                <w:lang w:val="fo-FO"/>
              </w:rPr>
              <w:t xml:space="preserve"> </w:t>
            </w:r>
            <w:r w:rsidRPr="00BF1764">
              <w:rPr>
                <w:color w:val="363435"/>
                <w:lang w:val="fo-FO"/>
              </w:rPr>
              <w:t>álagt</w:t>
            </w:r>
            <w:r w:rsidRPr="00BF1764">
              <w:rPr>
                <w:color w:val="363435"/>
                <w:spacing w:val="25"/>
                <w:lang w:val="fo-FO"/>
              </w:rPr>
              <w:t xml:space="preserve"> </w:t>
            </w:r>
            <w:r w:rsidRPr="00BF1764">
              <w:rPr>
                <w:color w:val="363435"/>
                <w:lang w:val="fo-FO"/>
              </w:rPr>
              <w:t>størri</w:t>
            </w:r>
            <w:r w:rsidRPr="00BF1764">
              <w:rPr>
                <w:color w:val="363435"/>
                <w:spacing w:val="14"/>
                <w:lang w:val="fo-FO"/>
              </w:rPr>
              <w:t xml:space="preserve"> </w:t>
            </w:r>
            <w:r w:rsidRPr="00BF1764">
              <w:rPr>
                <w:color w:val="363435"/>
                <w:lang w:val="fo-FO"/>
              </w:rPr>
              <w:t>s</w:t>
            </w:r>
            <w:r w:rsidRPr="00BF1764">
              <w:rPr>
                <w:color w:val="363435"/>
                <w:spacing w:val="-4"/>
                <w:lang w:val="fo-FO"/>
              </w:rPr>
              <w:t>k</w:t>
            </w:r>
            <w:r w:rsidRPr="00BF1764">
              <w:rPr>
                <w:color w:val="363435"/>
                <w:lang w:val="fo-FO"/>
              </w:rPr>
              <w:t>yldu</w:t>
            </w:r>
            <w:r w:rsidRPr="00BF1764">
              <w:rPr>
                <w:color w:val="363435"/>
                <w:spacing w:val="-15"/>
                <w:lang w:val="fo-FO"/>
              </w:rPr>
              <w:t>r</w:t>
            </w:r>
            <w:r w:rsidRPr="00BF1764">
              <w:rPr>
                <w:color w:val="363435"/>
                <w:lang w:val="fo-FO"/>
              </w:rPr>
              <w:t>,</w:t>
            </w:r>
            <w:r w:rsidRPr="00BF1764">
              <w:rPr>
                <w:color w:val="363435"/>
                <w:spacing w:val="33"/>
                <w:lang w:val="fo-FO"/>
              </w:rPr>
              <w:t xml:space="preserve"> </w:t>
            </w:r>
            <w:r w:rsidRPr="00BF1764">
              <w:rPr>
                <w:color w:val="363435"/>
                <w:lang w:val="fo-FO"/>
              </w:rPr>
              <w:t>enn</w:t>
            </w:r>
            <w:r w:rsidRPr="00BF1764">
              <w:rPr>
                <w:color w:val="363435"/>
                <w:spacing w:val="38"/>
                <w:lang w:val="fo-FO"/>
              </w:rPr>
              <w:t xml:space="preserve"> </w:t>
            </w:r>
            <w:r w:rsidRPr="00BF1764">
              <w:rPr>
                <w:color w:val="363435"/>
                <w:lang w:val="fo-FO"/>
              </w:rPr>
              <w:t>hann</w:t>
            </w:r>
            <w:r w:rsidRPr="00BF1764">
              <w:rPr>
                <w:color w:val="363435"/>
                <w:spacing w:val="49"/>
                <w:lang w:val="fo-FO"/>
              </w:rPr>
              <w:t xml:space="preserve"> </w:t>
            </w:r>
            <w:r w:rsidRPr="00BF1764">
              <w:rPr>
                <w:color w:val="363435"/>
                <w:lang w:val="fo-FO"/>
              </w:rPr>
              <w:t>hevði</w:t>
            </w:r>
            <w:r w:rsidRPr="00BF1764">
              <w:rPr>
                <w:color w:val="363435"/>
                <w:spacing w:val="37"/>
                <w:lang w:val="fo-FO"/>
              </w:rPr>
              <w:t xml:space="preserve"> </w:t>
            </w:r>
            <w:r w:rsidRPr="00BF1764">
              <w:rPr>
                <w:color w:val="363435"/>
                <w:w w:val="102"/>
                <w:lang w:val="fo-FO"/>
              </w:rPr>
              <w:t>fingið</w:t>
            </w:r>
          </w:p>
          <w:p w14:paraId="7F3C8F59" w14:textId="77777777" w:rsidR="00DB3360" w:rsidRPr="00BF1764" w:rsidRDefault="004F1152">
            <w:pPr>
              <w:spacing w:before="30"/>
              <w:ind w:left="73"/>
              <w:rPr>
                <w:lang w:val="fo-FO"/>
              </w:rPr>
            </w:pPr>
            <w:r w:rsidRPr="00BF1764">
              <w:rPr>
                <w:color w:val="363435"/>
                <w:lang w:val="fo-FO"/>
              </w:rPr>
              <w:t>eftir</w:t>
            </w:r>
            <w:r w:rsidRPr="00BF1764">
              <w:rPr>
                <w:color w:val="363435"/>
                <w:spacing w:val="6"/>
                <w:lang w:val="fo-FO"/>
              </w:rPr>
              <w:t xml:space="preserve"> </w:t>
            </w:r>
            <w:r w:rsidRPr="00BF1764">
              <w:rPr>
                <w:color w:val="363435"/>
                <w:spacing w:val="-5"/>
                <w:lang w:val="fo-FO"/>
              </w:rPr>
              <w:t>v</w:t>
            </w:r>
            <w:r w:rsidRPr="00BF1764">
              <w:rPr>
                <w:color w:val="363435"/>
                <w:lang w:val="fo-FO"/>
              </w:rPr>
              <w:t>anligu</w:t>
            </w:r>
            <w:r w:rsidRPr="00BF1764">
              <w:rPr>
                <w:color w:val="363435"/>
                <w:spacing w:val="36"/>
                <w:lang w:val="fo-FO"/>
              </w:rPr>
              <w:t xml:space="preserve"> </w:t>
            </w:r>
            <w:r w:rsidR="005E0CE8">
              <w:rPr>
                <w:color w:val="363435"/>
                <w:lang w:val="fo-FO"/>
              </w:rPr>
              <w:t>reglunum</w:t>
            </w:r>
            <w:r w:rsidRPr="00BF1764">
              <w:rPr>
                <w:color w:val="363435"/>
                <w:spacing w:val="10"/>
                <w:lang w:val="fo-FO"/>
              </w:rPr>
              <w:t xml:space="preserve"> </w:t>
            </w:r>
            <w:r w:rsidRPr="00BF1764">
              <w:rPr>
                <w:color w:val="363435"/>
                <w:lang w:val="fo-FO"/>
              </w:rPr>
              <w:t>í</w:t>
            </w:r>
            <w:r w:rsidRPr="00BF1764">
              <w:rPr>
                <w:color w:val="363435"/>
                <w:spacing w:val="6"/>
                <w:lang w:val="fo-FO"/>
              </w:rPr>
              <w:t xml:space="preserve"> </w:t>
            </w:r>
            <w:r w:rsidRPr="00BF1764">
              <w:rPr>
                <w:color w:val="363435"/>
                <w:lang w:val="fo-FO"/>
              </w:rPr>
              <w:t>leigulógini, sambært</w:t>
            </w:r>
            <w:r w:rsidRPr="00BF1764">
              <w:rPr>
                <w:color w:val="363435"/>
                <w:spacing w:val="10"/>
                <w:lang w:val="fo-FO"/>
              </w:rPr>
              <w:t xml:space="preserve"> </w:t>
            </w:r>
            <w:r w:rsidRPr="00BF1764">
              <w:rPr>
                <w:color w:val="363435"/>
                <w:lang w:val="fo-FO"/>
              </w:rPr>
              <w:t>§</w:t>
            </w:r>
            <w:r w:rsidRPr="00BF1764">
              <w:rPr>
                <w:color w:val="363435"/>
                <w:spacing w:val="6"/>
                <w:lang w:val="fo-FO"/>
              </w:rPr>
              <w:t xml:space="preserve"> </w:t>
            </w:r>
            <w:r w:rsidRPr="00BF1764">
              <w:rPr>
                <w:color w:val="363435"/>
                <w:lang w:val="fo-FO"/>
              </w:rPr>
              <w:t>3,</w:t>
            </w:r>
            <w:r w:rsidRPr="00BF1764">
              <w:rPr>
                <w:color w:val="363435"/>
                <w:spacing w:val="22"/>
                <w:lang w:val="fo-FO"/>
              </w:rPr>
              <w:t xml:space="preserve"> </w:t>
            </w:r>
            <w:r w:rsidRPr="00BF1764">
              <w:rPr>
                <w:color w:val="363435"/>
                <w:lang w:val="fo-FO"/>
              </w:rPr>
              <w:t>stk.</w:t>
            </w:r>
            <w:r w:rsidRPr="00BF1764">
              <w:rPr>
                <w:color w:val="363435"/>
                <w:spacing w:val="12"/>
                <w:lang w:val="fo-FO"/>
              </w:rPr>
              <w:t xml:space="preserve"> </w:t>
            </w:r>
            <w:r w:rsidRPr="00BF1764">
              <w:rPr>
                <w:color w:val="363435"/>
                <w:lang w:val="fo-FO"/>
              </w:rPr>
              <w:t>4</w:t>
            </w:r>
            <w:r w:rsidRPr="00BF1764">
              <w:rPr>
                <w:color w:val="363435"/>
                <w:spacing w:val="17"/>
                <w:lang w:val="fo-FO"/>
              </w:rPr>
              <w:t xml:space="preserve"> </w:t>
            </w:r>
            <w:r w:rsidRPr="00BF1764">
              <w:rPr>
                <w:color w:val="363435"/>
                <w:lang w:val="fo-FO"/>
              </w:rPr>
              <w:t>í</w:t>
            </w:r>
            <w:r w:rsidRPr="00BF1764">
              <w:rPr>
                <w:color w:val="363435"/>
                <w:spacing w:val="6"/>
                <w:lang w:val="fo-FO"/>
              </w:rPr>
              <w:t xml:space="preserve"> </w:t>
            </w:r>
            <w:r w:rsidRPr="00BF1764">
              <w:rPr>
                <w:color w:val="363435"/>
                <w:w w:val="105"/>
                <w:lang w:val="fo-FO"/>
              </w:rPr>
              <w:t>leigulógini.</w:t>
            </w:r>
          </w:p>
        </w:tc>
      </w:tr>
      <w:tr w:rsidR="00DB3360" w:rsidRPr="00B345A2" w14:paraId="66875482" w14:textId="77777777" w:rsidTr="00B345A2">
        <w:trPr>
          <w:trHeight w:hRule="exact" w:val="5708"/>
        </w:trPr>
        <w:tc>
          <w:tcPr>
            <w:tcW w:w="9921" w:type="dxa"/>
            <w:gridSpan w:val="2"/>
            <w:tcBorders>
              <w:top w:val="single" w:sz="4" w:space="0" w:color="auto"/>
              <w:left w:val="single" w:sz="6" w:space="0" w:color="0664AB"/>
              <w:bottom w:val="single" w:sz="4" w:space="0" w:color="0664AB"/>
              <w:right w:val="single" w:sz="6" w:space="0" w:color="0664AB"/>
            </w:tcBorders>
          </w:tcPr>
          <w:p w14:paraId="2A8A3373" w14:textId="77777777" w:rsidR="00DB3360" w:rsidRDefault="00B345A2" w:rsidP="00B345A2">
            <w:pPr>
              <w:rPr>
                <w:lang w:val="fo-FO"/>
              </w:rPr>
            </w:pPr>
            <w:r>
              <w:rPr>
                <w:lang w:val="fo-FO"/>
              </w:rPr>
              <w:t xml:space="preserve"> </w:t>
            </w:r>
          </w:p>
          <w:p w14:paraId="12E49726" w14:textId="77777777" w:rsidR="00B345A2" w:rsidRPr="00BF1764" w:rsidRDefault="00B345A2" w:rsidP="00B345A2">
            <w:pPr>
              <w:rPr>
                <w:lang w:val="fo-FO"/>
              </w:rPr>
            </w:pPr>
            <w:r>
              <w:rPr>
                <w:lang w:val="fo-FO"/>
              </w:rPr>
              <w:t xml:space="preserve"> </w:t>
            </w:r>
            <w:sdt>
              <w:sdtPr>
                <w:rPr>
                  <w:color w:val="363435"/>
                  <w:w w:val="104"/>
                  <w:lang w:val="fo-FO"/>
                </w:rPr>
                <w:id w:val="1801646821"/>
                <w:placeholder>
                  <w:docPart w:val="7A511CE27B0E4343B44E42B2BDB144D5"/>
                </w:placeholder>
                <w:showingPlcHdr/>
                <w:text/>
              </w:sdtPr>
              <w:sdtEndPr/>
              <w:sdtContent>
                <w:r>
                  <w:rPr>
                    <w:rStyle w:val="Pladsholdertekst"/>
                    <w:rFonts w:eastAsiaTheme="majorEastAsia"/>
                    <w:lang w:val="da-DK"/>
                  </w:rPr>
                  <w:t xml:space="preserve"> </w:t>
                </w:r>
              </w:sdtContent>
            </w:sdt>
          </w:p>
        </w:tc>
      </w:tr>
    </w:tbl>
    <w:p w14:paraId="70C1F8E8" w14:textId="77777777" w:rsidR="00DB3360" w:rsidRPr="00BF1764" w:rsidRDefault="00DB3360">
      <w:pPr>
        <w:spacing w:before="7" w:line="140" w:lineRule="exact"/>
        <w:rPr>
          <w:sz w:val="14"/>
          <w:szCs w:val="14"/>
          <w:lang w:val="fo-FO"/>
        </w:rPr>
      </w:pPr>
    </w:p>
    <w:p w14:paraId="5C76DBE2" w14:textId="77777777" w:rsidR="00DB3360" w:rsidRPr="00BF1764" w:rsidRDefault="00DB3360">
      <w:pPr>
        <w:spacing w:line="200" w:lineRule="exact"/>
        <w:rPr>
          <w:lang w:val="fo-FO"/>
        </w:rPr>
      </w:pPr>
    </w:p>
    <w:p w14:paraId="56DE53D4" w14:textId="77777777" w:rsidR="00DB3360" w:rsidRPr="00BF1764" w:rsidRDefault="00DB3360">
      <w:pPr>
        <w:spacing w:line="200" w:lineRule="exact"/>
        <w:rPr>
          <w:lang w:val="fo-FO"/>
        </w:rPr>
      </w:pPr>
    </w:p>
    <w:p w14:paraId="2A42C6FB" w14:textId="77777777" w:rsidR="00DB3360" w:rsidRPr="00BF1764" w:rsidRDefault="00DB3360">
      <w:pPr>
        <w:spacing w:line="200" w:lineRule="exact"/>
        <w:rPr>
          <w:lang w:val="fo-FO"/>
        </w:rPr>
      </w:pPr>
    </w:p>
    <w:p w14:paraId="5ED8524A" w14:textId="77777777" w:rsidR="00DB3360" w:rsidRPr="00BF1764" w:rsidRDefault="00DB3360" w:rsidP="005F03BC">
      <w:pPr>
        <w:spacing w:before="28"/>
        <w:ind w:right="130"/>
        <w:jc w:val="right"/>
        <w:rPr>
          <w:lang w:val="fo-FO"/>
        </w:rPr>
        <w:sectPr w:rsidR="00DB3360" w:rsidRPr="00BF1764" w:rsidSect="005F03BC">
          <w:pgSz w:w="11920" w:h="16840"/>
          <w:pgMar w:top="720" w:right="720" w:bottom="720" w:left="720" w:header="720" w:footer="720" w:gutter="0"/>
          <w:cols w:space="720"/>
        </w:sectPr>
      </w:pPr>
    </w:p>
    <w:p w14:paraId="2BD9C92F" w14:textId="77777777" w:rsidR="00DB3360" w:rsidRPr="00BF1764" w:rsidRDefault="00DB3360">
      <w:pPr>
        <w:spacing w:before="5" w:line="80" w:lineRule="exact"/>
        <w:rPr>
          <w:sz w:val="9"/>
          <w:szCs w:val="9"/>
          <w:lang w:val="fo-FO"/>
        </w:rPr>
      </w:pPr>
    </w:p>
    <w:tbl>
      <w:tblPr>
        <w:tblW w:w="0" w:type="auto"/>
        <w:tblInd w:w="106" w:type="dxa"/>
        <w:tblLayout w:type="fixed"/>
        <w:tblCellMar>
          <w:left w:w="0" w:type="dxa"/>
          <w:right w:w="0" w:type="dxa"/>
        </w:tblCellMar>
        <w:tblLook w:val="01E0" w:firstRow="1" w:lastRow="1" w:firstColumn="1" w:lastColumn="1" w:noHBand="0" w:noVBand="0"/>
      </w:tblPr>
      <w:tblGrid>
        <w:gridCol w:w="4681"/>
        <w:gridCol w:w="5241"/>
      </w:tblGrid>
      <w:tr w:rsidR="00DB3360" w:rsidRPr="00BF1764" w14:paraId="5A51E059" w14:textId="77777777" w:rsidTr="00C97AF1">
        <w:trPr>
          <w:trHeight w:hRule="exact" w:val="454"/>
        </w:trPr>
        <w:tc>
          <w:tcPr>
            <w:tcW w:w="9922" w:type="dxa"/>
            <w:gridSpan w:val="2"/>
            <w:tcBorders>
              <w:top w:val="nil"/>
              <w:left w:val="single" w:sz="6" w:space="0" w:color="0664AB"/>
              <w:bottom w:val="single" w:sz="4" w:space="0" w:color="auto"/>
              <w:right w:val="single" w:sz="6" w:space="0" w:color="0664AB"/>
            </w:tcBorders>
            <w:shd w:val="clear" w:color="auto" w:fill="17365D" w:themeFill="text2" w:themeFillShade="BF"/>
          </w:tcPr>
          <w:p w14:paraId="5D07E3EB" w14:textId="77777777" w:rsidR="00DB3360" w:rsidRPr="00BF1764" w:rsidRDefault="00DB3360">
            <w:pPr>
              <w:spacing w:before="2" w:line="120" w:lineRule="exact"/>
              <w:rPr>
                <w:sz w:val="13"/>
                <w:szCs w:val="13"/>
                <w:lang w:val="fo-FO"/>
              </w:rPr>
            </w:pPr>
          </w:p>
          <w:p w14:paraId="12BF9207" w14:textId="77777777" w:rsidR="00DB3360" w:rsidRPr="00BF1764" w:rsidRDefault="004F1152">
            <w:pPr>
              <w:ind w:left="73"/>
              <w:rPr>
                <w:lang w:val="fo-FO"/>
              </w:rPr>
            </w:pPr>
            <w:r w:rsidRPr="00BF1764">
              <w:rPr>
                <w:b/>
                <w:color w:val="FDFDFD"/>
                <w:lang w:val="fo-FO"/>
              </w:rPr>
              <w:t>§</w:t>
            </w:r>
            <w:r w:rsidRPr="00BF1764">
              <w:rPr>
                <w:b/>
                <w:color w:val="FDFDFD"/>
                <w:spacing w:val="17"/>
                <w:lang w:val="fo-FO"/>
              </w:rPr>
              <w:t xml:space="preserve"> </w:t>
            </w:r>
            <w:r w:rsidRPr="00BF1764">
              <w:rPr>
                <w:b/>
                <w:color w:val="FDFDFD"/>
                <w:lang w:val="fo-FO"/>
              </w:rPr>
              <w:t>11</w:t>
            </w:r>
            <w:r w:rsidRPr="00BF1764">
              <w:rPr>
                <w:b/>
                <w:color w:val="FDFDFD"/>
                <w:spacing w:val="28"/>
                <w:lang w:val="fo-FO"/>
              </w:rPr>
              <w:t xml:space="preserve"> </w:t>
            </w:r>
            <w:r w:rsidRPr="00BF1764">
              <w:rPr>
                <w:b/>
                <w:color w:val="FDFDFD"/>
                <w:lang w:val="fo-FO"/>
              </w:rPr>
              <w:t>–</w:t>
            </w:r>
            <w:r w:rsidRPr="00BF1764">
              <w:rPr>
                <w:b/>
                <w:color w:val="FDFDFD"/>
                <w:spacing w:val="6"/>
                <w:lang w:val="fo-FO"/>
              </w:rPr>
              <w:t xml:space="preserve"> </w:t>
            </w:r>
            <w:r w:rsidRPr="00BF1764">
              <w:rPr>
                <w:b/>
                <w:color w:val="FDFDFD"/>
                <w:spacing w:val="-7"/>
                <w:w w:val="96"/>
                <w:lang w:val="fo-FO"/>
              </w:rPr>
              <w:t>F</w:t>
            </w:r>
            <w:r w:rsidRPr="00BF1764">
              <w:rPr>
                <w:b/>
                <w:color w:val="FDFDFD"/>
                <w:spacing w:val="-2"/>
                <w:w w:val="96"/>
                <w:lang w:val="fo-FO"/>
              </w:rPr>
              <w:t>r</w:t>
            </w:r>
            <w:r w:rsidRPr="00BF1764">
              <w:rPr>
                <w:b/>
                <w:color w:val="FDFDFD"/>
                <w:w w:val="96"/>
                <w:lang w:val="fo-FO"/>
              </w:rPr>
              <w:t>amleiga</w:t>
            </w:r>
            <w:r w:rsidRPr="00BF1764">
              <w:rPr>
                <w:b/>
                <w:color w:val="FDFDFD"/>
                <w:spacing w:val="15"/>
                <w:w w:val="96"/>
                <w:lang w:val="fo-FO"/>
              </w:rPr>
              <w:t xml:space="preserve"> </w:t>
            </w:r>
            <w:r w:rsidRPr="00BF1764">
              <w:rPr>
                <w:b/>
                <w:color w:val="FDFDFD"/>
                <w:lang w:val="fo-FO"/>
              </w:rPr>
              <w:t>og</w:t>
            </w:r>
            <w:r w:rsidRPr="00BF1764">
              <w:rPr>
                <w:b/>
                <w:color w:val="FDFDFD"/>
                <w:spacing w:val="16"/>
                <w:lang w:val="fo-FO"/>
              </w:rPr>
              <w:t xml:space="preserve"> </w:t>
            </w:r>
            <w:r w:rsidRPr="00BF1764">
              <w:rPr>
                <w:b/>
                <w:color w:val="FDFDFD"/>
                <w:lang w:val="fo-FO"/>
              </w:rPr>
              <w:t>yvirtøka</w:t>
            </w:r>
          </w:p>
        </w:tc>
      </w:tr>
      <w:tr w:rsidR="00DB3360" w:rsidRPr="00B345A2" w14:paraId="148E7220" w14:textId="77777777" w:rsidTr="00C97AF1">
        <w:trPr>
          <w:trHeight w:hRule="exact" w:val="454"/>
        </w:trPr>
        <w:tc>
          <w:tcPr>
            <w:tcW w:w="9922" w:type="dxa"/>
            <w:gridSpan w:val="2"/>
            <w:tcBorders>
              <w:top w:val="single" w:sz="4" w:space="0" w:color="auto"/>
              <w:left w:val="single" w:sz="6" w:space="0" w:color="0664AB"/>
              <w:bottom w:val="single" w:sz="4" w:space="0" w:color="auto"/>
              <w:right w:val="single" w:sz="6" w:space="0" w:color="0664AB"/>
            </w:tcBorders>
          </w:tcPr>
          <w:p w14:paraId="12188CF4" w14:textId="77777777" w:rsidR="00DB3360" w:rsidRPr="00BF1764" w:rsidRDefault="00DB3360">
            <w:pPr>
              <w:spacing w:before="2" w:line="120" w:lineRule="exact"/>
              <w:rPr>
                <w:sz w:val="13"/>
                <w:szCs w:val="13"/>
                <w:lang w:val="fo-FO"/>
              </w:rPr>
            </w:pPr>
          </w:p>
          <w:p w14:paraId="52E41F37" w14:textId="77777777" w:rsidR="00DB3360" w:rsidRPr="00BF1764" w:rsidRDefault="004F1152">
            <w:pPr>
              <w:ind w:left="73"/>
              <w:rPr>
                <w:lang w:val="fo-FO"/>
              </w:rPr>
            </w:pPr>
            <w:r w:rsidRPr="00BF1764">
              <w:rPr>
                <w:color w:val="363435"/>
                <w:lang w:val="fo-FO"/>
              </w:rPr>
              <w:t>Leigumálið</w:t>
            </w:r>
            <w:r w:rsidRPr="00BF1764">
              <w:rPr>
                <w:color w:val="363435"/>
                <w:spacing w:val="34"/>
                <w:lang w:val="fo-FO"/>
              </w:rPr>
              <w:t xml:space="preserve"> </w:t>
            </w:r>
            <w:r w:rsidRPr="00BF1764">
              <w:rPr>
                <w:color w:val="363435"/>
                <w:lang w:val="fo-FO"/>
              </w:rPr>
              <w:t>kann</w:t>
            </w:r>
            <w:r w:rsidRPr="00BF1764">
              <w:rPr>
                <w:color w:val="363435"/>
                <w:spacing w:val="37"/>
                <w:lang w:val="fo-FO"/>
              </w:rPr>
              <w:t xml:space="preserve"> </w:t>
            </w:r>
            <w:r w:rsidRPr="00BF1764">
              <w:rPr>
                <w:color w:val="363435"/>
                <w:lang w:val="fo-FO"/>
              </w:rPr>
              <w:t>ikki</w:t>
            </w:r>
            <w:r w:rsidRPr="00BF1764">
              <w:rPr>
                <w:color w:val="363435"/>
                <w:spacing w:val="6"/>
                <w:lang w:val="fo-FO"/>
              </w:rPr>
              <w:t xml:space="preserve"> </w:t>
            </w:r>
            <w:r w:rsidRPr="00BF1764">
              <w:rPr>
                <w:color w:val="363435"/>
                <w:lang w:val="fo-FO"/>
              </w:rPr>
              <w:t>f</w:t>
            </w:r>
            <w:r w:rsidRPr="00BF1764">
              <w:rPr>
                <w:color w:val="363435"/>
                <w:spacing w:val="-2"/>
                <w:lang w:val="fo-FO"/>
              </w:rPr>
              <w:t>r</w:t>
            </w:r>
            <w:r w:rsidRPr="00BF1764">
              <w:rPr>
                <w:color w:val="363435"/>
                <w:lang w:val="fo-FO"/>
              </w:rPr>
              <w:t>amleigast,</w:t>
            </w:r>
            <w:r w:rsidRPr="00BF1764">
              <w:rPr>
                <w:color w:val="363435"/>
                <w:spacing w:val="43"/>
                <w:lang w:val="fo-FO"/>
              </w:rPr>
              <w:t xml:space="preserve"> </w:t>
            </w:r>
            <w:r w:rsidRPr="00BF1764">
              <w:rPr>
                <w:color w:val="363435"/>
                <w:lang w:val="fo-FO"/>
              </w:rPr>
              <w:t>uttan</w:t>
            </w:r>
            <w:r w:rsidRPr="00BF1764">
              <w:rPr>
                <w:color w:val="363435"/>
                <w:spacing w:val="38"/>
                <w:lang w:val="fo-FO"/>
              </w:rPr>
              <w:t xml:space="preserve"> </w:t>
            </w:r>
            <w:r w:rsidRPr="00BF1764">
              <w:rPr>
                <w:color w:val="363435"/>
                <w:lang w:val="fo-FO"/>
              </w:rPr>
              <w:t>at</w:t>
            </w:r>
            <w:r w:rsidRPr="00BF1764">
              <w:rPr>
                <w:color w:val="363435"/>
                <w:spacing w:val="18"/>
                <w:lang w:val="fo-FO"/>
              </w:rPr>
              <w:t xml:space="preserve"> </w:t>
            </w:r>
            <w:r w:rsidRPr="00BF1764">
              <w:rPr>
                <w:color w:val="363435"/>
                <w:lang w:val="fo-FO"/>
              </w:rPr>
              <w:t>skr</w:t>
            </w:r>
            <w:r w:rsidRPr="00BF1764">
              <w:rPr>
                <w:color w:val="363435"/>
                <w:spacing w:val="-4"/>
                <w:lang w:val="fo-FO"/>
              </w:rPr>
              <w:t>i</w:t>
            </w:r>
            <w:r w:rsidRPr="00BF1764">
              <w:rPr>
                <w:color w:val="363435"/>
                <w:lang w:val="fo-FO"/>
              </w:rPr>
              <w:t>vligt</w:t>
            </w:r>
            <w:r w:rsidRPr="00BF1764">
              <w:rPr>
                <w:color w:val="363435"/>
                <w:spacing w:val="6"/>
                <w:lang w:val="fo-FO"/>
              </w:rPr>
              <w:t xml:space="preserve"> </w:t>
            </w:r>
            <w:r w:rsidRPr="00BF1764">
              <w:rPr>
                <w:color w:val="363435"/>
                <w:lang w:val="fo-FO"/>
              </w:rPr>
              <w:t>l</w:t>
            </w:r>
            <w:r w:rsidRPr="00BF1764">
              <w:rPr>
                <w:color w:val="363435"/>
                <w:spacing w:val="-2"/>
                <w:lang w:val="fo-FO"/>
              </w:rPr>
              <w:t>o</w:t>
            </w:r>
            <w:r w:rsidRPr="00BF1764">
              <w:rPr>
                <w:color w:val="363435"/>
                <w:lang w:val="fo-FO"/>
              </w:rPr>
              <w:t>yvi</w:t>
            </w:r>
            <w:r w:rsidRPr="00BF1764">
              <w:rPr>
                <w:color w:val="363435"/>
                <w:spacing w:val="17"/>
                <w:lang w:val="fo-FO"/>
              </w:rPr>
              <w:t xml:space="preserve"> </w:t>
            </w:r>
            <w:r w:rsidRPr="00BF1764">
              <w:rPr>
                <w:color w:val="363435"/>
                <w:lang w:val="fo-FO"/>
              </w:rPr>
              <w:t>er</w:t>
            </w:r>
            <w:r w:rsidRPr="00BF1764">
              <w:rPr>
                <w:color w:val="363435"/>
                <w:spacing w:val="17"/>
                <w:lang w:val="fo-FO"/>
              </w:rPr>
              <w:t xml:space="preserve"> </w:t>
            </w:r>
            <w:r w:rsidRPr="00BF1764">
              <w:rPr>
                <w:color w:val="363435"/>
                <w:lang w:val="fo-FO"/>
              </w:rPr>
              <w:t>fingið</w:t>
            </w:r>
            <w:r w:rsidRPr="00BF1764">
              <w:rPr>
                <w:color w:val="363435"/>
                <w:spacing w:val="16"/>
                <w:lang w:val="fo-FO"/>
              </w:rPr>
              <w:t xml:space="preserve"> </w:t>
            </w:r>
            <w:r w:rsidRPr="00BF1764">
              <w:rPr>
                <w:color w:val="363435"/>
                <w:lang w:val="fo-FO"/>
              </w:rPr>
              <w:t>til</w:t>
            </w:r>
            <w:r w:rsidRPr="00BF1764">
              <w:rPr>
                <w:color w:val="363435"/>
                <w:spacing w:val="6"/>
                <w:lang w:val="fo-FO"/>
              </w:rPr>
              <w:t xml:space="preserve"> </w:t>
            </w:r>
            <w:r w:rsidRPr="00BF1764">
              <w:rPr>
                <w:color w:val="363435"/>
                <w:spacing w:val="-2"/>
                <w:lang w:val="fo-FO"/>
              </w:rPr>
              <w:t>v</w:t>
            </w:r>
            <w:r w:rsidRPr="00BF1764">
              <w:rPr>
                <w:color w:val="363435"/>
                <w:lang w:val="fo-FO"/>
              </w:rPr>
              <w:t>ega</w:t>
            </w:r>
            <w:r w:rsidRPr="00BF1764">
              <w:rPr>
                <w:color w:val="363435"/>
                <w:spacing w:val="28"/>
                <w:lang w:val="fo-FO"/>
              </w:rPr>
              <w:t xml:space="preserve"> </w:t>
            </w:r>
            <w:r w:rsidRPr="00BF1764">
              <w:rPr>
                <w:color w:val="363435"/>
                <w:lang w:val="fo-FO"/>
              </w:rPr>
              <w:t>frá</w:t>
            </w:r>
            <w:r w:rsidRPr="00BF1764">
              <w:rPr>
                <w:color w:val="363435"/>
                <w:spacing w:val="6"/>
                <w:lang w:val="fo-FO"/>
              </w:rPr>
              <w:t xml:space="preserve"> </w:t>
            </w:r>
            <w:r w:rsidRPr="00BF1764">
              <w:rPr>
                <w:color w:val="363435"/>
                <w:lang w:val="fo-FO"/>
              </w:rPr>
              <w:t>útleiga</w:t>
            </w:r>
            <w:r w:rsidRPr="00BF1764">
              <w:rPr>
                <w:color w:val="363435"/>
                <w:spacing w:val="-2"/>
                <w:lang w:val="fo-FO"/>
              </w:rPr>
              <w:t>r</w:t>
            </w:r>
            <w:r w:rsidRPr="00BF1764">
              <w:rPr>
                <w:color w:val="363435"/>
                <w:lang w:val="fo-FO"/>
              </w:rPr>
              <w:t>a</w:t>
            </w:r>
            <w:r w:rsidRPr="00BF1764">
              <w:rPr>
                <w:color w:val="363435"/>
                <w:spacing w:val="47"/>
                <w:lang w:val="fo-FO"/>
              </w:rPr>
              <w:t xml:space="preserve"> </w:t>
            </w:r>
            <w:r w:rsidRPr="00BF1764">
              <w:rPr>
                <w:color w:val="363435"/>
                <w:w w:val="108"/>
                <w:lang w:val="fo-FO"/>
              </w:rPr>
              <w:t>f</w:t>
            </w:r>
            <w:r w:rsidRPr="00BF1764">
              <w:rPr>
                <w:color w:val="363435"/>
                <w:spacing w:val="-2"/>
                <w:w w:val="108"/>
                <w:lang w:val="fo-FO"/>
              </w:rPr>
              <w:t>r</w:t>
            </w:r>
            <w:r w:rsidRPr="00BF1764">
              <w:rPr>
                <w:color w:val="363435"/>
                <w:w w:val="108"/>
                <w:lang w:val="fo-FO"/>
              </w:rPr>
              <w:t>ammanundan.</w:t>
            </w:r>
          </w:p>
        </w:tc>
      </w:tr>
      <w:tr w:rsidR="00DB3360" w:rsidRPr="00B345A2" w14:paraId="28B480C4" w14:textId="77777777" w:rsidTr="00C97AF1">
        <w:trPr>
          <w:trHeight w:hRule="exact" w:val="454"/>
        </w:trPr>
        <w:tc>
          <w:tcPr>
            <w:tcW w:w="9922" w:type="dxa"/>
            <w:gridSpan w:val="2"/>
            <w:tcBorders>
              <w:top w:val="single" w:sz="4" w:space="0" w:color="auto"/>
              <w:left w:val="single" w:sz="6" w:space="0" w:color="0664AB"/>
              <w:right w:val="single" w:sz="6" w:space="0" w:color="0664AB"/>
            </w:tcBorders>
          </w:tcPr>
          <w:p w14:paraId="37BCF3BE" w14:textId="77777777" w:rsidR="00DB3360" w:rsidRPr="00BF1764" w:rsidRDefault="00DB3360">
            <w:pPr>
              <w:spacing w:before="2" w:line="120" w:lineRule="exact"/>
              <w:rPr>
                <w:sz w:val="13"/>
                <w:szCs w:val="13"/>
                <w:lang w:val="fo-FO"/>
              </w:rPr>
            </w:pPr>
          </w:p>
          <w:p w14:paraId="66DF89C0" w14:textId="77777777" w:rsidR="00DB3360" w:rsidRPr="00BF1764" w:rsidRDefault="004F1152">
            <w:pPr>
              <w:ind w:left="73"/>
              <w:rPr>
                <w:lang w:val="fo-FO"/>
              </w:rPr>
            </w:pPr>
            <w:r w:rsidRPr="00BF1764">
              <w:rPr>
                <w:color w:val="363435"/>
                <w:lang w:val="fo-FO"/>
              </w:rPr>
              <w:t>Yvirtøka</w:t>
            </w:r>
            <w:r w:rsidRPr="00BF1764">
              <w:rPr>
                <w:color w:val="363435"/>
                <w:spacing w:val="6"/>
                <w:lang w:val="fo-FO"/>
              </w:rPr>
              <w:t xml:space="preserve"> </w:t>
            </w:r>
            <w:r w:rsidRPr="00BF1764">
              <w:rPr>
                <w:color w:val="363435"/>
                <w:spacing w:val="-6"/>
                <w:lang w:val="fo-FO"/>
              </w:rPr>
              <w:t>a</w:t>
            </w:r>
            <w:r w:rsidRPr="00BF1764">
              <w:rPr>
                <w:color w:val="363435"/>
                <w:lang w:val="fo-FO"/>
              </w:rPr>
              <w:t>v</w:t>
            </w:r>
            <w:r w:rsidRPr="00BF1764">
              <w:rPr>
                <w:color w:val="363435"/>
                <w:spacing w:val="17"/>
                <w:lang w:val="fo-FO"/>
              </w:rPr>
              <w:t xml:space="preserve"> </w:t>
            </w:r>
            <w:r w:rsidRPr="00BF1764">
              <w:rPr>
                <w:color w:val="363435"/>
                <w:w w:val="107"/>
                <w:lang w:val="fo-FO"/>
              </w:rPr>
              <w:t>leigumálinum</w:t>
            </w:r>
            <w:r w:rsidRPr="00BF1764">
              <w:rPr>
                <w:color w:val="363435"/>
                <w:spacing w:val="2"/>
                <w:w w:val="107"/>
                <w:lang w:val="fo-FO"/>
              </w:rPr>
              <w:t xml:space="preserve"> </w:t>
            </w:r>
            <w:r w:rsidRPr="00BF1764">
              <w:rPr>
                <w:color w:val="363435"/>
                <w:lang w:val="fo-FO"/>
              </w:rPr>
              <w:t>kann</w:t>
            </w:r>
            <w:r w:rsidRPr="00BF1764">
              <w:rPr>
                <w:color w:val="363435"/>
                <w:spacing w:val="37"/>
                <w:lang w:val="fo-FO"/>
              </w:rPr>
              <w:t xml:space="preserve"> </w:t>
            </w:r>
            <w:r w:rsidRPr="00BF1764">
              <w:rPr>
                <w:color w:val="363435"/>
                <w:lang w:val="fo-FO"/>
              </w:rPr>
              <w:t>fa</w:t>
            </w:r>
            <w:r w:rsidRPr="00BF1764">
              <w:rPr>
                <w:color w:val="363435"/>
                <w:spacing w:val="-2"/>
                <w:lang w:val="fo-FO"/>
              </w:rPr>
              <w:t>r</w:t>
            </w:r>
            <w:r w:rsidRPr="00BF1764">
              <w:rPr>
                <w:color w:val="363435"/>
                <w:lang w:val="fo-FO"/>
              </w:rPr>
              <w:t>a</w:t>
            </w:r>
            <w:r w:rsidRPr="00BF1764">
              <w:rPr>
                <w:color w:val="363435"/>
                <w:spacing w:val="17"/>
                <w:lang w:val="fo-FO"/>
              </w:rPr>
              <w:t xml:space="preserve"> </w:t>
            </w:r>
            <w:r w:rsidRPr="00BF1764">
              <w:rPr>
                <w:color w:val="363435"/>
                <w:lang w:val="fo-FO"/>
              </w:rPr>
              <w:t>f</w:t>
            </w:r>
            <w:r w:rsidRPr="00BF1764">
              <w:rPr>
                <w:color w:val="363435"/>
                <w:spacing w:val="-2"/>
                <w:lang w:val="fo-FO"/>
              </w:rPr>
              <w:t>r</w:t>
            </w:r>
            <w:r w:rsidRPr="00BF1764">
              <w:rPr>
                <w:color w:val="363435"/>
                <w:lang w:val="fo-FO"/>
              </w:rPr>
              <w:t>am</w:t>
            </w:r>
            <w:r w:rsidRPr="00BF1764">
              <w:rPr>
                <w:color w:val="363435"/>
                <w:spacing w:val="16"/>
                <w:lang w:val="fo-FO"/>
              </w:rPr>
              <w:t xml:space="preserve"> </w:t>
            </w:r>
            <w:r w:rsidRPr="00BF1764">
              <w:rPr>
                <w:color w:val="363435"/>
                <w:lang w:val="fo-FO"/>
              </w:rPr>
              <w:t>eftir</w:t>
            </w:r>
            <w:r w:rsidRPr="00BF1764">
              <w:rPr>
                <w:color w:val="363435"/>
                <w:spacing w:val="6"/>
                <w:lang w:val="fo-FO"/>
              </w:rPr>
              <w:t xml:space="preserve"> </w:t>
            </w:r>
            <w:r w:rsidRPr="00BF1764">
              <w:rPr>
                <w:color w:val="363435"/>
                <w:lang w:val="fo-FO"/>
              </w:rPr>
              <w:t>reglunum</w:t>
            </w:r>
            <w:r w:rsidRPr="00BF1764">
              <w:rPr>
                <w:color w:val="363435"/>
                <w:spacing w:val="10"/>
                <w:lang w:val="fo-FO"/>
              </w:rPr>
              <w:t xml:space="preserve"> </w:t>
            </w:r>
            <w:r w:rsidRPr="00BF1764">
              <w:rPr>
                <w:color w:val="363435"/>
                <w:lang w:val="fo-FO"/>
              </w:rPr>
              <w:t>í</w:t>
            </w:r>
            <w:r w:rsidRPr="00BF1764">
              <w:rPr>
                <w:color w:val="363435"/>
                <w:spacing w:val="6"/>
                <w:lang w:val="fo-FO"/>
              </w:rPr>
              <w:t xml:space="preserve"> </w:t>
            </w:r>
            <w:r w:rsidRPr="00BF1764">
              <w:rPr>
                <w:color w:val="363435"/>
                <w:lang w:val="fo-FO"/>
              </w:rPr>
              <w:t>leigulógini</w:t>
            </w:r>
            <w:r w:rsidRPr="00BF1764">
              <w:rPr>
                <w:color w:val="363435"/>
                <w:spacing w:val="49"/>
                <w:lang w:val="fo-FO"/>
              </w:rPr>
              <w:t xml:space="preserve"> </w:t>
            </w:r>
            <w:r w:rsidRPr="00BF1764">
              <w:rPr>
                <w:color w:val="363435"/>
                <w:lang w:val="fo-FO"/>
              </w:rPr>
              <w:t>kap.</w:t>
            </w:r>
            <w:r w:rsidRPr="00BF1764">
              <w:rPr>
                <w:color w:val="363435"/>
                <w:spacing w:val="33"/>
                <w:lang w:val="fo-FO"/>
              </w:rPr>
              <w:t xml:space="preserve"> </w:t>
            </w:r>
            <w:r w:rsidRPr="00BF1764">
              <w:rPr>
                <w:color w:val="363435"/>
                <w:w w:val="111"/>
                <w:lang w:val="fo-FO"/>
              </w:rPr>
              <w:t>2.</w:t>
            </w:r>
          </w:p>
        </w:tc>
      </w:tr>
      <w:tr w:rsidR="00DB3360" w:rsidRPr="00BF1764" w14:paraId="64D3F6CA" w14:textId="77777777" w:rsidTr="00C97AF1">
        <w:trPr>
          <w:trHeight w:hRule="exact" w:val="454"/>
        </w:trPr>
        <w:tc>
          <w:tcPr>
            <w:tcW w:w="9922" w:type="dxa"/>
            <w:gridSpan w:val="2"/>
            <w:tcBorders>
              <w:top w:val="nil"/>
              <w:left w:val="single" w:sz="6" w:space="0" w:color="0664AB"/>
              <w:bottom w:val="single" w:sz="4" w:space="0" w:color="auto"/>
              <w:right w:val="single" w:sz="6" w:space="0" w:color="0664AB"/>
            </w:tcBorders>
            <w:shd w:val="clear" w:color="auto" w:fill="17365D" w:themeFill="text2" w:themeFillShade="BF"/>
          </w:tcPr>
          <w:p w14:paraId="2FBC95E7" w14:textId="77777777" w:rsidR="00DB3360" w:rsidRPr="00BF1764" w:rsidRDefault="00DB3360">
            <w:pPr>
              <w:spacing w:before="2" w:line="120" w:lineRule="exact"/>
              <w:rPr>
                <w:sz w:val="13"/>
                <w:szCs w:val="13"/>
                <w:lang w:val="fo-FO"/>
              </w:rPr>
            </w:pPr>
          </w:p>
          <w:p w14:paraId="70CF8952" w14:textId="77777777" w:rsidR="00DB3360" w:rsidRPr="00BF1764" w:rsidRDefault="004F1152">
            <w:pPr>
              <w:ind w:left="73"/>
              <w:rPr>
                <w:lang w:val="fo-FO"/>
              </w:rPr>
            </w:pPr>
            <w:r w:rsidRPr="00BF1764">
              <w:rPr>
                <w:b/>
                <w:color w:val="FDFDFD"/>
                <w:lang w:val="fo-FO"/>
              </w:rPr>
              <w:t>§</w:t>
            </w:r>
            <w:r w:rsidRPr="00BF1764">
              <w:rPr>
                <w:b/>
                <w:color w:val="FDFDFD"/>
                <w:spacing w:val="17"/>
                <w:lang w:val="fo-FO"/>
              </w:rPr>
              <w:t xml:space="preserve"> </w:t>
            </w:r>
            <w:r w:rsidRPr="00BF1764">
              <w:rPr>
                <w:b/>
                <w:color w:val="FDFDFD"/>
                <w:lang w:val="fo-FO"/>
              </w:rPr>
              <w:t>12</w:t>
            </w:r>
            <w:r w:rsidRPr="00BF1764">
              <w:rPr>
                <w:b/>
                <w:color w:val="FDFDFD"/>
                <w:spacing w:val="28"/>
                <w:lang w:val="fo-FO"/>
              </w:rPr>
              <w:t xml:space="preserve"> </w:t>
            </w:r>
            <w:r w:rsidRPr="00BF1764">
              <w:rPr>
                <w:b/>
                <w:color w:val="FDFDFD"/>
                <w:lang w:val="fo-FO"/>
              </w:rPr>
              <w:t>–</w:t>
            </w:r>
            <w:r w:rsidRPr="00BF1764">
              <w:rPr>
                <w:b/>
                <w:color w:val="FDFDFD"/>
                <w:spacing w:val="6"/>
                <w:lang w:val="fo-FO"/>
              </w:rPr>
              <w:t xml:space="preserve"> </w:t>
            </w:r>
            <w:r w:rsidRPr="00BF1764">
              <w:rPr>
                <w:b/>
                <w:color w:val="FDFDFD"/>
                <w:w w:val="102"/>
                <w:lang w:val="fo-FO"/>
              </w:rPr>
              <w:t>Uppsøgn</w:t>
            </w:r>
          </w:p>
        </w:tc>
      </w:tr>
      <w:tr w:rsidR="00DB3360" w:rsidRPr="00B345A2" w14:paraId="1418C512" w14:textId="77777777" w:rsidTr="00C97AF1">
        <w:trPr>
          <w:trHeight w:hRule="exact" w:val="454"/>
        </w:trPr>
        <w:tc>
          <w:tcPr>
            <w:tcW w:w="9922" w:type="dxa"/>
            <w:gridSpan w:val="2"/>
            <w:tcBorders>
              <w:top w:val="single" w:sz="4" w:space="0" w:color="auto"/>
              <w:left w:val="single" w:sz="6" w:space="0" w:color="0664AB"/>
              <w:bottom w:val="single" w:sz="4" w:space="0" w:color="auto"/>
              <w:right w:val="single" w:sz="6" w:space="0" w:color="0664AB"/>
            </w:tcBorders>
          </w:tcPr>
          <w:p w14:paraId="32AF81B8" w14:textId="77777777" w:rsidR="00DB3360" w:rsidRPr="00BF1764" w:rsidRDefault="00DB3360">
            <w:pPr>
              <w:spacing w:before="2" w:line="120" w:lineRule="exact"/>
              <w:rPr>
                <w:sz w:val="13"/>
                <w:szCs w:val="13"/>
                <w:lang w:val="fo-FO"/>
              </w:rPr>
            </w:pPr>
          </w:p>
          <w:p w14:paraId="12103D9F" w14:textId="77777777" w:rsidR="00DB3360" w:rsidRPr="00BF1764" w:rsidRDefault="004F1152">
            <w:pPr>
              <w:ind w:left="73"/>
              <w:rPr>
                <w:lang w:val="fo-FO"/>
              </w:rPr>
            </w:pPr>
            <w:r w:rsidRPr="00BF1764">
              <w:rPr>
                <w:color w:val="363435"/>
                <w:lang w:val="fo-FO"/>
              </w:rPr>
              <w:t>Uppsøgn</w:t>
            </w:r>
            <w:r w:rsidRPr="00BF1764">
              <w:rPr>
                <w:color w:val="363435"/>
                <w:spacing w:val="7"/>
                <w:lang w:val="fo-FO"/>
              </w:rPr>
              <w:t xml:space="preserve"> </w:t>
            </w:r>
            <w:r w:rsidRPr="00BF1764">
              <w:rPr>
                <w:color w:val="363435"/>
                <w:lang w:val="fo-FO"/>
              </w:rPr>
              <w:t>frá</w:t>
            </w:r>
            <w:r w:rsidRPr="00BF1764">
              <w:rPr>
                <w:color w:val="363435"/>
                <w:spacing w:val="6"/>
                <w:lang w:val="fo-FO"/>
              </w:rPr>
              <w:t xml:space="preserve"> </w:t>
            </w:r>
            <w:r w:rsidRPr="00BF1764">
              <w:rPr>
                <w:color w:val="363435"/>
                <w:lang w:val="fo-FO"/>
              </w:rPr>
              <w:t>leiga</w:t>
            </w:r>
            <w:r w:rsidRPr="00BF1764">
              <w:rPr>
                <w:color w:val="363435"/>
                <w:spacing w:val="-2"/>
                <w:lang w:val="fo-FO"/>
              </w:rPr>
              <w:t>r</w:t>
            </w:r>
            <w:r w:rsidRPr="00BF1764">
              <w:rPr>
                <w:color w:val="363435"/>
                <w:lang w:val="fo-FO"/>
              </w:rPr>
              <w:t>a:</w:t>
            </w:r>
            <w:r w:rsidRPr="00BF1764">
              <w:rPr>
                <w:color w:val="363435"/>
                <w:spacing w:val="40"/>
                <w:lang w:val="fo-FO"/>
              </w:rPr>
              <w:t xml:space="preserve"> </w:t>
            </w:r>
            <w:r w:rsidRPr="00BF1764">
              <w:rPr>
                <w:color w:val="363435"/>
                <w:lang w:val="fo-FO"/>
              </w:rPr>
              <w:t>Eg</w:t>
            </w:r>
            <w:r w:rsidRPr="00BF1764">
              <w:rPr>
                <w:color w:val="363435"/>
                <w:spacing w:val="-16"/>
                <w:lang w:val="fo-FO"/>
              </w:rPr>
              <w:t xml:space="preserve"> </w:t>
            </w:r>
            <w:r w:rsidRPr="00BF1764">
              <w:rPr>
                <w:color w:val="363435"/>
                <w:lang w:val="fo-FO"/>
              </w:rPr>
              <w:t>ynski</w:t>
            </w:r>
            <w:r w:rsidRPr="00BF1764">
              <w:rPr>
                <w:color w:val="363435"/>
                <w:spacing w:val="15"/>
                <w:lang w:val="fo-FO"/>
              </w:rPr>
              <w:t xml:space="preserve"> </w:t>
            </w:r>
            <w:r w:rsidRPr="00BF1764">
              <w:rPr>
                <w:color w:val="363435"/>
                <w:lang w:val="fo-FO"/>
              </w:rPr>
              <w:t>at</w:t>
            </w:r>
            <w:r w:rsidRPr="00BF1764">
              <w:rPr>
                <w:color w:val="363435"/>
                <w:spacing w:val="18"/>
                <w:lang w:val="fo-FO"/>
              </w:rPr>
              <w:t xml:space="preserve"> </w:t>
            </w:r>
            <w:r w:rsidRPr="00BF1764">
              <w:rPr>
                <w:color w:val="363435"/>
                <w:lang w:val="fo-FO"/>
              </w:rPr>
              <w:t>siga</w:t>
            </w:r>
            <w:r w:rsidRPr="00BF1764">
              <w:rPr>
                <w:color w:val="363435"/>
                <w:spacing w:val="16"/>
                <w:lang w:val="fo-FO"/>
              </w:rPr>
              <w:t xml:space="preserve"> </w:t>
            </w:r>
            <w:r w:rsidRPr="00BF1764">
              <w:rPr>
                <w:color w:val="363435"/>
                <w:lang w:val="fo-FO"/>
              </w:rPr>
              <w:t>leigumálið</w:t>
            </w:r>
            <w:r w:rsidRPr="00BF1764">
              <w:rPr>
                <w:color w:val="363435"/>
                <w:spacing w:val="7"/>
                <w:lang w:val="fo-FO"/>
              </w:rPr>
              <w:t xml:space="preserve"> </w:t>
            </w:r>
            <w:r w:rsidRPr="00BF1764">
              <w:rPr>
                <w:color w:val="363435"/>
                <w:lang w:val="fo-FO"/>
              </w:rPr>
              <w:t>upp</w:t>
            </w:r>
            <w:r w:rsidRPr="00BF1764">
              <w:rPr>
                <w:color w:val="363435"/>
                <w:spacing w:val="39"/>
                <w:lang w:val="fo-FO"/>
              </w:rPr>
              <w:t xml:space="preserve"> </w:t>
            </w:r>
            <w:r w:rsidRPr="00BF1764">
              <w:rPr>
                <w:color w:val="363435"/>
                <w:lang w:val="fo-FO"/>
              </w:rPr>
              <w:t>til</w:t>
            </w:r>
            <w:r w:rsidRPr="00BF1764">
              <w:rPr>
                <w:color w:val="363435"/>
                <w:spacing w:val="6"/>
                <w:lang w:val="fo-FO"/>
              </w:rPr>
              <w:t xml:space="preserve"> </w:t>
            </w:r>
            <w:r w:rsidRPr="00BF1764">
              <w:rPr>
                <w:color w:val="363435"/>
                <w:w w:val="109"/>
                <w:lang w:val="fo-FO"/>
              </w:rPr>
              <w:t>tann</w:t>
            </w:r>
          </w:p>
        </w:tc>
      </w:tr>
      <w:tr w:rsidR="00DB3360" w:rsidRPr="00B31634" w14:paraId="7F269177" w14:textId="77777777" w:rsidTr="005D60E8">
        <w:trPr>
          <w:trHeight w:hRule="exact" w:val="454"/>
        </w:trPr>
        <w:tc>
          <w:tcPr>
            <w:tcW w:w="4681" w:type="dxa"/>
            <w:tcBorders>
              <w:top w:val="single" w:sz="4" w:space="0" w:color="auto"/>
              <w:left w:val="single" w:sz="6" w:space="0" w:color="0664AB"/>
              <w:bottom w:val="single" w:sz="4" w:space="0" w:color="auto"/>
              <w:right w:val="single" w:sz="2" w:space="0" w:color="0664AB"/>
            </w:tcBorders>
          </w:tcPr>
          <w:p w14:paraId="154D01E2" w14:textId="77777777" w:rsidR="00DB3360" w:rsidRPr="00BF1764" w:rsidRDefault="00DB3360">
            <w:pPr>
              <w:spacing w:before="2" w:line="120" w:lineRule="exact"/>
              <w:rPr>
                <w:sz w:val="13"/>
                <w:szCs w:val="13"/>
                <w:lang w:val="fo-FO"/>
              </w:rPr>
            </w:pPr>
          </w:p>
          <w:p w14:paraId="464DF35F" w14:textId="77777777" w:rsidR="00DB3360" w:rsidRPr="00BF1764" w:rsidRDefault="004F1152" w:rsidP="005F093B">
            <w:pPr>
              <w:ind w:left="73"/>
              <w:rPr>
                <w:lang w:val="fo-FO"/>
              </w:rPr>
            </w:pPr>
            <w:r w:rsidRPr="00BF1764">
              <w:rPr>
                <w:color w:val="363435"/>
                <w:w w:val="107"/>
                <w:lang w:val="fo-FO"/>
              </w:rPr>
              <w:t>Dato</w:t>
            </w:r>
            <w:r w:rsidR="005F093B">
              <w:rPr>
                <w:color w:val="363435"/>
                <w:w w:val="107"/>
                <w:lang w:val="fo-FO"/>
              </w:rPr>
              <w:t xml:space="preserve">: </w:t>
            </w:r>
            <w:sdt>
              <w:sdtPr>
                <w:rPr>
                  <w:color w:val="363435"/>
                  <w:w w:val="104"/>
                  <w:lang w:val="fo-FO"/>
                </w:rPr>
                <w:id w:val="1987975919"/>
                <w:placeholder>
                  <w:docPart w:val="BDDCC093ECD749ACA87A4ACB863E5C2B"/>
                </w:placeholder>
                <w:showingPlcHdr/>
                <w:text/>
              </w:sdtPr>
              <w:sdtEndPr/>
              <w:sdtContent>
                <w:r w:rsidR="005F093B">
                  <w:rPr>
                    <w:rStyle w:val="Pladsholdertekst"/>
                    <w:rFonts w:eastAsiaTheme="majorEastAsia"/>
                    <w:lang w:val="da-DK"/>
                  </w:rPr>
                  <w:t xml:space="preserve"> </w:t>
                </w:r>
              </w:sdtContent>
            </w:sdt>
          </w:p>
        </w:tc>
        <w:tc>
          <w:tcPr>
            <w:tcW w:w="5241" w:type="dxa"/>
            <w:tcBorders>
              <w:top w:val="single" w:sz="4" w:space="0" w:color="auto"/>
              <w:left w:val="single" w:sz="2" w:space="0" w:color="0664AB"/>
              <w:bottom w:val="single" w:sz="4" w:space="0" w:color="auto"/>
              <w:right w:val="single" w:sz="6" w:space="0" w:color="0664AB"/>
            </w:tcBorders>
          </w:tcPr>
          <w:p w14:paraId="377E6D29" w14:textId="77777777" w:rsidR="00DB3360" w:rsidRPr="00BF1764" w:rsidRDefault="00DB3360">
            <w:pPr>
              <w:spacing w:before="2" w:line="120" w:lineRule="exact"/>
              <w:rPr>
                <w:sz w:val="13"/>
                <w:szCs w:val="13"/>
                <w:lang w:val="fo-FO"/>
              </w:rPr>
            </w:pPr>
          </w:p>
          <w:p w14:paraId="082E9C15" w14:textId="77777777" w:rsidR="00DB3360" w:rsidRPr="00BF1764" w:rsidRDefault="004F1152" w:rsidP="005F093B">
            <w:pPr>
              <w:ind w:left="78"/>
              <w:rPr>
                <w:lang w:val="fo-FO"/>
              </w:rPr>
            </w:pPr>
            <w:r w:rsidRPr="00BF1764">
              <w:rPr>
                <w:color w:val="363435"/>
                <w:w w:val="104"/>
                <w:lang w:val="fo-FO"/>
              </w:rPr>
              <w:t>Váttan</w:t>
            </w:r>
            <w:r w:rsidR="005F093B">
              <w:rPr>
                <w:color w:val="363435"/>
                <w:w w:val="104"/>
                <w:lang w:val="fo-FO"/>
              </w:rPr>
              <w:t xml:space="preserve">: </w:t>
            </w:r>
            <w:sdt>
              <w:sdtPr>
                <w:rPr>
                  <w:color w:val="363435"/>
                  <w:w w:val="104"/>
                  <w:lang w:val="fo-FO"/>
                </w:rPr>
                <w:id w:val="-1967733050"/>
                <w:placeholder>
                  <w:docPart w:val="D03627ED20A345BBBFB4F41DE0F58C2F"/>
                </w:placeholder>
                <w:showingPlcHdr/>
                <w:text/>
              </w:sdtPr>
              <w:sdtEndPr/>
              <w:sdtContent>
                <w:r w:rsidR="005F093B">
                  <w:rPr>
                    <w:rStyle w:val="Pladsholdertekst"/>
                    <w:rFonts w:eastAsiaTheme="majorEastAsia"/>
                    <w:lang w:val="da-DK"/>
                  </w:rPr>
                  <w:t xml:space="preserve"> </w:t>
                </w:r>
              </w:sdtContent>
            </w:sdt>
          </w:p>
        </w:tc>
      </w:tr>
      <w:tr w:rsidR="00DB3360" w:rsidRPr="00B31634" w14:paraId="035E7E75" w14:textId="77777777" w:rsidTr="00C97AF1">
        <w:trPr>
          <w:trHeight w:hRule="exact" w:val="454"/>
        </w:trPr>
        <w:tc>
          <w:tcPr>
            <w:tcW w:w="9922" w:type="dxa"/>
            <w:gridSpan w:val="2"/>
            <w:tcBorders>
              <w:top w:val="nil"/>
              <w:left w:val="single" w:sz="6" w:space="0" w:color="0664AB"/>
              <w:bottom w:val="single" w:sz="4" w:space="0" w:color="auto"/>
              <w:right w:val="single" w:sz="6" w:space="0" w:color="0664AB"/>
            </w:tcBorders>
          </w:tcPr>
          <w:p w14:paraId="05A77925" w14:textId="77777777" w:rsidR="00DB3360" w:rsidRPr="00BF1764" w:rsidRDefault="00DB3360">
            <w:pPr>
              <w:spacing w:before="2" w:line="120" w:lineRule="exact"/>
              <w:rPr>
                <w:sz w:val="13"/>
                <w:szCs w:val="13"/>
                <w:lang w:val="fo-FO"/>
              </w:rPr>
            </w:pPr>
          </w:p>
          <w:p w14:paraId="04DF3E1D" w14:textId="77777777" w:rsidR="00DB3360" w:rsidRPr="00BF1764" w:rsidRDefault="003E2544">
            <w:pPr>
              <w:ind w:left="73"/>
              <w:rPr>
                <w:lang w:val="fo-FO"/>
              </w:rPr>
            </w:pPr>
            <w:r>
              <w:rPr>
                <w:color w:val="363435"/>
                <w:lang w:val="fo-FO"/>
              </w:rPr>
              <w:t>Uppsøgn</w:t>
            </w:r>
            <w:r w:rsidR="004F1152" w:rsidRPr="00BF1764">
              <w:rPr>
                <w:color w:val="363435"/>
                <w:spacing w:val="7"/>
                <w:lang w:val="fo-FO"/>
              </w:rPr>
              <w:t xml:space="preserve"> </w:t>
            </w:r>
            <w:r w:rsidR="004F1152" w:rsidRPr="00BF1764">
              <w:rPr>
                <w:color w:val="363435"/>
                <w:lang w:val="fo-FO"/>
              </w:rPr>
              <w:t>frá</w:t>
            </w:r>
            <w:r w:rsidR="004F1152" w:rsidRPr="00BF1764">
              <w:rPr>
                <w:color w:val="363435"/>
                <w:spacing w:val="6"/>
                <w:lang w:val="fo-FO"/>
              </w:rPr>
              <w:t xml:space="preserve"> </w:t>
            </w:r>
            <w:r w:rsidR="004F1152" w:rsidRPr="00BF1764">
              <w:rPr>
                <w:color w:val="363435"/>
                <w:lang w:val="fo-FO"/>
              </w:rPr>
              <w:t>ikki</w:t>
            </w:r>
            <w:r w:rsidR="004F1152" w:rsidRPr="00BF1764">
              <w:rPr>
                <w:color w:val="363435"/>
                <w:spacing w:val="6"/>
                <w:lang w:val="fo-FO"/>
              </w:rPr>
              <w:t xml:space="preserve"> </w:t>
            </w:r>
            <w:r>
              <w:rPr>
                <w:color w:val="363435"/>
                <w:lang w:val="fo-FO"/>
              </w:rPr>
              <w:t>vinnuligum</w:t>
            </w:r>
            <w:r w:rsidR="004F1152" w:rsidRPr="00BF1764">
              <w:rPr>
                <w:color w:val="363435"/>
                <w:spacing w:val="11"/>
                <w:lang w:val="fo-FO"/>
              </w:rPr>
              <w:t xml:space="preserve"> </w:t>
            </w:r>
            <w:r w:rsidR="004F1152" w:rsidRPr="00BF1764">
              <w:rPr>
                <w:color w:val="363435"/>
                <w:w w:val="105"/>
                <w:lang w:val="fo-FO"/>
              </w:rPr>
              <w:t>útleiga</w:t>
            </w:r>
            <w:r w:rsidR="004F1152" w:rsidRPr="00BF1764">
              <w:rPr>
                <w:color w:val="363435"/>
                <w:spacing w:val="-2"/>
                <w:w w:val="105"/>
                <w:lang w:val="fo-FO"/>
              </w:rPr>
              <w:t>r</w:t>
            </w:r>
            <w:r w:rsidR="004F1152" w:rsidRPr="00BF1764">
              <w:rPr>
                <w:color w:val="363435"/>
                <w:w w:val="108"/>
                <w:lang w:val="fo-FO"/>
              </w:rPr>
              <w:t>a:</w:t>
            </w:r>
          </w:p>
        </w:tc>
      </w:tr>
      <w:tr w:rsidR="00DB3360" w:rsidRPr="00B31634" w14:paraId="1FEB1F34" w14:textId="77777777" w:rsidTr="005D60E8">
        <w:trPr>
          <w:trHeight w:hRule="exact" w:val="454"/>
        </w:trPr>
        <w:tc>
          <w:tcPr>
            <w:tcW w:w="4681" w:type="dxa"/>
            <w:tcBorders>
              <w:top w:val="single" w:sz="4" w:space="0" w:color="auto"/>
              <w:left w:val="single" w:sz="6" w:space="0" w:color="0664AB"/>
              <w:bottom w:val="single" w:sz="4" w:space="0" w:color="auto"/>
              <w:right w:val="single" w:sz="2" w:space="0" w:color="0664AB"/>
            </w:tcBorders>
          </w:tcPr>
          <w:p w14:paraId="5B261084" w14:textId="77777777" w:rsidR="00DB3360" w:rsidRPr="00BF1764" w:rsidRDefault="00DB3360">
            <w:pPr>
              <w:spacing w:before="2" w:line="120" w:lineRule="exact"/>
              <w:rPr>
                <w:sz w:val="13"/>
                <w:szCs w:val="13"/>
                <w:lang w:val="fo-FO"/>
              </w:rPr>
            </w:pPr>
          </w:p>
          <w:p w14:paraId="5E5472C4" w14:textId="77777777" w:rsidR="00DB3360" w:rsidRPr="00BF1764" w:rsidRDefault="004F1152" w:rsidP="005F093B">
            <w:pPr>
              <w:ind w:left="73"/>
              <w:rPr>
                <w:lang w:val="fo-FO"/>
              </w:rPr>
            </w:pPr>
            <w:r w:rsidRPr="00BF1764">
              <w:rPr>
                <w:color w:val="363435"/>
                <w:w w:val="107"/>
                <w:lang w:val="fo-FO"/>
              </w:rPr>
              <w:t>Dato</w:t>
            </w:r>
            <w:r w:rsidR="005F093B">
              <w:rPr>
                <w:color w:val="363435"/>
                <w:w w:val="107"/>
                <w:lang w:val="fo-FO"/>
              </w:rPr>
              <w:t xml:space="preserve">: </w:t>
            </w:r>
            <w:sdt>
              <w:sdtPr>
                <w:rPr>
                  <w:color w:val="363435"/>
                  <w:w w:val="104"/>
                  <w:lang w:val="fo-FO"/>
                </w:rPr>
                <w:id w:val="276145628"/>
                <w:placeholder>
                  <w:docPart w:val="6EC507E82CD1443DAEA8DB7711237608"/>
                </w:placeholder>
                <w:showingPlcHdr/>
                <w:text/>
              </w:sdtPr>
              <w:sdtEndPr/>
              <w:sdtContent>
                <w:r w:rsidR="005F093B">
                  <w:rPr>
                    <w:rStyle w:val="Pladsholdertekst"/>
                    <w:rFonts w:eastAsiaTheme="majorEastAsia"/>
                    <w:lang w:val="da-DK"/>
                  </w:rPr>
                  <w:t xml:space="preserve"> </w:t>
                </w:r>
              </w:sdtContent>
            </w:sdt>
          </w:p>
        </w:tc>
        <w:tc>
          <w:tcPr>
            <w:tcW w:w="5241" w:type="dxa"/>
            <w:tcBorders>
              <w:top w:val="single" w:sz="4" w:space="0" w:color="auto"/>
              <w:left w:val="single" w:sz="2" w:space="0" w:color="0664AB"/>
              <w:bottom w:val="single" w:sz="4" w:space="0" w:color="auto"/>
              <w:right w:val="single" w:sz="6" w:space="0" w:color="0664AB"/>
            </w:tcBorders>
          </w:tcPr>
          <w:p w14:paraId="68C3A8BC" w14:textId="77777777" w:rsidR="00DB3360" w:rsidRPr="00BF1764" w:rsidRDefault="00DB3360">
            <w:pPr>
              <w:spacing w:before="2" w:line="120" w:lineRule="exact"/>
              <w:rPr>
                <w:sz w:val="13"/>
                <w:szCs w:val="13"/>
                <w:lang w:val="fo-FO"/>
              </w:rPr>
            </w:pPr>
          </w:p>
          <w:p w14:paraId="352D24D7" w14:textId="77777777" w:rsidR="00DB3360" w:rsidRPr="00BF1764" w:rsidRDefault="004F1152" w:rsidP="005F093B">
            <w:pPr>
              <w:ind w:left="78"/>
              <w:rPr>
                <w:lang w:val="fo-FO"/>
              </w:rPr>
            </w:pPr>
            <w:r w:rsidRPr="00BF1764">
              <w:rPr>
                <w:color w:val="363435"/>
                <w:w w:val="104"/>
                <w:lang w:val="fo-FO"/>
              </w:rPr>
              <w:t>Váttan</w:t>
            </w:r>
            <w:r w:rsidR="005F093B">
              <w:rPr>
                <w:color w:val="363435"/>
                <w:w w:val="104"/>
                <w:lang w:val="fo-FO"/>
              </w:rPr>
              <w:t xml:space="preserve">: </w:t>
            </w:r>
            <w:sdt>
              <w:sdtPr>
                <w:rPr>
                  <w:color w:val="363435"/>
                  <w:w w:val="104"/>
                  <w:lang w:val="fo-FO"/>
                </w:rPr>
                <w:id w:val="1802801958"/>
                <w:placeholder>
                  <w:docPart w:val="CF18C28C5E7248F381D85091C99A7B4B"/>
                </w:placeholder>
                <w:showingPlcHdr/>
                <w:text/>
              </w:sdtPr>
              <w:sdtEndPr/>
              <w:sdtContent>
                <w:r w:rsidR="005F093B">
                  <w:rPr>
                    <w:rStyle w:val="Pladsholdertekst"/>
                    <w:rFonts w:eastAsiaTheme="majorEastAsia"/>
                    <w:lang w:val="da-DK"/>
                  </w:rPr>
                  <w:t xml:space="preserve"> </w:t>
                </w:r>
              </w:sdtContent>
            </w:sdt>
          </w:p>
        </w:tc>
      </w:tr>
      <w:tr w:rsidR="00DB3360" w:rsidRPr="00BF1764" w14:paraId="210BD714" w14:textId="77777777" w:rsidTr="00C97AF1">
        <w:trPr>
          <w:trHeight w:hRule="exact" w:val="454"/>
        </w:trPr>
        <w:tc>
          <w:tcPr>
            <w:tcW w:w="9922" w:type="dxa"/>
            <w:gridSpan w:val="2"/>
            <w:tcBorders>
              <w:top w:val="nil"/>
              <w:left w:val="single" w:sz="6" w:space="0" w:color="0664AB"/>
              <w:bottom w:val="single" w:sz="4" w:space="0" w:color="auto"/>
              <w:right w:val="single" w:sz="6" w:space="0" w:color="0664AB"/>
            </w:tcBorders>
          </w:tcPr>
          <w:p w14:paraId="1A18D23A" w14:textId="77777777" w:rsidR="00DB3360" w:rsidRPr="00BF1764" w:rsidRDefault="00DB3360">
            <w:pPr>
              <w:spacing w:before="2" w:line="120" w:lineRule="exact"/>
              <w:rPr>
                <w:sz w:val="13"/>
                <w:szCs w:val="13"/>
                <w:lang w:val="fo-FO"/>
              </w:rPr>
            </w:pPr>
          </w:p>
          <w:p w14:paraId="4545C7B9" w14:textId="77777777" w:rsidR="00DB3360" w:rsidRPr="00BF1764" w:rsidRDefault="003E2544">
            <w:pPr>
              <w:ind w:left="73"/>
              <w:rPr>
                <w:lang w:val="fo-FO"/>
              </w:rPr>
            </w:pPr>
            <w:r>
              <w:rPr>
                <w:color w:val="363435"/>
                <w:lang w:val="fo-FO"/>
              </w:rPr>
              <w:t>Uppsøgn</w:t>
            </w:r>
            <w:r w:rsidR="004F1152" w:rsidRPr="00BF1764">
              <w:rPr>
                <w:color w:val="363435"/>
                <w:spacing w:val="7"/>
                <w:lang w:val="fo-FO"/>
              </w:rPr>
              <w:t xml:space="preserve"> </w:t>
            </w:r>
            <w:r w:rsidR="004F1152" w:rsidRPr="00BF1764">
              <w:rPr>
                <w:color w:val="363435"/>
                <w:lang w:val="fo-FO"/>
              </w:rPr>
              <w:t>frá</w:t>
            </w:r>
            <w:r w:rsidR="004F1152" w:rsidRPr="00BF1764">
              <w:rPr>
                <w:color w:val="363435"/>
                <w:spacing w:val="6"/>
                <w:lang w:val="fo-FO"/>
              </w:rPr>
              <w:t xml:space="preserve"> </w:t>
            </w:r>
            <w:r>
              <w:rPr>
                <w:color w:val="363435"/>
                <w:lang w:val="fo-FO"/>
              </w:rPr>
              <w:t>vinnuligum</w:t>
            </w:r>
            <w:r w:rsidR="004F1152" w:rsidRPr="00BF1764">
              <w:rPr>
                <w:color w:val="363435"/>
                <w:spacing w:val="11"/>
                <w:lang w:val="fo-FO"/>
              </w:rPr>
              <w:t xml:space="preserve"> </w:t>
            </w:r>
            <w:r w:rsidR="004F1152" w:rsidRPr="00BF1764">
              <w:rPr>
                <w:color w:val="363435"/>
                <w:w w:val="105"/>
                <w:lang w:val="fo-FO"/>
              </w:rPr>
              <w:t>útleiga</w:t>
            </w:r>
            <w:r w:rsidR="004F1152" w:rsidRPr="00BF1764">
              <w:rPr>
                <w:color w:val="363435"/>
                <w:spacing w:val="-2"/>
                <w:w w:val="105"/>
                <w:lang w:val="fo-FO"/>
              </w:rPr>
              <w:t>r</w:t>
            </w:r>
            <w:r w:rsidR="004F1152" w:rsidRPr="00BF1764">
              <w:rPr>
                <w:color w:val="363435"/>
                <w:w w:val="108"/>
                <w:lang w:val="fo-FO"/>
              </w:rPr>
              <w:t>a:</w:t>
            </w:r>
          </w:p>
        </w:tc>
      </w:tr>
      <w:tr w:rsidR="00DB3360" w:rsidRPr="00B31634" w14:paraId="576B07D0" w14:textId="77777777" w:rsidTr="005D60E8">
        <w:trPr>
          <w:trHeight w:hRule="exact" w:val="454"/>
        </w:trPr>
        <w:tc>
          <w:tcPr>
            <w:tcW w:w="4681" w:type="dxa"/>
            <w:tcBorders>
              <w:top w:val="single" w:sz="4" w:space="0" w:color="auto"/>
              <w:left w:val="single" w:sz="6" w:space="0" w:color="0664AB"/>
              <w:bottom w:val="single" w:sz="4" w:space="0" w:color="auto"/>
              <w:right w:val="single" w:sz="2" w:space="0" w:color="0664AB"/>
            </w:tcBorders>
          </w:tcPr>
          <w:p w14:paraId="5E46F00F" w14:textId="77777777" w:rsidR="00DB3360" w:rsidRPr="00BF1764" w:rsidRDefault="00C97AF1">
            <w:pPr>
              <w:spacing w:before="2" w:line="120" w:lineRule="exact"/>
              <w:rPr>
                <w:sz w:val="13"/>
                <w:szCs w:val="13"/>
                <w:lang w:val="fo-FO"/>
              </w:rPr>
            </w:pPr>
            <w:r>
              <w:rPr>
                <w:sz w:val="13"/>
                <w:szCs w:val="13"/>
                <w:lang w:val="fo-FO"/>
              </w:rPr>
              <w:t xml:space="preserve"> </w:t>
            </w:r>
          </w:p>
          <w:p w14:paraId="62744876" w14:textId="77777777" w:rsidR="00DB3360" w:rsidRPr="00BF1764" w:rsidRDefault="004F1152" w:rsidP="005F093B">
            <w:pPr>
              <w:ind w:left="73"/>
              <w:rPr>
                <w:lang w:val="fo-FO"/>
              </w:rPr>
            </w:pPr>
            <w:r w:rsidRPr="00BF1764">
              <w:rPr>
                <w:color w:val="363435"/>
                <w:w w:val="107"/>
                <w:lang w:val="fo-FO"/>
              </w:rPr>
              <w:t>Dato</w:t>
            </w:r>
            <w:r w:rsidR="005F093B">
              <w:rPr>
                <w:color w:val="363435"/>
                <w:w w:val="107"/>
                <w:lang w:val="fo-FO"/>
              </w:rPr>
              <w:t xml:space="preserve">: </w:t>
            </w:r>
            <w:sdt>
              <w:sdtPr>
                <w:rPr>
                  <w:color w:val="363435"/>
                  <w:w w:val="104"/>
                  <w:lang w:val="fo-FO"/>
                </w:rPr>
                <w:id w:val="1740130060"/>
                <w:placeholder>
                  <w:docPart w:val="684D787D280140158881520C1C961924"/>
                </w:placeholder>
                <w:showingPlcHdr/>
                <w:text/>
              </w:sdtPr>
              <w:sdtEndPr/>
              <w:sdtContent>
                <w:r w:rsidR="005F093B">
                  <w:rPr>
                    <w:rStyle w:val="Pladsholdertekst"/>
                    <w:rFonts w:eastAsiaTheme="majorEastAsia"/>
                    <w:lang w:val="da-DK"/>
                  </w:rPr>
                  <w:t xml:space="preserve"> </w:t>
                </w:r>
              </w:sdtContent>
            </w:sdt>
          </w:p>
        </w:tc>
        <w:tc>
          <w:tcPr>
            <w:tcW w:w="5241" w:type="dxa"/>
            <w:tcBorders>
              <w:top w:val="single" w:sz="4" w:space="0" w:color="auto"/>
              <w:left w:val="single" w:sz="2" w:space="0" w:color="0664AB"/>
              <w:bottom w:val="single" w:sz="4" w:space="0" w:color="auto"/>
              <w:right w:val="single" w:sz="6" w:space="0" w:color="0664AB"/>
            </w:tcBorders>
          </w:tcPr>
          <w:p w14:paraId="220CCEFB" w14:textId="77777777" w:rsidR="00DB3360" w:rsidRPr="00BF1764" w:rsidRDefault="00DB3360">
            <w:pPr>
              <w:spacing w:before="2" w:line="120" w:lineRule="exact"/>
              <w:rPr>
                <w:sz w:val="13"/>
                <w:szCs w:val="13"/>
                <w:lang w:val="fo-FO"/>
              </w:rPr>
            </w:pPr>
          </w:p>
          <w:p w14:paraId="606D2D2D" w14:textId="77777777" w:rsidR="00DB3360" w:rsidRPr="00BF1764" w:rsidRDefault="004F1152" w:rsidP="005F093B">
            <w:pPr>
              <w:ind w:left="78"/>
              <w:rPr>
                <w:lang w:val="fo-FO"/>
              </w:rPr>
            </w:pPr>
            <w:r w:rsidRPr="00BF1764">
              <w:rPr>
                <w:color w:val="363435"/>
                <w:w w:val="104"/>
                <w:lang w:val="fo-FO"/>
              </w:rPr>
              <w:t>Váttan</w:t>
            </w:r>
            <w:r w:rsidR="005F093B">
              <w:rPr>
                <w:color w:val="363435"/>
                <w:w w:val="104"/>
                <w:lang w:val="fo-FO"/>
              </w:rPr>
              <w:t xml:space="preserve">: </w:t>
            </w:r>
            <w:sdt>
              <w:sdtPr>
                <w:rPr>
                  <w:color w:val="363435"/>
                  <w:w w:val="104"/>
                  <w:lang w:val="fo-FO"/>
                </w:rPr>
                <w:id w:val="1646082450"/>
                <w:placeholder>
                  <w:docPart w:val="28429ED94EA049B19A25994E09786346"/>
                </w:placeholder>
                <w:showingPlcHdr/>
                <w:text/>
              </w:sdtPr>
              <w:sdtEndPr/>
              <w:sdtContent>
                <w:r w:rsidR="005F093B">
                  <w:rPr>
                    <w:rStyle w:val="Pladsholdertekst"/>
                    <w:rFonts w:eastAsiaTheme="majorEastAsia"/>
                    <w:lang w:val="da-DK"/>
                  </w:rPr>
                  <w:t xml:space="preserve"> </w:t>
                </w:r>
              </w:sdtContent>
            </w:sdt>
          </w:p>
        </w:tc>
      </w:tr>
      <w:tr w:rsidR="00DB3360" w:rsidRPr="00B31634" w14:paraId="06480EC7" w14:textId="77777777" w:rsidTr="00C97AF1">
        <w:trPr>
          <w:trHeight w:hRule="exact" w:val="454"/>
        </w:trPr>
        <w:tc>
          <w:tcPr>
            <w:tcW w:w="9922" w:type="dxa"/>
            <w:gridSpan w:val="2"/>
            <w:tcBorders>
              <w:top w:val="nil"/>
              <w:left w:val="single" w:sz="6" w:space="0" w:color="0664AB"/>
              <w:bottom w:val="single" w:sz="4" w:space="0" w:color="auto"/>
              <w:right w:val="single" w:sz="6" w:space="0" w:color="0664AB"/>
            </w:tcBorders>
          </w:tcPr>
          <w:p w14:paraId="4017A90E" w14:textId="77777777" w:rsidR="00DB3360" w:rsidRPr="00BF1764" w:rsidRDefault="00DB3360">
            <w:pPr>
              <w:spacing w:before="2" w:line="120" w:lineRule="exact"/>
              <w:rPr>
                <w:sz w:val="13"/>
                <w:szCs w:val="13"/>
                <w:lang w:val="fo-FO"/>
              </w:rPr>
            </w:pPr>
          </w:p>
          <w:p w14:paraId="66BD468A" w14:textId="77777777" w:rsidR="00DB3360" w:rsidRPr="00BF1764" w:rsidRDefault="004F1152" w:rsidP="005F093B">
            <w:pPr>
              <w:ind w:left="73"/>
              <w:rPr>
                <w:lang w:val="fo-FO"/>
              </w:rPr>
            </w:pPr>
            <w:r w:rsidRPr="00BF1764">
              <w:rPr>
                <w:color w:val="363435"/>
                <w:w w:val="106"/>
                <w:lang w:val="fo-FO"/>
              </w:rPr>
              <w:t>Grundgeving</w:t>
            </w:r>
            <w:r w:rsidR="005F093B">
              <w:rPr>
                <w:color w:val="363435"/>
                <w:w w:val="106"/>
                <w:lang w:val="fo-FO"/>
              </w:rPr>
              <w:t xml:space="preserve">: </w:t>
            </w:r>
            <w:sdt>
              <w:sdtPr>
                <w:rPr>
                  <w:color w:val="363435"/>
                  <w:w w:val="104"/>
                  <w:lang w:val="fo-FO"/>
                </w:rPr>
                <w:id w:val="1378973070"/>
                <w:placeholder>
                  <w:docPart w:val="5A7BF59103584F8CB5375D46CE9E4862"/>
                </w:placeholder>
                <w:showingPlcHdr/>
                <w:text/>
              </w:sdtPr>
              <w:sdtEndPr/>
              <w:sdtContent>
                <w:r w:rsidR="005F093B">
                  <w:rPr>
                    <w:rStyle w:val="Pladsholdertekst"/>
                    <w:rFonts w:eastAsiaTheme="majorEastAsia"/>
                    <w:lang w:val="da-DK"/>
                  </w:rPr>
                  <w:t xml:space="preserve"> </w:t>
                </w:r>
              </w:sdtContent>
            </w:sdt>
          </w:p>
        </w:tc>
      </w:tr>
      <w:tr w:rsidR="00DB3360" w:rsidRPr="00B31634" w14:paraId="5BBF6C30" w14:textId="77777777" w:rsidTr="00C97AF1">
        <w:trPr>
          <w:trHeight w:hRule="exact" w:val="454"/>
        </w:trPr>
        <w:tc>
          <w:tcPr>
            <w:tcW w:w="9922" w:type="dxa"/>
            <w:gridSpan w:val="2"/>
            <w:tcBorders>
              <w:top w:val="single" w:sz="4" w:space="0" w:color="auto"/>
              <w:left w:val="single" w:sz="6" w:space="0" w:color="0664AB"/>
              <w:bottom w:val="single" w:sz="4" w:space="0" w:color="auto"/>
              <w:right w:val="single" w:sz="6" w:space="0" w:color="0664AB"/>
            </w:tcBorders>
          </w:tcPr>
          <w:p w14:paraId="156B9853" w14:textId="77777777" w:rsidR="00DB3360" w:rsidRPr="00BF1764" w:rsidRDefault="00DB3360">
            <w:pPr>
              <w:rPr>
                <w:lang w:val="fo-FO"/>
              </w:rPr>
            </w:pPr>
          </w:p>
        </w:tc>
      </w:tr>
      <w:tr w:rsidR="00DB3360" w:rsidRPr="00BF1764" w14:paraId="0B140A8F" w14:textId="77777777" w:rsidTr="00C97AF1">
        <w:trPr>
          <w:trHeight w:hRule="exact" w:val="397"/>
        </w:trPr>
        <w:tc>
          <w:tcPr>
            <w:tcW w:w="9922" w:type="dxa"/>
            <w:gridSpan w:val="2"/>
            <w:tcBorders>
              <w:top w:val="single" w:sz="4" w:space="0" w:color="auto"/>
              <w:left w:val="single" w:sz="6" w:space="0" w:color="0664AB"/>
              <w:right w:val="single" w:sz="6" w:space="0" w:color="0664AB"/>
            </w:tcBorders>
            <w:shd w:val="clear" w:color="auto" w:fill="17365D" w:themeFill="text2" w:themeFillShade="BF"/>
          </w:tcPr>
          <w:p w14:paraId="59A64494" w14:textId="77777777" w:rsidR="00DB3360" w:rsidRPr="00BF1764" w:rsidRDefault="00DB3360">
            <w:pPr>
              <w:spacing w:before="4" w:line="100" w:lineRule="exact"/>
              <w:rPr>
                <w:sz w:val="10"/>
                <w:szCs w:val="10"/>
                <w:lang w:val="fo-FO"/>
              </w:rPr>
            </w:pPr>
          </w:p>
          <w:p w14:paraId="5AA1C51F" w14:textId="77777777" w:rsidR="00DB3360" w:rsidRPr="00BF1764" w:rsidRDefault="004F1152">
            <w:pPr>
              <w:ind w:left="73"/>
              <w:rPr>
                <w:lang w:val="fo-FO"/>
              </w:rPr>
            </w:pPr>
            <w:r w:rsidRPr="00BF1764">
              <w:rPr>
                <w:b/>
                <w:color w:val="FDFDFD"/>
                <w:lang w:val="fo-FO"/>
              </w:rPr>
              <w:t>§</w:t>
            </w:r>
            <w:r w:rsidRPr="00BF1764">
              <w:rPr>
                <w:b/>
                <w:color w:val="FDFDFD"/>
                <w:spacing w:val="17"/>
                <w:lang w:val="fo-FO"/>
              </w:rPr>
              <w:t xml:space="preserve"> </w:t>
            </w:r>
            <w:r w:rsidRPr="00BF1764">
              <w:rPr>
                <w:b/>
                <w:color w:val="FDFDFD"/>
                <w:lang w:val="fo-FO"/>
              </w:rPr>
              <w:t>13</w:t>
            </w:r>
            <w:r w:rsidRPr="00BF1764">
              <w:rPr>
                <w:b/>
                <w:color w:val="FDFDFD"/>
                <w:spacing w:val="28"/>
                <w:lang w:val="fo-FO"/>
              </w:rPr>
              <w:t xml:space="preserve"> </w:t>
            </w:r>
            <w:r w:rsidRPr="00BF1764">
              <w:rPr>
                <w:b/>
                <w:color w:val="FDFDFD"/>
                <w:lang w:val="fo-FO"/>
              </w:rPr>
              <w:t>–</w:t>
            </w:r>
            <w:r w:rsidRPr="00BF1764">
              <w:rPr>
                <w:b/>
                <w:color w:val="FDFDFD"/>
                <w:spacing w:val="-9"/>
                <w:lang w:val="fo-FO"/>
              </w:rPr>
              <w:t xml:space="preserve"> </w:t>
            </w:r>
            <w:r w:rsidRPr="00BF1764">
              <w:rPr>
                <w:b/>
                <w:color w:val="FDFDFD"/>
                <w:spacing w:val="-15"/>
                <w:w w:val="83"/>
                <w:lang w:val="fo-FO"/>
              </w:rPr>
              <w:t>T</w:t>
            </w:r>
            <w:r w:rsidRPr="00BF1764">
              <w:rPr>
                <w:b/>
                <w:color w:val="FDFDFD"/>
                <w:lang w:val="fo-FO"/>
              </w:rPr>
              <w:t>rætumál</w:t>
            </w:r>
          </w:p>
        </w:tc>
      </w:tr>
      <w:tr w:rsidR="00DB3360" w:rsidRPr="00BF1764" w14:paraId="7D83C760" w14:textId="77777777" w:rsidTr="00C97AF1">
        <w:trPr>
          <w:trHeight w:hRule="exact" w:val="624"/>
        </w:trPr>
        <w:tc>
          <w:tcPr>
            <w:tcW w:w="9922" w:type="dxa"/>
            <w:gridSpan w:val="2"/>
            <w:tcBorders>
              <w:top w:val="nil"/>
              <w:left w:val="single" w:sz="6" w:space="0" w:color="0664AB"/>
              <w:bottom w:val="single" w:sz="4" w:space="0" w:color="auto"/>
              <w:right w:val="single" w:sz="6" w:space="0" w:color="0664AB"/>
            </w:tcBorders>
          </w:tcPr>
          <w:p w14:paraId="1AE5D0B1" w14:textId="77777777" w:rsidR="00DB3360" w:rsidRPr="00BF1764" w:rsidRDefault="004F1152" w:rsidP="00685298">
            <w:pPr>
              <w:spacing w:before="87" w:line="271" w:lineRule="auto"/>
              <w:ind w:left="73" w:right="964"/>
              <w:rPr>
                <w:lang w:val="fo-FO"/>
              </w:rPr>
            </w:pPr>
            <w:r w:rsidRPr="00BF1764">
              <w:rPr>
                <w:color w:val="363435"/>
                <w:lang w:val="fo-FO"/>
              </w:rPr>
              <w:t>Ósemjur</w:t>
            </w:r>
            <w:r w:rsidRPr="00BF1764">
              <w:rPr>
                <w:color w:val="363435"/>
                <w:spacing w:val="11"/>
                <w:lang w:val="fo-FO"/>
              </w:rPr>
              <w:t xml:space="preserve"> </w:t>
            </w:r>
            <w:r w:rsidRPr="00BF1764">
              <w:rPr>
                <w:color w:val="363435"/>
                <w:lang w:val="fo-FO"/>
              </w:rPr>
              <w:t>og</w:t>
            </w:r>
            <w:r w:rsidRPr="00BF1764">
              <w:rPr>
                <w:color w:val="363435"/>
                <w:spacing w:val="16"/>
                <w:lang w:val="fo-FO"/>
              </w:rPr>
              <w:t xml:space="preserve"> </w:t>
            </w:r>
            <w:r w:rsidRPr="00BF1764">
              <w:rPr>
                <w:color w:val="363435"/>
                <w:lang w:val="fo-FO"/>
              </w:rPr>
              <w:t>trætur</w:t>
            </w:r>
            <w:r w:rsidRPr="00BF1764">
              <w:rPr>
                <w:color w:val="363435"/>
                <w:spacing w:val="39"/>
                <w:lang w:val="fo-FO"/>
              </w:rPr>
              <w:t xml:space="preserve"> </w:t>
            </w:r>
            <w:r w:rsidRPr="00BF1764">
              <w:rPr>
                <w:color w:val="363435"/>
                <w:lang w:val="fo-FO"/>
              </w:rPr>
              <w:t>millum</w:t>
            </w:r>
            <w:r w:rsidRPr="00BF1764">
              <w:rPr>
                <w:color w:val="363435"/>
                <w:spacing w:val="35"/>
                <w:lang w:val="fo-FO"/>
              </w:rPr>
              <w:t xml:space="preserve"> </w:t>
            </w:r>
            <w:r w:rsidRPr="00BF1764">
              <w:rPr>
                <w:color w:val="363435"/>
                <w:lang w:val="fo-FO"/>
              </w:rPr>
              <w:t>leiga</w:t>
            </w:r>
            <w:r w:rsidRPr="00BF1764">
              <w:rPr>
                <w:color w:val="363435"/>
                <w:spacing w:val="-2"/>
                <w:lang w:val="fo-FO"/>
              </w:rPr>
              <w:t>r</w:t>
            </w:r>
            <w:r w:rsidRPr="00BF1764">
              <w:rPr>
                <w:color w:val="363435"/>
                <w:lang w:val="fo-FO"/>
              </w:rPr>
              <w:t>a</w:t>
            </w:r>
            <w:r w:rsidRPr="00BF1764">
              <w:rPr>
                <w:color w:val="363435"/>
                <w:spacing w:val="39"/>
                <w:lang w:val="fo-FO"/>
              </w:rPr>
              <w:t xml:space="preserve"> </w:t>
            </w:r>
            <w:r w:rsidRPr="00BF1764">
              <w:rPr>
                <w:color w:val="363435"/>
                <w:lang w:val="fo-FO"/>
              </w:rPr>
              <w:t>og</w:t>
            </w:r>
            <w:r w:rsidRPr="00BF1764">
              <w:rPr>
                <w:color w:val="363435"/>
                <w:spacing w:val="16"/>
                <w:lang w:val="fo-FO"/>
              </w:rPr>
              <w:t xml:space="preserve"> </w:t>
            </w:r>
            <w:r w:rsidRPr="00BF1764">
              <w:rPr>
                <w:color w:val="363435"/>
                <w:lang w:val="fo-FO"/>
              </w:rPr>
              <w:t>útleiga</w:t>
            </w:r>
            <w:r w:rsidRPr="00BF1764">
              <w:rPr>
                <w:color w:val="363435"/>
                <w:spacing w:val="-2"/>
                <w:lang w:val="fo-FO"/>
              </w:rPr>
              <w:t>r</w:t>
            </w:r>
            <w:r w:rsidRPr="00BF1764">
              <w:rPr>
                <w:color w:val="363435"/>
                <w:lang w:val="fo-FO"/>
              </w:rPr>
              <w:t>a</w:t>
            </w:r>
            <w:r w:rsidRPr="00BF1764">
              <w:rPr>
                <w:color w:val="363435"/>
                <w:spacing w:val="47"/>
                <w:lang w:val="fo-FO"/>
              </w:rPr>
              <w:t xml:space="preserve"> </w:t>
            </w:r>
            <w:r w:rsidRPr="00BF1764">
              <w:rPr>
                <w:color w:val="363435"/>
                <w:spacing w:val="-2"/>
                <w:lang w:val="fo-FO"/>
              </w:rPr>
              <w:t>v</w:t>
            </w:r>
            <w:r w:rsidRPr="00BF1764">
              <w:rPr>
                <w:color w:val="363435"/>
                <w:lang w:val="fo-FO"/>
              </w:rPr>
              <w:t>erða,</w:t>
            </w:r>
            <w:r w:rsidRPr="00BF1764">
              <w:rPr>
                <w:color w:val="363435"/>
                <w:spacing w:val="45"/>
                <w:lang w:val="fo-FO"/>
              </w:rPr>
              <w:t xml:space="preserve"> </w:t>
            </w:r>
            <w:r w:rsidRPr="00BF1764">
              <w:rPr>
                <w:color w:val="363435"/>
                <w:lang w:val="fo-FO"/>
              </w:rPr>
              <w:t>um</w:t>
            </w:r>
            <w:r w:rsidRPr="00BF1764">
              <w:rPr>
                <w:color w:val="363435"/>
                <w:spacing w:val="26"/>
                <w:lang w:val="fo-FO"/>
              </w:rPr>
              <w:t xml:space="preserve"> </w:t>
            </w:r>
            <w:r w:rsidRPr="00BF1764">
              <w:rPr>
                <w:color w:val="363435"/>
                <w:lang w:val="fo-FO"/>
              </w:rPr>
              <w:t>semja</w:t>
            </w:r>
            <w:r w:rsidRPr="00BF1764">
              <w:rPr>
                <w:color w:val="363435"/>
                <w:spacing w:val="39"/>
                <w:lang w:val="fo-FO"/>
              </w:rPr>
              <w:t xml:space="preserve"> </w:t>
            </w:r>
            <w:r w:rsidRPr="00BF1764">
              <w:rPr>
                <w:color w:val="363435"/>
                <w:lang w:val="fo-FO"/>
              </w:rPr>
              <w:t>ikki</w:t>
            </w:r>
            <w:r w:rsidRPr="00BF1764">
              <w:rPr>
                <w:color w:val="363435"/>
                <w:spacing w:val="6"/>
                <w:lang w:val="fo-FO"/>
              </w:rPr>
              <w:t xml:space="preserve"> </w:t>
            </w:r>
            <w:r w:rsidRPr="00BF1764">
              <w:rPr>
                <w:color w:val="363435"/>
                <w:lang w:val="fo-FO"/>
              </w:rPr>
              <w:t>fæst</w:t>
            </w:r>
            <w:r w:rsidRPr="00BF1764">
              <w:rPr>
                <w:color w:val="363435"/>
                <w:spacing w:val="16"/>
                <w:lang w:val="fo-FO"/>
              </w:rPr>
              <w:t xml:space="preserve"> </w:t>
            </w:r>
            <w:r w:rsidRPr="00BF1764">
              <w:rPr>
                <w:color w:val="363435"/>
                <w:lang w:val="fo-FO"/>
              </w:rPr>
              <w:t>millum</w:t>
            </w:r>
            <w:r w:rsidRPr="00BF1764">
              <w:rPr>
                <w:color w:val="363435"/>
                <w:spacing w:val="35"/>
                <w:lang w:val="fo-FO"/>
              </w:rPr>
              <w:t xml:space="preserve"> </w:t>
            </w:r>
            <w:r w:rsidRPr="00BF1764">
              <w:rPr>
                <w:color w:val="363435"/>
                <w:lang w:val="fo-FO"/>
              </w:rPr>
              <w:t>partarna</w:t>
            </w:r>
            <w:r w:rsidRPr="00BF1764">
              <w:rPr>
                <w:color w:val="363435"/>
                <w:spacing w:val="-15"/>
                <w:lang w:val="fo-FO"/>
              </w:rPr>
              <w:t>r</w:t>
            </w:r>
            <w:r w:rsidRPr="00BF1764">
              <w:rPr>
                <w:color w:val="363435"/>
                <w:lang w:val="fo-FO"/>
              </w:rPr>
              <w:t>, at</w:t>
            </w:r>
            <w:r w:rsidRPr="00BF1764">
              <w:rPr>
                <w:color w:val="363435"/>
                <w:spacing w:val="18"/>
                <w:lang w:val="fo-FO"/>
              </w:rPr>
              <w:t xml:space="preserve"> </w:t>
            </w:r>
            <w:r w:rsidRPr="00BF1764">
              <w:rPr>
                <w:color w:val="363435"/>
                <w:lang w:val="fo-FO"/>
              </w:rPr>
              <w:t>leggja</w:t>
            </w:r>
            <w:r w:rsidRPr="00BF1764">
              <w:rPr>
                <w:color w:val="363435"/>
                <w:spacing w:val="26"/>
                <w:lang w:val="fo-FO"/>
              </w:rPr>
              <w:t xml:space="preserve"> </w:t>
            </w:r>
            <w:r w:rsidRPr="00BF1764">
              <w:rPr>
                <w:color w:val="363435"/>
                <w:lang w:val="fo-FO"/>
              </w:rPr>
              <w:t xml:space="preserve">fyri </w:t>
            </w:r>
            <w:r w:rsidRPr="00BF1764">
              <w:rPr>
                <w:color w:val="363435"/>
                <w:w w:val="108"/>
                <w:lang w:val="fo-FO"/>
              </w:rPr>
              <w:t>leigunevndina</w:t>
            </w:r>
            <w:r w:rsidRPr="00BF1764">
              <w:rPr>
                <w:color w:val="363435"/>
                <w:spacing w:val="2"/>
                <w:w w:val="108"/>
                <w:lang w:val="fo-FO"/>
              </w:rPr>
              <w:t xml:space="preserve"> </w:t>
            </w:r>
            <w:r w:rsidRPr="00BF1764">
              <w:rPr>
                <w:color w:val="363435"/>
                <w:lang w:val="fo-FO"/>
              </w:rPr>
              <w:t>til</w:t>
            </w:r>
            <w:r w:rsidRPr="00BF1764">
              <w:rPr>
                <w:color w:val="363435"/>
                <w:spacing w:val="6"/>
                <w:lang w:val="fo-FO"/>
              </w:rPr>
              <w:t xml:space="preserve"> </w:t>
            </w:r>
            <w:r w:rsidRPr="00BF1764">
              <w:rPr>
                <w:color w:val="363435"/>
                <w:w w:val="107"/>
                <w:lang w:val="fo-FO"/>
              </w:rPr>
              <w:t>støðutakan,</w:t>
            </w:r>
            <w:r w:rsidRPr="00BF1764">
              <w:rPr>
                <w:color w:val="363435"/>
                <w:spacing w:val="12"/>
                <w:w w:val="107"/>
                <w:lang w:val="fo-FO"/>
              </w:rPr>
              <w:t xml:space="preserve"> </w:t>
            </w:r>
            <w:r w:rsidRPr="00BF1764">
              <w:rPr>
                <w:color w:val="363435"/>
                <w:w w:val="107"/>
                <w:lang w:val="fo-FO"/>
              </w:rPr>
              <w:t>sams</w:t>
            </w:r>
            <w:r w:rsidRPr="00BF1764">
              <w:rPr>
                <w:color w:val="363435"/>
                <w:spacing w:val="-5"/>
                <w:w w:val="107"/>
                <w:lang w:val="fo-FO"/>
              </w:rPr>
              <w:t>v</w:t>
            </w:r>
            <w:r w:rsidRPr="00BF1764">
              <w:rPr>
                <w:color w:val="363435"/>
                <w:w w:val="107"/>
                <w:lang w:val="fo-FO"/>
              </w:rPr>
              <w:t>a</w:t>
            </w:r>
            <w:r w:rsidRPr="00BF1764">
              <w:rPr>
                <w:color w:val="363435"/>
                <w:spacing w:val="-2"/>
                <w:w w:val="107"/>
                <w:lang w:val="fo-FO"/>
              </w:rPr>
              <w:t>r</w:t>
            </w:r>
            <w:r w:rsidRPr="00BF1764">
              <w:rPr>
                <w:color w:val="363435"/>
                <w:w w:val="107"/>
                <w:lang w:val="fo-FO"/>
              </w:rPr>
              <w:t>andi</w:t>
            </w:r>
            <w:r w:rsidRPr="00BF1764">
              <w:rPr>
                <w:color w:val="363435"/>
                <w:spacing w:val="-5"/>
                <w:w w:val="107"/>
                <w:lang w:val="fo-FO"/>
              </w:rPr>
              <w:t xml:space="preserve"> </w:t>
            </w:r>
            <w:r w:rsidRPr="00BF1764">
              <w:rPr>
                <w:color w:val="363435"/>
                <w:w w:val="107"/>
                <w:lang w:val="fo-FO"/>
              </w:rPr>
              <w:t>ásetingunum</w:t>
            </w:r>
            <w:r w:rsidRPr="00BF1764">
              <w:rPr>
                <w:color w:val="363435"/>
                <w:spacing w:val="2"/>
                <w:w w:val="107"/>
                <w:lang w:val="fo-FO"/>
              </w:rPr>
              <w:t xml:space="preserve"> </w:t>
            </w:r>
            <w:r w:rsidRPr="00BF1764">
              <w:rPr>
                <w:color w:val="363435"/>
                <w:lang w:val="fo-FO"/>
              </w:rPr>
              <w:t>í</w:t>
            </w:r>
            <w:r w:rsidRPr="00BF1764">
              <w:rPr>
                <w:color w:val="363435"/>
                <w:spacing w:val="6"/>
                <w:lang w:val="fo-FO"/>
              </w:rPr>
              <w:t xml:space="preserve"> </w:t>
            </w:r>
            <w:r w:rsidRPr="00BF1764">
              <w:rPr>
                <w:color w:val="363435"/>
                <w:lang w:val="fo-FO"/>
              </w:rPr>
              <w:t>leigulógini</w:t>
            </w:r>
            <w:r w:rsidRPr="00BF1764">
              <w:rPr>
                <w:color w:val="363435"/>
                <w:spacing w:val="49"/>
                <w:lang w:val="fo-FO"/>
              </w:rPr>
              <w:t xml:space="preserve"> </w:t>
            </w:r>
            <w:r w:rsidRPr="00BF1764">
              <w:rPr>
                <w:color w:val="363435"/>
                <w:lang w:val="fo-FO"/>
              </w:rPr>
              <w:t>§</w:t>
            </w:r>
            <w:r w:rsidRPr="00BF1764">
              <w:rPr>
                <w:color w:val="363435"/>
                <w:spacing w:val="6"/>
                <w:lang w:val="fo-FO"/>
              </w:rPr>
              <w:t xml:space="preserve"> </w:t>
            </w:r>
            <w:r w:rsidRPr="00BF1764">
              <w:rPr>
                <w:color w:val="363435"/>
                <w:w w:val="111"/>
                <w:lang w:val="fo-FO"/>
              </w:rPr>
              <w:t>2</w:t>
            </w:r>
            <w:r w:rsidR="00685298">
              <w:rPr>
                <w:color w:val="363435"/>
                <w:w w:val="111"/>
                <w:lang w:val="fo-FO"/>
              </w:rPr>
              <w:t>6</w:t>
            </w:r>
            <w:r w:rsidRPr="00BF1764">
              <w:rPr>
                <w:color w:val="363435"/>
                <w:w w:val="111"/>
                <w:lang w:val="fo-FO"/>
              </w:rPr>
              <w:t>.</w:t>
            </w:r>
          </w:p>
        </w:tc>
      </w:tr>
      <w:tr w:rsidR="00DB3360" w:rsidRPr="00BF1764" w14:paraId="78E45DBD" w14:textId="77777777" w:rsidTr="00C97AF1">
        <w:trPr>
          <w:trHeight w:hRule="exact" w:val="397"/>
        </w:trPr>
        <w:tc>
          <w:tcPr>
            <w:tcW w:w="9922" w:type="dxa"/>
            <w:gridSpan w:val="2"/>
            <w:tcBorders>
              <w:top w:val="single" w:sz="4" w:space="0" w:color="auto"/>
              <w:left w:val="single" w:sz="6" w:space="0" w:color="0664AB"/>
              <w:bottom w:val="single" w:sz="4" w:space="0" w:color="auto"/>
              <w:right w:val="single" w:sz="6" w:space="0" w:color="0664AB"/>
            </w:tcBorders>
            <w:shd w:val="clear" w:color="auto" w:fill="17365D" w:themeFill="text2" w:themeFillShade="BF"/>
          </w:tcPr>
          <w:p w14:paraId="4384AD1A" w14:textId="77777777" w:rsidR="00DB3360" w:rsidRPr="00BF1764" w:rsidRDefault="00DB3360">
            <w:pPr>
              <w:spacing w:before="4" w:line="100" w:lineRule="exact"/>
              <w:rPr>
                <w:sz w:val="10"/>
                <w:szCs w:val="10"/>
                <w:lang w:val="fo-FO"/>
              </w:rPr>
            </w:pPr>
          </w:p>
          <w:p w14:paraId="53F1A8C5" w14:textId="77777777" w:rsidR="00DB3360" w:rsidRPr="00BF1764" w:rsidRDefault="004F1152">
            <w:pPr>
              <w:ind w:left="73"/>
              <w:rPr>
                <w:lang w:val="fo-FO"/>
              </w:rPr>
            </w:pPr>
            <w:r w:rsidRPr="00BF1764">
              <w:rPr>
                <w:b/>
                <w:color w:val="FDFDFD"/>
                <w:lang w:val="fo-FO"/>
              </w:rPr>
              <w:t>§</w:t>
            </w:r>
            <w:r w:rsidRPr="00BF1764">
              <w:rPr>
                <w:b/>
                <w:color w:val="FDFDFD"/>
                <w:spacing w:val="17"/>
                <w:lang w:val="fo-FO"/>
              </w:rPr>
              <w:t xml:space="preserve"> </w:t>
            </w:r>
            <w:r w:rsidRPr="00BF1764">
              <w:rPr>
                <w:b/>
                <w:color w:val="FDFDFD"/>
                <w:lang w:val="fo-FO"/>
              </w:rPr>
              <w:t>14</w:t>
            </w:r>
            <w:r w:rsidRPr="00BF1764">
              <w:rPr>
                <w:b/>
                <w:color w:val="FDFDFD"/>
                <w:spacing w:val="28"/>
                <w:lang w:val="fo-FO"/>
              </w:rPr>
              <w:t xml:space="preserve"> </w:t>
            </w:r>
            <w:r w:rsidRPr="00BF1764">
              <w:rPr>
                <w:b/>
                <w:color w:val="FDFDFD"/>
                <w:lang w:val="fo-FO"/>
              </w:rPr>
              <w:t>–</w:t>
            </w:r>
            <w:r w:rsidRPr="00BF1764">
              <w:rPr>
                <w:b/>
                <w:color w:val="FDFDFD"/>
                <w:spacing w:val="6"/>
                <w:lang w:val="fo-FO"/>
              </w:rPr>
              <w:t xml:space="preserve"> </w:t>
            </w:r>
            <w:r w:rsidRPr="00BF1764">
              <w:rPr>
                <w:b/>
                <w:color w:val="FDFDFD"/>
                <w:lang w:val="fo-FO"/>
              </w:rPr>
              <w:t>Undirskrift</w:t>
            </w:r>
          </w:p>
        </w:tc>
      </w:tr>
      <w:tr w:rsidR="00DB3360" w:rsidRPr="00B31634" w14:paraId="2B7DF352" w14:textId="77777777" w:rsidTr="003E2544">
        <w:trPr>
          <w:trHeight w:hRule="exact" w:val="454"/>
        </w:trPr>
        <w:tc>
          <w:tcPr>
            <w:tcW w:w="4681" w:type="dxa"/>
            <w:tcBorders>
              <w:top w:val="single" w:sz="4" w:space="0" w:color="auto"/>
              <w:left w:val="single" w:sz="6" w:space="0" w:color="0664AB"/>
              <w:bottom w:val="single" w:sz="4" w:space="0" w:color="auto"/>
              <w:right w:val="single" w:sz="2" w:space="0" w:color="0664AB"/>
            </w:tcBorders>
          </w:tcPr>
          <w:p w14:paraId="6BED0322" w14:textId="77777777" w:rsidR="00DB3360" w:rsidRPr="00BF1764" w:rsidRDefault="00DB3360">
            <w:pPr>
              <w:spacing w:before="2" w:line="120" w:lineRule="exact"/>
              <w:rPr>
                <w:sz w:val="13"/>
                <w:szCs w:val="13"/>
                <w:lang w:val="fo-FO"/>
              </w:rPr>
            </w:pPr>
          </w:p>
          <w:p w14:paraId="7E9E29B5" w14:textId="77777777" w:rsidR="00DB3360" w:rsidRPr="00BF1764" w:rsidRDefault="004F1152" w:rsidP="005F093B">
            <w:pPr>
              <w:ind w:left="73"/>
              <w:rPr>
                <w:lang w:val="fo-FO"/>
              </w:rPr>
            </w:pPr>
            <w:r w:rsidRPr="00BF1764">
              <w:rPr>
                <w:color w:val="363435"/>
                <w:w w:val="103"/>
                <w:lang w:val="fo-FO"/>
              </w:rPr>
              <w:t>Dagfesting</w:t>
            </w:r>
            <w:r w:rsidR="005F093B">
              <w:rPr>
                <w:color w:val="363435"/>
                <w:w w:val="103"/>
                <w:lang w:val="fo-FO"/>
              </w:rPr>
              <w:t xml:space="preserve">: </w:t>
            </w:r>
            <w:sdt>
              <w:sdtPr>
                <w:rPr>
                  <w:color w:val="363435"/>
                  <w:w w:val="104"/>
                  <w:lang w:val="fo-FO"/>
                </w:rPr>
                <w:id w:val="-1279564593"/>
                <w:placeholder>
                  <w:docPart w:val="92FC84669B3A4A129D42BC051FDE8CBC"/>
                </w:placeholder>
                <w:showingPlcHdr/>
                <w:text/>
              </w:sdtPr>
              <w:sdtEndPr/>
              <w:sdtContent>
                <w:r w:rsidR="005F093B">
                  <w:rPr>
                    <w:rStyle w:val="Pladsholdertekst"/>
                    <w:rFonts w:eastAsiaTheme="majorEastAsia"/>
                    <w:lang w:val="da-DK"/>
                  </w:rPr>
                  <w:t xml:space="preserve"> </w:t>
                </w:r>
              </w:sdtContent>
            </w:sdt>
          </w:p>
        </w:tc>
        <w:tc>
          <w:tcPr>
            <w:tcW w:w="5241" w:type="dxa"/>
            <w:tcBorders>
              <w:top w:val="single" w:sz="4" w:space="0" w:color="auto"/>
              <w:left w:val="single" w:sz="2" w:space="0" w:color="0664AB"/>
              <w:bottom w:val="single" w:sz="4" w:space="0" w:color="auto"/>
              <w:right w:val="single" w:sz="6" w:space="0" w:color="0664AB"/>
            </w:tcBorders>
          </w:tcPr>
          <w:p w14:paraId="14B2F66C" w14:textId="77777777" w:rsidR="00DB3360" w:rsidRPr="00BF1764" w:rsidRDefault="00DB3360">
            <w:pPr>
              <w:spacing w:before="2" w:line="120" w:lineRule="exact"/>
              <w:rPr>
                <w:sz w:val="13"/>
                <w:szCs w:val="13"/>
                <w:lang w:val="fo-FO"/>
              </w:rPr>
            </w:pPr>
          </w:p>
          <w:p w14:paraId="30A455D7" w14:textId="77777777" w:rsidR="00DB3360" w:rsidRPr="00BF1764" w:rsidRDefault="004F1152" w:rsidP="005F093B">
            <w:pPr>
              <w:ind w:left="78"/>
              <w:rPr>
                <w:lang w:val="fo-FO"/>
              </w:rPr>
            </w:pPr>
            <w:r w:rsidRPr="00BF1764">
              <w:rPr>
                <w:color w:val="363435"/>
                <w:w w:val="103"/>
                <w:lang w:val="fo-FO"/>
              </w:rPr>
              <w:t>Dagfesting</w:t>
            </w:r>
            <w:r w:rsidR="005F093B">
              <w:rPr>
                <w:color w:val="363435"/>
                <w:w w:val="103"/>
                <w:lang w:val="fo-FO"/>
              </w:rPr>
              <w:t xml:space="preserve">: </w:t>
            </w:r>
            <w:sdt>
              <w:sdtPr>
                <w:rPr>
                  <w:color w:val="363435"/>
                  <w:w w:val="104"/>
                  <w:lang w:val="fo-FO"/>
                </w:rPr>
                <w:id w:val="-382251726"/>
                <w:placeholder>
                  <w:docPart w:val="DD8D9C546D334A55AE1EE5E5BD933E33"/>
                </w:placeholder>
                <w:showingPlcHdr/>
                <w:text/>
              </w:sdtPr>
              <w:sdtEndPr/>
              <w:sdtContent>
                <w:r w:rsidR="005F093B">
                  <w:rPr>
                    <w:rStyle w:val="Pladsholdertekst"/>
                    <w:rFonts w:eastAsiaTheme="majorEastAsia"/>
                    <w:lang w:val="da-DK"/>
                  </w:rPr>
                  <w:t xml:space="preserve"> </w:t>
                </w:r>
              </w:sdtContent>
            </w:sdt>
          </w:p>
        </w:tc>
      </w:tr>
      <w:tr w:rsidR="00DB3360" w:rsidRPr="00B31634" w14:paraId="1BDAE594" w14:textId="77777777" w:rsidTr="005B7008">
        <w:trPr>
          <w:trHeight w:hRule="exact" w:val="454"/>
        </w:trPr>
        <w:tc>
          <w:tcPr>
            <w:tcW w:w="4681" w:type="dxa"/>
            <w:tcBorders>
              <w:top w:val="single" w:sz="4" w:space="0" w:color="auto"/>
              <w:left w:val="single" w:sz="6" w:space="0" w:color="0664AB"/>
              <w:bottom w:val="single" w:sz="4" w:space="0" w:color="auto"/>
              <w:right w:val="single" w:sz="2" w:space="0" w:color="0664AB"/>
            </w:tcBorders>
          </w:tcPr>
          <w:p w14:paraId="19EC5EF1" w14:textId="77777777" w:rsidR="00DB3360" w:rsidRPr="00BF1764" w:rsidRDefault="00DB3360">
            <w:pPr>
              <w:spacing w:before="2" w:line="120" w:lineRule="exact"/>
              <w:rPr>
                <w:sz w:val="13"/>
                <w:szCs w:val="13"/>
                <w:lang w:val="fo-FO"/>
              </w:rPr>
            </w:pPr>
          </w:p>
          <w:p w14:paraId="1C030856" w14:textId="77777777" w:rsidR="00DB3360" w:rsidRPr="00BF1764" w:rsidRDefault="004F1152" w:rsidP="005F093B">
            <w:pPr>
              <w:ind w:left="73"/>
              <w:rPr>
                <w:lang w:val="fo-FO"/>
              </w:rPr>
            </w:pPr>
            <w:r w:rsidRPr="00BF1764">
              <w:rPr>
                <w:color w:val="363435"/>
                <w:w w:val="104"/>
                <w:lang w:val="fo-FO"/>
              </w:rPr>
              <w:t>Útleigari</w:t>
            </w:r>
            <w:r w:rsidR="005F093B">
              <w:rPr>
                <w:color w:val="363435"/>
                <w:w w:val="104"/>
                <w:lang w:val="fo-FO"/>
              </w:rPr>
              <w:t xml:space="preserve">: </w:t>
            </w:r>
            <w:sdt>
              <w:sdtPr>
                <w:rPr>
                  <w:color w:val="363435"/>
                  <w:w w:val="104"/>
                  <w:lang w:val="fo-FO"/>
                </w:rPr>
                <w:id w:val="609319989"/>
                <w:placeholder>
                  <w:docPart w:val="C982466C54E64A6E800D6EC266D77615"/>
                </w:placeholder>
                <w:showingPlcHdr/>
                <w:text/>
              </w:sdtPr>
              <w:sdtEndPr/>
              <w:sdtContent>
                <w:r w:rsidR="005F093B">
                  <w:rPr>
                    <w:rStyle w:val="Pladsholdertekst"/>
                    <w:rFonts w:eastAsiaTheme="majorEastAsia"/>
                    <w:lang w:val="da-DK"/>
                  </w:rPr>
                  <w:t xml:space="preserve"> </w:t>
                </w:r>
              </w:sdtContent>
            </w:sdt>
          </w:p>
        </w:tc>
        <w:tc>
          <w:tcPr>
            <w:tcW w:w="5241" w:type="dxa"/>
            <w:tcBorders>
              <w:top w:val="single" w:sz="4" w:space="0" w:color="auto"/>
              <w:left w:val="single" w:sz="2" w:space="0" w:color="0664AB"/>
              <w:bottom w:val="single" w:sz="4" w:space="0" w:color="auto"/>
              <w:right w:val="single" w:sz="6" w:space="0" w:color="0664AB"/>
            </w:tcBorders>
          </w:tcPr>
          <w:p w14:paraId="3B639B57" w14:textId="77777777" w:rsidR="00DB3360" w:rsidRPr="00BF1764" w:rsidRDefault="00DB3360">
            <w:pPr>
              <w:spacing w:before="2" w:line="120" w:lineRule="exact"/>
              <w:rPr>
                <w:sz w:val="13"/>
                <w:szCs w:val="13"/>
                <w:lang w:val="fo-FO"/>
              </w:rPr>
            </w:pPr>
          </w:p>
          <w:p w14:paraId="774B391C" w14:textId="77777777" w:rsidR="00DB3360" w:rsidRPr="00BF1764" w:rsidRDefault="004F1152" w:rsidP="005F093B">
            <w:pPr>
              <w:ind w:left="78"/>
              <w:rPr>
                <w:lang w:val="fo-FO"/>
              </w:rPr>
            </w:pPr>
            <w:r w:rsidRPr="00BF1764">
              <w:rPr>
                <w:color w:val="363435"/>
                <w:lang w:val="fo-FO"/>
              </w:rPr>
              <w:t>Leigari</w:t>
            </w:r>
            <w:r w:rsidR="005F093B">
              <w:rPr>
                <w:color w:val="363435"/>
                <w:lang w:val="fo-FO"/>
              </w:rPr>
              <w:t xml:space="preserve">: </w:t>
            </w:r>
            <w:sdt>
              <w:sdtPr>
                <w:rPr>
                  <w:color w:val="363435"/>
                  <w:w w:val="104"/>
                  <w:lang w:val="fo-FO"/>
                </w:rPr>
                <w:id w:val="-1928255728"/>
                <w:placeholder>
                  <w:docPart w:val="1EC61E775FBC4DC3BD5A2DCCAA9290EE"/>
                </w:placeholder>
                <w:showingPlcHdr/>
                <w:text/>
              </w:sdtPr>
              <w:sdtEndPr/>
              <w:sdtContent>
                <w:r w:rsidR="005F093B">
                  <w:rPr>
                    <w:rStyle w:val="Pladsholdertekst"/>
                    <w:rFonts w:eastAsiaTheme="majorEastAsia"/>
                    <w:lang w:val="da-DK"/>
                  </w:rPr>
                  <w:t xml:space="preserve"> </w:t>
                </w:r>
              </w:sdtContent>
            </w:sdt>
          </w:p>
        </w:tc>
      </w:tr>
      <w:tr w:rsidR="00DB3360" w:rsidRPr="00B345A2" w14:paraId="3975A580" w14:textId="77777777" w:rsidTr="00C97AF1">
        <w:trPr>
          <w:trHeight w:hRule="exact" w:val="454"/>
        </w:trPr>
        <w:tc>
          <w:tcPr>
            <w:tcW w:w="9922" w:type="dxa"/>
            <w:gridSpan w:val="2"/>
            <w:tcBorders>
              <w:top w:val="nil"/>
              <w:left w:val="single" w:sz="6" w:space="0" w:color="0664AB"/>
              <w:bottom w:val="single" w:sz="4" w:space="0" w:color="auto"/>
              <w:right w:val="single" w:sz="6" w:space="0" w:color="0664AB"/>
            </w:tcBorders>
          </w:tcPr>
          <w:p w14:paraId="37A622BA" w14:textId="77777777" w:rsidR="00DB3360" w:rsidRPr="00BF1764" w:rsidRDefault="00DB3360">
            <w:pPr>
              <w:spacing w:before="2" w:line="120" w:lineRule="exact"/>
              <w:rPr>
                <w:sz w:val="13"/>
                <w:szCs w:val="13"/>
                <w:lang w:val="fo-FO"/>
              </w:rPr>
            </w:pPr>
          </w:p>
          <w:p w14:paraId="7B8F09BE" w14:textId="77777777" w:rsidR="00DB3360" w:rsidRPr="00BF1764" w:rsidRDefault="004F1152" w:rsidP="00BF1764">
            <w:pPr>
              <w:ind w:left="73"/>
              <w:rPr>
                <w:lang w:val="fo-FO"/>
              </w:rPr>
            </w:pPr>
            <w:r w:rsidRPr="00BF1764">
              <w:rPr>
                <w:color w:val="363435"/>
                <w:spacing w:val="-11"/>
                <w:lang w:val="fo-FO"/>
              </w:rPr>
              <w:t>A</w:t>
            </w:r>
            <w:r w:rsidRPr="00BF1764">
              <w:rPr>
                <w:color w:val="363435"/>
                <w:lang w:val="fo-FO"/>
              </w:rPr>
              <w:t>vtalan</w:t>
            </w:r>
            <w:r w:rsidRPr="00BF1764">
              <w:rPr>
                <w:color w:val="363435"/>
                <w:spacing w:val="29"/>
                <w:lang w:val="fo-FO"/>
              </w:rPr>
              <w:t xml:space="preserve"> </w:t>
            </w:r>
            <w:r w:rsidRPr="00BF1764">
              <w:rPr>
                <w:color w:val="363435"/>
                <w:spacing w:val="-2"/>
                <w:lang w:val="fo-FO"/>
              </w:rPr>
              <w:t>v</w:t>
            </w:r>
            <w:r w:rsidRPr="00BF1764">
              <w:rPr>
                <w:color w:val="363435"/>
                <w:lang w:val="fo-FO"/>
              </w:rPr>
              <w:t>erður</w:t>
            </w:r>
            <w:r w:rsidRPr="00BF1764">
              <w:rPr>
                <w:color w:val="363435"/>
                <w:spacing w:val="40"/>
                <w:lang w:val="fo-FO"/>
              </w:rPr>
              <w:t xml:space="preserve"> </w:t>
            </w:r>
            <w:r w:rsidRPr="00BF1764">
              <w:rPr>
                <w:color w:val="363435"/>
                <w:lang w:val="fo-FO"/>
              </w:rPr>
              <w:t>undirskr</w:t>
            </w:r>
            <w:r w:rsidRPr="00BF1764">
              <w:rPr>
                <w:color w:val="363435"/>
                <w:spacing w:val="-4"/>
                <w:lang w:val="fo-FO"/>
              </w:rPr>
              <w:t>i</w:t>
            </w:r>
            <w:r w:rsidRPr="00BF1764">
              <w:rPr>
                <w:color w:val="363435"/>
                <w:spacing w:val="-5"/>
                <w:lang w:val="fo-FO"/>
              </w:rPr>
              <w:t>v</w:t>
            </w:r>
            <w:r w:rsidRPr="00BF1764">
              <w:rPr>
                <w:color w:val="363435"/>
                <w:lang w:val="fo-FO"/>
              </w:rPr>
              <w:t>að</w:t>
            </w:r>
            <w:r w:rsidRPr="00BF1764">
              <w:rPr>
                <w:color w:val="363435"/>
                <w:spacing w:val="6"/>
                <w:lang w:val="fo-FO"/>
              </w:rPr>
              <w:t xml:space="preserve"> </w:t>
            </w:r>
            <w:r w:rsidRPr="00BF1764">
              <w:rPr>
                <w:color w:val="363435"/>
                <w:lang w:val="fo-FO"/>
              </w:rPr>
              <w:t>í</w:t>
            </w:r>
            <w:r w:rsidRPr="00BF1764">
              <w:rPr>
                <w:color w:val="363435"/>
                <w:spacing w:val="6"/>
                <w:lang w:val="fo-FO"/>
              </w:rPr>
              <w:t xml:space="preserve"> </w:t>
            </w:r>
            <w:r w:rsidRPr="00BF1764">
              <w:rPr>
                <w:color w:val="363435"/>
                <w:lang w:val="fo-FO"/>
              </w:rPr>
              <w:t>2</w:t>
            </w:r>
            <w:r w:rsidRPr="00BF1764">
              <w:rPr>
                <w:color w:val="363435"/>
                <w:spacing w:val="17"/>
                <w:lang w:val="fo-FO"/>
              </w:rPr>
              <w:t xml:space="preserve"> </w:t>
            </w:r>
            <w:r w:rsidRPr="00BF1764">
              <w:rPr>
                <w:color w:val="363435"/>
                <w:lang w:val="fo-FO"/>
              </w:rPr>
              <w:t>eintøkum. Hvør</w:t>
            </w:r>
            <w:r w:rsidRPr="00BF1764">
              <w:rPr>
                <w:color w:val="363435"/>
                <w:spacing w:val="27"/>
                <w:lang w:val="fo-FO"/>
              </w:rPr>
              <w:t xml:space="preserve"> </w:t>
            </w:r>
            <w:r w:rsidRPr="00BF1764">
              <w:rPr>
                <w:color w:val="363435"/>
                <w:spacing w:val="-6"/>
                <w:lang w:val="fo-FO"/>
              </w:rPr>
              <w:t>a</w:t>
            </w:r>
            <w:r w:rsidRPr="00BF1764">
              <w:rPr>
                <w:color w:val="363435"/>
                <w:lang w:val="fo-FO"/>
              </w:rPr>
              <w:t>v</w:t>
            </w:r>
            <w:r w:rsidRPr="00BF1764">
              <w:rPr>
                <w:color w:val="363435"/>
                <w:spacing w:val="17"/>
                <w:lang w:val="fo-FO"/>
              </w:rPr>
              <w:t xml:space="preserve"> </w:t>
            </w:r>
            <w:r w:rsidRPr="00BF1764">
              <w:rPr>
                <w:color w:val="363435"/>
                <w:w w:val="108"/>
                <w:lang w:val="fo-FO"/>
              </w:rPr>
              <w:t>pørtunum</w:t>
            </w:r>
            <w:r w:rsidRPr="00BF1764">
              <w:rPr>
                <w:color w:val="363435"/>
                <w:spacing w:val="2"/>
                <w:w w:val="108"/>
                <w:lang w:val="fo-FO"/>
              </w:rPr>
              <w:t xml:space="preserve"> </w:t>
            </w:r>
            <w:r w:rsidRPr="00BF1764">
              <w:rPr>
                <w:color w:val="363435"/>
                <w:lang w:val="fo-FO"/>
              </w:rPr>
              <w:t>hevur</w:t>
            </w:r>
            <w:r w:rsidRPr="00BF1764">
              <w:rPr>
                <w:color w:val="363435"/>
                <w:spacing w:val="38"/>
                <w:lang w:val="fo-FO"/>
              </w:rPr>
              <w:t xml:space="preserve"> </w:t>
            </w:r>
            <w:r w:rsidRPr="00BF1764">
              <w:rPr>
                <w:color w:val="363435"/>
                <w:lang w:val="fo-FO"/>
              </w:rPr>
              <w:t>eitt</w:t>
            </w:r>
            <w:r w:rsidRPr="00BF1764">
              <w:rPr>
                <w:color w:val="363435"/>
                <w:spacing w:val="16"/>
                <w:lang w:val="fo-FO"/>
              </w:rPr>
              <w:t xml:space="preserve"> </w:t>
            </w:r>
            <w:r w:rsidRPr="00BF1764">
              <w:rPr>
                <w:color w:val="363435"/>
                <w:w w:val="107"/>
                <w:lang w:val="fo-FO"/>
              </w:rPr>
              <w:t>eintak.</w:t>
            </w:r>
          </w:p>
        </w:tc>
      </w:tr>
    </w:tbl>
    <w:p w14:paraId="715AF37E" w14:textId="77777777" w:rsidR="00DB3360" w:rsidRPr="00BF1764" w:rsidRDefault="00DB3360">
      <w:pPr>
        <w:spacing w:before="6" w:line="100" w:lineRule="exact"/>
        <w:rPr>
          <w:sz w:val="10"/>
          <w:szCs w:val="10"/>
          <w:lang w:val="fo-FO"/>
        </w:rPr>
      </w:pPr>
    </w:p>
    <w:p w14:paraId="493C1A5D" w14:textId="77777777" w:rsidR="00DB3360" w:rsidRPr="00BF1764" w:rsidRDefault="00DB3360">
      <w:pPr>
        <w:spacing w:line="200" w:lineRule="exact"/>
        <w:rPr>
          <w:lang w:val="fo-FO"/>
        </w:rPr>
      </w:pPr>
    </w:p>
    <w:p w14:paraId="21CC49B6" w14:textId="77777777" w:rsidR="00DB3360" w:rsidRPr="00BF1764" w:rsidRDefault="00DB3360">
      <w:pPr>
        <w:spacing w:line="200" w:lineRule="exact"/>
        <w:rPr>
          <w:lang w:val="fo-FO"/>
        </w:rPr>
      </w:pPr>
    </w:p>
    <w:p w14:paraId="3534A27C" w14:textId="77777777" w:rsidR="00DB3360" w:rsidRPr="00BF1764" w:rsidRDefault="00DB3360">
      <w:pPr>
        <w:spacing w:line="200" w:lineRule="exact"/>
        <w:rPr>
          <w:lang w:val="fo-FO"/>
        </w:rPr>
      </w:pPr>
    </w:p>
    <w:p w14:paraId="3F4A40F2" w14:textId="77777777" w:rsidR="00DB3360" w:rsidRPr="00BF1764" w:rsidRDefault="00DB3360">
      <w:pPr>
        <w:spacing w:line="200" w:lineRule="exact"/>
        <w:rPr>
          <w:lang w:val="fo-FO"/>
        </w:rPr>
      </w:pPr>
    </w:p>
    <w:p w14:paraId="1EAA4BD9" w14:textId="77777777" w:rsidR="00DB3360" w:rsidRPr="00BF1764" w:rsidRDefault="00DB3360">
      <w:pPr>
        <w:spacing w:line="200" w:lineRule="exact"/>
        <w:rPr>
          <w:lang w:val="fo-FO"/>
        </w:rPr>
      </w:pPr>
    </w:p>
    <w:p w14:paraId="062C85B3" w14:textId="77777777" w:rsidR="0079301D" w:rsidRDefault="0079301D" w:rsidP="00917DF8">
      <w:pPr>
        <w:spacing w:before="9" w:line="100" w:lineRule="exact"/>
        <w:rPr>
          <w:sz w:val="10"/>
          <w:szCs w:val="10"/>
          <w:lang w:val="fo-FO"/>
        </w:rPr>
      </w:pPr>
    </w:p>
    <w:p w14:paraId="7511CA8A" w14:textId="77777777" w:rsidR="0079301D" w:rsidRPr="0079301D" w:rsidRDefault="0079301D" w:rsidP="0079301D">
      <w:pPr>
        <w:rPr>
          <w:sz w:val="10"/>
          <w:szCs w:val="10"/>
          <w:lang w:val="fo-FO"/>
        </w:rPr>
      </w:pPr>
    </w:p>
    <w:p w14:paraId="4693F7E9" w14:textId="77777777" w:rsidR="0079301D" w:rsidRPr="0079301D" w:rsidRDefault="0079301D" w:rsidP="0079301D">
      <w:pPr>
        <w:rPr>
          <w:sz w:val="10"/>
          <w:szCs w:val="10"/>
          <w:lang w:val="fo-FO"/>
        </w:rPr>
      </w:pPr>
    </w:p>
    <w:p w14:paraId="359A6F26" w14:textId="77777777" w:rsidR="0079301D" w:rsidRPr="0079301D" w:rsidRDefault="0079301D" w:rsidP="0079301D">
      <w:pPr>
        <w:rPr>
          <w:sz w:val="10"/>
          <w:szCs w:val="10"/>
          <w:lang w:val="fo-FO"/>
        </w:rPr>
      </w:pPr>
    </w:p>
    <w:p w14:paraId="00A6E5EA" w14:textId="77777777" w:rsidR="0079301D" w:rsidRDefault="0079301D" w:rsidP="0079301D">
      <w:pPr>
        <w:rPr>
          <w:sz w:val="10"/>
          <w:szCs w:val="10"/>
          <w:lang w:val="fo-FO"/>
        </w:rPr>
      </w:pPr>
    </w:p>
    <w:p w14:paraId="1DCF0512" w14:textId="77777777" w:rsidR="0079301D" w:rsidRDefault="0079301D" w:rsidP="0079301D">
      <w:pPr>
        <w:rPr>
          <w:sz w:val="10"/>
          <w:szCs w:val="10"/>
          <w:lang w:val="fo-FO"/>
        </w:rPr>
      </w:pPr>
    </w:p>
    <w:p w14:paraId="2A024CD2" w14:textId="77777777" w:rsidR="0079301D" w:rsidRDefault="0079301D" w:rsidP="0079301D">
      <w:pPr>
        <w:tabs>
          <w:tab w:val="left" w:pos="4238"/>
        </w:tabs>
        <w:rPr>
          <w:sz w:val="10"/>
          <w:szCs w:val="10"/>
          <w:lang w:val="fo-FO"/>
        </w:rPr>
      </w:pPr>
      <w:r>
        <w:rPr>
          <w:sz w:val="10"/>
          <w:szCs w:val="10"/>
          <w:lang w:val="fo-FO"/>
        </w:rPr>
        <w:tab/>
      </w:r>
    </w:p>
    <w:p w14:paraId="3549EBFE" w14:textId="77777777" w:rsidR="0079301D" w:rsidRDefault="0079301D">
      <w:pPr>
        <w:rPr>
          <w:sz w:val="10"/>
          <w:szCs w:val="10"/>
          <w:lang w:val="fo-FO"/>
        </w:rPr>
      </w:pPr>
      <w:r>
        <w:rPr>
          <w:sz w:val="10"/>
          <w:szCs w:val="10"/>
          <w:lang w:val="fo-FO"/>
        </w:rPr>
        <w:br w:type="page"/>
      </w:r>
    </w:p>
    <w:p w14:paraId="6FEF4D58" w14:textId="77777777" w:rsidR="0079301D" w:rsidRPr="003F5F07" w:rsidRDefault="0079301D" w:rsidP="0079301D">
      <w:pPr>
        <w:spacing w:before="28"/>
        <w:rPr>
          <w:color w:val="FF0000"/>
          <w:lang w:val="fo-FO"/>
        </w:rPr>
      </w:pPr>
    </w:p>
    <w:p w14:paraId="4A7717E6" w14:textId="77777777" w:rsidR="0079301D" w:rsidRPr="003F5F07" w:rsidRDefault="0079301D" w:rsidP="0079301D">
      <w:pPr>
        <w:spacing w:before="28"/>
        <w:jc w:val="center"/>
        <w:rPr>
          <w:b/>
          <w:sz w:val="40"/>
          <w:szCs w:val="40"/>
          <w:lang w:val="fo-FO"/>
        </w:rPr>
      </w:pPr>
      <w:r w:rsidRPr="003F5F07">
        <w:rPr>
          <w:noProof/>
          <w:lang w:val="da-DK" w:eastAsia="da-DK"/>
        </w:rPr>
        <w:drawing>
          <wp:inline distT="0" distB="0" distL="0" distR="0" wp14:anchorId="5B7FFAD5" wp14:editId="57C6B2F1">
            <wp:extent cx="431800" cy="475615"/>
            <wp:effectExtent l="0" t="0" r="6350" b="635"/>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800" cy="475615"/>
                    </a:xfrm>
                    <a:prstGeom prst="rect">
                      <a:avLst/>
                    </a:prstGeom>
                    <a:noFill/>
                    <a:ln>
                      <a:noFill/>
                    </a:ln>
                  </pic:spPr>
                </pic:pic>
              </a:graphicData>
            </a:graphic>
          </wp:inline>
        </w:drawing>
      </w:r>
    </w:p>
    <w:p w14:paraId="55DCBC94" w14:textId="77777777" w:rsidR="0079301D" w:rsidRPr="003F5F07" w:rsidRDefault="00934DA8" w:rsidP="0079301D">
      <w:pPr>
        <w:spacing w:before="28"/>
        <w:jc w:val="center"/>
        <w:rPr>
          <w:b/>
          <w:sz w:val="50"/>
          <w:szCs w:val="50"/>
          <w:lang w:val="fo-FO"/>
        </w:rPr>
      </w:pPr>
      <w:r w:rsidRPr="003F5F07">
        <w:rPr>
          <w:noProof/>
          <w:color w:val="FF0000"/>
          <w:lang w:val="da-DK" w:eastAsia="da-DK"/>
        </w:rPr>
        <mc:AlternateContent>
          <mc:Choice Requires="wps">
            <w:drawing>
              <wp:anchor distT="45720" distB="45720" distL="114300" distR="114300" simplePos="0" relativeHeight="251662336" behindDoc="0" locked="0" layoutInCell="1" allowOverlap="1" wp14:anchorId="7CCBA129" wp14:editId="2AF2AB64">
                <wp:simplePos x="0" y="0"/>
                <wp:positionH relativeFrom="margin">
                  <wp:align>right</wp:align>
                </wp:positionH>
                <wp:positionV relativeFrom="paragraph">
                  <wp:posOffset>508000</wp:posOffset>
                </wp:positionV>
                <wp:extent cx="3397885" cy="1499235"/>
                <wp:effectExtent l="0" t="0" r="0" b="5715"/>
                <wp:wrapSquare wrapText="bothSides"/>
                <wp:docPr id="1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1499235"/>
                        </a:xfrm>
                        <a:prstGeom prst="rect">
                          <a:avLst/>
                        </a:prstGeom>
                        <a:noFill/>
                        <a:ln w="9525">
                          <a:noFill/>
                          <a:miter lim="800000"/>
                          <a:headEnd/>
                          <a:tailEnd/>
                        </a:ln>
                      </wps:spPr>
                      <wps:txbx>
                        <w:txbxContent>
                          <w:tbl>
                            <w:tblPr>
                              <w:tblStyle w:val="Tabel-Gitter"/>
                              <w:tblW w:w="4815"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4815"/>
                            </w:tblGrid>
                            <w:tr w:rsidR="00B26CAC" w:rsidRPr="00B31634" w14:paraId="3C94420A" w14:textId="77777777" w:rsidTr="0079301D">
                              <w:trPr>
                                <w:trHeight w:val="411"/>
                              </w:trPr>
                              <w:tc>
                                <w:tcPr>
                                  <w:tcW w:w="4815" w:type="dxa"/>
                                  <w:vAlign w:val="center"/>
                                </w:tcPr>
                                <w:p w14:paraId="70B07563" w14:textId="77777777" w:rsidR="00B26CAC" w:rsidRPr="003F5F07" w:rsidRDefault="00B26CAC" w:rsidP="007D1257">
                                  <w:pPr>
                                    <w:rPr>
                                      <w:lang w:val="fo-FO"/>
                                    </w:rPr>
                                  </w:pPr>
                                  <w:r w:rsidRPr="003F5F07">
                                    <w:rPr>
                                      <w:lang w:val="fo-FO"/>
                                    </w:rPr>
                                    <w:t>Innflytingardagur</w:t>
                                  </w:r>
                                  <w:r>
                                    <w:rPr>
                                      <w:lang w:val="fo-FO"/>
                                    </w:rPr>
                                    <w:t xml:space="preserve">: </w:t>
                                  </w:r>
                                  <w:sdt>
                                    <w:sdtPr>
                                      <w:rPr>
                                        <w:color w:val="363435"/>
                                        <w:w w:val="104"/>
                                        <w:lang w:val="fo-FO"/>
                                      </w:rPr>
                                      <w:id w:val="-1798746709"/>
                                      <w:placeholder>
                                        <w:docPart w:val="9896A7AEAE9A45458C88E11D220F3E26"/>
                                      </w:placeholder>
                                      <w:showingPlcHdr/>
                                      <w:text/>
                                    </w:sdtPr>
                                    <w:sdtEndPr/>
                                    <w:sdtContent>
                                      <w:r>
                                        <w:rPr>
                                          <w:rStyle w:val="Pladsholdertekst"/>
                                          <w:rFonts w:eastAsiaTheme="majorEastAsia"/>
                                        </w:rPr>
                                        <w:t xml:space="preserve"> </w:t>
                                      </w:r>
                                    </w:sdtContent>
                                  </w:sdt>
                                </w:p>
                              </w:tc>
                            </w:tr>
                            <w:tr w:rsidR="00B26CAC" w:rsidRPr="00B31634" w14:paraId="512EF757" w14:textId="77777777" w:rsidTr="0079301D">
                              <w:trPr>
                                <w:trHeight w:val="417"/>
                              </w:trPr>
                              <w:tc>
                                <w:tcPr>
                                  <w:tcW w:w="4815" w:type="dxa"/>
                                  <w:vAlign w:val="center"/>
                                </w:tcPr>
                                <w:p w14:paraId="1EB642D7" w14:textId="77777777" w:rsidR="00B26CAC" w:rsidRPr="003F5F07" w:rsidRDefault="00B26CAC" w:rsidP="007D1257">
                                  <w:pPr>
                                    <w:rPr>
                                      <w:lang w:val="fo-FO"/>
                                    </w:rPr>
                                  </w:pPr>
                                  <w:r w:rsidRPr="003F5F07">
                                    <w:rPr>
                                      <w:lang w:val="fo-FO"/>
                                    </w:rPr>
                                    <w:t>Leigumálið sýnað tan</w:t>
                                  </w:r>
                                  <w:r>
                                    <w:rPr>
                                      <w:lang w:val="fo-FO"/>
                                    </w:rPr>
                                    <w:t xml:space="preserve">n: </w:t>
                                  </w:r>
                                  <w:sdt>
                                    <w:sdtPr>
                                      <w:rPr>
                                        <w:color w:val="363435"/>
                                        <w:w w:val="104"/>
                                        <w:lang w:val="fo-FO"/>
                                      </w:rPr>
                                      <w:id w:val="-742337257"/>
                                      <w:placeholder>
                                        <w:docPart w:val="207C40ABD01A4034AB86F6C9E528CD27"/>
                                      </w:placeholder>
                                      <w:showingPlcHdr/>
                                      <w:text/>
                                    </w:sdtPr>
                                    <w:sdtEndPr/>
                                    <w:sdtContent>
                                      <w:r>
                                        <w:rPr>
                                          <w:rStyle w:val="Pladsholdertekst"/>
                                          <w:rFonts w:eastAsiaTheme="majorEastAsia"/>
                                        </w:rPr>
                                        <w:t xml:space="preserve"> </w:t>
                                      </w:r>
                                    </w:sdtContent>
                                  </w:sdt>
                                </w:p>
                              </w:tc>
                            </w:tr>
                            <w:tr w:rsidR="00B26CAC" w:rsidRPr="00B31634" w14:paraId="7D80D7F2" w14:textId="77777777" w:rsidTr="0079301D">
                              <w:trPr>
                                <w:trHeight w:val="408"/>
                              </w:trPr>
                              <w:tc>
                                <w:tcPr>
                                  <w:tcW w:w="4815" w:type="dxa"/>
                                  <w:vAlign w:val="center"/>
                                </w:tcPr>
                                <w:p w14:paraId="11D39827" w14:textId="77777777" w:rsidR="00B26CAC" w:rsidRPr="003F5F07" w:rsidRDefault="00B26CAC" w:rsidP="007D1257">
                                  <w:pPr>
                                    <w:rPr>
                                      <w:lang w:val="fo-FO"/>
                                    </w:rPr>
                                  </w:pPr>
                                  <w:r w:rsidRPr="003F5F07">
                                    <w:rPr>
                                      <w:lang w:val="fo-FO"/>
                                    </w:rPr>
                                    <w:t>Útleigari</w:t>
                                  </w:r>
                                  <w:r>
                                    <w:rPr>
                                      <w:lang w:val="fo-FO"/>
                                    </w:rPr>
                                    <w:t xml:space="preserve">: </w:t>
                                  </w:r>
                                  <w:sdt>
                                    <w:sdtPr>
                                      <w:rPr>
                                        <w:color w:val="363435"/>
                                        <w:w w:val="104"/>
                                        <w:lang w:val="fo-FO"/>
                                      </w:rPr>
                                      <w:id w:val="-235467223"/>
                                      <w:placeholder>
                                        <w:docPart w:val="812B749019824E08BF77560D60DFE297"/>
                                      </w:placeholder>
                                      <w:showingPlcHdr/>
                                      <w:text/>
                                    </w:sdtPr>
                                    <w:sdtEndPr/>
                                    <w:sdtContent>
                                      <w:r>
                                        <w:rPr>
                                          <w:rStyle w:val="Pladsholdertekst"/>
                                          <w:rFonts w:eastAsiaTheme="majorEastAsia"/>
                                        </w:rPr>
                                        <w:t xml:space="preserve"> </w:t>
                                      </w:r>
                                    </w:sdtContent>
                                  </w:sdt>
                                </w:p>
                              </w:tc>
                            </w:tr>
                            <w:tr w:rsidR="00B26CAC" w:rsidRPr="00B31634" w14:paraId="5E0412DE" w14:textId="77777777" w:rsidTr="0079301D">
                              <w:trPr>
                                <w:trHeight w:val="429"/>
                              </w:trPr>
                              <w:tc>
                                <w:tcPr>
                                  <w:tcW w:w="4815" w:type="dxa"/>
                                  <w:vAlign w:val="center"/>
                                </w:tcPr>
                                <w:p w14:paraId="52E95F91" w14:textId="77777777" w:rsidR="00B26CAC" w:rsidRPr="003F5F07" w:rsidRDefault="00B26CAC">
                                  <w:pPr>
                                    <w:rPr>
                                      <w:lang w:val="fo-FO"/>
                                    </w:rPr>
                                  </w:pPr>
                                </w:p>
                              </w:tc>
                            </w:tr>
                            <w:tr w:rsidR="00B26CAC" w:rsidRPr="00B31634" w14:paraId="16D5D24C" w14:textId="77777777" w:rsidTr="0079301D">
                              <w:trPr>
                                <w:trHeight w:val="419"/>
                              </w:trPr>
                              <w:tc>
                                <w:tcPr>
                                  <w:tcW w:w="4815" w:type="dxa"/>
                                  <w:vAlign w:val="center"/>
                                </w:tcPr>
                                <w:p w14:paraId="5D54BCA4" w14:textId="77777777" w:rsidR="00B26CAC" w:rsidRPr="003F5F07" w:rsidRDefault="00B26CAC" w:rsidP="007D1257">
                                  <w:pPr>
                                    <w:rPr>
                                      <w:lang w:val="fo-FO"/>
                                    </w:rPr>
                                  </w:pPr>
                                  <w:r w:rsidRPr="003F5F07">
                                    <w:rPr>
                                      <w:lang w:val="fo-FO"/>
                                    </w:rPr>
                                    <w:t>Tlf</w:t>
                                  </w:r>
                                  <w:r>
                                    <w:rPr>
                                      <w:lang w:val="fo-FO"/>
                                    </w:rPr>
                                    <w:t xml:space="preserve">.: </w:t>
                                  </w:r>
                                  <w:sdt>
                                    <w:sdtPr>
                                      <w:rPr>
                                        <w:color w:val="363435"/>
                                        <w:w w:val="104"/>
                                        <w:lang w:val="fo-FO"/>
                                      </w:rPr>
                                      <w:id w:val="-1211418418"/>
                                      <w:placeholder>
                                        <w:docPart w:val="058E0343AD2D44F88044FBBD782BA47F"/>
                                      </w:placeholder>
                                      <w:showingPlcHdr/>
                                      <w:text/>
                                    </w:sdtPr>
                                    <w:sdtEndPr/>
                                    <w:sdtContent>
                                      <w:r>
                                        <w:rPr>
                                          <w:rStyle w:val="Pladsholdertekst"/>
                                          <w:rFonts w:eastAsiaTheme="majorEastAsia"/>
                                        </w:rPr>
                                        <w:t xml:space="preserve"> </w:t>
                                      </w:r>
                                    </w:sdtContent>
                                  </w:sdt>
                                </w:p>
                              </w:tc>
                            </w:tr>
                          </w:tbl>
                          <w:p w14:paraId="23F1649C" w14:textId="77777777" w:rsidR="00B26CAC" w:rsidRPr="00DC303C" w:rsidRDefault="00B26CAC" w:rsidP="0079301D">
                            <w:pPr>
                              <w:rPr>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BA129" id="_x0000_t202" coordsize="21600,21600" o:spt="202" path="m,l,21600r21600,l21600,xe">
                <v:stroke joinstyle="miter"/>
                <v:path gradientshapeok="t" o:connecttype="rect"/>
              </v:shapetype>
              <v:shape id="Tekstfelt 2" o:spid="_x0000_s1026" type="#_x0000_t202" style="position:absolute;left:0;text-align:left;margin-left:216.35pt;margin-top:40pt;width:267.55pt;height:118.0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" filled="f" stroked="f">
                <v:textbox>
                  <w:txbxContent>
                    <w:tbl>
                      <w:tblPr>
                        <w:tblStyle w:val="Tabel-Gitter"/>
                        <w:tblW w:w="4815"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4815"/>
                      </w:tblGrid>
                      <w:tr w:rsidR="00B26CAC" w:rsidRPr="00B31634" w14:paraId="3C94420A" w14:textId="77777777" w:rsidTr="0079301D">
                        <w:trPr>
                          <w:trHeight w:val="411"/>
                        </w:trPr>
                        <w:tc>
                          <w:tcPr>
                            <w:tcW w:w="4815" w:type="dxa"/>
                            <w:vAlign w:val="center"/>
                          </w:tcPr>
                          <w:p w14:paraId="70B07563" w14:textId="77777777" w:rsidR="00B26CAC" w:rsidRPr="003F5F07" w:rsidRDefault="00B26CAC" w:rsidP="007D1257">
                            <w:pPr>
                              <w:rPr>
                                <w:lang w:val="fo-FO"/>
                              </w:rPr>
                            </w:pPr>
                            <w:r w:rsidRPr="003F5F07">
                              <w:rPr>
                                <w:lang w:val="fo-FO"/>
                              </w:rPr>
                              <w:t>Innflytingardagur</w:t>
                            </w:r>
                            <w:r>
                              <w:rPr>
                                <w:lang w:val="fo-FO"/>
                              </w:rPr>
                              <w:t xml:space="preserve">: </w:t>
                            </w:r>
                            <w:sdt>
                              <w:sdtPr>
                                <w:rPr>
                                  <w:color w:val="363435"/>
                                  <w:w w:val="104"/>
                                  <w:lang w:val="fo-FO"/>
                                </w:rPr>
                                <w:id w:val="-1798746709"/>
                                <w:placeholder>
                                  <w:docPart w:val="9896A7AEAE9A45458C88E11D220F3E26"/>
                                </w:placeholder>
                                <w:showingPlcHdr/>
                                <w:text/>
                              </w:sdtPr>
                              <w:sdtEndPr/>
                              <w:sdtContent>
                                <w:r>
                                  <w:rPr>
                                    <w:rStyle w:val="Pladsholdertekst"/>
                                    <w:rFonts w:eastAsiaTheme="majorEastAsia"/>
                                  </w:rPr>
                                  <w:t xml:space="preserve"> </w:t>
                                </w:r>
                              </w:sdtContent>
                            </w:sdt>
                          </w:p>
                        </w:tc>
                      </w:tr>
                      <w:tr w:rsidR="00B26CAC" w:rsidRPr="00B31634" w14:paraId="512EF757" w14:textId="77777777" w:rsidTr="0079301D">
                        <w:trPr>
                          <w:trHeight w:val="417"/>
                        </w:trPr>
                        <w:tc>
                          <w:tcPr>
                            <w:tcW w:w="4815" w:type="dxa"/>
                            <w:vAlign w:val="center"/>
                          </w:tcPr>
                          <w:p w14:paraId="1EB642D7" w14:textId="77777777" w:rsidR="00B26CAC" w:rsidRPr="003F5F07" w:rsidRDefault="00B26CAC" w:rsidP="007D1257">
                            <w:pPr>
                              <w:rPr>
                                <w:lang w:val="fo-FO"/>
                              </w:rPr>
                            </w:pPr>
                            <w:r w:rsidRPr="003F5F07">
                              <w:rPr>
                                <w:lang w:val="fo-FO"/>
                              </w:rPr>
                              <w:t>Leigumálið sýnað tan</w:t>
                            </w:r>
                            <w:r>
                              <w:rPr>
                                <w:lang w:val="fo-FO"/>
                              </w:rPr>
                              <w:t xml:space="preserve">n: </w:t>
                            </w:r>
                            <w:sdt>
                              <w:sdtPr>
                                <w:rPr>
                                  <w:color w:val="363435"/>
                                  <w:w w:val="104"/>
                                  <w:lang w:val="fo-FO"/>
                                </w:rPr>
                                <w:id w:val="-742337257"/>
                                <w:placeholder>
                                  <w:docPart w:val="207C40ABD01A4034AB86F6C9E528CD27"/>
                                </w:placeholder>
                                <w:showingPlcHdr/>
                                <w:text/>
                              </w:sdtPr>
                              <w:sdtEndPr/>
                              <w:sdtContent>
                                <w:r>
                                  <w:rPr>
                                    <w:rStyle w:val="Pladsholdertekst"/>
                                    <w:rFonts w:eastAsiaTheme="majorEastAsia"/>
                                  </w:rPr>
                                  <w:t xml:space="preserve"> </w:t>
                                </w:r>
                              </w:sdtContent>
                            </w:sdt>
                          </w:p>
                        </w:tc>
                      </w:tr>
                      <w:tr w:rsidR="00B26CAC" w:rsidRPr="00B31634" w14:paraId="7D80D7F2" w14:textId="77777777" w:rsidTr="0079301D">
                        <w:trPr>
                          <w:trHeight w:val="408"/>
                        </w:trPr>
                        <w:tc>
                          <w:tcPr>
                            <w:tcW w:w="4815" w:type="dxa"/>
                            <w:vAlign w:val="center"/>
                          </w:tcPr>
                          <w:p w14:paraId="11D39827" w14:textId="77777777" w:rsidR="00B26CAC" w:rsidRPr="003F5F07" w:rsidRDefault="00B26CAC" w:rsidP="007D1257">
                            <w:pPr>
                              <w:rPr>
                                <w:lang w:val="fo-FO"/>
                              </w:rPr>
                            </w:pPr>
                            <w:r w:rsidRPr="003F5F07">
                              <w:rPr>
                                <w:lang w:val="fo-FO"/>
                              </w:rPr>
                              <w:t>Útleigari</w:t>
                            </w:r>
                            <w:r>
                              <w:rPr>
                                <w:lang w:val="fo-FO"/>
                              </w:rPr>
                              <w:t xml:space="preserve">: </w:t>
                            </w:r>
                            <w:sdt>
                              <w:sdtPr>
                                <w:rPr>
                                  <w:color w:val="363435"/>
                                  <w:w w:val="104"/>
                                  <w:lang w:val="fo-FO"/>
                                </w:rPr>
                                <w:id w:val="-235467223"/>
                                <w:placeholder>
                                  <w:docPart w:val="812B749019824E08BF77560D60DFE297"/>
                                </w:placeholder>
                                <w:showingPlcHdr/>
                                <w:text/>
                              </w:sdtPr>
                              <w:sdtEndPr/>
                              <w:sdtContent>
                                <w:r>
                                  <w:rPr>
                                    <w:rStyle w:val="Pladsholdertekst"/>
                                    <w:rFonts w:eastAsiaTheme="majorEastAsia"/>
                                  </w:rPr>
                                  <w:t xml:space="preserve"> </w:t>
                                </w:r>
                              </w:sdtContent>
                            </w:sdt>
                          </w:p>
                        </w:tc>
                      </w:tr>
                      <w:tr w:rsidR="00B26CAC" w:rsidRPr="00B31634" w14:paraId="5E0412DE" w14:textId="77777777" w:rsidTr="0079301D">
                        <w:trPr>
                          <w:trHeight w:val="429"/>
                        </w:trPr>
                        <w:tc>
                          <w:tcPr>
                            <w:tcW w:w="4815" w:type="dxa"/>
                            <w:vAlign w:val="center"/>
                          </w:tcPr>
                          <w:p w14:paraId="52E95F91" w14:textId="77777777" w:rsidR="00B26CAC" w:rsidRPr="003F5F07" w:rsidRDefault="00B26CAC">
                            <w:pPr>
                              <w:rPr>
                                <w:lang w:val="fo-FO"/>
                              </w:rPr>
                            </w:pPr>
                          </w:p>
                        </w:tc>
                      </w:tr>
                      <w:tr w:rsidR="00B26CAC" w:rsidRPr="00B31634" w14:paraId="16D5D24C" w14:textId="77777777" w:rsidTr="0079301D">
                        <w:trPr>
                          <w:trHeight w:val="419"/>
                        </w:trPr>
                        <w:tc>
                          <w:tcPr>
                            <w:tcW w:w="4815" w:type="dxa"/>
                            <w:vAlign w:val="center"/>
                          </w:tcPr>
                          <w:p w14:paraId="5D54BCA4" w14:textId="77777777" w:rsidR="00B26CAC" w:rsidRPr="003F5F07" w:rsidRDefault="00B26CAC" w:rsidP="007D1257">
                            <w:pPr>
                              <w:rPr>
                                <w:lang w:val="fo-FO"/>
                              </w:rPr>
                            </w:pPr>
                            <w:r w:rsidRPr="003F5F07">
                              <w:rPr>
                                <w:lang w:val="fo-FO"/>
                              </w:rPr>
                              <w:t>Tlf</w:t>
                            </w:r>
                            <w:r>
                              <w:rPr>
                                <w:lang w:val="fo-FO"/>
                              </w:rPr>
                              <w:t xml:space="preserve">.: </w:t>
                            </w:r>
                            <w:sdt>
                              <w:sdtPr>
                                <w:rPr>
                                  <w:color w:val="363435"/>
                                  <w:w w:val="104"/>
                                  <w:lang w:val="fo-FO"/>
                                </w:rPr>
                                <w:id w:val="-1211418418"/>
                                <w:placeholder>
                                  <w:docPart w:val="058E0343AD2D44F88044FBBD782BA47F"/>
                                </w:placeholder>
                                <w:showingPlcHdr/>
                                <w:text/>
                              </w:sdtPr>
                              <w:sdtEndPr/>
                              <w:sdtContent>
                                <w:r>
                                  <w:rPr>
                                    <w:rStyle w:val="Pladsholdertekst"/>
                                    <w:rFonts w:eastAsiaTheme="majorEastAsia"/>
                                  </w:rPr>
                                  <w:t xml:space="preserve"> </w:t>
                                </w:r>
                              </w:sdtContent>
                            </w:sdt>
                          </w:p>
                        </w:tc>
                      </w:tr>
                    </w:tbl>
                    <w:p w14:paraId="23F1649C" w14:textId="77777777" w:rsidR="00B26CAC" w:rsidRPr="00DC303C" w:rsidRDefault="00B26CAC" w:rsidP="0079301D">
                      <w:pPr>
                        <w:rPr>
                          <w:lang w:val="da-DK"/>
                        </w:rPr>
                      </w:pPr>
                    </w:p>
                  </w:txbxContent>
                </v:textbox>
                <w10:wrap type="square" anchorx="margin"/>
              </v:shape>
            </w:pict>
          </mc:Fallback>
        </mc:AlternateContent>
      </w:r>
      <w:r w:rsidR="0079301D" w:rsidRPr="003F5F07">
        <w:rPr>
          <w:noProof/>
          <w:color w:val="FF0000"/>
          <w:lang w:val="da-DK" w:eastAsia="da-DK"/>
        </w:rPr>
        <mc:AlternateContent>
          <mc:Choice Requires="wps">
            <w:drawing>
              <wp:anchor distT="45720" distB="45720" distL="114300" distR="114300" simplePos="0" relativeHeight="251661312" behindDoc="0" locked="0" layoutInCell="1" allowOverlap="1" wp14:anchorId="3AA5DACB" wp14:editId="07C771D2">
                <wp:simplePos x="0" y="0"/>
                <wp:positionH relativeFrom="margin">
                  <wp:align>left</wp:align>
                </wp:positionH>
                <wp:positionV relativeFrom="paragraph">
                  <wp:posOffset>515900</wp:posOffset>
                </wp:positionV>
                <wp:extent cx="3247390" cy="1499235"/>
                <wp:effectExtent l="0" t="0" r="0" b="571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1499235"/>
                        </a:xfrm>
                        <a:prstGeom prst="rect">
                          <a:avLst/>
                        </a:prstGeom>
                        <a:noFill/>
                        <a:ln w="9525">
                          <a:noFill/>
                          <a:miter lim="800000"/>
                          <a:headEnd/>
                          <a:tailEnd/>
                        </a:ln>
                      </wps:spPr>
                      <wps:txbx>
                        <w:txbxContent>
                          <w:tbl>
                            <w:tblPr>
                              <w:tblStyle w:val="Tabel-Gitter"/>
                              <w:tblW w:w="4815"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4815"/>
                            </w:tblGrid>
                            <w:tr w:rsidR="00B26CAC" w:rsidRPr="00B31634" w14:paraId="45E20A8F" w14:textId="77777777" w:rsidTr="0079301D">
                              <w:trPr>
                                <w:trHeight w:val="411"/>
                              </w:trPr>
                              <w:tc>
                                <w:tcPr>
                                  <w:tcW w:w="4815" w:type="dxa"/>
                                  <w:vAlign w:val="center"/>
                                </w:tcPr>
                                <w:p w14:paraId="5F5E7602" w14:textId="77777777" w:rsidR="00B26CAC" w:rsidRPr="003F5F07" w:rsidRDefault="00B26CAC" w:rsidP="007D1257">
                                  <w:pPr>
                                    <w:rPr>
                                      <w:lang w:val="fo-FO"/>
                                    </w:rPr>
                                  </w:pPr>
                                  <w:r w:rsidRPr="003F5F07">
                                    <w:rPr>
                                      <w:lang w:val="fo-FO"/>
                                    </w:rPr>
                                    <w:t>Leigumál</w:t>
                                  </w:r>
                                  <w:r>
                                    <w:rPr>
                                      <w:lang w:val="fo-FO"/>
                                    </w:rPr>
                                    <w:t xml:space="preserve">: </w:t>
                                  </w:r>
                                  <w:sdt>
                                    <w:sdtPr>
                                      <w:rPr>
                                        <w:color w:val="363435"/>
                                        <w:w w:val="104"/>
                                        <w:lang w:val="fo-FO"/>
                                      </w:rPr>
                                      <w:id w:val="1976641527"/>
                                      <w:showingPlcHdr/>
                                      <w:text/>
                                    </w:sdtPr>
                                    <w:sdtEndPr/>
                                    <w:sdtContent>
                                      <w:r>
                                        <w:rPr>
                                          <w:rStyle w:val="Pladsholdertekst"/>
                                          <w:rFonts w:eastAsiaTheme="majorEastAsia"/>
                                        </w:rPr>
                                        <w:t xml:space="preserve"> </w:t>
                                      </w:r>
                                    </w:sdtContent>
                                  </w:sdt>
                                </w:p>
                              </w:tc>
                            </w:tr>
                            <w:tr w:rsidR="00B26CAC" w:rsidRPr="00B31634" w14:paraId="44D946F9" w14:textId="77777777" w:rsidTr="0079301D">
                              <w:trPr>
                                <w:trHeight w:val="417"/>
                              </w:trPr>
                              <w:tc>
                                <w:tcPr>
                                  <w:tcW w:w="4815" w:type="dxa"/>
                                  <w:vAlign w:val="center"/>
                                </w:tcPr>
                                <w:p w14:paraId="0BBBF601" w14:textId="77777777" w:rsidR="00B26CAC" w:rsidRPr="003F5F07" w:rsidRDefault="00B26CAC" w:rsidP="007D1257">
                                  <w:pPr>
                                    <w:rPr>
                                      <w:lang w:val="fo-FO"/>
                                    </w:rPr>
                                  </w:pPr>
                                  <w:r w:rsidRPr="003F5F07">
                                    <w:rPr>
                                      <w:lang w:val="fo-FO"/>
                                    </w:rPr>
                                    <w:t>Bústaður</w:t>
                                  </w:r>
                                  <w:r>
                                    <w:rPr>
                                      <w:lang w:val="fo-FO"/>
                                    </w:rPr>
                                    <w:t xml:space="preserve">: </w:t>
                                  </w:r>
                                  <w:sdt>
                                    <w:sdtPr>
                                      <w:rPr>
                                        <w:color w:val="363435"/>
                                        <w:w w:val="104"/>
                                        <w:lang w:val="fo-FO"/>
                                      </w:rPr>
                                      <w:id w:val="-1273937410"/>
                                      <w:showingPlcHdr/>
                                      <w:text/>
                                    </w:sdtPr>
                                    <w:sdtEndPr/>
                                    <w:sdtContent>
                                      <w:r>
                                        <w:rPr>
                                          <w:rStyle w:val="Pladsholdertekst"/>
                                          <w:rFonts w:eastAsiaTheme="majorEastAsia"/>
                                        </w:rPr>
                                        <w:t xml:space="preserve"> </w:t>
                                      </w:r>
                                    </w:sdtContent>
                                  </w:sdt>
                                </w:p>
                              </w:tc>
                            </w:tr>
                            <w:tr w:rsidR="00B26CAC" w:rsidRPr="00B31634" w14:paraId="2293AD99" w14:textId="77777777" w:rsidTr="0079301D">
                              <w:trPr>
                                <w:trHeight w:val="408"/>
                              </w:trPr>
                              <w:tc>
                                <w:tcPr>
                                  <w:tcW w:w="4815" w:type="dxa"/>
                                  <w:vAlign w:val="center"/>
                                </w:tcPr>
                                <w:p w14:paraId="5E84AAA7" w14:textId="77777777" w:rsidR="00B26CAC" w:rsidRPr="003F5F07" w:rsidRDefault="00B26CAC" w:rsidP="007D1257">
                                  <w:pPr>
                                    <w:rPr>
                                      <w:lang w:val="fo-FO"/>
                                    </w:rPr>
                                  </w:pPr>
                                  <w:r w:rsidRPr="003F5F07">
                                    <w:rPr>
                                      <w:lang w:val="fo-FO"/>
                                    </w:rPr>
                                    <w:t>Leigari</w:t>
                                  </w:r>
                                  <w:r>
                                    <w:rPr>
                                      <w:lang w:val="fo-FO"/>
                                    </w:rPr>
                                    <w:t xml:space="preserve">: </w:t>
                                  </w:r>
                                  <w:sdt>
                                    <w:sdtPr>
                                      <w:rPr>
                                        <w:color w:val="363435"/>
                                        <w:w w:val="104"/>
                                        <w:lang w:val="fo-FO"/>
                                      </w:rPr>
                                      <w:id w:val="-373543758"/>
                                      <w:showingPlcHdr/>
                                      <w:text/>
                                    </w:sdtPr>
                                    <w:sdtEndPr/>
                                    <w:sdtContent>
                                      <w:r>
                                        <w:rPr>
                                          <w:rStyle w:val="Pladsholdertekst"/>
                                          <w:rFonts w:eastAsiaTheme="majorEastAsia"/>
                                        </w:rPr>
                                        <w:t xml:space="preserve"> </w:t>
                                      </w:r>
                                    </w:sdtContent>
                                  </w:sdt>
                                </w:p>
                              </w:tc>
                            </w:tr>
                            <w:tr w:rsidR="00B26CAC" w:rsidRPr="00B31634" w14:paraId="046C56C4" w14:textId="77777777" w:rsidTr="0079301D">
                              <w:trPr>
                                <w:trHeight w:val="429"/>
                              </w:trPr>
                              <w:tc>
                                <w:tcPr>
                                  <w:tcW w:w="4815" w:type="dxa"/>
                                  <w:vAlign w:val="center"/>
                                </w:tcPr>
                                <w:p w14:paraId="167793C3" w14:textId="77777777" w:rsidR="00B26CAC" w:rsidRPr="003F5F07" w:rsidRDefault="00B26CAC">
                                  <w:pPr>
                                    <w:rPr>
                                      <w:lang w:val="fo-FO"/>
                                    </w:rPr>
                                  </w:pPr>
                                </w:p>
                              </w:tc>
                            </w:tr>
                            <w:tr w:rsidR="00B26CAC" w:rsidRPr="00B31634" w14:paraId="577ACB71" w14:textId="77777777" w:rsidTr="0079301D">
                              <w:trPr>
                                <w:trHeight w:val="419"/>
                              </w:trPr>
                              <w:tc>
                                <w:tcPr>
                                  <w:tcW w:w="4815" w:type="dxa"/>
                                  <w:vAlign w:val="center"/>
                                </w:tcPr>
                                <w:p w14:paraId="4B495626" w14:textId="77777777" w:rsidR="00B26CAC" w:rsidRPr="003F5F07" w:rsidRDefault="00B26CAC" w:rsidP="007D1257">
                                  <w:pPr>
                                    <w:rPr>
                                      <w:lang w:val="fo-FO"/>
                                    </w:rPr>
                                  </w:pPr>
                                  <w:r w:rsidRPr="003F5F07">
                                    <w:rPr>
                                      <w:lang w:val="fo-FO"/>
                                    </w:rPr>
                                    <w:t>Tlf</w:t>
                                  </w:r>
                                  <w:r>
                                    <w:rPr>
                                      <w:lang w:val="fo-FO"/>
                                    </w:rPr>
                                    <w:t xml:space="preserve">.: </w:t>
                                  </w:r>
                                  <w:sdt>
                                    <w:sdtPr>
                                      <w:rPr>
                                        <w:color w:val="363435"/>
                                        <w:w w:val="104"/>
                                        <w:lang w:val="fo-FO"/>
                                      </w:rPr>
                                      <w:id w:val="-928422552"/>
                                      <w:showingPlcHdr/>
                                      <w:text/>
                                    </w:sdtPr>
                                    <w:sdtEndPr/>
                                    <w:sdtContent>
                                      <w:r>
                                        <w:rPr>
                                          <w:rStyle w:val="Pladsholdertekst"/>
                                          <w:rFonts w:eastAsiaTheme="majorEastAsia"/>
                                        </w:rPr>
                                        <w:t xml:space="preserve"> </w:t>
                                      </w:r>
                                    </w:sdtContent>
                                  </w:sdt>
                                </w:p>
                              </w:tc>
                            </w:tr>
                          </w:tbl>
                          <w:p w14:paraId="1CDB8D83" w14:textId="77777777" w:rsidR="00B26CAC" w:rsidRPr="00DC303C" w:rsidRDefault="00B26CAC" w:rsidP="0079301D">
                            <w:pPr>
                              <w:rPr>
                                <w:lang w:val="da-D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5DACB" id="_x0000_s1027" type="#_x0000_t202" style="position:absolute;left:0;text-align:left;margin-left:0;margin-top:40.6pt;width:255.7pt;height:118.0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" filled="f" stroked="f">
                <v:textbox>
                  <w:txbxContent>
                    <w:tbl>
                      <w:tblPr>
                        <w:tblStyle w:val="Tabel-Gitter"/>
                        <w:tblW w:w="4815" w:type="dxa"/>
                        <w:tbl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insideH w:val="single" w:sz="4" w:space="0" w:color="244061" w:themeColor="accent1" w:themeShade="80"/>
                          <w:insideV w:val="single" w:sz="4" w:space="0" w:color="244061" w:themeColor="accent1" w:themeShade="80"/>
                        </w:tblBorders>
                        <w:tblLook w:val="04A0" w:firstRow="1" w:lastRow="0" w:firstColumn="1" w:lastColumn="0" w:noHBand="0" w:noVBand="1"/>
                      </w:tblPr>
                      <w:tblGrid>
                        <w:gridCol w:w="4815"/>
                      </w:tblGrid>
                      <w:tr w:rsidR="00B26CAC" w:rsidRPr="00B31634" w14:paraId="45E20A8F" w14:textId="77777777" w:rsidTr="0079301D">
                        <w:trPr>
                          <w:trHeight w:val="411"/>
                        </w:trPr>
                        <w:tc>
                          <w:tcPr>
                            <w:tcW w:w="4815" w:type="dxa"/>
                            <w:vAlign w:val="center"/>
                          </w:tcPr>
                          <w:p w14:paraId="5F5E7602" w14:textId="77777777" w:rsidR="00B26CAC" w:rsidRPr="003F5F07" w:rsidRDefault="00B26CAC" w:rsidP="007D1257">
                            <w:pPr>
                              <w:rPr>
                                <w:lang w:val="fo-FO"/>
                              </w:rPr>
                            </w:pPr>
                            <w:r w:rsidRPr="003F5F07">
                              <w:rPr>
                                <w:lang w:val="fo-FO"/>
                              </w:rPr>
                              <w:t>Leigumál</w:t>
                            </w:r>
                            <w:r>
                              <w:rPr>
                                <w:lang w:val="fo-FO"/>
                              </w:rPr>
                              <w:t xml:space="preserve">: </w:t>
                            </w:r>
                            <w:sdt>
                              <w:sdtPr>
                                <w:rPr>
                                  <w:color w:val="363435"/>
                                  <w:w w:val="104"/>
                                  <w:lang w:val="fo-FO"/>
                                </w:rPr>
                                <w:id w:val="1976641527"/>
                                <w:showingPlcHdr/>
                                <w:text/>
                              </w:sdtPr>
                              <w:sdtEndPr/>
                              <w:sdtContent>
                                <w:r>
                                  <w:rPr>
                                    <w:rStyle w:val="Pladsholdertekst"/>
                                    <w:rFonts w:eastAsiaTheme="majorEastAsia"/>
                                  </w:rPr>
                                  <w:t xml:space="preserve"> </w:t>
                                </w:r>
                              </w:sdtContent>
                            </w:sdt>
                          </w:p>
                        </w:tc>
                      </w:tr>
                      <w:tr w:rsidR="00B26CAC" w:rsidRPr="00B31634" w14:paraId="44D946F9" w14:textId="77777777" w:rsidTr="0079301D">
                        <w:trPr>
                          <w:trHeight w:val="417"/>
                        </w:trPr>
                        <w:tc>
                          <w:tcPr>
                            <w:tcW w:w="4815" w:type="dxa"/>
                            <w:vAlign w:val="center"/>
                          </w:tcPr>
                          <w:p w14:paraId="0BBBF601" w14:textId="77777777" w:rsidR="00B26CAC" w:rsidRPr="003F5F07" w:rsidRDefault="00B26CAC" w:rsidP="007D1257">
                            <w:pPr>
                              <w:rPr>
                                <w:lang w:val="fo-FO"/>
                              </w:rPr>
                            </w:pPr>
                            <w:r w:rsidRPr="003F5F07">
                              <w:rPr>
                                <w:lang w:val="fo-FO"/>
                              </w:rPr>
                              <w:t>Bústaður</w:t>
                            </w:r>
                            <w:r>
                              <w:rPr>
                                <w:lang w:val="fo-FO"/>
                              </w:rPr>
                              <w:t xml:space="preserve">: </w:t>
                            </w:r>
                            <w:sdt>
                              <w:sdtPr>
                                <w:rPr>
                                  <w:color w:val="363435"/>
                                  <w:w w:val="104"/>
                                  <w:lang w:val="fo-FO"/>
                                </w:rPr>
                                <w:id w:val="-1273937410"/>
                                <w:showingPlcHdr/>
                                <w:text/>
                              </w:sdtPr>
                              <w:sdtEndPr/>
                              <w:sdtContent>
                                <w:r>
                                  <w:rPr>
                                    <w:rStyle w:val="Pladsholdertekst"/>
                                    <w:rFonts w:eastAsiaTheme="majorEastAsia"/>
                                  </w:rPr>
                                  <w:t xml:space="preserve"> </w:t>
                                </w:r>
                              </w:sdtContent>
                            </w:sdt>
                          </w:p>
                        </w:tc>
                      </w:tr>
                      <w:tr w:rsidR="00B26CAC" w:rsidRPr="00B31634" w14:paraId="2293AD99" w14:textId="77777777" w:rsidTr="0079301D">
                        <w:trPr>
                          <w:trHeight w:val="408"/>
                        </w:trPr>
                        <w:tc>
                          <w:tcPr>
                            <w:tcW w:w="4815" w:type="dxa"/>
                            <w:vAlign w:val="center"/>
                          </w:tcPr>
                          <w:p w14:paraId="5E84AAA7" w14:textId="77777777" w:rsidR="00B26CAC" w:rsidRPr="003F5F07" w:rsidRDefault="00B26CAC" w:rsidP="007D1257">
                            <w:pPr>
                              <w:rPr>
                                <w:lang w:val="fo-FO"/>
                              </w:rPr>
                            </w:pPr>
                            <w:r w:rsidRPr="003F5F07">
                              <w:rPr>
                                <w:lang w:val="fo-FO"/>
                              </w:rPr>
                              <w:t>Leigari</w:t>
                            </w:r>
                            <w:r>
                              <w:rPr>
                                <w:lang w:val="fo-FO"/>
                              </w:rPr>
                              <w:t xml:space="preserve">: </w:t>
                            </w:r>
                            <w:sdt>
                              <w:sdtPr>
                                <w:rPr>
                                  <w:color w:val="363435"/>
                                  <w:w w:val="104"/>
                                  <w:lang w:val="fo-FO"/>
                                </w:rPr>
                                <w:id w:val="-373543758"/>
                                <w:showingPlcHdr/>
                                <w:text/>
                              </w:sdtPr>
                              <w:sdtEndPr/>
                              <w:sdtContent>
                                <w:r>
                                  <w:rPr>
                                    <w:rStyle w:val="Pladsholdertekst"/>
                                    <w:rFonts w:eastAsiaTheme="majorEastAsia"/>
                                  </w:rPr>
                                  <w:t xml:space="preserve"> </w:t>
                                </w:r>
                              </w:sdtContent>
                            </w:sdt>
                          </w:p>
                        </w:tc>
                      </w:tr>
                      <w:tr w:rsidR="00B26CAC" w:rsidRPr="00B31634" w14:paraId="046C56C4" w14:textId="77777777" w:rsidTr="0079301D">
                        <w:trPr>
                          <w:trHeight w:val="429"/>
                        </w:trPr>
                        <w:tc>
                          <w:tcPr>
                            <w:tcW w:w="4815" w:type="dxa"/>
                            <w:vAlign w:val="center"/>
                          </w:tcPr>
                          <w:p w14:paraId="167793C3" w14:textId="77777777" w:rsidR="00B26CAC" w:rsidRPr="003F5F07" w:rsidRDefault="00B26CAC">
                            <w:pPr>
                              <w:rPr>
                                <w:lang w:val="fo-FO"/>
                              </w:rPr>
                            </w:pPr>
                          </w:p>
                        </w:tc>
                      </w:tr>
                      <w:tr w:rsidR="00B26CAC" w:rsidRPr="00B31634" w14:paraId="577ACB71" w14:textId="77777777" w:rsidTr="0079301D">
                        <w:trPr>
                          <w:trHeight w:val="419"/>
                        </w:trPr>
                        <w:tc>
                          <w:tcPr>
                            <w:tcW w:w="4815" w:type="dxa"/>
                            <w:vAlign w:val="center"/>
                          </w:tcPr>
                          <w:p w14:paraId="4B495626" w14:textId="77777777" w:rsidR="00B26CAC" w:rsidRPr="003F5F07" w:rsidRDefault="00B26CAC" w:rsidP="007D1257">
                            <w:pPr>
                              <w:rPr>
                                <w:lang w:val="fo-FO"/>
                              </w:rPr>
                            </w:pPr>
                            <w:r w:rsidRPr="003F5F07">
                              <w:rPr>
                                <w:lang w:val="fo-FO"/>
                              </w:rPr>
                              <w:t>Tlf</w:t>
                            </w:r>
                            <w:r>
                              <w:rPr>
                                <w:lang w:val="fo-FO"/>
                              </w:rPr>
                              <w:t xml:space="preserve">.: </w:t>
                            </w:r>
                            <w:sdt>
                              <w:sdtPr>
                                <w:rPr>
                                  <w:color w:val="363435"/>
                                  <w:w w:val="104"/>
                                  <w:lang w:val="fo-FO"/>
                                </w:rPr>
                                <w:id w:val="-928422552"/>
                                <w:showingPlcHdr/>
                                <w:text/>
                              </w:sdtPr>
                              <w:sdtEndPr/>
                              <w:sdtContent>
                                <w:r>
                                  <w:rPr>
                                    <w:rStyle w:val="Pladsholdertekst"/>
                                    <w:rFonts w:eastAsiaTheme="majorEastAsia"/>
                                  </w:rPr>
                                  <w:t xml:space="preserve"> </w:t>
                                </w:r>
                              </w:sdtContent>
                            </w:sdt>
                          </w:p>
                        </w:tc>
                      </w:tr>
                    </w:tbl>
                    <w:p w14:paraId="1CDB8D83" w14:textId="77777777" w:rsidR="00B26CAC" w:rsidRPr="00DC303C" w:rsidRDefault="00B26CAC" w:rsidP="0079301D">
                      <w:pPr>
                        <w:rPr>
                          <w:lang w:val="da-DK"/>
                        </w:rPr>
                      </w:pPr>
                    </w:p>
                  </w:txbxContent>
                </v:textbox>
                <w10:wrap type="square" anchorx="margin"/>
              </v:shape>
            </w:pict>
          </mc:Fallback>
        </mc:AlternateContent>
      </w:r>
      <w:r w:rsidR="0079301D" w:rsidRPr="003F5F07">
        <w:rPr>
          <w:b/>
          <w:sz w:val="50"/>
          <w:szCs w:val="50"/>
          <w:lang w:val="fo-FO"/>
        </w:rPr>
        <w:t>Innflytingarfrágreiðing</w:t>
      </w:r>
    </w:p>
    <w:p w14:paraId="103B546F" w14:textId="77777777" w:rsidR="0079301D" w:rsidRPr="003F5F07" w:rsidRDefault="0079301D" w:rsidP="0079301D">
      <w:pPr>
        <w:spacing w:before="28"/>
        <w:jc w:val="both"/>
        <w:rPr>
          <w:color w:val="FF0000"/>
          <w:lang w:val="fo-FO"/>
        </w:rPr>
      </w:pPr>
    </w:p>
    <w:p w14:paraId="4F22D18F" w14:textId="77777777" w:rsidR="0079301D" w:rsidRPr="003F5F07" w:rsidRDefault="0079301D" w:rsidP="0079301D">
      <w:pPr>
        <w:pStyle w:val="Listeafsnit"/>
        <w:numPr>
          <w:ilvl w:val="0"/>
          <w:numId w:val="5"/>
        </w:numPr>
        <w:spacing w:before="28"/>
        <w:ind w:left="142" w:hanging="142"/>
        <w:rPr>
          <w:lang w:val="fo-FO"/>
        </w:rPr>
      </w:pPr>
      <w:r w:rsidRPr="003F5F07">
        <w:rPr>
          <w:lang w:val="fo-FO"/>
        </w:rPr>
        <w:t>Sambært § 8, stk. 1 í leigulógini skal hetta oyðublaðið nýtast til innflytingarfrágreiðing.</w:t>
      </w:r>
    </w:p>
    <w:p w14:paraId="05CE2D60" w14:textId="77777777" w:rsidR="0079301D" w:rsidRPr="003F5F07" w:rsidRDefault="0079301D" w:rsidP="0079301D">
      <w:pPr>
        <w:pStyle w:val="Listeafsnit"/>
        <w:numPr>
          <w:ilvl w:val="0"/>
          <w:numId w:val="5"/>
        </w:numPr>
        <w:spacing w:before="30" w:line="271" w:lineRule="auto"/>
        <w:ind w:left="142" w:right="238" w:hanging="142"/>
        <w:rPr>
          <w:color w:val="363435"/>
          <w:lang w:val="fo-FO"/>
        </w:rPr>
      </w:pPr>
      <w:r w:rsidRPr="003F5F07">
        <w:rPr>
          <w:color w:val="363435"/>
          <w:lang w:val="fo-FO"/>
        </w:rPr>
        <w:t>Tá flutt verður inn í leigaða bústaðin, skulu útleigari og leigari í felag gera eina innflytingarfrágreiðing, sum skal lýsa, hvørjum standi bústaðurin er í.</w:t>
      </w:r>
    </w:p>
    <w:p w14:paraId="51AF67DB" w14:textId="77777777" w:rsidR="0079301D" w:rsidRPr="003F5F07" w:rsidRDefault="0079301D" w:rsidP="0079301D">
      <w:pPr>
        <w:pStyle w:val="Listeafsnit"/>
        <w:numPr>
          <w:ilvl w:val="0"/>
          <w:numId w:val="5"/>
        </w:numPr>
        <w:spacing w:before="30" w:line="271" w:lineRule="auto"/>
        <w:ind w:left="142" w:right="238" w:hanging="142"/>
        <w:rPr>
          <w:color w:val="363435"/>
          <w:lang w:val="fo-FO"/>
        </w:rPr>
      </w:pPr>
      <w:r w:rsidRPr="003F5F07">
        <w:rPr>
          <w:color w:val="363435"/>
          <w:lang w:val="fo-FO"/>
        </w:rPr>
        <w:t>Innflytingarfrágreiðingin er eisini grundarlagið undir sýni, tá ið flutt verður út sambært § 8, stk. 2</w:t>
      </w:r>
    </w:p>
    <w:p w14:paraId="51302E4D" w14:textId="77777777" w:rsidR="0079301D" w:rsidRPr="003F5F07" w:rsidRDefault="0079301D" w:rsidP="0079301D">
      <w:pPr>
        <w:pStyle w:val="Listeafsnit"/>
        <w:numPr>
          <w:ilvl w:val="0"/>
          <w:numId w:val="5"/>
        </w:numPr>
        <w:tabs>
          <w:tab w:val="left" w:pos="9639"/>
        </w:tabs>
        <w:spacing w:before="1" w:line="271" w:lineRule="auto"/>
        <w:ind w:left="142" w:right="835" w:hanging="142"/>
        <w:rPr>
          <w:color w:val="363435"/>
          <w:lang w:val="fo-FO"/>
        </w:rPr>
      </w:pPr>
      <w:r w:rsidRPr="003F5F07">
        <w:rPr>
          <w:color w:val="363435"/>
          <w:lang w:val="fo-FO"/>
        </w:rPr>
        <w:t>Partarnir eru samdir, at manglar og brek sambært innflytingarfrágreiðingini og viðmerkingum hartil skulu umvælast  fyri útleigarans  rokning.</w:t>
      </w:r>
    </w:p>
    <w:p w14:paraId="406D0F79" w14:textId="77777777" w:rsidR="0079301D" w:rsidRPr="003F5F07" w:rsidRDefault="0079301D" w:rsidP="0079301D">
      <w:pPr>
        <w:pStyle w:val="Listeafsnit"/>
        <w:numPr>
          <w:ilvl w:val="0"/>
          <w:numId w:val="5"/>
        </w:numPr>
        <w:spacing w:before="1"/>
        <w:ind w:left="142" w:hanging="142"/>
        <w:rPr>
          <w:color w:val="363435"/>
          <w:lang w:val="fo-FO"/>
        </w:rPr>
      </w:pPr>
      <w:r w:rsidRPr="003F5F07">
        <w:rPr>
          <w:color w:val="363435"/>
          <w:lang w:val="fo-FO"/>
        </w:rPr>
        <w:t>Um rættindi og skyldur hjá leigara og útleigara annars, verður víst til leigulógina.</w:t>
      </w:r>
    </w:p>
    <w:p w14:paraId="32F76415" w14:textId="77777777" w:rsidR="0079301D" w:rsidRPr="003F5F07" w:rsidRDefault="0079301D" w:rsidP="0079301D">
      <w:pPr>
        <w:pStyle w:val="Listeafsnit"/>
        <w:numPr>
          <w:ilvl w:val="0"/>
          <w:numId w:val="5"/>
        </w:numPr>
        <w:spacing w:before="1" w:line="271" w:lineRule="auto"/>
        <w:ind w:left="142" w:right="835" w:hanging="142"/>
        <w:rPr>
          <w:color w:val="363435"/>
          <w:lang w:val="fo-FO"/>
        </w:rPr>
      </w:pPr>
      <w:r>
        <w:rPr>
          <w:color w:val="363435"/>
          <w:lang w:val="fo-FO"/>
        </w:rPr>
        <w:t>I</w:t>
      </w:r>
      <w:r w:rsidRPr="003F5F07">
        <w:rPr>
          <w:color w:val="363435"/>
          <w:lang w:val="fo-FO"/>
        </w:rPr>
        <w:t>nnflytingarfrágreiðing verður fylt út soleiðis, at krossur verður sett fyri ta rúmið, ið viðmerkingar eru til. Síðan skal ein tekstur skrivast út fyri hvørt t.d. vindeygu, loft, ið lýsir hvørjir manglar eru.</w:t>
      </w:r>
    </w:p>
    <w:p w14:paraId="57C74C46" w14:textId="77777777" w:rsidR="0079301D" w:rsidRPr="003F5F07" w:rsidRDefault="0079301D" w:rsidP="0079301D">
      <w:pPr>
        <w:ind w:left="142" w:right="3834"/>
        <w:jc w:val="both"/>
        <w:rPr>
          <w:rFonts w:eastAsia="Arial"/>
          <w:i/>
          <w:lang w:val="fo-FO"/>
        </w:rPr>
      </w:pPr>
      <w:r w:rsidRPr="003F5F07">
        <w:rPr>
          <w:rFonts w:eastAsia="Arial"/>
          <w:i/>
          <w:lang w:val="fo-FO"/>
        </w:rPr>
        <w:t>D</w:t>
      </w:r>
      <w:r w:rsidRPr="003F5F07">
        <w:rPr>
          <w:rFonts w:eastAsia="Arial"/>
          <w:i/>
          <w:spacing w:val="1"/>
          <w:lang w:val="fo-FO"/>
        </w:rPr>
        <w:t>ø</w:t>
      </w:r>
      <w:r w:rsidRPr="003F5F07">
        <w:rPr>
          <w:rFonts w:eastAsia="Arial"/>
          <w:i/>
          <w:lang w:val="fo-FO"/>
        </w:rPr>
        <w:t>m</w:t>
      </w:r>
      <w:r w:rsidRPr="003F5F07">
        <w:rPr>
          <w:rFonts w:eastAsia="Arial"/>
          <w:i/>
          <w:spacing w:val="-1"/>
          <w:lang w:val="fo-FO"/>
        </w:rPr>
        <w:t>i</w:t>
      </w:r>
      <w:r w:rsidRPr="003F5F07">
        <w:rPr>
          <w:rFonts w:eastAsia="Arial"/>
          <w:i/>
          <w:lang w:val="fo-FO"/>
        </w:rPr>
        <w:t>:</w:t>
      </w:r>
    </w:p>
    <w:p w14:paraId="13C600AF" w14:textId="77777777" w:rsidR="0079301D" w:rsidRPr="003F5F07" w:rsidRDefault="0079301D" w:rsidP="0079301D">
      <w:pPr>
        <w:ind w:left="142" w:right="86"/>
        <w:jc w:val="both"/>
        <w:rPr>
          <w:rFonts w:eastAsia="Arial"/>
          <w:lang w:val="fo-FO"/>
        </w:rPr>
      </w:pPr>
      <w:r w:rsidRPr="003F5F07">
        <w:rPr>
          <w:rFonts w:eastAsia="Arial"/>
          <w:i/>
          <w:spacing w:val="-1"/>
          <w:lang w:val="fo-FO"/>
        </w:rPr>
        <w:t>E</w:t>
      </w:r>
      <w:r w:rsidRPr="003F5F07">
        <w:rPr>
          <w:rFonts w:eastAsia="Arial"/>
          <w:i/>
          <w:spacing w:val="1"/>
          <w:lang w:val="fo-FO"/>
        </w:rPr>
        <w:t>r</w:t>
      </w:r>
      <w:r w:rsidRPr="003F5F07">
        <w:rPr>
          <w:rFonts w:eastAsia="Arial"/>
          <w:i/>
          <w:lang w:val="fo-FO"/>
        </w:rPr>
        <w:t>u</w:t>
      </w:r>
      <w:r w:rsidRPr="003F5F07">
        <w:rPr>
          <w:rFonts w:eastAsia="Arial"/>
          <w:i/>
          <w:spacing w:val="34"/>
          <w:lang w:val="fo-FO"/>
        </w:rPr>
        <w:t xml:space="preserve"> </w:t>
      </w:r>
      <w:r w:rsidRPr="003F5F07">
        <w:rPr>
          <w:rFonts w:eastAsia="Arial"/>
          <w:i/>
          <w:spacing w:val="1"/>
          <w:lang w:val="fo-FO"/>
        </w:rPr>
        <w:t>v</w:t>
      </w:r>
      <w:r w:rsidRPr="003F5F07">
        <w:rPr>
          <w:rFonts w:eastAsia="Arial"/>
          <w:i/>
          <w:spacing w:val="-1"/>
          <w:lang w:val="fo-FO"/>
        </w:rPr>
        <w:t>i</w:t>
      </w:r>
      <w:r w:rsidRPr="003F5F07">
        <w:rPr>
          <w:rFonts w:eastAsia="Arial"/>
          <w:i/>
          <w:lang w:val="fo-FO"/>
        </w:rPr>
        <w:t>n</w:t>
      </w:r>
      <w:r w:rsidRPr="003F5F07">
        <w:rPr>
          <w:rFonts w:eastAsia="Arial"/>
          <w:i/>
          <w:spacing w:val="1"/>
          <w:lang w:val="fo-FO"/>
        </w:rPr>
        <w:t>d</w:t>
      </w:r>
      <w:r w:rsidRPr="003F5F07">
        <w:rPr>
          <w:rFonts w:eastAsia="Arial"/>
          <w:i/>
          <w:lang w:val="fo-FO"/>
        </w:rPr>
        <w:t>e</w:t>
      </w:r>
      <w:r w:rsidRPr="003F5F07">
        <w:rPr>
          <w:rFonts w:eastAsia="Arial"/>
          <w:i/>
          <w:spacing w:val="1"/>
          <w:lang w:val="fo-FO"/>
        </w:rPr>
        <w:t>y</w:t>
      </w:r>
      <w:r w:rsidRPr="003F5F07">
        <w:rPr>
          <w:rFonts w:eastAsia="Arial"/>
          <w:i/>
          <w:lang w:val="fo-FO"/>
        </w:rPr>
        <w:t>g</w:t>
      </w:r>
      <w:r w:rsidRPr="003F5F07">
        <w:rPr>
          <w:rFonts w:eastAsia="Arial"/>
          <w:i/>
          <w:spacing w:val="-1"/>
          <w:lang w:val="fo-FO"/>
        </w:rPr>
        <w:t>u</w:t>
      </w:r>
      <w:r w:rsidRPr="003F5F07">
        <w:rPr>
          <w:rFonts w:eastAsia="Arial"/>
          <w:i/>
          <w:spacing w:val="2"/>
          <w:lang w:val="fo-FO"/>
        </w:rPr>
        <w:t>n</w:t>
      </w:r>
      <w:r w:rsidRPr="003F5F07">
        <w:rPr>
          <w:rFonts w:eastAsia="Arial"/>
          <w:i/>
          <w:lang w:val="fo-FO"/>
        </w:rPr>
        <w:t>i</w:t>
      </w:r>
      <w:r w:rsidRPr="003F5F07">
        <w:rPr>
          <w:rFonts w:eastAsia="Arial"/>
          <w:i/>
          <w:spacing w:val="28"/>
          <w:lang w:val="fo-FO"/>
        </w:rPr>
        <w:t xml:space="preserve"> </w:t>
      </w:r>
      <w:r w:rsidRPr="003F5F07">
        <w:rPr>
          <w:rFonts w:eastAsia="Arial"/>
          <w:i/>
          <w:lang w:val="fo-FO"/>
        </w:rPr>
        <w:t>í</w:t>
      </w:r>
      <w:r w:rsidRPr="003F5F07">
        <w:rPr>
          <w:rFonts w:eastAsia="Arial"/>
          <w:i/>
          <w:spacing w:val="37"/>
          <w:lang w:val="fo-FO"/>
        </w:rPr>
        <w:t xml:space="preserve"> </w:t>
      </w:r>
      <w:r w:rsidRPr="003F5F07">
        <w:rPr>
          <w:rFonts w:eastAsia="Arial"/>
          <w:i/>
          <w:spacing w:val="1"/>
          <w:lang w:val="fo-FO"/>
        </w:rPr>
        <w:t>k</w:t>
      </w:r>
      <w:r w:rsidRPr="003F5F07">
        <w:rPr>
          <w:rFonts w:eastAsia="Arial"/>
          <w:i/>
          <w:lang w:val="fo-FO"/>
        </w:rPr>
        <w:t>ø</w:t>
      </w:r>
      <w:r w:rsidRPr="003F5F07">
        <w:rPr>
          <w:rFonts w:eastAsia="Arial"/>
          <w:i/>
          <w:spacing w:val="1"/>
          <w:lang w:val="fo-FO"/>
        </w:rPr>
        <w:t>k</w:t>
      </w:r>
      <w:r w:rsidRPr="003F5F07">
        <w:rPr>
          <w:rFonts w:eastAsia="Arial"/>
          <w:i/>
          <w:spacing w:val="-1"/>
          <w:lang w:val="fo-FO"/>
        </w:rPr>
        <w:t>i</w:t>
      </w:r>
      <w:r w:rsidRPr="003F5F07">
        <w:rPr>
          <w:rFonts w:eastAsia="Arial"/>
          <w:i/>
          <w:lang w:val="fo-FO"/>
        </w:rPr>
        <w:t>n</w:t>
      </w:r>
      <w:r w:rsidRPr="003F5F07">
        <w:rPr>
          <w:rFonts w:eastAsia="Arial"/>
          <w:i/>
          <w:spacing w:val="-1"/>
          <w:lang w:val="fo-FO"/>
        </w:rPr>
        <w:t>u</w:t>
      </w:r>
      <w:r w:rsidRPr="003F5F07">
        <w:rPr>
          <w:rFonts w:eastAsia="Arial"/>
          <w:i/>
          <w:lang w:val="fo-FO"/>
        </w:rPr>
        <w:t>m</w:t>
      </w:r>
      <w:r w:rsidRPr="003F5F07">
        <w:rPr>
          <w:rFonts w:eastAsia="Arial"/>
          <w:i/>
          <w:spacing w:val="33"/>
          <w:lang w:val="fo-FO"/>
        </w:rPr>
        <w:t xml:space="preserve"> </w:t>
      </w:r>
      <w:r w:rsidRPr="003F5F07">
        <w:rPr>
          <w:rFonts w:eastAsia="Arial"/>
          <w:i/>
          <w:spacing w:val="-1"/>
          <w:lang w:val="fo-FO"/>
        </w:rPr>
        <w:t>i</w:t>
      </w:r>
      <w:r w:rsidRPr="003F5F07">
        <w:rPr>
          <w:rFonts w:eastAsia="Arial"/>
          <w:i/>
          <w:spacing w:val="1"/>
          <w:lang w:val="fo-FO"/>
        </w:rPr>
        <w:t>kk</w:t>
      </w:r>
      <w:r w:rsidRPr="003F5F07">
        <w:rPr>
          <w:rFonts w:eastAsia="Arial"/>
          <w:i/>
          <w:lang w:val="fo-FO"/>
        </w:rPr>
        <w:t>i</w:t>
      </w:r>
      <w:r w:rsidRPr="003F5F07">
        <w:rPr>
          <w:rFonts w:eastAsia="Arial"/>
          <w:i/>
          <w:spacing w:val="35"/>
          <w:lang w:val="fo-FO"/>
        </w:rPr>
        <w:t xml:space="preserve"> </w:t>
      </w:r>
      <w:r w:rsidRPr="003F5F07">
        <w:rPr>
          <w:rFonts w:eastAsia="Arial"/>
          <w:i/>
          <w:lang w:val="fo-FO"/>
        </w:rPr>
        <w:t>í</w:t>
      </w:r>
      <w:r w:rsidRPr="003F5F07">
        <w:rPr>
          <w:rFonts w:eastAsia="Arial"/>
          <w:i/>
          <w:spacing w:val="37"/>
          <w:lang w:val="fo-FO"/>
        </w:rPr>
        <w:t xml:space="preserve"> </w:t>
      </w:r>
      <w:r w:rsidRPr="003F5F07">
        <w:rPr>
          <w:rFonts w:eastAsia="Arial"/>
          <w:i/>
          <w:lang w:val="fo-FO"/>
        </w:rPr>
        <w:t>g</w:t>
      </w:r>
      <w:r w:rsidRPr="003F5F07">
        <w:rPr>
          <w:rFonts w:eastAsia="Arial"/>
          <w:i/>
          <w:spacing w:val="-1"/>
          <w:lang w:val="fo-FO"/>
        </w:rPr>
        <w:t>ó</w:t>
      </w:r>
      <w:r w:rsidRPr="003F5F07">
        <w:rPr>
          <w:rFonts w:eastAsia="Arial"/>
          <w:i/>
          <w:lang w:val="fo-FO"/>
        </w:rPr>
        <w:t>ð</w:t>
      </w:r>
      <w:r w:rsidRPr="003F5F07">
        <w:rPr>
          <w:rFonts w:eastAsia="Arial"/>
          <w:i/>
          <w:spacing w:val="1"/>
          <w:lang w:val="fo-FO"/>
        </w:rPr>
        <w:t>u</w:t>
      </w:r>
      <w:r w:rsidRPr="003F5F07">
        <w:rPr>
          <w:rFonts w:eastAsia="Arial"/>
          <w:i/>
          <w:lang w:val="fo-FO"/>
        </w:rPr>
        <w:t>m</w:t>
      </w:r>
      <w:r w:rsidRPr="003F5F07">
        <w:rPr>
          <w:rFonts w:eastAsia="Arial"/>
          <w:i/>
          <w:spacing w:val="31"/>
          <w:lang w:val="fo-FO"/>
        </w:rPr>
        <w:t xml:space="preserve"> </w:t>
      </w:r>
      <w:r w:rsidRPr="003F5F07">
        <w:rPr>
          <w:rFonts w:eastAsia="Arial"/>
          <w:i/>
          <w:spacing w:val="1"/>
          <w:lang w:val="fo-FO"/>
        </w:rPr>
        <w:t>s</w:t>
      </w:r>
      <w:r w:rsidRPr="003F5F07">
        <w:rPr>
          <w:rFonts w:eastAsia="Arial"/>
          <w:i/>
          <w:lang w:val="fo-FO"/>
        </w:rPr>
        <w:t>ta</w:t>
      </w:r>
      <w:r w:rsidRPr="003F5F07">
        <w:rPr>
          <w:rFonts w:eastAsia="Arial"/>
          <w:i/>
          <w:spacing w:val="-1"/>
          <w:lang w:val="fo-FO"/>
        </w:rPr>
        <w:t>n</w:t>
      </w:r>
      <w:r w:rsidRPr="003F5F07">
        <w:rPr>
          <w:rFonts w:eastAsia="Arial"/>
          <w:i/>
          <w:spacing w:val="2"/>
          <w:lang w:val="fo-FO"/>
        </w:rPr>
        <w:t>d</w:t>
      </w:r>
      <w:r w:rsidRPr="003F5F07">
        <w:rPr>
          <w:rFonts w:eastAsia="Arial"/>
          <w:i/>
          <w:spacing w:val="-1"/>
          <w:lang w:val="fo-FO"/>
        </w:rPr>
        <w:t>i</w:t>
      </w:r>
      <w:r w:rsidRPr="003F5F07">
        <w:rPr>
          <w:rFonts w:eastAsia="Arial"/>
          <w:i/>
          <w:lang w:val="fo-FO"/>
        </w:rPr>
        <w:t>, tey</w:t>
      </w:r>
      <w:r w:rsidRPr="003F5F07">
        <w:rPr>
          <w:rFonts w:eastAsia="Arial"/>
          <w:i/>
          <w:spacing w:val="3"/>
          <w:lang w:val="fo-FO"/>
        </w:rPr>
        <w:t xml:space="preserve"> </w:t>
      </w:r>
      <w:r w:rsidRPr="003F5F07">
        <w:rPr>
          <w:rFonts w:eastAsia="Arial"/>
          <w:i/>
          <w:spacing w:val="-1"/>
          <w:lang w:val="fo-FO"/>
        </w:rPr>
        <w:t>l</w:t>
      </w:r>
      <w:r w:rsidRPr="003F5F07">
        <w:rPr>
          <w:rFonts w:eastAsia="Arial"/>
          <w:i/>
          <w:lang w:val="fo-FO"/>
        </w:rPr>
        <w:t>e</w:t>
      </w:r>
      <w:r w:rsidRPr="003F5F07">
        <w:rPr>
          <w:rFonts w:eastAsia="Arial"/>
          <w:i/>
          <w:spacing w:val="3"/>
          <w:lang w:val="fo-FO"/>
        </w:rPr>
        <w:t>k</w:t>
      </w:r>
      <w:r w:rsidRPr="003F5F07">
        <w:rPr>
          <w:rFonts w:eastAsia="Arial"/>
          <w:i/>
          <w:lang w:val="fo-FO"/>
        </w:rPr>
        <w:t>a</w:t>
      </w:r>
      <w:r w:rsidRPr="003F5F07">
        <w:rPr>
          <w:rFonts w:eastAsia="Arial"/>
          <w:i/>
          <w:spacing w:val="1"/>
          <w:lang w:val="fo-FO"/>
        </w:rPr>
        <w:t xml:space="preserve"> </w:t>
      </w:r>
      <w:r w:rsidRPr="003F5F07">
        <w:rPr>
          <w:rFonts w:eastAsia="Arial"/>
          <w:i/>
          <w:lang w:val="fo-FO"/>
        </w:rPr>
        <w:t>í</w:t>
      </w:r>
      <w:r w:rsidRPr="003F5F07">
        <w:rPr>
          <w:rFonts w:eastAsia="Arial"/>
          <w:i/>
          <w:spacing w:val="7"/>
          <w:lang w:val="fo-FO"/>
        </w:rPr>
        <w:t xml:space="preserve"> </w:t>
      </w:r>
      <w:r w:rsidRPr="003F5F07">
        <w:rPr>
          <w:rFonts w:eastAsia="Arial"/>
          <w:i/>
          <w:lang w:val="fo-FO"/>
        </w:rPr>
        <w:t>á</w:t>
      </w:r>
      <w:r w:rsidRPr="003F5F07">
        <w:rPr>
          <w:rFonts w:eastAsia="Arial"/>
          <w:i/>
          <w:spacing w:val="1"/>
          <w:lang w:val="fo-FO"/>
        </w:rPr>
        <w:t>v</w:t>
      </w:r>
      <w:r w:rsidRPr="003F5F07">
        <w:rPr>
          <w:rFonts w:eastAsia="Arial"/>
          <w:i/>
          <w:lang w:val="fo-FO"/>
        </w:rPr>
        <w:t>í</w:t>
      </w:r>
      <w:r w:rsidRPr="003F5F07">
        <w:rPr>
          <w:rFonts w:eastAsia="Arial"/>
          <w:i/>
          <w:spacing w:val="1"/>
          <w:lang w:val="fo-FO"/>
        </w:rPr>
        <w:t>s</w:t>
      </w:r>
      <w:r w:rsidRPr="003F5F07">
        <w:rPr>
          <w:rFonts w:eastAsia="Arial"/>
          <w:i/>
          <w:lang w:val="fo-FO"/>
        </w:rPr>
        <w:t>ari</w:t>
      </w:r>
      <w:r w:rsidRPr="003F5F07">
        <w:rPr>
          <w:rFonts w:eastAsia="Arial"/>
          <w:i/>
          <w:spacing w:val="2"/>
          <w:lang w:val="fo-FO"/>
        </w:rPr>
        <w:t xml:space="preserve"> </w:t>
      </w:r>
      <w:r w:rsidRPr="003F5F07">
        <w:rPr>
          <w:rFonts w:eastAsia="Arial"/>
          <w:i/>
          <w:lang w:val="fo-FO"/>
        </w:rPr>
        <w:t>ætt,</w:t>
      </w:r>
      <w:r w:rsidRPr="003F5F07">
        <w:rPr>
          <w:rFonts w:eastAsia="Arial"/>
          <w:i/>
          <w:spacing w:val="4"/>
          <w:lang w:val="fo-FO"/>
        </w:rPr>
        <w:t xml:space="preserve"> </w:t>
      </w:r>
      <w:r w:rsidRPr="003F5F07">
        <w:rPr>
          <w:rFonts w:eastAsia="Arial"/>
          <w:i/>
          <w:spacing w:val="1"/>
          <w:lang w:val="fo-FO"/>
        </w:rPr>
        <w:t>s</w:t>
      </w:r>
      <w:r w:rsidRPr="003F5F07">
        <w:rPr>
          <w:rFonts w:eastAsia="Arial"/>
          <w:i/>
          <w:lang w:val="fo-FO"/>
        </w:rPr>
        <w:t>o</w:t>
      </w:r>
      <w:r w:rsidRPr="003F5F07">
        <w:rPr>
          <w:rFonts w:eastAsia="Arial"/>
          <w:i/>
          <w:spacing w:val="9"/>
          <w:lang w:val="fo-FO"/>
        </w:rPr>
        <w:t xml:space="preserve"> </w:t>
      </w:r>
      <w:r w:rsidRPr="003F5F07">
        <w:rPr>
          <w:rFonts w:eastAsia="Arial"/>
          <w:i/>
          <w:spacing w:val="1"/>
          <w:lang w:val="fo-FO"/>
        </w:rPr>
        <w:t>v</w:t>
      </w:r>
      <w:r w:rsidRPr="003F5F07">
        <w:rPr>
          <w:rFonts w:eastAsia="Arial"/>
          <w:i/>
          <w:lang w:val="fo-FO"/>
        </w:rPr>
        <w:t xml:space="preserve">erður </w:t>
      </w:r>
      <w:r w:rsidRPr="003F5F07">
        <w:rPr>
          <w:rFonts w:eastAsia="Arial"/>
          <w:i/>
          <w:spacing w:val="2"/>
          <w:lang w:val="fo-FO"/>
        </w:rPr>
        <w:t>e</w:t>
      </w:r>
      <w:r w:rsidRPr="003F5F07">
        <w:rPr>
          <w:rFonts w:eastAsia="Arial"/>
          <w:i/>
          <w:spacing w:val="-1"/>
          <w:lang w:val="fo-FO"/>
        </w:rPr>
        <w:t>i</w:t>
      </w:r>
      <w:r w:rsidRPr="003F5F07">
        <w:rPr>
          <w:rFonts w:eastAsia="Arial"/>
          <w:i/>
          <w:lang w:val="fo-FO"/>
        </w:rPr>
        <w:t>n</w:t>
      </w:r>
      <w:r w:rsidRPr="003F5F07">
        <w:rPr>
          <w:rFonts w:eastAsia="Arial"/>
          <w:i/>
          <w:spacing w:val="4"/>
          <w:lang w:val="fo-FO"/>
        </w:rPr>
        <w:t xml:space="preserve"> </w:t>
      </w:r>
      <w:r w:rsidRPr="003F5F07">
        <w:rPr>
          <w:rFonts w:eastAsia="Arial"/>
          <w:i/>
          <w:spacing w:val="1"/>
          <w:lang w:val="fo-FO"/>
        </w:rPr>
        <w:t>kr</w:t>
      </w:r>
      <w:r w:rsidRPr="003F5F07">
        <w:rPr>
          <w:rFonts w:eastAsia="Arial"/>
          <w:i/>
          <w:lang w:val="fo-FO"/>
        </w:rPr>
        <w:t>o</w:t>
      </w:r>
      <w:r w:rsidRPr="003F5F07">
        <w:rPr>
          <w:rFonts w:eastAsia="Arial"/>
          <w:i/>
          <w:spacing w:val="1"/>
          <w:lang w:val="fo-FO"/>
        </w:rPr>
        <w:t>ss</w:t>
      </w:r>
      <w:r w:rsidRPr="003F5F07">
        <w:rPr>
          <w:rFonts w:eastAsia="Arial"/>
          <w:i/>
          <w:lang w:val="fo-FO"/>
        </w:rPr>
        <w:t xml:space="preserve">ur </w:t>
      </w:r>
      <w:r w:rsidRPr="003F5F07">
        <w:rPr>
          <w:rFonts w:eastAsia="Arial"/>
          <w:i/>
          <w:spacing w:val="1"/>
          <w:lang w:val="fo-FO"/>
        </w:rPr>
        <w:t>s</w:t>
      </w:r>
      <w:r w:rsidRPr="003F5F07">
        <w:rPr>
          <w:rFonts w:eastAsia="Arial"/>
          <w:i/>
          <w:lang w:val="fo-FO"/>
        </w:rPr>
        <w:t>et</w:t>
      </w:r>
      <w:r w:rsidRPr="003F5F07">
        <w:rPr>
          <w:rFonts w:eastAsia="Arial"/>
          <w:i/>
          <w:spacing w:val="-1"/>
          <w:lang w:val="fo-FO"/>
        </w:rPr>
        <w:t>t</w:t>
      </w:r>
      <w:r w:rsidRPr="003F5F07">
        <w:rPr>
          <w:rFonts w:eastAsia="Arial"/>
          <w:i/>
          <w:lang w:val="fo-FO"/>
        </w:rPr>
        <w:t>ur</w:t>
      </w:r>
      <w:r w:rsidRPr="003F5F07">
        <w:rPr>
          <w:rFonts w:eastAsia="Arial"/>
          <w:i/>
          <w:spacing w:val="12"/>
          <w:lang w:val="fo-FO"/>
        </w:rPr>
        <w:t xml:space="preserve"> </w:t>
      </w:r>
      <w:r w:rsidRPr="003F5F07">
        <w:rPr>
          <w:rFonts w:eastAsia="Arial"/>
          <w:i/>
          <w:lang w:val="fo-FO"/>
        </w:rPr>
        <w:t>í</w:t>
      </w:r>
      <w:r w:rsidRPr="003F5F07">
        <w:rPr>
          <w:rFonts w:eastAsia="Arial"/>
          <w:i/>
          <w:spacing w:val="15"/>
          <w:lang w:val="fo-FO"/>
        </w:rPr>
        <w:t xml:space="preserve"> </w:t>
      </w:r>
      <w:r w:rsidRPr="003F5F07">
        <w:rPr>
          <w:rFonts w:eastAsia="Arial"/>
          <w:i/>
          <w:lang w:val="fo-FO"/>
        </w:rPr>
        <w:t>te</w:t>
      </w:r>
      <w:r w:rsidRPr="003F5F07">
        <w:rPr>
          <w:rFonts w:eastAsia="Arial"/>
          <w:i/>
          <w:spacing w:val="1"/>
          <w:lang w:val="fo-FO"/>
        </w:rPr>
        <w:t>i</w:t>
      </w:r>
      <w:r w:rsidRPr="003F5F07">
        <w:rPr>
          <w:rFonts w:eastAsia="Arial"/>
          <w:i/>
          <w:lang w:val="fo-FO"/>
        </w:rPr>
        <w:t>g</w:t>
      </w:r>
      <w:r w:rsidRPr="003F5F07">
        <w:rPr>
          <w:rFonts w:eastAsia="Arial"/>
          <w:i/>
          <w:spacing w:val="-1"/>
          <w:lang w:val="fo-FO"/>
        </w:rPr>
        <w:t>i</w:t>
      </w:r>
      <w:r w:rsidRPr="003F5F07">
        <w:rPr>
          <w:rFonts w:eastAsia="Arial"/>
          <w:i/>
          <w:lang w:val="fo-FO"/>
        </w:rPr>
        <w:t>n</w:t>
      </w:r>
      <w:r w:rsidRPr="003F5F07">
        <w:rPr>
          <w:rFonts w:eastAsia="Arial"/>
          <w:i/>
          <w:spacing w:val="13"/>
          <w:lang w:val="fo-FO"/>
        </w:rPr>
        <w:t xml:space="preserve"> </w:t>
      </w:r>
      <w:r w:rsidRPr="003F5F07">
        <w:rPr>
          <w:rFonts w:eastAsia="Arial"/>
          <w:i/>
          <w:spacing w:val="-2"/>
          <w:lang w:val="fo-FO"/>
        </w:rPr>
        <w:t>”</w:t>
      </w:r>
      <w:r w:rsidRPr="003F5F07">
        <w:rPr>
          <w:rFonts w:eastAsia="Arial"/>
          <w:i/>
          <w:spacing w:val="1"/>
          <w:lang w:val="fo-FO"/>
        </w:rPr>
        <w:t>V</w:t>
      </w:r>
      <w:r w:rsidRPr="003F5F07">
        <w:rPr>
          <w:rFonts w:eastAsia="Arial"/>
          <w:i/>
          <w:spacing w:val="-1"/>
          <w:lang w:val="fo-FO"/>
        </w:rPr>
        <w:t>i</w:t>
      </w:r>
      <w:r w:rsidRPr="003F5F07">
        <w:rPr>
          <w:rFonts w:eastAsia="Arial"/>
          <w:i/>
          <w:spacing w:val="2"/>
          <w:lang w:val="fo-FO"/>
        </w:rPr>
        <w:t>n</w:t>
      </w:r>
      <w:r w:rsidRPr="003F5F07">
        <w:rPr>
          <w:rFonts w:eastAsia="Arial"/>
          <w:i/>
          <w:lang w:val="fo-FO"/>
        </w:rPr>
        <w:t>d</w:t>
      </w:r>
      <w:r w:rsidRPr="003F5F07">
        <w:rPr>
          <w:rFonts w:eastAsia="Arial"/>
          <w:i/>
          <w:spacing w:val="-1"/>
          <w:lang w:val="fo-FO"/>
        </w:rPr>
        <w:t>e</w:t>
      </w:r>
      <w:r w:rsidRPr="003F5F07">
        <w:rPr>
          <w:rFonts w:eastAsia="Arial"/>
          <w:i/>
          <w:spacing w:val="1"/>
          <w:lang w:val="fo-FO"/>
        </w:rPr>
        <w:t>y</w:t>
      </w:r>
      <w:r w:rsidRPr="003F5F07">
        <w:rPr>
          <w:rFonts w:eastAsia="Arial"/>
          <w:i/>
          <w:spacing w:val="2"/>
          <w:lang w:val="fo-FO"/>
        </w:rPr>
        <w:t>g</w:t>
      </w:r>
      <w:r w:rsidRPr="003F5F07">
        <w:rPr>
          <w:rFonts w:eastAsia="Arial"/>
          <w:i/>
          <w:lang w:val="fo-FO"/>
        </w:rPr>
        <w:t>u/kø</w:t>
      </w:r>
      <w:r w:rsidRPr="003F5F07">
        <w:rPr>
          <w:rFonts w:eastAsia="Arial"/>
          <w:i/>
          <w:spacing w:val="1"/>
          <w:lang w:val="fo-FO"/>
        </w:rPr>
        <w:t>k</w:t>
      </w:r>
      <w:r w:rsidRPr="003F5F07">
        <w:rPr>
          <w:rFonts w:eastAsia="Arial"/>
          <w:i/>
          <w:lang w:val="fo-FO"/>
        </w:rPr>
        <w:t>u</w:t>
      </w:r>
      <w:r w:rsidRPr="003F5F07">
        <w:rPr>
          <w:rFonts w:eastAsia="Arial"/>
          <w:i/>
          <w:spacing w:val="3"/>
          <w:lang w:val="fo-FO"/>
        </w:rPr>
        <w:t>r</w:t>
      </w:r>
      <w:r w:rsidRPr="003F5F07">
        <w:rPr>
          <w:rFonts w:eastAsia="Arial"/>
          <w:i/>
          <w:spacing w:val="-4"/>
          <w:lang w:val="fo-FO"/>
        </w:rPr>
        <w:t>”</w:t>
      </w:r>
      <w:r w:rsidRPr="003F5F07">
        <w:rPr>
          <w:rFonts w:eastAsia="Arial"/>
          <w:i/>
          <w:lang w:val="fo-FO"/>
        </w:rPr>
        <w:t>, og</w:t>
      </w:r>
      <w:r w:rsidRPr="003F5F07">
        <w:rPr>
          <w:rFonts w:eastAsia="Arial"/>
          <w:i/>
          <w:spacing w:val="14"/>
          <w:lang w:val="fo-FO"/>
        </w:rPr>
        <w:t xml:space="preserve"> </w:t>
      </w:r>
      <w:r w:rsidRPr="003F5F07">
        <w:rPr>
          <w:rFonts w:eastAsia="Arial"/>
          <w:i/>
          <w:spacing w:val="2"/>
          <w:lang w:val="fo-FO"/>
        </w:rPr>
        <w:t>u</w:t>
      </w:r>
      <w:r w:rsidRPr="003F5F07">
        <w:rPr>
          <w:rFonts w:eastAsia="Arial"/>
          <w:i/>
          <w:lang w:val="fo-FO"/>
        </w:rPr>
        <w:t>n</w:t>
      </w:r>
      <w:r w:rsidRPr="003F5F07">
        <w:rPr>
          <w:rFonts w:eastAsia="Arial"/>
          <w:i/>
          <w:spacing w:val="1"/>
          <w:lang w:val="fo-FO"/>
        </w:rPr>
        <w:t>d</w:t>
      </w:r>
      <w:r w:rsidRPr="003F5F07">
        <w:rPr>
          <w:rFonts w:eastAsia="Arial"/>
          <w:i/>
          <w:spacing w:val="-1"/>
          <w:lang w:val="fo-FO"/>
        </w:rPr>
        <w:t>i</w:t>
      </w:r>
      <w:r w:rsidRPr="003F5F07">
        <w:rPr>
          <w:rFonts w:eastAsia="Arial"/>
          <w:i/>
          <w:lang w:val="fo-FO"/>
        </w:rPr>
        <w:t xml:space="preserve">r </w:t>
      </w:r>
      <w:r w:rsidRPr="003F5F07">
        <w:rPr>
          <w:rFonts w:eastAsia="Arial"/>
          <w:i/>
          <w:spacing w:val="1"/>
          <w:lang w:val="fo-FO"/>
        </w:rPr>
        <w:t>v</w:t>
      </w:r>
      <w:r w:rsidRPr="003F5F07">
        <w:rPr>
          <w:rFonts w:eastAsia="Arial"/>
          <w:i/>
          <w:spacing w:val="-1"/>
          <w:lang w:val="fo-FO"/>
        </w:rPr>
        <w:t>i</w:t>
      </w:r>
      <w:r w:rsidRPr="003F5F07">
        <w:rPr>
          <w:rFonts w:eastAsia="Arial"/>
          <w:i/>
          <w:lang w:val="fo-FO"/>
        </w:rPr>
        <w:t>ð</w:t>
      </w:r>
      <w:r w:rsidRPr="003F5F07">
        <w:rPr>
          <w:rFonts w:eastAsia="Arial"/>
          <w:i/>
          <w:spacing w:val="-1"/>
          <w:lang w:val="fo-FO"/>
        </w:rPr>
        <w:t>m</w:t>
      </w:r>
      <w:r w:rsidRPr="003F5F07">
        <w:rPr>
          <w:rFonts w:eastAsia="Arial"/>
          <w:i/>
          <w:lang w:val="fo-FO"/>
        </w:rPr>
        <w:t>er</w:t>
      </w:r>
      <w:r w:rsidRPr="003F5F07">
        <w:rPr>
          <w:rFonts w:eastAsia="Arial"/>
          <w:i/>
          <w:spacing w:val="2"/>
          <w:lang w:val="fo-FO"/>
        </w:rPr>
        <w:t>k</w:t>
      </w:r>
      <w:r w:rsidRPr="003F5F07">
        <w:rPr>
          <w:rFonts w:eastAsia="Arial"/>
          <w:i/>
          <w:spacing w:val="1"/>
          <w:lang w:val="fo-FO"/>
        </w:rPr>
        <w:t>i</w:t>
      </w:r>
      <w:r w:rsidRPr="003F5F07">
        <w:rPr>
          <w:rFonts w:eastAsia="Arial"/>
          <w:i/>
          <w:lang w:val="fo-FO"/>
        </w:rPr>
        <w:t>n</w:t>
      </w:r>
      <w:r w:rsidRPr="003F5F07">
        <w:rPr>
          <w:rFonts w:eastAsia="Arial"/>
          <w:i/>
          <w:spacing w:val="-1"/>
          <w:lang w:val="fo-FO"/>
        </w:rPr>
        <w:t>g</w:t>
      </w:r>
      <w:r w:rsidRPr="003F5F07">
        <w:rPr>
          <w:rFonts w:eastAsia="Arial"/>
          <w:i/>
          <w:spacing w:val="2"/>
          <w:lang w:val="fo-FO"/>
        </w:rPr>
        <w:t>u</w:t>
      </w:r>
      <w:r w:rsidRPr="003F5F07">
        <w:rPr>
          <w:rFonts w:eastAsia="Arial"/>
          <w:i/>
          <w:lang w:val="fo-FO"/>
        </w:rPr>
        <w:t>m</w:t>
      </w:r>
      <w:r w:rsidRPr="003F5F07">
        <w:rPr>
          <w:rFonts w:eastAsia="Arial"/>
          <w:i/>
          <w:spacing w:val="18"/>
          <w:lang w:val="fo-FO"/>
        </w:rPr>
        <w:t xml:space="preserve"> </w:t>
      </w:r>
      <w:r w:rsidRPr="003F5F07">
        <w:rPr>
          <w:rFonts w:eastAsia="Arial"/>
          <w:i/>
          <w:spacing w:val="1"/>
          <w:lang w:val="fo-FO"/>
        </w:rPr>
        <w:t>(</w:t>
      </w:r>
      <w:r w:rsidRPr="003F5F07">
        <w:rPr>
          <w:rFonts w:eastAsia="Arial"/>
          <w:i/>
          <w:lang w:val="fo-FO"/>
        </w:rPr>
        <w:t>h</w:t>
      </w:r>
      <w:r w:rsidRPr="003F5F07">
        <w:rPr>
          <w:rFonts w:eastAsia="Arial"/>
          <w:i/>
          <w:spacing w:val="-1"/>
          <w:lang w:val="fo-FO"/>
        </w:rPr>
        <w:t>a</w:t>
      </w:r>
      <w:r w:rsidRPr="003F5F07">
        <w:rPr>
          <w:rFonts w:eastAsia="Arial"/>
          <w:i/>
          <w:lang w:val="fo-FO"/>
        </w:rPr>
        <w:t>r</w:t>
      </w:r>
      <w:r w:rsidRPr="003F5F07">
        <w:rPr>
          <w:rFonts w:eastAsia="Arial"/>
          <w:i/>
          <w:spacing w:val="28"/>
          <w:lang w:val="fo-FO"/>
        </w:rPr>
        <w:t xml:space="preserve"> </w:t>
      </w:r>
      <w:r w:rsidRPr="003F5F07">
        <w:rPr>
          <w:rFonts w:eastAsia="Arial"/>
          <w:i/>
          <w:lang w:val="fo-FO"/>
        </w:rPr>
        <w:t>eru</w:t>
      </w:r>
      <w:r w:rsidRPr="003F5F07">
        <w:rPr>
          <w:rFonts w:eastAsia="Arial"/>
          <w:i/>
          <w:spacing w:val="29"/>
          <w:lang w:val="fo-FO"/>
        </w:rPr>
        <w:t xml:space="preserve"> </w:t>
      </w:r>
      <w:r w:rsidRPr="003F5F07">
        <w:rPr>
          <w:rFonts w:eastAsia="Arial"/>
          <w:i/>
          <w:lang w:val="fo-FO"/>
        </w:rPr>
        <w:t>3</w:t>
      </w:r>
      <w:r w:rsidRPr="003F5F07">
        <w:rPr>
          <w:rFonts w:eastAsia="Arial"/>
          <w:i/>
          <w:spacing w:val="29"/>
          <w:lang w:val="fo-FO"/>
        </w:rPr>
        <w:t xml:space="preserve"> </w:t>
      </w:r>
      <w:r w:rsidRPr="003F5F07">
        <w:rPr>
          <w:rFonts w:eastAsia="Arial"/>
          <w:i/>
          <w:spacing w:val="-1"/>
          <w:lang w:val="fo-FO"/>
        </w:rPr>
        <w:t>l</w:t>
      </w:r>
      <w:r w:rsidRPr="003F5F07">
        <w:rPr>
          <w:rFonts w:eastAsia="Arial"/>
          <w:i/>
          <w:spacing w:val="1"/>
          <w:lang w:val="fo-FO"/>
        </w:rPr>
        <w:t>i</w:t>
      </w:r>
      <w:r w:rsidRPr="003F5F07">
        <w:rPr>
          <w:rFonts w:eastAsia="Arial"/>
          <w:i/>
          <w:lang w:val="fo-FO"/>
        </w:rPr>
        <w:t>n</w:t>
      </w:r>
      <w:r w:rsidRPr="003F5F07">
        <w:rPr>
          <w:rFonts w:eastAsia="Arial"/>
          <w:i/>
          <w:spacing w:val="-1"/>
          <w:lang w:val="fo-FO"/>
        </w:rPr>
        <w:t>j</w:t>
      </w:r>
      <w:r w:rsidRPr="003F5F07">
        <w:rPr>
          <w:rFonts w:eastAsia="Arial"/>
          <w:i/>
          <w:lang w:val="fo-FO"/>
        </w:rPr>
        <w:t>ur</w:t>
      </w:r>
      <w:r w:rsidRPr="003F5F07">
        <w:rPr>
          <w:rFonts w:eastAsia="Arial"/>
          <w:i/>
          <w:spacing w:val="27"/>
          <w:lang w:val="fo-FO"/>
        </w:rPr>
        <w:t xml:space="preserve"> </w:t>
      </w:r>
      <w:r w:rsidRPr="003F5F07">
        <w:rPr>
          <w:rFonts w:eastAsia="Arial"/>
          <w:i/>
          <w:lang w:val="fo-FO"/>
        </w:rPr>
        <w:t>t</w:t>
      </w:r>
      <w:r w:rsidRPr="003F5F07">
        <w:rPr>
          <w:rFonts w:eastAsia="Arial"/>
          <w:i/>
          <w:spacing w:val="1"/>
          <w:lang w:val="fo-FO"/>
        </w:rPr>
        <w:t>i</w:t>
      </w:r>
      <w:r w:rsidRPr="003F5F07">
        <w:rPr>
          <w:rFonts w:eastAsia="Arial"/>
          <w:i/>
          <w:lang w:val="fo-FO"/>
        </w:rPr>
        <w:t>l</w:t>
      </w:r>
      <w:r w:rsidRPr="003F5F07">
        <w:rPr>
          <w:rFonts w:eastAsia="Arial"/>
          <w:i/>
          <w:spacing w:val="28"/>
          <w:lang w:val="fo-FO"/>
        </w:rPr>
        <w:t xml:space="preserve"> </w:t>
      </w:r>
      <w:r w:rsidRPr="003F5F07">
        <w:rPr>
          <w:rFonts w:eastAsia="Arial"/>
          <w:i/>
          <w:lang w:val="fo-FO"/>
        </w:rPr>
        <w:t>ta</w:t>
      </w:r>
      <w:r w:rsidRPr="003F5F07">
        <w:rPr>
          <w:rFonts w:eastAsia="Arial"/>
          <w:i/>
          <w:spacing w:val="-1"/>
          <w:lang w:val="fo-FO"/>
        </w:rPr>
        <w:t>ð</w:t>
      </w:r>
      <w:r w:rsidRPr="003F5F07">
        <w:rPr>
          <w:rFonts w:eastAsia="Arial"/>
          <w:i/>
          <w:lang w:val="fo-FO"/>
        </w:rPr>
        <w:t>)</w:t>
      </w:r>
      <w:r w:rsidRPr="003F5F07">
        <w:rPr>
          <w:rFonts w:eastAsia="Arial"/>
          <w:i/>
          <w:spacing w:val="28"/>
          <w:lang w:val="fo-FO"/>
        </w:rPr>
        <w:t xml:space="preserve"> </w:t>
      </w:r>
      <w:r w:rsidRPr="003F5F07">
        <w:rPr>
          <w:rFonts w:eastAsia="Arial"/>
          <w:i/>
          <w:spacing w:val="1"/>
          <w:lang w:val="fo-FO"/>
        </w:rPr>
        <w:t>skr</w:t>
      </w:r>
      <w:r w:rsidRPr="003F5F07">
        <w:rPr>
          <w:rFonts w:eastAsia="Arial"/>
          <w:i/>
          <w:spacing w:val="-1"/>
          <w:lang w:val="fo-FO"/>
        </w:rPr>
        <w:t>i</w:t>
      </w:r>
      <w:r w:rsidRPr="003F5F07">
        <w:rPr>
          <w:rFonts w:eastAsia="Arial"/>
          <w:i/>
          <w:spacing w:val="1"/>
          <w:lang w:val="fo-FO"/>
        </w:rPr>
        <w:t>v</w:t>
      </w:r>
      <w:r w:rsidRPr="003F5F07">
        <w:rPr>
          <w:rFonts w:eastAsia="Arial"/>
          <w:i/>
          <w:lang w:val="fo-FO"/>
        </w:rPr>
        <w:t>a</w:t>
      </w:r>
      <w:r w:rsidRPr="003F5F07">
        <w:rPr>
          <w:rFonts w:eastAsia="Arial"/>
          <w:i/>
          <w:spacing w:val="25"/>
          <w:lang w:val="fo-FO"/>
        </w:rPr>
        <w:t xml:space="preserve"> </w:t>
      </w:r>
      <w:r w:rsidRPr="003F5F07">
        <w:rPr>
          <w:rFonts w:eastAsia="Arial"/>
          <w:i/>
          <w:spacing w:val="5"/>
          <w:lang w:val="fo-FO"/>
        </w:rPr>
        <w:t>t</w:t>
      </w:r>
      <w:r w:rsidRPr="003F5F07">
        <w:rPr>
          <w:rFonts w:eastAsia="Arial"/>
          <w:i/>
          <w:spacing w:val="-1"/>
          <w:lang w:val="fo-FO"/>
        </w:rPr>
        <w:t>i</w:t>
      </w:r>
      <w:r w:rsidRPr="003F5F07">
        <w:rPr>
          <w:rFonts w:eastAsia="Arial"/>
          <w:i/>
          <w:lang w:val="fo-FO"/>
        </w:rPr>
        <w:t>t</w:t>
      </w:r>
      <w:r w:rsidRPr="003F5F07">
        <w:rPr>
          <w:rFonts w:eastAsia="Arial"/>
          <w:lang w:val="fo-FO"/>
        </w:rPr>
        <w:t xml:space="preserve"> </w:t>
      </w:r>
      <w:r w:rsidRPr="003F5F07">
        <w:rPr>
          <w:rFonts w:eastAsia="Arial"/>
          <w:i/>
          <w:spacing w:val="-2"/>
          <w:lang w:val="fo-FO"/>
        </w:rPr>
        <w:t>”</w:t>
      </w:r>
      <w:r w:rsidRPr="003F5F07">
        <w:rPr>
          <w:rFonts w:eastAsia="Arial"/>
          <w:i/>
          <w:spacing w:val="1"/>
          <w:lang w:val="fo-FO"/>
        </w:rPr>
        <w:t>l</w:t>
      </w:r>
      <w:r w:rsidRPr="003F5F07">
        <w:rPr>
          <w:rFonts w:eastAsia="Arial"/>
          <w:i/>
          <w:lang w:val="fo-FO"/>
        </w:rPr>
        <w:t>e</w:t>
      </w:r>
      <w:r w:rsidRPr="003F5F07">
        <w:rPr>
          <w:rFonts w:eastAsia="Arial"/>
          <w:i/>
          <w:spacing w:val="1"/>
          <w:lang w:val="fo-FO"/>
        </w:rPr>
        <w:t>k</w:t>
      </w:r>
      <w:r w:rsidRPr="003F5F07">
        <w:rPr>
          <w:rFonts w:eastAsia="Arial"/>
          <w:i/>
          <w:lang w:val="fo-FO"/>
        </w:rPr>
        <w:t>a,</w:t>
      </w:r>
      <w:r w:rsidRPr="003F5F07">
        <w:rPr>
          <w:rFonts w:eastAsia="Arial"/>
          <w:i/>
          <w:spacing w:val="-5"/>
          <w:lang w:val="fo-FO"/>
        </w:rPr>
        <w:t xml:space="preserve"> </w:t>
      </w:r>
      <w:r w:rsidRPr="003F5F07">
        <w:rPr>
          <w:rFonts w:eastAsia="Arial"/>
          <w:i/>
          <w:lang w:val="fo-FO"/>
        </w:rPr>
        <w:t>tá t</w:t>
      </w:r>
      <w:r w:rsidRPr="003F5F07">
        <w:rPr>
          <w:rFonts w:eastAsia="Arial"/>
          <w:i/>
          <w:spacing w:val="-1"/>
          <w:lang w:val="fo-FO"/>
        </w:rPr>
        <w:t>a</w:t>
      </w:r>
      <w:r w:rsidRPr="003F5F07">
        <w:rPr>
          <w:rFonts w:eastAsia="Arial"/>
          <w:i/>
          <w:lang w:val="fo-FO"/>
        </w:rPr>
        <w:t>ð</w:t>
      </w:r>
      <w:r w:rsidRPr="003F5F07">
        <w:rPr>
          <w:rFonts w:eastAsia="Arial"/>
          <w:i/>
          <w:spacing w:val="-1"/>
          <w:lang w:val="fo-FO"/>
        </w:rPr>
        <w:t xml:space="preserve"> </w:t>
      </w:r>
      <w:r w:rsidRPr="003F5F07">
        <w:rPr>
          <w:rFonts w:eastAsia="Arial"/>
          <w:i/>
          <w:lang w:val="fo-FO"/>
        </w:rPr>
        <w:t>er</w:t>
      </w:r>
      <w:r w:rsidRPr="003F5F07">
        <w:rPr>
          <w:rFonts w:eastAsia="Arial"/>
          <w:i/>
          <w:spacing w:val="-2"/>
          <w:lang w:val="fo-FO"/>
        </w:rPr>
        <w:t xml:space="preserve"> </w:t>
      </w:r>
      <w:r w:rsidRPr="003F5F07">
        <w:rPr>
          <w:rFonts w:eastAsia="Arial"/>
          <w:i/>
          <w:lang w:val="fo-FO"/>
        </w:rPr>
        <w:t>e</w:t>
      </w:r>
      <w:r w:rsidRPr="003F5F07">
        <w:rPr>
          <w:rFonts w:eastAsia="Arial"/>
          <w:i/>
          <w:spacing w:val="1"/>
          <w:lang w:val="fo-FO"/>
        </w:rPr>
        <w:t>ys</w:t>
      </w:r>
      <w:r w:rsidRPr="003F5F07">
        <w:rPr>
          <w:rFonts w:eastAsia="Arial"/>
          <w:i/>
          <w:lang w:val="fo-FO"/>
        </w:rPr>
        <w:t>tur</w:t>
      </w:r>
      <w:r w:rsidRPr="003F5F07">
        <w:rPr>
          <w:rFonts w:eastAsia="Arial"/>
          <w:i/>
          <w:spacing w:val="1"/>
          <w:lang w:val="fo-FO"/>
        </w:rPr>
        <w:t>æ</w:t>
      </w:r>
      <w:r w:rsidRPr="003F5F07">
        <w:rPr>
          <w:rFonts w:eastAsia="Arial"/>
          <w:i/>
          <w:lang w:val="fo-FO"/>
        </w:rPr>
        <w:t>t</w:t>
      </w:r>
      <w:r w:rsidRPr="003F5F07">
        <w:rPr>
          <w:rFonts w:eastAsia="Arial"/>
          <w:i/>
          <w:spacing w:val="2"/>
          <w:lang w:val="fo-FO"/>
        </w:rPr>
        <w:t>t</w:t>
      </w:r>
      <w:r w:rsidRPr="003F5F07">
        <w:rPr>
          <w:rFonts w:eastAsia="Arial"/>
          <w:i/>
          <w:lang w:val="fo-FO"/>
        </w:rPr>
        <w:t>”</w:t>
      </w:r>
      <w:r w:rsidRPr="003F5F07">
        <w:rPr>
          <w:rFonts w:eastAsia="Arial"/>
          <w:i/>
          <w:spacing w:val="-11"/>
          <w:lang w:val="fo-FO"/>
        </w:rPr>
        <w:t xml:space="preserve"> </w:t>
      </w:r>
      <w:r w:rsidRPr="003F5F07">
        <w:rPr>
          <w:rFonts w:eastAsia="Arial"/>
          <w:i/>
          <w:spacing w:val="3"/>
          <w:lang w:val="fo-FO"/>
        </w:rPr>
        <w:t>e</w:t>
      </w:r>
      <w:r w:rsidRPr="003F5F07">
        <w:rPr>
          <w:rFonts w:eastAsia="Arial"/>
          <w:i/>
          <w:spacing w:val="1"/>
          <w:lang w:val="fo-FO"/>
        </w:rPr>
        <w:t>l</w:t>
      </w:r>
      <w:r w:rsidRPr="003F5F07">
        <w:rPr>
          <w:rFonts w:eastAsia="Arial"/>
          <w:i/>
          <w:spacing w:val="-1"/>
          <w:lang w:val="fo-FO"/>
        </w:rPr>
        <w:t>l</w:t>
      </w:r>
      <w:r w:rsidRPr="003F5F07">
        <w:rPr>
          <w:rFonts w:eastAsia="Arial"/>
          <w:i/>
          <w:lang w:val="fo-FO"/>
        </w:rPr>
        <w:t>a</w:t>
      </w:r>
      <w:r w:rsidRPr="003F5F07">
        <w:rPr>
          <w:rFonts w:eastAsia="Arial"/>
          <w:i/>
          <w:spacing w:val="-3"/>
          <w:lang w:val="fo-FO"/>
        </w:rPr>
        <w:t xml:space="preserve"> </w:t>
      </w:r>
      <w:r w:rsidRPr="003F5F07">
        <w:rPr>
          <w:rFonts w:eastAsia="Arial"/>
          <w:i/>
          <w:spacing w:val="-1"/>
          <w:lang w:val="fo-FO"/>
        </w:rPr>
        <w:t>o</w:t>
      </w:r>
      <w:r w:rsidRPr="003F5F07">
        <w:rPr>
          <w:rFonts w:eastAsia="Arial"/>
          <w:i/>
          <w:spacing w:val="1"/>
          <w:lang w:val="fo-FO"/>
        </w:rPr>
        <w:t>kk</w:t>
      </w:r>
      <w:r w:rsidRPr="003F5F07">
        <w:rPr>
          <w:rFonts w:eastAsia="Arial"/>
          <w:i/>
          <w:lang w:val="fo-FO"/>
        </w:rPr>
        <w:t>urt</w:t>
      </w:r>
      <w:r w:rsidRPr="003F5F07">
        <w:rPr>
          <w:rFonts w:eastAsia="Arial"/>
          <w:i/>
          <w:spacing w:val="-5"/>
          <w:lang w:val="fo-FO"/>
        </w:rPr>
        <w:t xml:space="preserve"> </w:t>
      </w:r>
      <w:r w:rsidRPr="003F5F07">
        <w:rPr>
          <w:rFonts w:eastAsia="Arial"/>
          <w:i/>
          <w:lang w:val="fo-FO"/>
        </w:rPr>
        <w:t>t</w:t>
      </w:r>
      <w:r w:rsidRPr="003F5F07">
        <w:rPr>
          <w:rFonts w:eastAsia="Arial"/>
          <w:i/>
          <w:spacing w:val="2"/>
          <w:lang w:val="fo-FO"/>
        </w:rPr>
        <w:t>í</w:t>
      </w:r>
      <w:r w:rsidRPr="003F5F07">
        <w:rPr>
          <w:rFonts w:eastAsia="Arial"/>
          <w:i/>
          <w:spacing w:val="-1"/>
          <w:lang w:val="fo-FO"/>
        </w:rPr>
        <w:t>l</w:t>
      </w:r>
      <w:r w:rsidRPr="003F5F07">
        <w:rPr>
          <w:rFonts w:eastAsia="Arial"/>
          <w:i/>
          <w:lang w:val="fo-FO"/>
        </w:rPr>
        <w:t>í</w:t>
      </w:r>
      <w:r w:rsidRPr="003F5F07">
        <w:rPr>
          <w:rFonts w:eastAsia="Arial"/>
          <w:i/>
          <w:spacing w:val="1"/>
          <w:lang w:val="fo-FO"/>
        </w:rPr>
        <w:t>k</w:t>
      </w:r>
      <w:r w:rsidRPr="003F5F07">
        <w:rPr>
          <w:rFonts w:eastAsia="Arial"/>
          <w:i/>
          <w:lang w:val="fo-FO"/>
        </w:rPr>
        <w:t>t.</w:t>
      </w:r>
    </w:p>
    <w:p w14:paraId="2E14F897" w14:textId="77777777" w:rsidR="0079301D" w:rsidRPr="003F5F07" w:rsidRDefault="0079301D" w:rsidP="0079301D">
      <w:pPr>
        <w:spacing w:before="3"/>
        <w:ind w:left="142" w:right="686"/>
        <w:jc w:val="both"/>
        <w:rPr>
          <w:rFonts w:eastAsia="Arial"/>
          <w:spacing w:val="-1"/>
          <w:lang w:val="fo-FO"/>
        </w:rPr>
      </w:pPr>
    </w:p>
    <w:p w14:paraId="7591897A" w14:textId="77777777" w:rsidR="0079301D" w:rsidRPr="003F5F07" w:rsidRDefault="0079301D" w:rsidP="0079301D">
      <w:pPr>
        <w:spacing w:before="3"/>
        <w:ind w:left="142" w:right="686"/>
        <w:jc w:val="both"/>
        <w:rPr>
          <w:rFonts w:eastAsia="Arial"/>
          <w:lang w:val="fo-FO"/>
        </w:rPr>
      </w:pPr>
      <w:r w:rsidRPr="003F5F07">
        <w:rPr>
          <w:rFonts w:eastAsia="Arial"/>
          <w:spacing w:val="-1"/>
          <w:lang w:val="fo-FO"/>
        </w:rPr>
        <w:t>S</w:t>
      </w:r>
      <w:r w:rsidRPr="003F5F07">
        <w:rPr>
          <w:rFonts w:eastAsia="Arial"/>
          <w:lang w:val="fo-FO"/>
        </w:rPr>
        <w:t>o</w:t>
      </w:r>
      <w:r w:rsidRPr="003F5F07">
        <w:rPr>
          <w:rFonts w:eastAsia="Arial"/>
          <w:spacing w:val="1"/>
          <w:lang w:val="fo-FO"/>
        </w:rPr>
        <w:t>l</w:t>
      </w:r>
      <w:r w:rsidRPr="003F5F07">
        <w:rPr>
          <w:rFonts w:eastAsia="Arial"/>
          <w:lang w:val="fo-FO"/>
        </w:rPr>
        <w:t>e</w:t>
      </w:r>
      <w:r w:rsidRPr="003F5F07">
        <w:rPr>
          <w:rFonts w:eastAsia="Arial"/>
          <w:spacing w:val="1"/>
          <w:lang w:val="fo-FO"/>
        </w:rPr>
        <w:t>i</w:t>
      </w:r>
      <w:r w:rsidRPr="003F5F07">
        <w:rPr>
          <w:rFonts w:eastAsia="Arial"/>
          <w:lang w:val="fo-FO"/>
        </w:rPr>
        <w:t>ð</w:t>
      </w:r>
      <w:r w:rsidRPr="003F5F07">
        <w:rPr>
          <w:rFonts w:eastAsia="Arial"/>
          <w:spacing w:val="-1"/>
          <w:lang w:val="fo-FO"/>
        </w:rPr>
        <w:t>i</w:t>
      </w:r>
      <w:r w:rsidRPr="003F5F07">
        <w:rPr>
          <w:rFonts w:eastAsia="Arial"/>
          <w:lang w:val="fo-FO"/>
        </w:rPr>
        <w:t>s</w:t>
      </w:r>
      <w:r w:rsidRPr="003F5F07">
        <w:rPr>
          <w:rFonts w:eastAsia="Arial"/>
          <w:spacing w:val="-4"/>
          <w:lang w:val="fo-FO"/>
        </w:rPr>
        <w:t xml:space="preserve"> </w:t>
      </w:r>
      <w:r w:rsidRPr="003F5F07">
        <w:rPr>
          <w:rFonts w:eastAsia="Arial"/>
          <w:spacing w:val="-1"/>
          <w:lang w:val="fo-FO"/>
        </w:rPr>
        <w:t>v</w:t>
      </w:r>
      <w:r w:rsidRPr="003F5F07">
        <w:rPr>
          <w:rFonts w:eastAsia="Arial"/>
          <w:lang w:val="fo-FO"/>
        </w:rPr>
        <w:t>erða</w:t>
      </w:r>
      <w:r w:rsidRPr="003F5F07">
        <w:rPr>
          <w:rFonts w:eastAsia="Arial"/>
          <w:spacing w:val="-3"/>
          <w:lang w:val="fo-FO"/>
        </w:rPr>
        <w:t xml:space="preserve"> </w:t>
      </w:r>
      <w:r w:rsidRPr="003F5F07">
        <w:rPr>
          <w:rFonts w:eastAsia="Arial"/>
          <w:lang w:val="fo-FO"/>
        </w:rPr>
        <w:t>ø</w:t>
      </w:r>
      <w:r w:rsidRPr="003F5F07">
        <w:rPr>
          <w:rFonts w:eastAsia="Arial"/>
          <w:spacing w:val="2"/>
          <w:lang w:val="fo-FO"/>
        </w:rPr>
        <w:t>l</w:t>
      </w:r>
      <w:r w:rsidRPr="003F5F07">
        <w:rPr>
          <w:rFonts w:eastAsia="Arial"/>
          <w:lang w:val="fo-FO"/>
        </w:rPr>
        <w:t>l</w:t>
      </w:r>
      <w:r w:rsidRPr="003F5F07">
        <w:rPr>
          <w:rFonts w:eastAsia="Arial"/>
          <w:spacing w:val="-3"/>
          <w:lang w:val="fo-FO"/>
        </w:rPr>
        <w:t xml:space="preserve"> </w:t>
      </w:r>
      <w:r w:rsidRPr="003F5F07">
        <w:rPr>
          <w:rFonts w:eastAsia="Arial"/>
          <w:lang w:val="fo-FO"/>
        </w:rPr>
        <w:t>h</w:t>
      </w:r>
      <w:r w:rsidRPr="003F5F07">
        <w:rPr>
          <w:rFonts w:eastAsia="Arial"/>
          <w:spacing w:val="-1"/>
          <w:lang w:val="fo-FO"/>
        </w:rPr>
        <w:t>ú</w:t>
      </w:r>
      <w:r w:rsidRPr="003F5F07">
        <w:rPr>
          <w:rFonts w:eastAsia="Arial"/>
          <w:spacing w:val="3"/>
          <w:lang w:val="fo-FO"/>
        </w:rPr>
        <w:t>s</w:t>
      </w:r>
      <w:r w:rsidRPr="003F5F07">
        <w:rPr>
          <w:rFonts w:eastAsia="Arial"/>
          <w:spacing w:val="-1"/>
          <w:lang w:val="fo-FO"/>
        </w:rPr>
        <w:t>i</w:t>
      </w:r>
      <w:r w:rsidRPr="003F5F07">
        <w:rPr>
          <w:rFonts w:eastAsia="Arial"/>
          <w:lang w:val="fo-FO"/>
        </w:rPr>
        <w:t>ni</w:t>
      </w:r>
      <w:r w:rsidRPr="003F5F07">
        <w:rPr>
          <w:rFonts w:eastAsia="Arial"/>
          <w:spacing w:val="-4"/>
          <w:lang w:val="fo-FO"/>
        </w:rPr>
        <w:t xml:space="preserve"> </w:t>
      </w:r>
      <w:r w:rsidRPr="003F5F07">
        <w:rPr>
          <w:rFonts w:eastAsia="Arial"/>
          <w:spacing w:val="2"/>
          <w:lang w:val="fo-FO"/>
        </w:rPr>
        <w:t>g</w:t>
      </w:r>
      <w:r w:rsidRPr="003F5F07">
        <w:rPr>
          <w:rFonts w:eastAsia="Arial"/>
          <w:spacing w:val="1"/>
          <w:lang w:val="fo-FO"/>
        </w:rPr>
        <w:t>j</w:t>
      </w:r>
      <w:r w:rsidRPr="003F5F07">
        <w:rPr>
          <w:rFonts w:eastAsia="Arial"/>
          <w:lang w:val="fo-FO"/>
        </w:rPr>
        <w:t>øg</w:t>
      </w:r>
      <w:r w:rsidRPr="003F5F07">
        <w:rPr>
          <w:rFonts w:eastAsia="Arial"/>
          <w:spacing w:val="-1"/>
          <w:lang w:val="fo-FO"/>
        </w:rPr>
        <w:t>n</w:t>
      </w:r>
      <w:r w:rsidRPr="003F5F07">
        <w:rPr>
          <w:rFonts w:eastAsia="Arial"/>
          <w:lang w:val="fo-FO"/>
        </w:rPr>
        <w:t>u</w:t>
      </w:r>
      <w:r w:rsidRPr="003F5F07">
        <w:rPr>
          <w:rFonts w:eastAsia="Arial"/>
          <w:spacing w:val="4"/>
          <w:lang w:val="fo-FO"/>
        </w:rPr>
        <w:t>m</w:t>
      </w:r>
      <w:r w:rsidRPr="003F5F07">
        <w:rPr>
          <w:rFonts w:eastAsia="Arial"/>
          <w:lang w:val="fo-FO"/>
        </w:rPr>
        <w:t>g</w:t>
      </w:r>
      <w:r w:rsidRPr="003F5F07">
        <w:rPr>
          <w:rFonts w:eastAsia="Arial"/>
          <w:spacing w:val="-1"/>
          <w:lang w:val="fo-FO"/>
        </w:rPr>
        <w:t>i</w:t>
      </w:r>
      <w:r w:rsidRPr="003F5F07">
        <w:rPr>
          <w:rFonts w:eastAsia="Arial"/>
          <w:lang w:val="fo-FO"/>
        </w:rPr>
        <w:t>n</w:t>
      </w:r>
      <w:r w:rsidRPr="003F5F07">
        <w:rPr>
          <w:rFonts w:eastAsia="Arial"/>
          <w:spacing w:val="-1"/>
          <w:lang w:val="fo-FO"/>
        </w:rPr>
        <w:t>gi</w:t>
      </w:r>
      <w:r w:rsidRPr="003F5F07">
        <w:rPr>
          <w:rFonts w:eastAsia="Arial"/>
          <w:spacing w:val="1"/>
          <w:lang w:val="fo-FO"/>
        </w:rPr>
        <w:t>n</w:t>
      </w:r>
      <w:r w:rsidRPr="003F5F07">
        <w:rPr>
          <w:rFonts w:eastAsia="Arial"/>
          <w:lang w:val="fo-FO"/>
        </w:rPr>
        <w:t>.</w:t>
      </w:r>
    </w:p>
    <w:p w14:paraId="6B53F83E" w14:textId="77777777" w:rsidR="0079301D" w:rsidRPr="003F5F07" w:rsidRDefault="000F076F" w:rsidP="0079301D">
      <w:pPr>
        <w:spacing w:before="3"/>
        <w:ind w:right="686" w:firstLine="341"/>
        <w:jc w:val="both"/>
        <w:rPr>
          <w:rFonts w:ascii="Arial" w:eastAsia="Arial" w:hAnsi="Arial" w:cs="Arial"/>
          <w:lang w:val="fo-FO"/>
        </w:rPr>
      </w:pPr>
      <w:r w:rsidRPr="0042612C">
        <w:rPr>
          <w:noProof/>
          <w:lang w:val="da-DK" w:eastAsia="da-DK"/>
        </w:rPr>
        <mc:AlternateContent>
          <mc:Choice Requires="wps">
            <w:drawing>
              <wp:anchor distT="45720" distB="45720" distL="114300" distR="114300" simplePos="0" relativeHeight="251664384" behindDoc="0" locked="0" layoutInCell="1" allowOverlap="1" wp14:anchorId="09663120" wp14:editId="30775611">
                <wp:simplePos x="0" y="0"/>
                <wp:positionH relativeFrom="column">
                  <wp:posOffset>34925</wp:posOffset>
                </wp:positionH>
                <wp:positionV relativeFrom="paragraph">
                  <wp:posOffset>542290</wp:posOffset>
                </wp:positionV>
                <wp:extent cx="6595110" cy="3648710"/>
                <wp:effectExtent l="0" t="0" r="0" b="889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10" cy="3648710"/>
                        </a:xfrm>
                        <a:prstGeom prst="rect">
                          <a:avLst/>
                        </a:prstGeom>
                        <a:solidFill>
                          <a:srgbClr val="FFFFFF"/>
                        </a:solidFill>
                        <a:ln w="9525">
                          <a:noFill/>
                          <a:miter lim="800000"/>
                          <a:headEnd/>
                          <a:tailEnd/>
                        </a:ln>
                      </wps:spPr>
                      <wps:txbx>
                        <w:txbxContent>
                          <w:p w14:paraId="374298B1" w14:textId="77777777" w:rsidR="00B26CAC" w:rsidRDefault="00B26CAC" w:rsidP="0042612C">
                            <w:pPr>
                              <w:jc w:val="center"/>
                            </w:pPr>
                            <w:r w:rsidRPr="000F076F">
                              <w:rPr>
                                <w:noProof/>
                                <w:lang w:val="da-DK" w:eastAsia="da-DK"/>
                              </w:rPr>
                              <w:drawing>
                                <wp:inline distT="0" distB="0" distL="0" distR="0" wp14:anchorId="4351CD11" wp14:editId="3434D919">
                                  <wp:extent cx="6402306" cy="3567113"/>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4553" cy="35906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63120" id="_x0000_s1028" type="#_x0000_t202" style="position:absolute;left:0;text-align:left;margin-left:2.75pt;margin-top:42.7pt;width:519.3pt;height:287.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" stroked="f">
                <v:textbox>
                  <w:txbxContent>
                    <w:p w14:paraId="374298B1" w14:textId="77777777" w:rsidR="00B26CAC" w:rsidRDefault="00B26CAC" w:rsidP="0042612C">
                      <w:pPr>
                        <w:jc w:val="center"/>
                      </w:pPr>
                      <w:r w:rsidRPr="000F076F">
                        <w:rPr>
                          <w:noProof/>
                          <w:lang w:val="da-DK" w:eastAsia="da-DK"/>
                        </w:rPr>
                        <w:drawing>
                          <wp:inline distT="0" distB="0" distL="0" distR="0" wp14:anchorId="4351CD11" wp14:editId="3434D919">
                            <wp:extent cx="6402306" cy="3567113"/>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4553" cy="3590651"/>
                                    </a:xfrm>
                                    <a:prstGeom prst="rect">
                                      <a:avLst/>
                                    </a:prstGeom>
                                    <a:noFill/>
                                    <a:ln>
                                      <a:noFill/>
                                    </a:ln>
                                  </pic:spPr>
                                </pic:pic>
                              </a:graphicData>
                            </a:graphic>
                          </wp:inline>
                        </w:drawing>
                      </w:r>
                    </w:p>
                  </w:txbxContent>
                </v:textbox>
                <w10:wrap type="square"/>
              </v:shape>
            </w:pict>
          </mc:Fallback>
        </mc:AlternateContent>
      </w:r>
    </w:p>
    <w:tbl>
      <w:tblPr>
        <w:tblStyle w:val="Tabel-Gitter"/>
        <w:tblW w:w="0" w:type="auto"/>
        <w:shd w:val="clear" w:color="auto" w:fill="244061" w:themeFill="accent1" w:themeFillShade="80"/>
        <w:tblLook w:val="04A0" w:firstRow="1" w:lastRow="0" w:firstColumn="1" w:lastColumn="0" w:noHBand="0" w:noVBand="1"/>
      </w:tblPr>
      <w:tblGrid>
        <w:gridCol w:w="10470"/>
      </w:tblGrid>
      <w:tr w:rsidR="0079301D" w:rsidRPr="00C56E64" w14:paraId="07AE8016" w14:textId="77777777" w:rsidTr="0042612C">
        <w:trPr>
          <w:trHeight w:val="342"/>
        </w:trPr>
        <w:tc>
          <w:tcPr>
            <w:tcW w:w="10470" w:type="dxa"/>
            <w:shd w:val="clear" w:color="auto" w:fill="244061" w:themeFill="accent1" w:themeFillShade="80"/>
            <w:vAlign w:val="center"/>
          </w:tcPr>
          <w:p w14:paraId="0F674429" w14:textId="77777777" w:rsidR="0079301D" w:rsidRPr="00C56E64" w:rsidRDefault="0079301D" w:rsidP="0079301D">
            <w:pPr>
              <w:spacing w:before="3"/>
              <w:ind w:right="686"/>
              <w:jc w:val="both"/>
              <w:rPr>
                <w:rFonts w:eastAsia="Arial"/>
                <w:b/>
                <w:color w:val="FFFFFF" w:themeColor="background1"/>
                <w:lang w:val="fo-FO"/>
              </w:rPr>
            </w:pPr>
            <w:r w:rsidRPr="00C56E64">
              <w:rPr>
                <w:rFonts w:eastAsia="Arial"/>
                <w:b/>
                <w:color w:val="FFFFFF" w:themeColor="background1"/>
                <w:lang w:val="fo-FO"/>
              </w:rPr>
              <w:t>Strikumynd av leigumáli</w:t>
            </w:r>
            <w:r>
              <w:rPr>
                <w:rFonts w:eastAsia="Arial"/>
                <w:b/>
                <w:color w:val="FFFFFF" w:themeColor="background1"/>
                <w:lang w:val="fo-FO"/>
              </w:rPr>
              <w:t>:</w:t>
            </w:r>
          </w:p>
        </w:tc>
      </w:tr>
    </w:tbl>
    <w:tbl>
      <w:tblPr>
        <w:tblW w:w="0" w:type="auto"/>
        <w:tblInd w:w="111" w:type="dxa"/>
        <w:tblLayout w:type="fixed"/>
        <w:tblCellMar>
          <w:left w:w="0" w:type="dxa"/>
          <w:right w:w="0" w:type="dxa"/>
        </w:tblCellMar>
        <w:tblLook w:val="01E0" w:firstRow="1" w:lastRow="1" w:firstColumn="1" w:lastColumn="1" w:noHBand="0" w:noVBand="0"/>
      </w:tblPr>
      <w:tblGrid>
        <w:gridCol w:w="2835"/>
        <w:gridCol w:w="340"/>
        <w:gridCol w:w="340"/>
        <w:gridCol w:w="340"/>
        <w:gridCol w:w="340"/>
        <w:gridCol w:w="340"/>
        <w:gridCol w:w="340"/>
        <w:gridCol w:w="340"/>
        <w:gridCol w:w="340"/>
        <w:gridCol w:w="4679"/>
      </w:tblGrid>
      <w:tr w:rsidR="0079301D" w:rsidRPr="003F5F07" w14:paraId="228BBBAE" w14:textId="77777777" w:rsidTr="0079301D">
        <w:trPr>
          <w:trHeight w:hRule="exact" w:val="1871"/>
        </w:trPr>
        <w:tc>
          <w:tcPr>
            <w:tcW w:w="2835" w:type="dxa"/>
            <w:tcBorders>
              <w:top w:val="single" w:sz="2" w:space="0" w:color="0664AB"/>
              <w:left w:val="single" w:sz="2" w:space="0" w:color="0664AB"/>
              <w:bottom w:val="single" w:sz="2" w:space="0" w:color="0664AB"/>
              <w:right w:val="single" w:sz="2" w:space="0" w:color="FDFDFD"/>
            </w:tcBorders>
            <w:shd w:val="clear" w:color="auto" w:fill="244061" w:themeFill="accent1" w:themeFillShade="80"/>
          </w:tcPr>
          <w:p w14:paraId="4C747F64" w14:textId="77777777" w:rsidR="0079301D" w:rsidRPr="003F5F07" w:rsidRDefault="0079301D" w:rsidP="0079301D">
            <w:pPr>
              <w:rPr>
                <w:lang w:val="fo-FO"/>
              </w:rPr>
            </w:pPr>
          </w:p>
        </w:tc>
        <w:tc>
          <w:tcPr>
            <w:tcW w:w="340" w:type="dxa"/>
            <w:tcBorders>
              <w:top w:val="single" w:sz="2" w:space="0" w:color="0664AB"/>
              <w:left w:val="single" w:sz="2" w:space="0" w:color="FDFDFD"/>
              <w:bottom w:val="single" w:sz="2" w:space="0" w:color="0664AB"/>
              <w:right w:val="single" w:sz="2" w:space="0" w:color="FDFDFD"/>
            </w:tcBorders>
            <w:shd w:val="clear" w:color="auto" w:fill="244061" w:themeFill="accent1" w:themeFillShade="80"/>
          </w:tcPr>
          <w:p w14:paraId="2C481065" w14:textId="77777777" w:rsidR="0079301D" w:rsidRPr="003F5F07" w:rsidRDefault="0079301D" w:rsidP="0079301D">
            <w:pPr>
              <w:spacing w:before="2" w:line="160" w:lineRule="exact"/>
              <w:rPr>
                <w:sz w:val="16"/>
                <w:szCs w:val="16"/>
                <w:lang w:val="fo-FO"/>
              </w:rPr>
            </w:pPr>
          </w:p>
          <w:p w14:paraId="63A9D033" w14:textId="77777777" w:rsidR="0079301D" w:rsidRPr="003F5F07" w:rsidRDefault="0079301D" w:rsidP="0079301D">
            <w:pPr>
              <w:spacing w:line="200" w:lineRule="exact"/>
              <w:rPr>
                <w:lang w:val="fo-FO"/>
              </w:rPr>
            </w:pPr>
          </w:p>
          <w:p w14:paraId="04A528BF" w14:textId="77777777" w:rsidR="0079301D" w:rsidRPr="003F5F07" w:rsidRDefault="0079301D" w:rsidP="0079301D">
            <w:pPr>
              <w:spacing w:line="200" w:lineRule="exact"/>
              <w:rPr>
                <w:lang w:val="fo-FO"/>
              </w:rPr>
            </w:pPr>
          </w:p>
          <w:p w14:paraId="4F18D04C" w14:textId="77777777" w:rsidR="0079301D" w:rsidRPr="003F5F07" w:rsidRDefault="0079301D" w:rsidP="0079301D">
            <w:pPr>
              <w:spacing w:line="271" w:lineRule="auto"/>
              <w:ind w:left="73" w:right="73"/>
              <w:jc w:val="center"/>
              <w:rPr>
                <w:lang w:val="fo-FO"/>
              </w:rPr>
            </w:pPr>
            <w:r w:rsidRPr="003F5F07">
              <w:rPr>
                <w:b/>
                <w:color w:val="FDFDFD"/>
                <w:w w:val="107"/>
                <w:lang w:val="fo-FO"/>
              </w:rPr>
              <w:t xml:space="preserve">D U </w:t>
            </w:r>
            <w:r w:rsidRPr="003F5F07">
              <w:rPr>
                <w:b/>
                <w:color w:val="FDFDFD"/>
                <w:w w:val="84"/>
                <w:lang w:val="fo-FO"/>
              </w:rPr>
              <w:t xml:space="preserve">R </w:t>
            </w:r>
            <w:r w:rsidRPr="003F5F07">
              <w:rPr>
                <w:b/>
                <w:color w:val="FDFDFD"/>
                <w:w w:val="107"/>
                <w:lang w:val="fo-FO"/>
              </w:rPr>
              <w:t xml:space="preserve">U </w:t>
            </w:r>
            <w:r w:rsidRPr="003F5F07">
              <w:rPr>
                <w:b/>
                <w:color w:val="FDFDFD"/>
                <w:w w:val="84"/>
                <w:lang w:val="fo-FO"/>
              </w:rPr>
              <w:t>R</w:t>
            </w:r>
          </w:p>
        </w:tc>
        <w:tc>
          <w:tcPr>
            <w:tcW w:w="340" w:type="dxa"/>
            <w:tcBorders>
              <w:top w:val="single" w:sz="2" w:space="0" w:color="0664AB"/>
              <w:left w:val="single" w:sz="2" w:space="0" w:color="FDFDFD"/>
              <w:bottom w:val="single" w:sz="2" w:space="0" w:color="0664AB"/>
              <w:right w:val="single" w:sz="2" w:space="0" w:color="FDFDFD"/>
            </w:tcBorders>
            <w:shd w:val="clear" w:color="auto" w:fill="244061" w:themeFill="accent1" w:themeFillShade="80"/>
          </w:tcPr>
          <w:p w14:paraId="05FBD432" w14:textId="77777777" w:rsidR="0079301D" w:rsidRPr="003F5F07" w:rsidRDefault="0079301D" w:rsidP="0079301D">
            <w:pPr>
              <w:spacing w:before="2" w:line="160" w:lineRule="exact"/>
              <w:rPr>
                <w:sz w:val="16"/>
                <w:szCs w:val="16"/>
                <w:lang w:val="fo-FO"/>
              </w:rPr>
            </w:pPr>
          </w:p>
          <w:p w14:paraId="29083AD0" w14:textId="77777777" w:rsidR="0079301D" w:rsidRPr="003F5F07" w:rsidRDefault="0079301D" w:rsidP="0079301D">
            <w:pPr>
              <w:spacing w:line="200" w:lineRule="exact"/>
              <w:rPr>
                <w:lang w:val="fo-FO"/>
              </w:rPr>
            </w:pPr>
          </w:p>
          <w:p w14:paraId="3BC4FD54" w14:textId="77777777" w:rsidR="0079301D" w:rsidRPr="003F5F07" w:rsidRDefault="0079301D" w:rsidP="0079301D">
            <w:pPr>
              <w:spacing w:line="200" w:lineRule="exact"/>
              <w:rPr>
                <w:lang w:val="fo-FO"/>
              </w:rPr>
            </w:pPr>
          </w:p>
          <w:p w14:paraId="0F374919" w14:textId="77777777" w:rsidR="0079301D" w:rsidRPr="003F5F07" w:rsidRDefault="0079301D" w:rsidP="0079301D">
            <w:pPr>
              <w:spacing w:line="271" w:lineRule="auto"/>
              <w:ind w:left="84" w:right="50" w:firstLine="6"/>
              <w:jc w:val="both"/>
              <w:rPr>
                <w:lang w:val="fo-FO"/>
              </w:rPr>
            </w:pPr>
            <w:r w:rsidRPr="003F5F07">
              <w:rPr>
                <w:b/>
                <w:color w:val="FDFDFD"/>
                <w:lang w:val="fo-FO"/>
              </w:rPr>
              <w:t xml:space="preserve">G </w:t>
            </w:r>
            <w:r w:rsidRPr="003F5F07">
              <w:rPr>
                <w:b/>
                <w:color w:val="FDFDFD"/>
                <w:w w:val="107"/>
                <w:lang w:val="fo-FO"/>
              </w:rPr>
              <w:t xml:space="preserve">O N </w:t>
            </w:r>
            <w:r w:rsidRPr="003F5F07">
              <w:rPr>
                <w:b/>
                <w:color w:val="FDFDFD"/>
                <w:lang w:val="fo-FO"/>
              </w:rPr>
              <w:t xml:space="preserve">G </w:t>
            </w:r>
            <w:r w:rsidRPr="003F5F07">
              <w:rPr>
                <w:b/>
                <w:color w:val="FDFDFD"/>
                <w:w w:val="107"/>
                <w:lang w:val="fo-FO"/>
              </w:rPr>
              <w:t>D</w:t>
            </w:r>
          </w:p>
        </w:tc>
        <w:tc>
          <w:tcPr>
            <w:tcW w:w="340" w:type="dxa"/>
            <w:tcBorders>
              <w:top w:val="single" w:sz="2" w:space="0" w:color="0664AB"/>
              <w:left w:val="single" w:sz="2" w:space="0" w:color="FDFDFD"/>
              <w:bottom w:val="single" w:sz="2" w:space="0" w:color="0664AB"/>
              <w:right w:val="single" w:sz="2" w:space="0" w:color="FDFDFD"/>
            </w:tcBorders>
            <w:shd w:val="clear" w:color="auto" w:fill="244061" w:themeFill="accent1" w:themeFillShade="80"/>
          </w:tcPr>
          <w:p w14:paraId="56FC05CB" w14:textId="77777777" w:rsidR="0079301D" w:rsidRPr="003F5F07" w:rsidRDefault="0079301D" w:rsidP="0079301D">
            <w:pPr>
              <w:spacing w:before="2" w:line="160" w:lineRule="exact"/>
              <w:rPr>
                <w:sz w:val="16"/>
                <w:szCs w:val="16"/>
                <w:lang w:val="fo-FO"/>
              </w:rPr>
            </w:pPr>
          </w:p>
          <w:p w14:paraId="1D77220D" w14:textId="77777777" w:rsidR="0079301D" w:rsidRPr="003F5F07" w:rsidRDefault="0079301D" w:rsidP="0079301D">
            <w:pPr>
              <w:spacing w:line="200" w:lineRule="exact"/>
              <w:rPr>
                <w:lang w:val="fo-FO"/>
              </w:rPr>
            </w:pPr>
          </w:p>
          <w:p w14:paraId="7E621660" w14:textId="77777777" w:rsidR="0079301D" w:rsidRPr="003F5F07" w:rsidRDefault="0079301D" w:rsidP="0079301D">
            <w:pPr>
              <w:spacing w:line="200" w:lineRule="exact"/>
              <w:rPr>
                <w:lang w:val="fo-FO"/>
              </w:rPr>
            </w:pPr>
          </w:p>
          <w:p w14:paraId="14014FEC" w14:textId="77777777" w:rsidR="0079301D" w:rsidRPr="003F5F07" w:rsidRDefault="0079301D" w:rsidP="0079301D">
            <w:pPr>
              <w:spacing w:line="271" w:lineRule="auto"/>
              <w:ind w:left="67" w:right="67"/>
              <w:jc w:val="center"/>
              <w:rPr>
                <w:lang w:val="fo-FO"/>
              </w:rPr>
            </w:pPr>
            <w:r w:rsidRPr="003F5F07">
              <w:rPr>
                <w:b/>
                <w:color w:val="FDFDFD"/>
                <w:w w:val="78"/>
                <w:lang w:val="fo-FO"/>
              </w:rPr>
              <w:t xml:space="preserve">K </w:t>
            </w:r>
            <w:r w:rsidRPr="003F5F07">
              <w:rPr>
                <w:b/>
                <w:color w:val="FDFDFD"/>
                <w:w w:val="107"/>
                <w:lang w:val="fo-FO"/>
              </w:rPr>
              <w:t xml:space="preserve">Ø </w:t>
            </w:r>
            <w:r w:rsidRPr="003F5F07">
              <w:rPr>
                <w:b/>
                <w:color w:val="FDFDFD"/>
                <w:w w:val="78"/>
                <w:lang w:val="fo-FO"/>
              </w:rPr>
              <w:t xml:space="preserve">K </w:t>
            </w:r>
            <w:r w:rsidRPr="003F5F07">
              <w:rPr>
                <w:b/>
                <w:color w:val="FDFDFD"/>
                <w:w w:val="107"/>
                <w:lang w:val="fo-FO"/>
              </w:rPr>
              <w:t xml:space="preserve">U </w:t>
            </w:r>
            <w:r w:rsidRPr="003F5F07">
              <w:rPr>
                <w:b/>
                <w:color w:val="FDFDFD"/>
                <w:w w:val="84"/>
                <w:lang w:val="fo-FO"/>
              </w:rPr>
              <w:t>R</w:t>
            </w:r>
          </w:p>
        </w:tc>
        <w:tc>
          <w:tcPr>
            <w:tcW w:w="340" w:type="dxa"/>
            <w:tcBorders>
              <w:top w:val="single" w:sz="2" w:space="0" w:color="0664AB"/>
              <w:left w:val="single" w:sz="2" w:space="0" w:color="FDFDFD"/>
              <w:bottom w:val="single" w:sz="2" w:space="0" w:color="0664AB"/>
              <w:right w:val="single" w:sz="2" w:space="0" w:color="FDFDFD"/>
            </w:tcBorders>
            <w:shd w:val="clear" w:color="auto" w:fill="244061" w:themeFill="accent1" w:themeFillShade="80"/>
          </w:tcPr>
          <w:p w14:paraId="1163CBB5" w14:textId="77777777" w:rsidR="0079301D" w:rsidRPr="003F5F07" w:rsidRDefault="0079301D" w:rsidP="0079301D">
            <w:pPr>
              <w:spacing w:before="2" w:line="160" w:lineRule="exact"/>
              <w:rPr>
                <w:sz w:val="16"/>
                <w:szCs w:val="16"/>
                <w:lang w:val="fo-FO"/>
              </w:rPr>
            </w:pPr>
          </w:p>
          <w:p w14:paraId="3C8A905B" w14:textId="77777777" w:rsidR="0079301D" w:rsidRPr="003F5F07" w:rsidRDefault="0079301D" w:rsidP="0079301D">
            <w:pPr>
              <w:spacing w:line="200" w:lineRule="exact"/>
              <w:rPr>
                <w:lang w:val="fo-FO"/>
              </w:rPr>
            </w:pPr>
          </w:p>
          <w:p w14:paraId="2AD0D657" w14:textId="77777777" w:rsidR="0079301D" w:rsidRPr="003F5F07" w:rsidRDefault="0079301D" w:rsidP="0079301D">
            <w:pPr>
              <w:spacing w:line="200" w:lineRule="exact"/>
              <w:rPr>
                <w:lang w:val="fo-FO"/>
              </w:rPr>
            </w:pPr>
          </w:p>
          <w:p w14:paraId="28BB94EF" w14:textId="77777777" w:rsidR="0079301D" w:rsidRPr="003F5F07" w:rsidRDefault="0079301D" w:rsidP="0079301D">
            <w:pPr>
              <w:spacing w:line="271" w:lineRule="auto"/>
              <w:ind w:left="67" w:right="67"/>
              <w:jc w:val="center"/>
              <w:rPr>
                <w:lang w:val="fo-FO"/>
              </w:rPr>
            </w:pPr>
            <w:r w:rsidRPr="003F5F07">
              <w:rPr>
                <w:b/>
                <w:color w:val="FDFDFD"/>
                <w:w w:val="89"/>
                <w:lang w:val="fo-FO"/>
              </w:rPr>
              <w:t xml:space="preserve">S </w:t>
            </w:r>
            <w:r w:rsidRPr="003F5F07">
              <w:rPr>
                <w:b/>
                <w:color w:val="FDFDFD"/>
                <w:w w:val="83"/>
                <w:lang w:val="fo-FO"/>
              </w:rPr>
              <w:t xml:space="preserve">T </w:t>
            </w:r>
            <w:r w:rsidRPr="003F5F07">
              <w:rPr>
                <w:b/>
                <w:color w:val="FDFDFD"/>
                <w:w w:val="107"/>
                <w:lang w:val="fo-FO"/>
              </w:rPr>
              <w:t xml:space="preserve">O </w:t>
            </w:r>
            <w:r w:rsidRPr="003F5F07">
              <w:rPr>
                <w:b/>
                <w:color w:val="FDFDFD"/>
                <w:w w:val="92"/>
                <w:lang w:val="fo-FO"/>
              </w:rPr>
              <w:t>V A</w:t>
            </w:r>
          </w:p>
        </w:tc>
        <w:tc>
          <w:tcPr>
            <w:tcW w:w="340" w:type="dxa"/>
            <w:tcBorders>
              <w:top w:val="single" w:sz="2" w:space="0" w:color="0664AB"/>
              <w:left w:val="single" w:sz="2" w:space="0" w:color="FDFDFD"/>
              <w:bottom w:val="single" w:sz="2" w:space="0" w:color="0664AB"/>
              <w:right w:val="single" w:sz="2" w:space="0" w:color="FDFDFD"/>
            </w:tcBorders>
            <w:shd w:val="clear" w:color="auto" w:fill="244061" w:themeFill="accent1" w:themeFillShade="80"/>
          </w:tcPr>
          <w:p w14:paraId="3F4D59AF" w14:textId="77777777" w:rsidR="0079301D" w:rsidRPr="003F5F07" w:rsidRDefault="0079301D" w:rsidP="0079301D">
            <w:pPr>
              <w:spacing w:before="41" w:line="271" w:lineRule="auto"/>
              <w:ind w:left="72" w:right="73"/>
              <w:jc w:val="center"/>
              <w:rPr>
                <w:lang w:val="fo-FO"/>
              </w:rPr>
            </w:pPr>
            <w:r w:rsidRPr="003F5F07">
              <w:rPr>
                <w:b/>
                <w:color w:val="FDFDFD"/>
                <w:w w:val="91"/>
                <w:lang w:val="fo-FO"/>
              </w:rPr>
              <w:t xml:space="preserve">B </w:t>
            </w:r>
            <w:r w:rsidRPr="003F5F07">
              <w:rPr>
                <w:b/>
                <w:color w:val="FDFDFD"/>
                <w:w w:val="92"/>
                <w:lang w:val="fo-FO"/>
              </w:rPr>
              <w:t xml:space="preserve">A </w:t>
            </w:r>
            <w:r w:rsidRPr="003F5F07">
              <w:rPr>
                <w:b/>
                <w:color w:val="FDFDFD"/>
                <w:w w:val="107"/>
                <w:lang w:val="fo-FO"/>
              </w:rPr>
              <w:t xml:space="preserve">Ð </w:t>
            </w:r>
            <w:r w:rsidRPr="003F5F07">
              <w:rPr>
                <w:b/>
                <w:color w:val="FDFDFD"/>
                <w:w w:val="85"/>
                <w:lang w:val="fo-FO"/>
              </w:rPr>
              <w:t>I</w:t>
            </w:r>
          </w:p>
          <w:p w14:paraId="157665A5" w14:textId="77777777" w:rsidR="0079301D" w:rsidRPr="003F5F07" w:rsidRDefault="0079301D" w:rsidP="0079301D">
            <w:pPr>
              <w:spacing w:before="1" w:line="271" w:lineRule="auto"/>
              <w:ind w:left="79" w:right="44" w:firstLine="28"/>
              <w:jc w:val="both"/>
              <w:rPr>
                <w:lang w:val="fo-FO"/>
              </w:rPr>
            </w:pPr>
            <w:r w:rsidRPr="003F5F07">
              <w:rPr>
                <w:b/>
                <w:color w:val="FDFDFD"/>
                <w:lang w:val="fo-FO"/>
              </w:rPr>
              <w:t xml:space="preserve">R </w:t>
            </w:r>
            <w:r w:rsidRPr="003F5F07">
              <w:rPr>
                <w:b/>
                <w:color w:val="FDFDFD"/>
                <w:w w:val="107"/>
                <w:lang w:val="fo-FO"/>
              </w:rPr>
              <w:t xml:space="preserve">Ú </w:t>
            </w:r>
            <w:r w:rsidRPr="003F5F07">
              <w:rPr>
                <w:b/>
                <w:color w:val="FDFDFD"/>
                <w:lang w:val="fo-FO"/>
              </w:rPr>
              <w:t>M</w:t>
            </w:r>
          </w:p>
        </w:tc>
        <w:tc>
          <w:tcPr>
            <w:tcW w:w="340" w:type="dxa"/>
            <w:tcBorders>
              <w:top w:val="single" w:sz="2" w:space="0" w:color="0664AB"/>
              <w:left w:val="single" w:sz="2" w:space="0" w:color="FDFDFD"/>
              <w:bottom w:val="single" w:sz="2" w:space="0" w:color="0664AB"/>
              <w:right w:val="single" w:sz="2" w:space="0" w:color="FDFDFD"/>
            </w:tcBorders>
            <w:shd w:val="clear" w:color="auto" w:fill="244061" w:themeFill="accent1" w:themeFillShade="80"/>
          </w:tcPr>
          <w:p w14:paraId="7A2620F6" w14:textId="77777777" w:rsidR="0079301D" w:rsidRPr="003F5F07" w:rsidRDefault="0079301D" w:rsidP="0079301D">
            <w:pPr>
              <w:spacing w:before="2" w:line="160" w:lineRule="exact"/>
              <w:rPr>
                <w:sz w:val="16"/>
                <w:szCs w:val="16"/>
                <w:lang w:val="fo-FO"/>
              </w:rPr>
            </w:pPr>
          </w:p>
          <w:p w14:paraId="23CB7C26" w14:textId="77777777" w:rsidR="0079301D" w:rsidRPr="003F5F07" w:rsidRDefault="0079301D" w:rsidP="0079301D">
            <w:pPr>
              <w:spacing w:line="200" w:lineRule="exact"/>
              <w:rPr>
                <w:lang w:val="fo-FO"/>
              </w:rPr>
            </w:pPr>
          </w:p>
          <w:p w14:paraId="50667E2B" w14:textId="77777777" w:rsidR="0079301D" w:rsidRPr="003F5F07" w:rsidRDefault="0079301D" w:rsidP="0079301D">
            <w:pPr>
              <w:spacing w:line="200" w:lineRule="exact"/>
              <w:rPr>
                <w:lang w:val="fo-FO"/>
              </w:rPr>
            </w:pPr>
          </w:p>
          <w:p w14:paraId="07031296" w14:textId="77777777" w:rsidR="0079301D" w:rsidRPr="003F5F07" w:rsidRDefault="0079301D" w:rsidP="0079301D">
            <w:pPr>
              <w:spacing w:line="271" w:lineRule="auto"/>
              <w:ind w:left="79" w:right="44" w:firstLine="28"/>
              <w:jc w:val="both"/>
              <w:rPr>
                <w:lang w:val="fo-FO"/>
              </w:rPr>
            </w:pPr>
            <w:r w:rsidRPr="003F5F07">
              <w:rPr>
                <w:b/>
                <w:color w:val="FDFDFD"/>
                <w:lang w:val="fo-FO"/>
              </w:rPr>
              <w:t xml:space="preserve">R </w:t>
            </w:r>
            <w:r w:rsidRPr="003F5F07">
              <w:rPr>
                <w:b/>
                <w:color w:val="FDFDFD"/>
                <w:w w:val="107"/>
                <w:lang w:val="fo-FO"/>
              </w:rPr>
              <w:t xml:space="preserve">Ú </w:t>
            </w:r>
            <w:r w:rsidRPr="003F5F07">
              <w:rPr>
                <w:b/>
                <w:color w:val="FDFDFD"/>
                <w:lang w:val="fo-FO"/>
              </w:rPr>
              <w:t>M</w:t>
            </w:r>
          </w:p>
          <w:p w14:paraId="1BECCB9A" w14:textId="77777777" w:rsidR="0079301D" w:rsidRPr="003F5F07" w:rsidRDefault="0079301D" w:rsidP="0079301D">
            <w:pPr>
              <w:spacing w:before="1" w:line="260" w:lineRule="exact"/>
              <w:rPr>
                <w:sz w:val="26"/>
                <w:szCs w:val="26"/>
                <w:lang w:val="fo-FO"/>
              </w:rPr>
            </w:pPr>
          </w:p>
          <w:p w14:paraId="664B94E1" w14:textId="77777777" w:rsidR="0079301D" w:rsidRPr="003F5F07" w:rsidRDefault="0079301D" w:rsidP="0079301D">
            <w:pPr>
              <w:ind w:left="77" w:right="77"/>
              <w:jc w:val="center"/>
              <w:rPr>
                <w:lang w:val="fo-FO"/>
              </w:rPr>
            </w:pPr>
            <w:r w:rsidRPr="003F5F07">
              <w:rPr>
                <w:b/>
                <w:color w:val="FDFDFD"/>
                <w:w w:val="111"/>
                <w:lang w:val="fo-FO"/>
              </w:rPr>
              <w:t>1</w:t>
            </w:r>
          </w:p>
        </w:tc>
        <w:tc>
          <w:tcPr>
            <w:tcW w:w="340" w:type="dxa"/>
            <w:tcBorders>
              <w:top w:val="single" w:sz="2" w:space="0" w:color="0664AB"/>
              <w:left w:val="single" w:sz="2" w:space="0" w:color="FDFDFD"/>
              <w:bottom w:val="single" w:sz="2" w:space="0" w:color="0664AB"/>
              <w:right w:val="single" w:sz="2" w:space="0" w:color="FDFDFD"/>
            </w:tcBorders>
            <w:shd w:val="clear" w:color="auto" w:fill="244061" w:themeFill="accent1" w:themeFillShade="80"/>
          </w:tcPr>
          <w:p w14:paraId="7C9B75F1" w14:textId="77777777" w:rsidR="0079301D" w:rsidRPr="003F5F07" w:rsidRDefault="0079301D" w:rsidP="0079301D">
            <w:pPr>
              <w:spacing w:before="2" w:line="160" w:lineRule="exact"/>
              <w:rPr>
                <w:sz w:val="16"/>
                <w:szCs w:val="16"/>
                <w:lang w:val="fo-FO"/>
              </w:rPr>
            </w:pPr>
          </w:p>
          <w:p w14:paraId="7308A891" w14:textId="77777777" w:rsidR="0079301D" w:rsidRPr="003F5F07" w:rsidRDefault="0079301D" w:rsidP="0079301D">
            <w:pPr>
              <w:spacing w:line="200" w:lineRule="exact"/>
              <w:rPr>
                <w:lang w:val="fo-FO"/>
              </w:rPr>
            </w:pPr>
          </w:p>
          <w:p w14:paraId="2E37B2FF" w14:textId="77777777" w:rsidR="0079301D" w:rsidRPr="003F5F07" w:rsidRDefault="0079301D" w:rsidP="0079301D">
            <w:pPr>
              <w:spacing w:line="200" w:lineRule="exact"/>
              <w:rPr>
                <w:lang w:val="fo-FO"/>
              </w:rPr>
            </w:pPr>
          </w:p>
          <w:p w14:paraId="29DA9EE7" w14:textId="77777777" w:rsidR="0079301D" w:rsidRPr="003F5F07" w:rsidRDefault="0079301D" w:rsidP="0079301D">
            <w:pPr>
              <w:spacing w:line="271" w:lineRule="auto"/>
              <w:ind w:left="78" w:right="44" w:firstLine="28"/>
              <w:jc w:val="both"/>
              <w:rPr>
                <w:lang w:val="fo-FO"/>
              </w:rPr>
            </w:pPr>
            <w:r w:rsidRPr="003F5F07">
              <w:rPr>
                <w:b/>
                <w:color w:val="FDFDFD"/>
                <w:lang w:val="fo-FO"/>
              </w:rPr>
              <w:t xml:space="preserve">R </w:t>
            </w:r>
            <w:r w:rsidRPr="003F5F07">
              <w:rPr>
                <w:b/>
                <w:color w:val="FDFDFD"/>
                <w:w w:val="107"/>
                <w:lang w:val="fo-FO"/>
              </w:rPr>
              <w:t xml:space="preserve">Ú </w:t>
            </w:r>
            <w:r w:rsidRPr="003F5F07">
              <w:rPr>
                <w:b/>
                <w:color w:val="FDFDFD"/>
                <w:lang w:val="fo-FO"/>
              </w:rPr>
              <w:t>M</w:t>
            </w:r>
          </w:p>
          <w:p w14:paraId="430EDB96" w14:textId="77777777" w:rsidR="0079301D" w:rsidRPr="003F5F07" w:rsidRDefault="0079301D" w:rsidP="0079301D">
            <w:pPr>
              <w:spacing w:before="1" w:line="260" w:lineRule="exact"/>
              <w:rPr>
                <w:sz w:val="26"/>
                <w:szCs w:val="26"/>
                <w:lang w:val="fo-FO"/>
              </w:rPr>
            </w:pPr>
          </w:p>
          <w:p w14:paraId="2C0AD0E7" w14:textId="77777777" w:rsidR="0079301D" w:rsidRPr="003F5F07" w:rsidRDefault="0079301D" w:rsidP="0079301D">
            <w:pPr>
              <w:ind w:left="77" w:right="77"/>
              <w:jc w:val="center"/>
              <w:rPr>
                <w:lang w:val="fo-FO"/>
              </w:rPr>
            </w:pPr>
            <w:r w:rsidRPr="003F5F07">
              <w:rPr>
                <w:b/>
                <w:color w:val="FDFDFD"/>
                <w:w w:val="111"/>
                <w:lang w:val="fo-FO"/>
              </w:rPr>
              <w:t>2</w:t>
            </w:r>
          </w:p>
        </w:tc>
        <w:tc>
          <w:tcPr>
            <w:tcW w:w="340" w:type="dxa"/>
            <w:tcBorders>
              <w:top w:val="single" w:sz="2" w:space="0" w:color="0664AB"/>
              <w:left w:val="single" w:sz="2" w:space="0" w:color="FDFDFD"/>
              <w:bottom w:val="single" w:sz="2" w:space="0" w:color="0664AB"/>
              <w:right w:val="single" w:sz="2" w:space="0" w:color="FDFDFD"/>
            </w:tcBorders>
            <w:shd w:val="clear" w:color="auto" w:fill="244061" w:themeFill="accent1" w:themeFillShade="80"/>
          </w:tcPr>
          <w:p w14:paraId="35FCE55E" w14:textId="77777777" w:rsidR="0079301D" w:rsidRPr="003F5F07" w:rsidRDefault="0079301D" w:rsidP="0079301D">
            <w:pPr>
              <w:spacing w:before="2" w:line="160" w:lineRule="exact"/>
              <w:rPr>
                <w:sz w:val="16"/>
                <w:szCs w:val="16"/>
                <w:lang w:val="fo-FO"/>
              </w:rPr>
            </w:pPr>
          </w:p>
          <w:p w14:paraId="41F80A82" w14:textId="77777777" w:rsidR="0079301D" w:rsidRPr="003F5F07" w:rsidRDefault="0079301D" w:rsidP="0079301D">
            <w:pPr>
              <w:spacing w:line="200" w:lineRule="exact"/>
              <w:rPr>
                <w:lang w:val="fo-FO"/>
              </w:rPr>
            </w:pPr>
          </w:p>
          <w:p w14:paraId="63B80261" w14:textId="77777777" w:rsidR="0079301D" w:rsidRPr="003F5F07" w:rsidRDefault="0079301D" w:rsidP="0079301D">
            <w:pPr>
              <w:spacing w:line="200" w:lineRule="exact"/>
              <w:rPr>
                <w:lang w:val="fo-FO"/>
              </w:rPr>
            </w:pPr>
          </w:p>
          <w:p w14:paraId="25402552" w14:textId="77777777" w:rsidR="0079301D" w:rsidRPr="003F5F07" w:rsidRDefault="0079301D" w:rsidP="0079301D">
            <w:pPr>
              <w:spacing w:line="271" w:lineRule="auto"/>
              <w:ind w:left="78" w:right="44" w:firstLine="28"/>
              <w:jc w:val="both"/>
              <w:rPr>
                <w:lang w:val="fo-FO"/>
              </w:rPr>
            </w:pPr>
            <w:r w:rsidRPr="003F5F07">
              <w:rPr>
                <w:b/>
                <w:color w:val="FDFDFD"/>
                <w:lang w:val="fo-FO"/>
              </w:rPr>
              <w:t xml:space="preserve">R </w:t>
            </w:r>
            <w:r w:rsidRPr="003F5F07">
              <w:rPr>
                <w:b/>
                <w:color w:val="FDFDFD"/>
                <w:w w:val="107"/>
                <w:lang w:val="fo-FO"/>
              </w:rPr>
              <w:t xml:space="preserve">Ú </w:t>
            </w:r>
            <w:r w:rsidRPr="003F5F07">
              <w:rPr>
                <w:b/>
                <w:color w:val="FDFDFD"/>
                <w:lang w:val="fo-FO"/>
              </w:rPr>
              <w:t>M</w:t>
            </w:r>
          </w:p>
          <w:p w14:paraId="28E48BB7" w14:textId="77777777" w:rsidR="0079301D" w:rsidRPr="003F5F07" w:rsidRDefault="0079301D" w:rsidP="0079301D">
            <w:pPr>
              <w:spacing w:before="1" w:line="260" w:lineRule="exact"/>
              <w:rPr>
                <w:sz w:val="26"/>
                <w:szCs w:val="26"/>
                <w:lang w:val="fo-FO"/>
              </w:rPr>
            </w:pPr>
          </w:p>
          <w:p w14:paraId="62D0A58C" w14:textId="77777777" w:rsidR="0079301D" w:rsidRPr="003F5F07" w:rsidRDefault="0079301D" w:rsidP="0079301D">
            <w:pPr>
              <w:ind w:left="112" w:right="82"/>
              <w:jc w:val="both"/>
              <w:rPr>
                <w:lang w:val="fo-FO"/>
              </w:rPr>
            </w:pPr>
            <w:r w:rsidRPr="003F5F07">
              <w:rPr>
                <w:b/>
                <w:color w:val="FDFDFD"/>
                <w:w w:val="111"/>
                <w:lang w:val="fo-FO"/>
              </w:rPr>
              <w:t>3</w:t>
            </w:r>
          </w:p>
        </w:tc>
        <w:tc>
          <w:tcPr>
            <w:tcW w:w="4679" w:type="dxa"/>
            <w:tcBorders>
              <w:top w:val="single" w:sz="2" w:space="0" w:color="0664AB"/>
              <w:left w:val="single" w:sz="2" w:space="0" w:color="FDFDFD"/>
              <w:bottom w:val="single" w:sz="2" w:space="0" w:color="0664AB"/>
              <w:right w:val="single" w:sz="2" w:space="0" w:color="0664AB"/>
            </w:tcBorders>
            <w:shd w:val="clear" w:color="auto" w:fill="244061" w:themeFill="accent1" w:themeFillShade="80"/>
          </w:tcPr>
          <w:p w14:paraId="796BE34B" w14:textId="77777777" w:rsidR="0079301D" w:rsidRPr="003F5F07" w:rsidRDefault="0079301D" w:rsidP="0079301D">
            <w:pPr>
              <w:spacing w:line="200" w:lineRule="exact"/>
              <w:rPr>
                <w:lang w:val="fo-FO"/>
              </w:rPr>
            </w:pPr>
          </w:p>
          <w:p w14:paraId="3AFBA29E" w14:textId="77777777" w:rsidR="0079301D" w:rsidRPr="003F5F07" w:rsidRDefault="0079301D" w:rsidP="0079301D">
            <w:pPr>
              <w:spacing w:line="200" w:lineRule="exact"/>
              <w:rPr>
                <w:lang w:val="fo-FO"/>
              </w:rPr>
            </w:pPr>
          </w:p>
          <w:p w14:paraId="629A504D" w14:textId="77777777" w:rsidR="0079301D" w:rsidRPr="003F5F07" w:rsidRDefault="0079301D" w:rsidP="0079301D">
            <w:pPr>
              <w:spacing w:line="200" w:lineRule="exact"/>
              <w:rPr>
                <w:lang w:val="fo-FO"/>
              </w:rPr>
            </w:pPr>
          </w:p>
          <w:p w14:paraId="5507900F" w14:textId="77777777" w:rsidR="0079301D" w:rsidRPr="003F5F07" w:rsidRDefault="0079301D" w:rsidP="0079301D">
            <w:pPr>
              <w:spacing w:line="200" w:lineRule="exact"/>
              <w:rPr>
                <w:lang w:val="fo-FO"/>
              </w:rPr>
            </w:pPr>
          </w:p>
          <w:p w14:paraId="1E2E737B" w14:textId="77777777" w:rsidR="0079301D" w:rsidRPr="003F5F07" w:rsidRDefault="0079301D" w:rsidP="0079301D">
            <w:pPr>
              <w:spacing w:line="200" w:lineRule="exact"/>
              <w:rPr>
                <w:lang w:val="fo-FO"/>
              </w:rPr>
            </w:pPr>
          </w:p>
          <w:p w14:paraId="7710FBF7" w14:textId="77777777" w:rsidR="0079301D" w:rsidRPr="003F5F07" w:rsidRDefault="0079301D" w:rsidP="0079301D">
            <w:pPr>
              <w:spacing w:line="200" w:lineRule="exact"/>
              <w:rPr>
                <w:lang w:val="fo-FO"/>
              </w:rPr>
            </w:pPr>
          </w:p>
          <w:p w14:paraId="619F1B1B" w14:textId="77777777" w:rsidR="0079301D" w:rsidRPr="003F5F07" w:rsidRDefault="0079301D" w:rsidP="0079301D">
            <w:pPr>
              <w:spacing w:line="200" w:lineRule="exact"/>
              <w:rPr>
                <w:lang w:val="fo-FO"/>
              </w:rPr>
            </w:pPr>
          </w:p>
          <w:p w14:paraId="2FDFB5B3" w14:textId="77777777" w:rsidR="0079301D" w:rsidRPr="003F5F07" w:rsidRDefault="0079301D" w:rsidP="0079301D">
            <w:pPr>
              <w:spacing w:before="2" w:line="200" w:lineRule="exact"/>
              <w:rPr>
                <w:lang w:val="fo-FO"/>
              </w:rPr>
            </w:pPr>
          </w:p>
          <w:p w14:paraId="344A542B" w14:textId="77777777" w:rsidR="0079301D" w:rsidRPr="003F5F07" w:rsidRDefault="0079301D" w:rsidP="0079301D">
            <w:pPr>
              <w:ind w:left="1277"/>
              <w:rPr>
                <w:lang w:val="fo-FO"/>
              </w:rPr>
            </w:pPr>
            <w:r w:rsidRPr="003F5F07">
              <w:rPr>
                <w:b/>
                <w:color w:val="FDFDFD"/>
                <w:lang w:val="fo-FO"/>
              </w:rPr>
              <w:t>Stuttar</w:t>
            </w:r>
            <w:r w:rsidRPr="003F5F07">
              <w:rPr>
                <w:b/>
                <w:color w:val="FDFDFD"/>
                <w:spacing w:val="-18"/>
                <w:lang w:val="fo-FO"/>
              </w:rPr>
              <w:t xml:space="preserve"> </w:t>
            </w:r>
            <w:r w:rsidRPr="003F5F07">
              <w:rPr>
                <w:b/>
                <w:color w:val="FDFDFD"/>
                <w:lang w:val="fo-FO"/>
              </w:rPr>
              <w:t>viðmerkingar</w:t>
            </w:r>
          </w:p>
        </w:tc>
      </w:tr>
      <w:tr w:rsidR="0079301D" w:rsidRPr="003F5F07" w14:paraId="3178DB76"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65ABD5AE" w14:textId="77777777" w:rsidR="0079301D" w:rsidRPr="003F5F07" w:rsidRDefault="0079301D" w:rsidP="0079301D">
            <w:pPr>
              <w:spacing w:before="72"/>
              <w:ind w:left="77"/>
              <w:rPr>
                <w:lang w:val="fo-FO"/>
              </w:rPr>
            </w:pPr>
            <w:r w:rsidRPr="003F5F07">
              <w:rPr>
                <w:color w:val="363435"/>
                <w:spacing w:val="-7"/>
                <w:w w:val="92"/>
                <w:lang w:val="fo-FO"/>
              </w:rPr>
              <w:t>V</w:t>
            </w:r>
            <w:r w:rsidRPr="003F5F07">
              <w:rPr>
                <w:color w:val="363435"/>
                <w:w w:val="107"/>
                <w:lang w:val="fo-FO"/>
              </w:rPr>
              <w:t>indeygu</w:t>
            </w:r>
          </w:p>
        </w:tc>
        <w:tc>
          <w:tcPr>
            <w:tcW w:w="340" w:type="dxa"/>
            <w:tcBorders>
              <w:top w:val="single" w:sz="2" w:space="0" w:color="0664AB"/>
              <w:left w:val="single" w:sz="2" w:space="0" w:color="0664AB"/>
              <w:bottom w:val="single" w:sz="2" w:space="0" w:color="0664AB"/>
              <w:right w:val="single" w:sz="2" w:space="0" w:color="0664AB"/>
            </w:tcBorders>
          </w:tcPr>
          <w:p w14:paraId="0C315B64"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5C8BC360"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78D30E9E"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53E4ADF2"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6F20225"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D490822"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5C9A6CA"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4107430"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66464959" w14:textId="77777777" w:rsidR="0079301D" w:rsidRPr="003F5F07" w:rsidRDefault="0079301D" w:rsidP="0079301D">
            <w:pPr>
              <w:rPr>
                <w:lang w:val="fo-FO"/>
              </w:rPr>
            </w:pPr>
          </w:p>
        </w:tc>
      </w:tr>
      <w:tr w:rsidR="00B623B4" w:rsidRPr="00B31634" w14:paraId="71BDA68C" w14:textId="77777777" w:rsidTr="0005747A">
        <w:trPr>
          <w:trHeight w:val="675"/>
        </w:trPr>
        <w:tc>
          <w:tcPr>
            <w:tcW w:w="10234" w:type="dxa"/>
            <w:gridSpan w:val="10"/>
            <w:tcBorders>
              <w:top w:val="nil"/>
              <w:left w:val="single" w:sz="2" w:space="0" w:color="0664AB"/>
              <w:right w:val="single" w:sz="2" w:space="0" w:color="0664AB"/>
            </w:tcBorders>
          </w:tcPr>
          <w:p w14:paraId="04880893" w14:textId="77777777" w:rsidR="00B623B4" w:rsidRPr="003F5F07" w:rsidRDefault="00B623B4" w:rsidP="0043268D">
            <w:pPr>
              <w:rPr>
                <w:lang w:val="fo-FO"/>
              </w:rPr>
            </w:pPr>
            <w:r>
              <w:rPr>
                <w:lang w:val="fo-FO"/>
              </w:rPr>
              <w:t xml:space="preserve"> </w:t>
            </w:r>
            <w:r w:rsidR="0043268D">
              <w:rPr>
                <w:lang w:val="fo-FO"/>
              </w:rPr>
              <w:t xml:space="preserve">  </w:t>
            </w:r>
            <w:sdt>
              <w:sdtPr>
                <w:rPr>
                  <w:color w:val="363435"/>
                  <w:w w:val="104"/>
                  <w:lang w:val="fo-FO"/>
                </w:rPr>
                <w:id w:val="513739656"/>
                <w:placeholder>
                  <w:docPart w:val="E3C3E8A8FB3744E9A15AD2CC08D81C67"/>
                </w:placeholder>
                <w:showingPlcHdr/>
                <w:text w:multiLine="1"/>
              </w:sdtPr>
              <w:sdtEndPr/>
              <w:sdtContent>
                <w:r w:rsidR="0043268D">
                  <w:rPr>
                    <w:rStyle w:val="Pladsholdertekst"/>
                    <w:rFonts w:eastAsiaTheme="majorEastAsia"/>
                    <w:lang w:val="da-DK"/>
                  </w:rPr>
                  <w:t xml:space="preserve"> </w:t>
                </w:r>
              </w:sdtContent>
            </w:sdt>
          </w:p>
        </w:tc>
      </w:tr>
      <w:tr w:rsidR="0079301D" w:rsidRPr="003F5F07" w14:paraId="79829DE3"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13AB3D14" w14:textId="77777777" w:rsidR="0079301D" w:rsidRPr="003F5F07" w:rsidRDefault="0079301D" w:rsidP="0079301D">
            <w:pPr>
              <w:spacing w:before="72"/>
              <w:ind w:left="77"/>
              <w:rPr>
                <w:lang w:val="fo-FO"/>
              </w:rPr>
            </w:pPr>
            <w:r w:rsidRPr="003F5F07">
              <w:rPr>
                <w:color w:val="363435"/>
                <w:lang w:val="fo-FO"/>
              </w:rPr>
              <w:t>Loft</w:t>
            </w:r>
          </w:p>
        </w:tc>
        <w:tc>
          <w:tcPr>
            <w:tcW w:w="340" w:type="dxa"/>
            <w:tcBorders>
              <w:top w:val="single" w:sz="2" w:space="0" w:color="0664AB"/>
              <w:left w:val="single" w:sz="2" w:space="0" w:color="0664AB"/>
              <w:bottom w:val="single" w:sz="2" w:space="0" w:color="0664AB"/>
              <w:right w:val="single" w:sz="2" w:space="0" w:color="0664AB"/>
            </w:tcBorders>
          </w:tcPr>
          <w:p w14:paraId="2B52D141"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3326BCE"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05E725C"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25619ED"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5C2D5F27"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53A85500"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7BD1C82C"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39F944C2"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2ACF9B39" w14:textId="77777777" w:rsidR="0079301D" w:rsidRPr="003F5F07" w:rsidRDefault="0079301D" w:rsidP="0079301D">
            <w:pPr>
              <w:rPr>
                <w:lang w:val="fo-FO"/>
              </w:rPr>
            </w:pPr>
          </w:p>
        </w:tc>
      </w:tr>
      <w:tr w:rsidR="00B623B4" w:rsidRPr="00B31634" w14:paraId="6FF85777" w14:textId="77777777" w:rsidTr="0005747A">
        <w:trPr>
          <w:trHeight w:val="675"/>
        </w:trPr>
        <w:tc>
          <w:tcPr>
            <w:tcW w:w="10234" w:type="dxa"/>
            <w:gridSpan w:val="10"/>
            <w:tcBorders>
              <w:top w:val="nil"/>
              <w:left w:val="single" w:sz="2" w:space="0" w:color="0664AB"/>
              <w:right w:val="single" w:sz="2" w:space="0" w:color="0664AB"/>
            </w:tcBorders>
          </w:tcPr>
          <w:p w14:paraId="22F018E9" w14:textId="77777777" w:rsidR="00B623B4" w:rsidRPr="003F5F07" w:rsidRDefault="008D25E4" w:rsidP="0043268D">
            <w:pPr>
              <w:rPr>
                <w:lang w:val="fo-FO"/>
              </w:rPr>
            </w:pPr>
            <w:r>
              <w:rPr>
                <w:lang w:val="fo-FO"/>
              </w:rPr>
              <w:t xml:space="preserve"> </w:t>
            </w:r>
            <w:r w:rsidR="0043268D">
              <w:rPr>
                <w:lang w:val="fo-FO"/>
              </w:rPr>
              <w:t xml:space="preserve">  </w:t>
            </w:r>
            <w:sdt>
              <w:sdtPr>
                <w:rPr>
                  <w:color w:val="363435"/>
                  <w:w w:val="104"/>
                  <w:lang w:val="fo-FO"/>
                </w:rPr>
                <w:id w:val="-177655598"/>
                <w:placeholder>
                  <w:docPart w:val="5050CB0F1EEE4362A9E91669F45C1E47"/>
                </w:placeholder>
                <w:showingPlcHdr/>
                <w:text w:multiLine="1"/>
              </w:sdtPr>
              <w:sdtEndPr/>
              <w:sdtContent>
                <w:r w:rsidR="0043268D">
                  <w:rPr>
                    <w:rStyle w:val="Pladsholdertekst"/>
                    <w:rFonts w:eastAsiaTheme="majorEastAsia"/>
                    <w:lang w:val="da-DK"/>
                  </w:rPr>
                  <w:t xml:space="preserve"> </w:t>
                </w:r>
              </w:sdtContent>
            </w:sdt>
          </w:p>
        </w:tc>
      </w:tr>
      <w:tr w:rsidR="0079301D" w:rsidRPr="003F5F07" w14:paraId="4F62E4D6"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2540729C" w14:textId="77777777" w:rsidR="0079301D" w:rsidRPr="003F5F07" w:rsidRDefault="0079301D" w:rsidP="0079301D">
            <w:pPr>
              <w:spacing w:before="72"/>
              <w:ind w:left="77"/>
              <w:rPr>
                <w:lang w:val="fo-FO"/>
              </w:rPr>
            </w:pPr>
            <w:r w:rsidRPr="003F5F07">
              <w:rPr>
                <w:color w:val="363435"/>
                <w:spacing w:val="-11"/>
                <w:lang w:val="fo-FO"/>
              </w:rPr>
              <w:t>V</w:t>
            </w:r>
            <w:r w:rsidRPr="003F5F07">
              <w:rPr>
                <w:color w:val="363435"/>
                <w:lang w:val="fo-FO"/>
              </w:rPr>
              <w:t>eggir</w:t>
            </w:r>
          </w:p>
        </w:tc>
        <w:tc>
          <w:tcPr>
            <w:tcW w:w="340" w:type="dxa"/>
            <w:tcBorders>
              <w:top w:val="single" w:sz="2" w:space="0" w:color="0664AB"/>
              <w:left w:val="single" w:sz="2" w:space="0" w:color="0664AB"/>
              <w:bottom w:val="single" w:sz="2" w:space="0" w:color="0664AB"/>
              <w:right w:val="single" w:sz="2" w:space="0" w:color="0664AB"/>
            </w:tcBorders>
          </w:tcPr>
          <w:p w14:paraId="3479803F"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3439C5DB"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7683BA6"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4C52805"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7A9D240D"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797CF790"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A323E6E"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491EA31"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6CD20050" w14:textId="77777777" w:rsidR="0079301D" w:rsidRPr="003F5F07" w:rsidRDefault="0079301D" w:rsidP="0079301D">
            <w:pPr>
              <w:rPr>
                <w:lang w:val="fo-FO"/>
              </w:rPr>
            </w:pPr>
          </w:p>
        </w:tc>
      </w:tr>
      <w:tr w:rsidR="00B623B4" w:rsidRPr="00B31634" w14:paraId="1B9CA2C8" w14:textId="77777777" w:rsidTr="0005747A">
        <w:trPr>
          <w:trHeight w:val="675"/>
        </w:trPr>
        <w:tc>
          <w:tcPr>
            <w:tcW w:w="10234" w:type="dxa"/>
            <w:gridSpan w:val="10"/>
            <w:tcBorders>
              <w:top w:val="nil"/>
              <w:left w:val="single" w:sz="2" w:space="0" w:color="0664AB"/>
              <w:right w:val="single" w:sz="2" w:space="0" w:color="0664AB"/>
            </w:tcBorders>
          </w:tcPr>
          <w:p w14:paraId="1FF1D59D" w14:textId="77777777" w:rsidR="00B623B4" w:rsidRPr="003F5F07" w:rsidRDefault="00A4402F" w:rsidP="0043268D">
            <w:pPr>
              <w:rPr>
                <w:lang w:val="fo-FO"/>
              </w:rPr>
            </w:pPr>
            <w:r>
              <w:rPr>
                <w:lang w:val="fo-FO"/>
              </w:rPr>
              <w:t xml:space="preserve"> </w:t>
            </w:r>
            <w:r w:rsidR="0043268D">
              <w:rPr>
                <w:lang w:val="fo-FO"/>
              </w:rPr>
              <w:t xml:space="preserve">  </w:t>
            </w:r>
            <w:sdt>
              <w:sdtPr>
                <w:rPr>
                  <w:color w:val="363435"/>
                  <w:w w:val="104"/>
                  <w:lang w:val="fo-FO"/>
                </w:rPr>
                <w:id w:val="760034297"/>
                <w:placeholder>
                  <w:docPart w:val="45CAA655B5DD45F6ABF9201A7BFB4DCD"/>
                </w:placeholder>
                <w:showingPlcHdr/>
                <w:text w:multiLine="1"/>
              </w:sdtPr>
              <w:sdtEndPr/>
              <w:sdtContent>
                <w:r w:rsidR="0043268D">
                  <w:rPr>
                    <w:rStyle w:val="Pladsholdertekst"/>
                    <w:rFonts w:eastAsiaTheme="majorEastAsia"/>
                    <w:lang w:val="da-DK"/>
                  </w:rPr>
                  <w:t xml:space="preserve"> </w:t>
                </w:r>
              </w:sdtContent>
            </w:sdt>
          </w:p>
        </w:tc>
      </w:tr>
      <w:tr w:rsidR="0079301D" w:rsidRPr="003F5F07" w14:paraId="6BF95E18"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631D95B7" w14:textId="77777777" w:rsidR="0079301D" w:rsidRPr="003F5F07" w:rsidRDefault="0079301D" w:rsidP="0079301D">
            <w:pPr>
              <w:spacing w:before="72"/>
              <w:ind w:left="77"/>
              <w:rPr>
                <w:lang w:val="fo-FO"/>
              </w:rPr>
            </w:pPr>
            <w:r w:rsidRPr="003F5F07">
              <w:rPr>
                <w:color w:val="363435"/>
                <w:lang w:val="fo-FO"/>
              </w:rPr>
              <w:t>Gólv</w:t>
            </w:r>
            <w:r w:rsidRPr="003F5F07">
              <w:rPr>
                <w:color w:val="363435"/>
                <w:spacing w:val="26"/>
                <w:lang w:val="fo-FO"/>
              </w:rPr>
              <w:t xml:space="preserve"> </w:t>
            </w:r>
            <w:r w:rsidRPr="003F5F07">
              <w:rPr>
                <w:color w:val="363435"/>
                <w:lang w:val="fo-FO"/>
              </w:rPr>
              <w:t>/</w:t>
            </w:r>
            <w:r w:rsidRPr="003F5F07">
              <w:rPr>
                <w:color w:val="363435"/>
                <w:spacing w:val="6"/>
                <w:lang w:val="fo-FO"/>
              </w:rPr>
              <w:t xml:space="preserve"> </w:t>
            </w:r>
            <w:r w:rsidRPr="003F5F07">
              <w:rPr>
                <w:color w:val="363435"/>
                <w:w w:val="107"/>
                <w:lang w:val="fo-FO"/>
              </w:rPr>
              <w:t>teppir</w:t>
            </w:r>
          </w:p>
        </w:tc>
        <w:tc>
          <w:tcPr>
            <w:tcW w:w="340" w:type="dxa"/>
            <w:tcBorders>
              <w:top w:val="single" w:sz="2" w:space="0" w:color="0664AB"/>
              <w:left w:val="single" w:sz="2" w:space="0" w:color="0664AB"/>
              <w:bottom w:val="single" w:sz="2" w:space="0" w:color="0664AB"/>
              <w:right w:val="single" w:sz="2" w:space="0" w:color="0664AB"/>
            </w:tcBorders>
          </w:tcPr>
          <w:p w14:paraId="01057D21"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A9E00D4"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A929471"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545586AB"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701C433B"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74C2AF8"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10191B60"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E3BFCF4"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4E63F6A1" w14:textId="77777777" w:rsidR="0079301D" w:rsidRPr="003F5F07" w:rsidRDefault="0079301D" w:rsidP="0079301D">
            <w:pPr>
              <w:rPr>
                <w:lang w:val="fo-FO"/>
              </w:rPr>
            </w:pPr>
          </w:p>
        </w:tc>
      </w:tr>
      <w:tr w:rsidR="00B623B4" w:rsidRPr="00B31634" w14:paraId="68AAC47B" w14:textId="77777777" w:rsidTr="0005747A">
        <w:trPr>
          <w:trHeight w:val="675"/>
        </w:trPr>
        <w:tc>
          <w:tcPr>
            <w:tcW w:w="10234" w:type="dxa"/>
            <w:gridSpan w:val="10"/>
            <w:tcBorders>
              <w:top w:val="nil"/>
              <w:left w:val="single" w:sz="2" w:space="0" w:color="0664AB"/>
              <w:right w:val="single" w:sz="2" w:space="0" w:color="0664AB"/>
            </w:tcBorders>
          </w:tcPr>
          <w:p w14:paraId="589BB63A" w14:textId="77777777" w:rsidR="00B623B4" w:rsidRPr="003F5F07" w:rsidRDefault="00B623B4" w:rsidP="0043268D">
            <w:pPr>
              <w:rPr>
                <w:lang w:val="fo-FO"/>
              </w:rPr>
            </w:pPr>
            <w:r>
              <w:rPr>
                <w:lang w:val="fo-FO"/>
              </w:rPr>
              <w:t xml:space="preserve"> </w:t>
            </w:r>
            <w:r w:rsidR="0043268D">
              <w:rPr>
                <w:lang w:val="fo-FO"/>
              </w:rPr>
              <w:t xml:space="preserve">  </w:t>
            </w:r>
            <w:sdt>
              <w:sdtPr>
                <w:rPr>
                  <w:color w:val="363435"/>
                  <w:w w:val="104"/>
                  <w:lang w:val="fo-FO"/>
                </w:rPr>
                <w:id w:val="545194655"/>
                <w:placeholder>
                  <w:docPart w:val="9C2F154A77E74518B1701454E63E05CF"/>
                </w:placeholder>
                <w:showingPlcHdr/>
                <w:text w:multiLine="1"/>
              </w:sdtPr>
              <w:sdtEndPr/>
              <w:sdtContent>
                <w:r w:rsidR="0043268D">
                  <w:rPr>
                    <w:rStyle w:val="Pladsholdertekst"/>
                    <w:rFonts w:eastAsiaTheme="majorEastAsia"/>
                    <w:lang w:val="da-DK"/>
                  </w:rPr>
                  <w:t xml:space="preserve"> </w:t>
                </w:r>
              </w:sdtContent>
            </w:sdt>
          </w:p>
        </w:tc>
      </w:tr>
      <w:tr w:rsidR="0079301D" w:rsidRPr="003F5F07" w14:paraId="024C12DC"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7A4094B9" w14:textId="77777777" w:rsidR="0079301D" w:rsidRPr="003F5F07" w:rsidRDefault="0079301D" w:rsidP="0079301D">
            <w:pPr>
              <w:spacing w:before="72"/>
              <w:ind w:left="77"/>
              <w:rPr>
                <w:lang w:val="fo-FO"/>
              </w:rPr>
            </w:pPr>
            <w:r w:rsidRPr="003F5F07">
              <w:rPr>
                <w:color w:val="363435"/>
                <w:w w:val="107"/>
                <w:lang w:val="fo-FO"/>
              </w:rPr>
              <w:t>Hurðar</w:t>
            </w:r>
          </w:p>
        </w:tc>
        <w:tc>
          <w:tcPr>
            <w:tcW w:w="340" w:type="dxa"/>
            <w:tcBorders>
              <w:top w:val="single" w:sz="2" w:space="0" w:color="0664AB"/>
              <w:left w:val="single" w:sz="2" w:space="0" w:color="0664AB"/>
              <w:bottom w:val="single" w:sz="2" w:space="0" w:color="0664AB"/>
              <w:right w:val="single" w:sz="2" w:space="0" w:color="0664AB"/>
            </w:tcBorders>
          </w:tcPr>
          <w:p w14:paraId="1A966895"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1736DAD9"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E766B95"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100A082D"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BE8600A"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CB95A97"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7DD52F8A"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768DB56B"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3575C67A" w14:textId="77777777" w:rsidR="0079301D" w:rsidRPr="003F5F07" w:rsidRDefault="0079301D" w:rsidP="0079301D">
            <w:pPr>
              <w:rPr>
                <w:lang w:val="fo-FO"/>
              </w:rPr>
            </w:pPr>
          </w:p>
        </w:tc>
      </w:tr>
      <w:tr w:rsidR="00B623B4" w:rsidRPr="00B31634" w14:paraId="28F96622" w14:textId="77777777" w:rsidTr="0005747A">
        <w:trPr>
          <w:trHeight w:val="675"/>
        </w:trPr>
        <w:tc>
          <w:tcPr>
            <w:tcW w:w="10234" w:type="dxa"/>
            <w:gridSpan w:val="10"/>
            <w:tcBorders>
              <w:top w:val="nil"/>
              <w:left w:val="single" w:sz="2" w:space="0" w:color="0664AB"/>
              <w:right w:val="single" w:sz="2" w:space="0" w:color="0664AB"/>
            </w:tcBorders>
          </w:tcPr>
          <w:p w14:paraId="3B7C41E9" w14:textId="77777777" w:rsidR="00B623B4" w:rsidRPr="003F5F07" w:rsidRDefault="00B623B4" w:rsidP="0043268D">
            <w:pPr>
              <w:rPr>
                <w:lang w:val="fo-FO"/>
              </w:rPr>
            </w:pPr>
            <w:r>
              <w:rPr>
                <w:lang w:val="fo-FO"/>
              </w:rPr>
              <w:t xml:space="preserve"> </w:t>
            </w:r>
            <w:r w:rsidR="0043268D">
              <w:rPr>
                <w:lang w:val="fo-FO"/>
              </w:rPr>
              <w:t xml:space="preserve">  </w:t>
            </w:r>
            <w:sdt>
              <w:sdtPr>
                <w:rPr>
                  <w:color w:val="363435"/>
                  <w:w w:val="104"/>
                  <w:lang w:val="fo-FO"/>
                </w:rPr>
                <w:id w:val="1973097727"/>
                <w:placeholder>
                  <w:docPart w:val="20C160F6B29A41C2BB65E37537ABC3B5"/>
                </w:placeholder>
                <w:showingPlcHdr/>
                <w:text w:multiLine="1"/>
              </w:sdtPr>
              <w:sdtEndPr/>
              <w:sdtContent>
                <w:r w:rsidR="0043268D">
                  <w:rPr>
                    <w:rStyle w:val="Pladsholdertekst"/>
                    <w:rFonts w:eastAsiaTheme="majorEastAsia"/>
                    <w:lang w:val="da-DK"/>
                  </w:rPr>
                  <w:t xml:space="preserve"> </w:t>
                </w:r>
              </w:sdtContent>
            </w:sdt>
          </w:p>
        </w:tc>
      </w:tr>
      <w:tr w:rsidR="0079301D" w:rsidRPr="003F5F07" w14:paraId="0F5E2486"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02CFF2B5" w14:textId="77777777" w:rsidR="0079301D" w:rsidRPr="003F5F07" w:rsidRDefault="0079301D" w:rsidP="0079301D">
            <w:pPr>
              <w:spacing w:before="72"/>
              <w:ind w:left="77"/>
              <w:rPr>
                <w:lang w:val="fo-FO"/>
              </w:rPr>
            </w:pPr>
            <w:r w:rsidRPr="003F5F07">
              <w:rPr>
                <w:color w:val="363435"/>
                <w:lang w:val="fo-FO"/>
              </w:rPr>
              <w:t>Hurðalás</w:t>
            </w:r>
            <w:r w:rsidRPr="003F5F07">
              <w:rPr>
                <w:color w:val="363435"/>
                <w:spacing w:val="6"/>
                <w:lang w:val="fo-FO"/>
              </w:rPr>
              <w:t xml:space="preserve"> </w:t>
            </w:r>
            <w:r w:rsidRPr="003F5F07">
              <w:rPr>
                <w:color w:val="363435"/>
                <w:lang w:val="fo-FO"/>
              </w:rPr>
              <w:t>og</w:t>
            </w:r>
            <w:r w:rsidRPr="003F5F07">
              <w:rPr>
                <w:color w:val="363435"/>
                <w:spacing w:val="16"/>
                <w:lang w:val="fo-FO"/>
              </w:rPr>
              <w:t xml:space="preserve"> </w:t>
            </w:r>
            <w:r>
              <w:rPr>
                <w:color w:val="363435"/>
                <w:w w:val="108"/>
                <w:lang w:val="fo-FO"/>
              </w:rPr>
              <w:t>ha</w:t>
            </w:r>
            <w:r w:rsidRPr="003F5F07">
              <w:rPr>
                <w:color w:val="363435"/>
                <w:w w:val="108"/>
                <w:lang w:val="fo-FO"/>
              </w:rPr>
              <w:t>ndtøk</w:t>
            </w:r>
          </w:p>
        </w:tc>
        <w:tc>
          <w:tcPr>
            <w:tcW w:w="340" w:type="dxa"/>
            <w:tcBorders>
              <w:top w:val="single" w:sz="2" w:space="0" w:color="0664AB"/>
              <w:left w:val="single" w:sz="2" w:space="0" w:color="0664AB"/>
              <w:bottom w:val="single" w:sz="2" w:space="0" w:color="0664AB"/>
              <w:right w:val="single" w:sz="2" w:space="0" w:color="0664AB"/>
            </w:tcBorders>
          </w:tcPr>
          <w:p w14:paraId="7E9EC0BF"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B556C08"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71E3711"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D333795"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0E80FA5"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1ACEF7B"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26C008C"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45DE3E9"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00FD4574" w14:textId="77777777" w:rsidR="0079301D" w:rsidRPr="003F5F07" w:rsidRDefault="0079301D" w:rsidP="0079301D">
            <w:pPr>
              <w:rPr>
                <w:lang w:val="fo-FO"/>
              </w:rPr>
            </w:pPr>
          </w:p>
        </w:tc>
      </w:tr>
      <w:tr w:rsidR="00B623B4" w:rsidRPr="00B31634" w14:paraId="3F71FB7E" w14:textId="77777777" w:rsidTr="0005747A">
        <w:trPr>
          <w:trHeight w:val="675"/>
        </w:trPr>
        <w:tc>
          <w:tcPr>
            <w:tcW w:w="10234" w:type="dxa"/>
            <w:gridSpan w:val="10"/>
            <w:tcBorders>
              <w:top w:val="nil"/>
              <w:left w:val="single" w:sz="2" w:space="0" w:color="0664AB"/>
              <w:right w:val="single" w:sz="2" w:space="0" w:color="0664AB"/>
            </w:tcBorders>
          </w:tcPr>
          <w:p w14:paraId="29ABD0B2" w14:textId="77777777" w:rsidR="00B623B4" w:rsidRPr="003F5F07" w:rsidRDefault="00B623B4" w:rsidP="0043268D">
            <w:pPr>
              <w:rPr>
                <w:lang w:val="fo-FO"/>
              </w:rPr>
            </w:pPr>
            <w:r>
              <w:rPr>
                <w:lang w:val="fo-FO"/>
              </w:rPr>
              <w:t xml:space="preserve"> </w:t>
            </w:r>
            <w:r w:rsidR="0043268D">
              <w:rPr>
                <w:lang w:val="fo-FO"/>
              </w:rPr>
              <w:t xml:space="preserve">  </w:t>
            </w:r>
            <w:sdt>
              <w:sdtPr>
                <w:rPr>
                  <w:color w:val="363435"/>
                  <w:w w:val="104"/>
                  <w:lang w:val="fo-FO"/>
                </w:rPr>
                <w:id w:val="538399025"/>
                <w:placeholder>
                  <w:docPart w:val="744CDA2DC99942A58E3AF838156E9810"/>
                </w:placeholder>
                <w:showingPlcHdr/>
                <w:text w:multiLine="1"/>
              </w:sdtPr>
              <w:sdtEndPr/>
              <w:sdtContent>
                <w:r w:rsidR="0043268D">
                  <w:rPr>
                    <w:rStyle w:val="Pladsholdertekst"/>
                    <w:rFonts w:eastAsiaTheme="majorEastAsia"/>
                    <w:lang w:val="da-DK"/>
                  </w:rPr>
                  <w:t xml:space="preserve"> </w:t>
                </w:r>
              </w:sdtContent>
            </w:sdt>
          </w:p>
        </w:tc>
      </w:tr>
      <w:tr w:rsidR="0079301D" w:rsidRPr="003F5F07" w14:paraId="7D689087"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12C9E329" w14:textId="77777777" w:rsidR="0079301D" w:rsidRPr="003F5F07" w:rsidRDefault="0079301D" w:rsidP="0079301D">
            <w:pPr>
              <w:spacing w:before="72"/>
              <w:ind w:left="77"/>
              <w:rPr>
                <w:lang w:val="fo-FO"/>
              </w:rPr>
            </w:pPr>
            <w:r w:rsidRPr="003F5F07">
              <w:rPr>
                <w:color w:val="363435"/>
                <w:lang w:val="fo-FO"/>
              </w:rPr>
              <w:t>Geriktir</w:t>
            </w:r>
            <w:r w:rsidRPr="003F5F07">
              <w:rPr>
                <w:color w:val="363435"/>
                <w:spacing w:val="25"/>
                <w:lang w:val="fo-FO"/>
              </w:rPr>
              <w:t xml:space="preserve"> </w:t>
            </w:r>
            <w:r w:rsidRPr="003F5F07">
              <w:rPr>
                <w:color w:val="363435"/>
                <w:lang w:val="fo-FO"/>
              </w:rPr>
              <w:t>og</w:t>
            </w:r>
            <w:r w:rsidRPr="003F5F07">
              <w:rPr>
                <w:color w:val="363435"/>
                <w:spacing w:val="16"/>
                <w:lang w:val="fo-FO"/>
              </w:rPr>
              <w:t xml:space="preserve"> </w:t>
            </w:r>
            <w:r w:rsidRPr="003F5F07">
              <w:rPr>
                <w:color w:val="363435"/>
                <w:w w:val="107"/>
                <w:lang w:val="fo-FO"/>
              </w:rPr>
              <w:t>hurðakarmar</w:t>
            </w:r>
          </w:p>
        </w:tc>
        <w:tc>
          <w:tcPr>
            <w:tcW w:w="340" w:type="dxa"/>
            <w:tcBorders>
              <w:top w:val="single" w:sz="2" w:space="0" w:color="0664AB"/>
              <w:left w:val="single" w:sz="2" w:space="0" w:color="0664AB"/>
              <w:bottom w:val="single" w:sz="2" w:space="0" w:color="0664AB"/>
              <w:right w:val="single" w:sz="2" w:space="0" w:color="0664AB"/>
            </w:tcBorders>
          </w:tcPr>
          <w:p w14:paraId="661C5789"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8571316"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F84178B"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3988268F"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373C078D"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14FA90A1"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B8B333F"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5639F205"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080686A8" w14:textId="77777777" w:rsidR="0079301D" w:rsidRPr="003F5F07" w:rsidRDefault="0079301D" w:rsidP="0079301D">
            <w:pPr>
              <w:rPr>
                <w:lang w:val="fo-FO"/>
              </w:rPr>
            </w:pPr>
          </w:p>
        </w:tc>
      </w:tr>
      <w:tr w:rsidR="00B623B4" w:rsidRPr="00B31634" w14:paraId="7C8D9610" w14:textId="77777777" w:rsidTr="0005747A">
        <w:trPr>
          <w:trHeight w:val="675"/>
        </w:trPr>
        <w:tc>
          <w:tcPr>
            <w:tcW w:w="10234" w:type="dxa"/>
            <w:gridSpan w:val="10"/>
            <w:tcBorders>
              <w:top w:val="nil"/>
              <w:left w:val="single" w:sz="2" w:space="0" w:color="0664AB"/>
              <w:right w:val="single" w:sz="2" w:space="0" w:color="0664AB"/>
            </w:tcBorders>
          </w:tcPr>
          <w:p w14:paraId="2F7D7F68" w14:textId="77777777" w:rsidR="00B623B4" w:rsidRPr="003F5F07" w:rsidRDefault="00B623B4" w:rsidP="0043268D">
            <w:pPr>
              <w:rPr>
                <w:lang w:val="fo-FO"/>
              </w:rPr>
            </w:pPr>
            <w:r>
              <w:rPr>
                <w:lang w:val="fo-FO"/>
              </w:rPr>
              <w:t xml:space="preserve"> </w:t>
            </w:r>
            <w:r w:rsidR="0043268D">
              <w:rPr>
                <w:lang w:val="fo-FO"/>
              </w:rPr>
              <w:t xml:space="preserve">  </w:t>
            </w:r>
            <w:sdt>
              <w:sdtPr>
                <w:rPr>
                  <w:color w:val="363435"/>
                  <w:w w:val="104"/>
                  <w:lang w:val="fo-FO"/>
                </w:rPr>
                <w:id w:val="-1500037190"/>
                <w:placeholder>
                  <w:docPart w:val="4A49D1923F964AE9890A0D9ADBD1F923"/>
                </w:placeholder>
                <w:showingPlcHdr/>
                <w:text w:multiLine="1"/>
              </w:sdtPr>
              <w:sdtEndPr/>
              <w:sdtContent>
                <w:r w:rsidR="0043268D">
                  <w:rPr>
                    <w:rStyle w:val="Pladsholdertekst"/>
                    <w:rFonts w:eastAsiaTheme="majorEastAsia"/>
                    <w:lang w:val="da-DK"/>
                  </w:rPr>
                  <w:t xml:space="preserve"> </w:t>
                </w:r>
              </w:sdtContent>
            </w:sdt>
          </w:p>
        </w:tc>
      </w:tr>
      <w:tr w:rsidR="0079301D" w:rsidRPr="003F5F07" w14:paraId="2E089E0E"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5EC2E97C" w14:textId="77777777" w:rsidR="0079301D" w:rsidRPr="003F5F07" w:rsidRDefault="0079301D" w:rsidP="0079301D">
            <w:pPr>
              <w:spacing w:before="72"/>
              <w:ind w:left="77"/>
              <w:rPr>
                <w:lang w:val="fo-FO"/>
              </w:rPr>
            </w:pPr>
            <w:r w:rsidRPr="003F5F07">
              <w:rPr>
                <w:color w:val="363435"/>
                <w:lang w:val="fo-FO"/>
              </w:rPr>
              <w:t>Radiato</w:t>
            </w:r>
            <w:r w:rsidRPr="003F5F07">
              <w:rPr>
                <w:color w:val="363435"/>
                <w:spacing w:val="-2"/>
                <w:lang w:val="fo-FO"/>
              </w:rPr>
              <w:t>r</w:t>
            </w:r>
            <w:r w:rsidRPr="003F5F07">
              <w:rPr>
                <w:color w:val="363435"/>
                <w:lang w:val="fo-FO"/>
              </w:rPr>
              <w:t>ar</w:t>
            </w:r>
            <w:r w:rsidRPr="003F5F07">
              <w:rPr>
                <w:color w:val="363435"/>
                <w:spacing w:val="1"/>
                <w:lang w:val="fo-FO"/>
              </w:rPr>
              <w:t xml:space="preserve"> </w:t>
            </w:r>
            <w:r w:rsidRPr="003F5F07">
              <w:rPr>
                <w:color w:val="363435"/>
                <w:lang w:val="fo-FO"/>
              </w:rPr>
              <w:t>og</w:t>
            </w:r>
            <w:r w:rsidRPr="003F5F07">
              <w:rPr>
                <w:color w:val="363435"/>
                <w:spacing w:val="16"/>
                <w:lang w:val="fo-FO"/>
              </w:rPr>
              <w:t xml:space="preserve"> </w:t>
            </w:r>
            <w:r w:rsidRPr="003F5F07">
              <w:rPr>
                <w:color w:val="363435"/>
                <w:w w:val="104"/>
                <w:lang w:val="fo-FO"/>
              </w:rPr>
              <w:t>rør</w:t>
            </w:r>
          </w:p>
        </w:tc>
        <w:tc>
          <w:tcPr>
            <w:tcW w:w="340" w:type="dxa"/>
            <w:tcBorders>
              <w:top w:val="single" w:sz="2" w:space="0" w:color="0664AB"/>
              <w:left w:val="single" w:sz="2" w:space="0" w:color="0664AB"/>
              <w:bottom w:val="single" w:sz="2" w:space="0" w:color="0664AB"/>
              <w:right w:val="single" w:sz="2" w:space="0" w:color="0664AB"/>
            </w:tcBorders>
          </w:tcPr>
          <w:p w14:paraId="768415AE"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440BA08"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22DAEA2"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D913BA5"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37A9E4AA"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BB60F53"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2769427"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7A1E946D"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023107E5" w14:textId="77777777" w:rsidR="0079301D" w:rsidRPr="003F5F07" w:rsidRDefault="0079301D" w:rsidP="0079301D">
            <w:pPr>
              <w:rPr>
                <w:lang w:val="fo-FO"/>
              </w:rPr>
            </w:pPr>
          </w:p>
        </w:tc>
      </w:tr>
      <w:tr w:rsidR="00B623B4" w:rsidRPr="00B31634" w14:paraId="09031B26" w14:textId="77777777" w:rsidTr="0005747A">
        <w:trPr>
          <w:trHeight w:val="675"/>
        </w:trPr>
        <w:tc>
          <w:tcPr>
            <w:tcW w:w="10234" w:type="dxa"/>
            <w:gridSpan w:val="10"/>
            <w:tcBorders>
              <w:top w:val="nil"/>
              <w:left w:val="single" w:sz="2" w:space="0" w:color="0664AB"/>
              <w:right w:val="single" w:sz="2" w:space="0" w:color="0664AB"/>
            </w:tcBorders>
          </w:tcPr>
          <w:p w14:paraId="1BA44BF8" w14:textId="77777777" w:rsidR="00B623B4" w:rsidRPr="003F5F07" w:rsidRDefault="00A4402F" w:rsidP="0043268D">
            <w:pPr>
              <w:rPr>
                <w:lang w:val="fo-FO"/>
              </w:rPr>
            </w:pPr>
            <w:r>
              <w:rPr>
                <w:lang w:val="fo-FO"/>
              </w:rPr>
              <w:t xml:space="preserve"> </w:t>
            </w:r>
            <w:r w:rsidR="0043268D">
              <w:rPr>
                <w:lang w:val="fo-FO"/>
              </w:rPr>
              <w:t xml:space="preserve">  </w:t>
            </w:r>
            <w:sdt>
              <w:sdtPr>
                <w:rPr>
                  <w:color w:val="363435"/>
                  <w:w w:val="104"/>
                  <w:lang w:val="fo-FO"/>
                </w:rPr>
                <w:id w:val="1821467401"/>
                <w:placeholder>
                  <w:docPart w:val="16AC3DBAE4DF4293BF5FD2E2E6AD4DCD"/>
                </w:placeholder>
                <w:showingPlcHdr/>
                <w:text w:multiLine="1"/>
              </w:sdtPr>
              <w:sdtEndPr/>
              <w:sdtContent>
                <w:r w:rsidR="0043268D">
                  <w:rPr>
                    <w:rStyle w:val="Pladsholdertekst"/>
                    <w:rFonts w:eastAsiaTheme="majorEastAsia"/>
                    <w:lang w:val="da-DK"/>
                  </w:rPr>
                  <w:t xml:space="preserve"> </w:t>
                </w:r>
              </w:sdtContent>
            </w:sdt>
          </w:p>
        </w:tc>
      </w:tr>
      <w:tr w:rsidR="0079301D" w:rsidRPr="003F5F07" w14:paraId="7B55E192"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5735412B" w14:textId="77777777" w:rsidR="0079301D" w:rsidRPr="003F5F07" w:rsidRDefault="0079301D" w:rsidP="0079301D">
            <w:pPr>
              <w:spacing w:before="72"/>
              <w:ind w:left="77"/>
              <w:rPr>
                <w:lang w:val="fo-FO"/>
              </w:rPr>
            </w:pPr>
            <w:r w:rsidRPr="003F5F07">
              <w:rPr>
                <w:color w:val="363435"/>
                <w:w w:val="102"/>
                <w:lang w:val="fo-FO"/>
              </w:rPr>
              <w:t>Stikkkontaktir</w:t>
            </w:r>
          </w:p>
        </w:tc>
        <w:tc>
          <w:tcPr>
            <w:tcW w:w="340" w:type="dxa"/>
            <w:tcBorders>
              <w:top w:val="single" w:sz="2" w:space="0" w:color="0664AB"/>
              <w:left w:val="single" w:sz="2" w:space="0" w:color="0664AB"/>
              <w:bottom w:val="single" w:sz="2" w:space="0" w:color="0664AB"/>
              <w:right w:val="single" w:sz="2" w:space="0" w:color="0664AB"/>
            </w:tcBorders>
          </w:tcPr>
          <w:p w14:paraId="3111E996"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173AE69A"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9AD63E2"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1BDDA8F3"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1A72F92"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5D8BDD8"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6F7DE17"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E0FCAEE"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6EE8FD9A" w14:textId="77777777" w:rsidR="0079301D" w:rsidRPr="003F5F07" w:rsidRDefault="0079301D" w:rsidP="0079301D">
            <w:pPr>
              <w:rPr>
                <w:lang w:val="fo-FO"/>
              </w:rPr>
            </w:pPr>
          </w:p>
        </w:tc>
      </w:tr>
      <w:tr w:rsidR="00B623B4" w:rsidRPr="00B31634" w14:paraId="406205E4" w14:textId="77777777" w:rsidTr="0005747A">
        <w:trPr>
          <w:trHeight w:val="675"/>
        </w:trPr>
        <w:tc>
          <w:tcPr>
            <w:tcW w:w="10234" w:type="dxa"/>
            <w:gridSpan w:val="10"/>
            <w:tcBorders>
              <w:top w:val="nil"/>
              <w:left w:val="single" w:sz="2" w:space="0" w:color="0664AB"/>
              <w:right w:val="single" w:sz="2" w:space="0" w:color="0664AB"/>
            </w:tcBorders>
          </w:tcPr>
          <w:p w14:paraId="28BB9C25" w14:textId="77777777" w:rsidR="00B623B4" w:rsidRPr="003F5F07" w:rsidRDefault="00B623B4" w:rsidP="0043268D">
            <w:pPr>
              <w:rPr>
                <w:lang w:val="fo-FO"/>
              </w:rPr>
            </w:pPr>
            <w:r>
              <w:rPr>
                <w:lang w:val="fo-FO"/>
              </w:rPr>
              <w:t xml:space="preserve"> </w:t>
            </w:r>
            <w:r w:rsidR="0043268D">
              <w:rPr>
                <w:lang w:val="fo-FO"/>
              </w:rPr>
              <w:t xml:space="preserve">  </w:t>
            </w:r>
            <w:sdt>
              <w:sdtPr>
                <w:rPr>
                  <w:color w:val="363435"/>
                  <w:w w:val="104"/>
                  <w:lang w:val="fo-FO"/>
                </w:rPr>
                <w:id w:val="-1779564904"/>
                <w:placeholder>
                  <w:docPart w:val="D1E194B9983949BEABC61A5BA4ABB0B6"/>
                </w:placeholder>
                <w:showingPlcHdr/>
                <w:text w:multiLine="1"/>
              </w:sdtPr>
              <w:sdtEndPr/>
              <w:sdtContent>
                <w:r w:rsidR="0043268D">
                  <w:rPr>
                    <w:rStyle w:val="Pladsholdertekst"/>
                    <w:rFonts w:eastAsiaTheme="majorEastAsia"/>
                    <w:lang w:val="da-DK"/>
                  </w:rPr>
                  <w:t xml:space="preserve"> </w:t>
                </w:r>
              </w:sdtContent>
            </w:sdt>
          </w:p>
        </w:tc>
      </w:tr>
      <w:tr w:rsidR="0079301D" w:rsidRPr="003F5F07" w14:paraId="06738A7B"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0B88DC7D" w14:textId="77777777" w:rsidR="0079301D" w:rsidRPr="003F5F07" w:rsidRDefault="0079301D" w:rsidP="0079301D">
            <w:pPr>
              <w:spacing w:before="72"/>
              <w:ind w:left="77"/>
              <w:rPr>
                <w:lang w:val="fo-FO"/>
              </w:rPr>
            </w:pPr>
            <w:r w:rsidRPr="003F5F07">
              <w:rPr>
                <w:color w:val="363435"/>
                <w:lang w:val="fo-FO"/>
              </w:rPr>
              <w:t>Að</w:t>
            </w:r>
            <w:r w:rsidRPr="003F5F07">
              <w:rPr>
                <w:color w:val="363435"/>
                <w:spacing w:val="-2"/>
                <w:lang w:val="fo-FO"/>
              </w:rPr>
              <w:t>r</w:t>
            </w:r>
            <w:r w:rsidRPr="003F5F07">
              <w:rPr>
                <w:color w:val="363435"/>
                <w:lang w:val="fo-FO"/>
              </w:rPr>
              <w:t>ar</w:t>
            </w:r>
            <w:r w:rsidRPr="003F5F07">
              <w:rPr>
                <w:color w:val="363435"/>
                <w:spacing w:val="17"/>
                <w:lang w:val="fo-FO"/>
              </w:rPr>
              <w:t xml:space="preserve"> </w:t>
            </w:r>
            <w:r w:rsidRPr="003F5F07">
              <w:rPr>
                <w:color w:val="363435"/>
                <w:lang w:val="fo-FO"/>
              </w:rPr>
              <w:t>el</w:t>
            </w:r>
            <w:r w:rsidRPr="003F5F07">
              <w:rPr>
                <w:color w:val="363435"/>
                <w:spacing w:val="18"/>
                <w:lang w:val="fo-FO"/>
              </w:rPr>
              <w:t xml:space="preserve"> </w:t>
            </w:r>
            <w:r w:rsidRPr="003F5F07">
              <w:rPr>
                <w:color w:val="363435"/>
                <w:spacing w:val="-2"/>
                <w:lang w:val="fo-FO"/>
              </w:rPr>
              <w:t>v</w:t>
            </w:r>
            <w:r w:rsidRPr="003F5F07">
              <w:rPr>
                <w:color w:val="363435"/>
                <w:w w:val="105"/>
                <w:lang w:val="fo-FO"/>
              </w:rPr>
              <w:t>eitingar</w:t>
            </w:r>
          </w:p>
        </w:tc>
        <w:tc>
          <w:tcPr>
            <w:tcW w:w="340" w:type="dxa"/>
            <w:tcBorders>
              <w:top w:val="single" w:sz="2" w:space="0" w:color="0664AB"/>
              <w:left w:val="single" w:sz="2" w:space="0" w:color="0664AB"/>
              <w:bottom w:val="single" w:sz="2" w:space="0" w:color="0664AB"/>
              <w:right w:val="single" w:sz="2" w:space="0" w:color="0664AB"/>
            </w:tcBorders>
          </w:tcPr>
          <w:p w14:paraId="1C7F6707"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5EA0332F"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2D88264"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70F1AE3"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98720CC"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0022401"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D2BF16F"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9DA1C92"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4F86EE5F" w14:textId="77777777" w:rsidR="0079301D" w:rsidRPr="003F5F07" w:rsidRDefault="0079301D" w:rsidP="0079301D">
            <w:pPr>
              <w:rPr>
                <w:lang w:val="fo-FO"/>
              </w:rPr>
            </w:pPr>
          </w:p>
        </w:tc>
      </w:tr>
      <w:tr w:rsidR="00B623B4" w:rsidRPr="00B31634" w14:paraId="6971DA45" w14:textId="77777777" w:rsidTr="0005747A">
        <w:trPr>
          <w:trHeight w:val="675"/>
        </w:trPr>
        <w:tc>
          <w:tcPr>
            <w:tcW w:w="10234" w:type="dxa"/>
            <w:gridSpan w:val="10"/>
            <w:tcBorders>
              <w:top w:val="nil"/>
              <w:left w:val="single" w:sz="2" w:space="0" w:color="0664AB"/>
              <w:right w:val="single" w:sz="2" w:space="0" w:color="0664AB"/>
            </w:tcBorders>
          </w:tcPr>
          <w:p w14:paraId="19944D9A" w14:textId="77777777" w:rsidR="00B623B4" w:rsidRPr="003F5F07" w:rsidRDefault="00B623B4" w:rsidP="0043268D">
            <w:pPr>
              <w:rPr>
                <w:lang w:val="fo-FO"/>
              </w:rPr>
            </w:pPr>
            <w:r>
              <w:rPr>
                <w:lang w:val="fo-FO"/>
              </w:rPr>
              <w:t xml:space="preserve"> </w:t>
            </w:r>
            <w:r w:rsidR="00A4402F">
              <w:rPr>
                <w:lang w:val="fo-FO"/>
              </w:rPr>
              <w:t xml:space="preserve"> </w:t>
            </w:r>
            <w:r w:rsidR="0043268D">
              <w:rPr>
                <w:lang w:val="fo-FO"/>
              </w:rPr>
              <w:t xml:space="preserve">  </w:t>
            </w:r>
            <w:sdt>
              <w:sdtPr>
                <w:rPr>
                  <w:color w:val="363435"/>
                  <w:w w:val="104"/>
                  <w:lang w:val="fo-FO"/>
                </w:rPr>
                <w:id w:val="1966996906"/>
                <w:placeholder>
                  <w:docPart w:val="A5DB52094F254FD0BDC33A9F9B0AE974"/>
                </w:placeholder>
                <w:showingPlcHdr/>
                <w:text w:multiLine="1"/>
              </w:sdtPr>
              <w:sdtEndPr/>
              <w:sdtContent>
                <w:r w:rsidR="0043268D">
                  <w:rPr>
                    <w:rStyle w:val="Pladsholdertekst"/>
                    <w:rFonts w:eastAsiaTheme="majorEastAsia"/>
                    <w:lang w:val="da-DK"/>
                  </w:rPr>
                  <w:t xml:space="preserve"> </w:t>
                </w:r>
              </w:sdtContent>
            </w:sdt>
          </w:p>
        </w:tc>
      </w:tr>
      <w:tr w:rsidR="0079301D" w:rsidRPr="003F5F07" w14:paraId="0BDDBD6C"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4FCF744A" w14:textId="77777777" w:rsidR="0079301D" w:rsidRPr="003F5F07" w:rsidRDefault="0079301D" w:rsidP="0079301D">
            <w:pPr>
              <w:spacing w:before="72"/>
              <w:ind w:left="77"/>
              <w:rPr>
                <w:lang w:val="fo-FO"/>
              </w:rPr>
            </w:pPr>
            <w:r w:rsidRPr="003F5F07">
              <w:rPr>
                <w:color w:val="363435"/>
                <w:spacing w:val="-20"/>
                <w:lang w:val="fo-FO"/>
              </w:rPr>
              <w:t>T</w:t>
            </w:r>
            <w:r w:rsidRPr="003F5F07">
              <w:rPr>
                <w:color w:val="363435"/>
                <w:lang w:val="fo-FO"/>
              </w:rPr>
              <w:t>elefon, alnet</w:t>
            </w:r>
            <w:r w:rsidRPr="003F5F07">
              <w:rPr>
                <w:color w:val="363435"/>
                <w:spacing w:val="25"/>
                <w:lang w:val="fo-FO"/>
              </w:rPr>
              <w:t xml:space="preserve"> </w:t>
            </w:r>
            <w:r w:rsidRPr="003F5F07">
              <w:rPr>
                <w:color w:val="363435"/>
                <w:lang w:val="fo-FO"/>
              </w:rPr>
              <w:t>og</w:t>
            </w:r>
            <w:r w:rsidRPr="003F5F07">
              <w:rPr>
                <w:color w:val="363435"/>
                <w:spacing w:val="16"/>
                <w:lang w:val="fo-FO"/>
              </w:rPr>
              <w:t xml:space="preserve"> </w:t>
            </w:r>
            <w:r w:rsidRPr="003F5F07">
              <w:rPr>
                <w:color w:val="363435"/>
                <w:w w:val="106"/>
                <w:lang w:val="fo-FO"/>
              </w:rPr>
              <w:t>antennustikk</w:t>
            </w:r>
          </w:p>
        </w:tc>
        <w:tc>
          <w:tcPr>
            <w:tcW w:w="340" w:type="dxa"/>
            <w:tcBorders>
              <w:top w:val="single" w:sz="2" w:space="0" w:color="0664AB"/>
              <w:left w:val="single" w:sz="2" w:space="0" w:color="0664AB"/>
              <w:bottom w:val="single" w:sz="2" w:space="0" w:color="0664AB"/>
              <w:right w:val="single" w:sz="2" w:space="0" w:color="0664AB"/>
            </w:tcBorders>
          </w:tcPr>
          <w:p w14:paraId="64AD11F3"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5E9673AA"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CE0192C"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C3293B6"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B598814"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4C654BC"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7AD989A"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9C3F96E"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5E44AE40" w14:textId="77777777" w:rsidR="0079301D" w:rsidRPr="003F5F07" w:rsidRDefault="0079301D" w:rsidP="0079301D">
            <w:pPr>
              <w:rPr>
                <w:lang w:val="fo-FO"/>
              </w:rPr>
            </w:pPr>
          </w:p>
        </w:tc>
      </w:tr>
      <w:tr w:rsidR="00B623B4" w:rsidRPr="00B31634" w14:paraId="4658FC5A" w14:textId="77777777" w:rsidTr="0005747A">
        <w:trPr>
          <w:trHeight w:val="675"/>
        </w:trPr>
        <w:tc>
          <w:tcPr>
            <w:tcW w:w="10234" w:type="dxa"/>
            <w:gridSpan w:val="10"/>
            <w:tcBorders>
              <w:top w:val="nil"/>
              <w:left w:val="single" w:sz="2" w:space="0" w:color="0664AB"/>
              <w:right w:val="single" w:sz="2" w:space="0" w:color="0664AB"/>
            </w:tcBorders>
          </w:tcPr>
          <w:p w14:paraId="54B8887D" w14:textId="77777777" w:rsidR="00B623B4" w:rsidRPr="003F5F07" w:rsidRDefault="00A4402F" w:rsidP="0043268D">
            <w:pPr>
              <w:rPr>
                <w:lang w:val="fo-FO"/>
              </w:rPr>
            </w:pPr>
            <w:r>
              <w:rPr>
                <w:lang w:val="fo-FO"/>
              </w:rPr>
              <w:t xml:space="preserve"> </w:t>
            </w:r>
            <w:r w:rsidR="0043268D">
              <w:rPr>
                <w:lang w:val="fo-FO"/>
              </w:rPr>
              <w:t xml:space="preserve">  </w:t>
            </w:r>
            <w:sdt>
              <w:sdtPr>
                <w:rPr>
                  <w:color w:val="363435"/>
                  <w:w w:val="104"/>
                  <w:lang w:val="fo-FO"/>
                </w:rPr>
                <w:id w:val="882748422"/>
                <w:placeholder>
                  <w:docPart w:val="A2AF071F39974938844C3DD18984DDBD"/>
                </w:placeholder>
                <w:showingPlcHdr/>
                <w:text w:multiLine="1"/>
              </w:sdtPr>
              <w:sdtEndPr/>
              <w:sdtContent>
                <w:r w:rsidR="0043268D">
                  <w:rPr>
                    <w:rStyle w:val="Pladsholdertekst"/>
                    <w:rFonts w:eastAsiaTheme="majorEastAsia"/>
                    <w:lang w:val="da-DK"/>
                  </w:rPr>
                  <w:t xml:space="preserve"> </w:t>
                </w:r>
              </w:sdtContent>
            </w:sdt>
          </w:p>
        </w:tc>
      </w:tr>
      <w:tr w:rsidR="0079301D" w:rsidRPr="003F5F07" w14:paraId="5FB2C7AF" w14:textId="77777777" w:rsidTr="00863C4C">
        <w:trPr>
          <w:trHeight w:hRule="exact" w:val="340"/>
        </w:trPr>
        <w:tc>
          <w:tcPr>
            <w:tcW w:w="2835" w:type="dxa"/>
            <w:tcBorders>
              <w:top w:val="single" w:sz="2" w:space="0" w:color="0664AB"/>
              <w:left w:val="single" w:sz="2" w:space="0" w:color="0664AB"/>
              <w:bottom w:val="single" w:sz="4" w:space="0" w:color="4F81BD" w:themeColor="accent1"/>
              <w:right w:val="single" w:sz="2" w:space="0" w:color="0664AB"/>
            </w:tcBorders>
          </w:tcPr>
          <w:p w14:paraId="5ED5D379" w14:textId="77777777" w:rsidR="0079301D" w:rsidRPr="003F5F07" w:rsidRDefault="0079301D" w:rsidP="0079301D">
            <w:pPr>
              <w:spacing w:before="72"/>
              <w:ind w:left="77"/>
              <w:rPr>
                <w:lang w:val="fo-FO"/>
              </w:rPr>
            </w:pPr>
            <w:r w:rsidRPr="003F5F07">
              <w:rPr>
                <w:color w:val="363435"/>
                <w:w w:val="105"/>
                <w:lang w:val="fo-FO"/>
              </w:rPr>
              <w:t>Fótpanelir</w:t>
            </w:r>
          </w:p>
        </w:tc>
        <w:tc>
          <w:tcPr>
            <w:tcW w:w="340" w:type="dxa"/>
            <w:tcBorders>
              <w:top w:val="single" w:sz="2" w:space="0" w:color="0664AB"/>
              <w:left w:val="single" w:sz="2" w:space="0" w:color="0664AB"/>
              <w:bottom w:val="single" w:sz="4" w:space="0" w:color="4F81BD" w:themeColor="accent1"/>
              <w:right w:val="single" w:sz="2" w:space="0" w:color="0664AB"/>
            </w:tcBorders>
          </w:tcPr>
          <w:p w14:paraId="4C1EAD6F" w14:textId="77777777" w:rsidR="0079301D" w:rsidRPr="003F5F07" w:rsidRDefault="0079301D" w:rsidP="0079301D">
            <w:pPr>
              <w:rPr>
                <w:lang w:val="fo-FO"/>
              </w:rPr>
            </w:pPr>
          </w:p>
        </w:tc>
        <w:tc>
          <w:tcPr>
            <w:tcW w:w="340" w:type="dxa"/>
            <w:tcBorders>
              <w:top w:val="single" w:sz="2" w:space="0" w:color="0664AB"/>
              <w:left w:val="single" w:sz="2" w:space="0" w:color="0664AB"/>
              <w:bottom w:val="single" w:sz="4" w:space="0" w:color="4F81BD" w:themeColor="accent1"/>
              <w:right w:val="single" w:sz="2" w:space="0" w:color="0664AB"/>
            </w:tcBorders>
          </w:tcPr>
          <w:p w14:paraId="4FF06B6B" w14:textId="77777777" w:rsidR="0079301D" w:rsidRPr="003F5F07" w:rsidRDefault="0079301D" w:rsidP="0079301D">
            <w:pPr>
              <w:rPr>
                <w:lang w:val="fo-FO"/>
              </w:rPr>
            </w:pPr>
          </w:p>
        </w:tc>
        <w:tc>
          <w:tcPr>
            <w:tcW w:w="340" w:type="dxa"/>
            <w:tcBorders>
              <w:top w:val="single" w:sz="2" w:space="0" w:color="0664AB"/>
              <w:left w:val="single" w:sz="2" w:space="0" w:color="0664AB"/>
              <w:bottom w:val="single" w:sz="4" w:space="0" w:color="4F81BD" w:themeColor="accent1"/>
              <w:right w:val="single" w:sz="2" w:space="0" w:color="0664AB"/>
            </w:tcBorders>
          </w:tcPr>
          <w:p w14:paraId="5555B785" w14:textId="77777777" w:rsidR="0079301D" w:rsidRPr="003F5F07" w:rsidRDefault="0079301D" w:rsidP="0079301D">
            <w:pPr>
              <w:rPr>
                <w:lang w:val="fo-FO"/>
              </w:rPr>
            </w:pPr>
          </w:p>
        </w:tc>
        <w:tc>
          <w:tcPr>
            <w:tcW w:w="340" w:type="dxa"/>
            <w:tcBorders>
              <w:top w:val="single" w:sz="2" w:space="0" w:color="0664AB"/>
              <w:left w:val="single" w:sz="2" w:space="0" w:color="0664AB"/>
              <w:bottom w:val="single" w:sz="4" w:space="0" w:color="4F81BD" w:themeColor="accent1"/>
              <w:right w:val="single" w:sz="2" w:space="0" w:color="0664AB"/>
            </w:tcBorders>
          </w:tcPr>
          <w:p w14:paraId="546E4660" w14:textId="77777777" w:rsidR="0079301D" w:rsidRPr="003F5F07" w:rsidRDefault="0079301D" w:rsidP="0079301D">
            <w:pPr>
              <w:rPr>
                <w:lang w:val="fo-FO"/>
              </w:rPr>
            </w:pPr>
          </w:p>
        </w:tc>
        <w:tc>
          <w:tcPr>
            <w:tcW w:w="340" w:type="dxa"/>
            <w:tcBorders>
              <w:top w:val="single" w:sz="2" w:space="0" w:color="0664AB"/>
              <w:left w:val="single" w:sz="2" w:space="0" w:color="0664AB"/>
              <w:bottom w:val="single" w:sz="4" w:space="0" w:color="4F81BD" w:themeColor="accent1"/>
              <w:right w:val="single" w:sz="2" w:space="0" w:color="0664AB"/>
            </w:tcBorders>
          </w:tcPr>
          <w:p w14:paraId="258EC1A5" w14:textId="77777777" w:rsidR="0079301D" w:rsidRPr="003F5F07" w:rsidRDefault="0079301D" w:rsidP="0079301D">
            <w:pPr>
              <w:rPr>
                <w:lang w:val="fo-FO"/>
              </w:rPr>
            </w:pPr>
          </w:p>
        </w:tc>
        <w:tc>
          <w:tcPr>
            <w:tcW w:w="340" w:type="dxa"/>
            <w:tcBorders>
              <w:top w:val="single" w:sz="2" w:space="0" w:color="0664AB"/>
              <w:left w:val="single" w:sz="2" w:space="0" w:color="0664AB"/>
              <w:bottom w:val="single" w:sz="4" w:space="0" w:color="4F81BD" w:themeColor="accent1"/>
              <w:right w:val="single" w:sz="2" w:space="0" w:color="0664AB"/>
            </w:tcBorders>
          </w:tcPr>
          <w:p w14:paraId="70A79893" w14:textId="77777777" w:rsidR="0079301D" w:rsidRPr="003F5F07" w:rsidRDefault="0079301D" w:rsidP="0079301D">
            <w:pPr>
              <w:rPr>
                <w:lang w:val="fo-FO"/>
              </w:rPr>
            </w:pPr>
          </w:p>
        </w:tc>
        <w:tc>
          <w:tcPr>
            <w:tcW w:w="340" w:type="dxa"/>
            <w:tcBorders>
              <w:top w:val="single" w:sz="2" w:space="0" w:color="0664AB"/>
              <w:left w:val="single" w:sz="2" w:space="0" w:color="0664AB"/>
              <w:bottom w:val="single" w:sz="4" w:space="0" w:color="4F81BD" w:themeColor="accent1"/>
              <w:right w:val="single" w:sz="2" w:space="0" w:color="0664AB"/>
            </w:tcBorders>
          </w:tcPr>
          <w:p w14:paraId="68954419" w14:textId="77777777" w:rsidR="0079301D" w:rsidRPr="003F5F07" w:rsidRDefault="0079301D" w:rsidP="0079301D">
            <w:pPr>
              <w:rPr>
                <w:lang w:val="fo-FO"/>
              </w:rPr>
            </w:pPr>
          </w:p>
        </w:tc>
        <w:tc>
          <w:tcPr>
            <w:tcW w:w="340" w:type="dxa"/>
            <w:tcBorders>
              <w:top w:val="single" w:sz="2" w:space="0" w:color="0664AB"/>
              <w:left w:val="single" w:sz="2" w:space="0" w:color="0664AB"/>
              <w:bottom w:val="single" w:sz="4" w:space="0" w:color="4F81BD" w:themeColor="accent1"/>
              <w:right w:val="single" w:sz="2" w:space="0" w:color="0664AB"/>
            </w:tcBorders>
          </w:tcPr>
          <w:p w14:paraId="4162674C" w14:textId="77777777" w:rsidR="0079301D" w:rsidRPr="003F5F07" w:rsidRDefault="0079301D" w:rsidP="0079301D">
            <w:pPr>
              <w:rPr>
                <w:lang w:val="fo-FO"/>
              </w:rPr>
            </w:pPr>
          </w:p>
        </w:tc>
        <w:tc>
          <w:tcPr>
            <w:tcW w:w="4679" w:type="dxa"/>
            <w:tcBorders>
              <w:top w:val="single" w:sz="2" w:space="0" w:color="0664AB"/>
              <w:left w:val="single" w:sz="2" w:space="0" w:color="0664AB"/>
              <w:bottom w:val="single" w:sz="4" w:space="0" w:color="4F81BD" w:themeColor="accent1"/>
              <w:right w:val="single" w:sz="2" w:space="0" w:color="0664AB"/>
            </w:tcBorders>
          </w:tcPr>
          <w:p w14:paraId="77219DE1" w14:textId="77777777" w:rsidR="0079301D" w:rsidRPr="003F5F07" w:rsidRDefault="0079301D" w:rsidP="0079301D">
            <w:pPr>
              <w:rPr>
                <w:lang w:val="fo-FO"/>
              </w:rPr>
            </w:pPr>
          </w:p>
        </w:tc>
      </w:tr>
      <w:tr w:rsidR="00B623B4" w:rsidRPr="00B31634" w14:paraId="5F331120" w14:textId="77777777" w:rsidTr="00863C4C">
        <w:trPr>
          <w:trHeight w:val="680"/>
        </w:trPr>
        <w:tc>
          <w:tcPr>
            <w:tcW w:w="10234" w:type="dxa"/>
            <w:gridSpan w:val="10"/>
            <w:tcBorders>
              <w:top w:val="single" w:sz="4" w:space="0" w:color="4F81BD" w:themeColor="accent1"/>
              <w:left w:val="single" w:sz="2" w:space="0" w:color="0664AB"/>
              <w:bottom w:val="single" w:sz="4" w:space="0" w:color="4F81BD" w:themeColor="accent1"/>
              <w:right w:val="single" w:sz="2" w:space="0" w:color="0664AB"/>
            </w:tcBorders>
          </w:tcPr>
          <w:p w14:paraId="68A363A8" w14:textId="77777777" w:rsidR="00B623B4" w:rsidRPr="003F5F07" w:rsidRDefault="00B623B4" w:rsidP="0043268D">
            <w:pPr>
              <w:rPr>
                <w:lang w:val="fo-FO"/>
              </w:rPr>
            </w:pPr>
            <w:r>
              <w:rPr>
                <w:lang w:val="fo-FO"/>
              </w:rPr>
              <w:t xml:space="preserve"> </w:t>
            </w:r>
            <w:r w:rsidR="00A4402F">
              <w:rPr>
                <w:lang w:val="fo-FO"/>
              </w:rPr>
              <w:t xml:space="preserve"> </w:t>
            </w:r>
            <w:sdt>
              <w:sdtPr>
                <w:rPr>
                  <w:color w:val="363435"/>
                  <w:w w:val="104"/>
                  <w:lang w:val="fo-FO"/>
                </w:rPr>
                <w:id w:val="1887988089"/>
                <w:placeholder>
                  <w:docPart w:val="80DDAD3B88EA470888914DEBE270D3C4"/>
                </w:placeholder>
                <w:showingPlcHdr/>
                <w:text w:multiLine="1"/>
              </w:sdtPr>
              <w:sdtEndPr/>
              <w:sdtContent>
                <w:r w:rsidR="0043268D">
                  <w:rPr>
                    <w:rStyle w:val="Pladsholdertekst"/>
                    <w:rFonts w:eastAsiaTheme="majorEastAsia"/>
                    <w:lang w:val="da-DK"/>
                  </w:rPr>
                  <w:t xml:space="preserve"> </w:t>
                </w:r>
              </w:sdtContent>
            </w:sdt>
          </w:p>
        </w:tc>
      </w:tr>
      <w:tr w:rsidR="0079301D" w:rsidRPr="003F5F07" w14:paraId="02576245" w14:textId="77777777" w:rsidTr="00863C4C">
        <w:trPr>
          <w:trHeight w:hRule="exact" w:val="1871"/>
        </w:trPr>
        <w:tc>
          <w:tcPr>
            <w:tcW w:w="2835" w:type="dxa"/>
            <w:tcBorders>
              <w:top w:val="single" w:sz="4" w:space="0" w:color="4F81BD" w:themeColor="accent1"/>
              <w:left w:val="single" w:sz="2" w:space="0" w:color="0664AB"/>
              <w:bottom w:val="single" w:sz="2" w:space="0" w:color="0664AB"/>
              <w:right w:val="single" w:sz="2" w:space="0" w:color="FDFDFD"/>
            </w:tcBorders>
            <w:shd w:val="clear" w:color="auto" w:fill="244061" w:themeFill="accent1" w:themeFillShade="80"/>
          </w:tcPr>
          <w:p w14:paraId="4524E472" w14:textId="77777777" w:rsidR="0079301D" w:rsidRPr="003F5F07" w:rsidRDefault="0079301D" w:rsidP="0079301D">
            <w:pPr>
              <w:rPr>
                <w:lang w:val="fo-FO"/>
              </w:rPr>
            </w:pPr>
            <w:r w:rsidRPr="00B623B4">
              <w:rPr>
                <w:lang w:val="da-DK"/>
              </w:rPr>
              <w:lastRenderedPageBreak/>
              <w:br w:type="page"/>
            </w:r>
          </w:p>
        </w:tc>
        <w:tc>
          <w:tcPr>
            <w:tcW w:w="340" w:type="dxa"/>
            <w:tcBorders>
              <w:top w:val="single" w:sz="4" w:space="0" w:color="4F81BD" w:themeColor="accent1"/>
              <w:left w:val="single" w:sz="2" w:space="0" w:color="FDFDFD"/>
              <w:bottom w:val="single" w:sz="2" w:space="0" w:color="0664AB"/>
              <w:right w:val="single" w:sz="2" w:space="0" w:color="FDFDFD"/>
            </w:tcBorders>
            <w:shd w:val="clear" w:color="auto" w:fill="244061" w:themeFill="accent1" w:themeFillShade="80"/>
          </w:tcPr>
          <w:p w14:paraId="335CD1DD" w14:textId="77777777" w:rsidR="0079301D" w:rsidRPr="003F5F07" w:rsidRDefault="0079301D" w:rsidP="0079301D">
            <w:pPr>
              <w:spacing w:before="2" w:line="160" w:lineRule="exact"/>
              <w:rPr>
                <w:sz w:val="16"/>
                <w:szCs w:val="16"/>
                <w:lang w:val="fo-FO"/>
              </w:rPr>
            </w:pPr>
          </w:p>
          <w:p w14:paraId="0AEBED12" w14:textId="77777777" w:rsidR="0079301D" w:rsidRPr="003F5F07" w:rsidRDefault="0079301D" w:rsidP="0079301D">
            <w:pPr>
              <w:spacing w:line="200" w:lineRule="exact"/>
              <w:rPr>
                <w:lang w:val="fo-FO"/>
              </w:rPr>
            </w:pPr>
          </w:p>
          <w:p w14:paraId="17F28097" w14:textId="77777777" w:rsidR="0079301D" w:rsidRPr="003F5F07" w:rsidRDefault="0079301D" w:rsidP="0079301D">
            <w:pPr>
              <w:spacing w:line="200" w:lineRule="exact"/>
              <w:rPr>
                <w:lang w:val="fo-FO"/>
              </w:rPr>
            </w:pPr>
          </w:p>
          <w:p w14:paraId="4D3BEB69" w14:textId="77777777" w:rsidR="0079301D" w:rsidRPr="003F5F07" w:rsidRDefault="0079301D" w:rsidP="0079301D">
            <w:pPr>
              <w:spacing w:line="271" w:lineRule="auto"/>
              <w:ind w:left="73" w:right="73"/>
              <w:jc w:val="center"/>
              <w:rPr>
                <w:lang w:val="fo-FO"/>
              </w:rPr>
            </w:pPr>
            <w:r w:rsidRPr="003F5F07">
              <w:rPr>
                <w:b/>
                <w:color w:val="FDFDFD"/>
                <w:w w:val="107"/>
                <w:lang w:val="fo-FO"/>
              </w:rPr>
              <w:t xml:space="preserve">D U </w:t>
            </w:r>
            <w:r w:rsidRPr="003F5F07">
              <w:rPr>
                <w:b/>
                <w:color w:val="FDFDFD"/>
                <w:w w:val="84"/>
                <w:lang w:val="fo-FO"/>
              </w:rPr>
              <w:t xml:space="preserve">R </w:t>
            </w:r>
            <w:r w:rsidRPr="003F5F07">
              <w:rPr>
                <w:b/>
                <w:color w:val="FDFDFD"/>
                <w:w w:val="107"/>
                <w:lang w:val="fo-FO"/>
              </w:rPr>
              <w:t xml:space="preserve">U </w:t>
            </w:r>
            <w:r w:rsidRPr="003F5F07">
              <w:rPr>
                <w:b/>
                <w:color w:val="FDFDFD"/>
                <w:w w:val="84"/>
                <w:lang w:val="fo-FO"/>
              </w:rPr>
              <w:t>R</w:t>
            </w:r>
          </w:p>
        </w:tc>
        <w:tc>
          <w:tcPr>
            <w:tcW w:w="340" w:type="dxa"/>
            <w:tcBorders>
              <w:top w:val="single" w:sz="4" w:space="0" w:color="4F81BD" w:themeColor="accent1"/>
              <w:left w:val="single" w:sz="2" w:space="0" w:color="FDFDFD"/>
              <w:bottom w:val="single" w:sz="2" w:space="0" w:color="0664AB"/>
              <w:right w:val="single" w:sz="2" w:space="0" w:color="FDFDFD"/>
            </w:tcBorders>
            <w:shd w:val="clear" w:color="auto" w:fill="244061" w:themeFill="accent1" w:themeFillShade="80"/>
          </w:tcPr>
          <w:p w14:paraId="0EC2EAB9" w14:textId="77777777" w:rsidR="0079301D" w:rsidRPr="003F5F07" w:rsidRDefault="0079301D" w:rsidP="0079301D">
            <w:pPr>
              <w:spacing w:before="2" w:line="160" w:lineRule="exact"/>
              <w:rPr>
                <w:sz w:val="16"/>
                <w:szCs w:val="16"/>
                <w:lang w:val="fo-FO"/>
              </w:rPr>
            </w:pPr>
          </w:p>
          <w:p w14:paraId="66B36AEF" w14:textId="77777777" w:rsidR="0079301D" w:rsidRPr="003F5F07" w:rsidRDefault="0079301D" w:rsidP="0079301D">
            <w:pPr>
              <w:spacing w:line="200" w:lineRule="exact"/>
              <w:rPr>
                <w:lang w:val="fo-FO"/>
              </w:rPr>
            </w:pPr>
          </w:p>
          <w:p w14:paraId="0C1A47B7" w14:textId="77777777" w:rsidR="0079301D" w:rsidRPr="003F5F07" w:rsidRDefault="0079301D" w:rsidP="0079301D">
            <w:pPr>
              <w:spacing w:line="200" w:lineRule="exact"/>
              <w:rPr>
                <w:lang w:val="fo-FO"/>
              </w:rPr>
            </w:pPr>
          </w:p>
          <w:p w14:paraId="673DF8BE" w14:textId="77777777" w:rsidR="0079301D" w:rsidRPr="003F5F07" w:rsidRDefault="0079301D" w:rsidP="0079301D">
            <w:pPr>
              <w:spacing w:line="271" w:lineRule="auto"/>
              <w:ind w:left="84" w:right="50" w:firstLine="6"/>
              <w:jc w:val="both"/>
              <w:rPr>
                <w:lang w:val="fo-FO"/>
              </w:rPr>
            </w:pPr>
            <w:r w:rsidRPr="003F5F07">
              <w:rPr>
                <w:b/>
                <w:color w:val="FDFDFD"/>
                <w:lang w:val="fo-FO"/>
              </w:rPr>
              <w:t xml:space="preserve">G </w:t>
            </w:r>
            <w:r w:rsidRPr="003F5F07">
              <w:rPr>
                <w:b/>
                <w:color w:val="FDFDFD"/>
                <w:w w:val="107"/>
                <w:lang w:val="fo-FO"/>
              </w:rPr>
              <w:t xml:space="preserve">O N </w:t>
            </w:r>
            <w:r w:rsidRPr="003F5F07">
              <w:rPr>
                <w:b/>
                <w:color w:val="FDFDFD"/>
                <w:lang w:val="fo-FO"/>
              </w:rPr>
              <w:t xml:space="preserve">G </w:t>
            </w:r>
            <w:r w:rsidRPr="003F5F07">
              <w:rPr>
                <w:b/>
                <w:color w:val="FDFDFD"/>
                <w:w w:val="107"/>
                <w:lang w:val="fo-FO"/>
              </w:rPr>
              <w:t>D</w:t>
            </w:r>
          </w:p>
        </w:tc>
        <w:tc>
          <w:tcPr>
            <w:tcW w:w="340" w:type="dxa"/>
            <w:tcBorders>
              <w:top w:val="single" w:sz="4" w:space="0" w:color="4F81BD" w:themeColor="accent1"/>
              <w:left w:val="single" w:sz="2" w:space="0" w:color="FDFDFD"/>
              <w:bottom w:val="single" w:sz="2" w:space="0" w:color="0664AB"/>
              <w:right w:val="single" w:sz="2" w:space="0" w:color="FDFDFD"/>
            </w:tcBorders>
            <w:shd w:val="clear" w:color="auto" w:fill="244061" w:themeFill="accent1" w:themeFillShade="80"/>
          </w:tcPr>
          <w:p w14:paraId="4F7C72E1" w14:textId="77777777" w:rsidR="0079301D" w:rsidRPr="003F5F07" w:rsidRDefault="0079301D" w:rsidP="0079301D">
            <w:pPr>
              <w:spacing w:before="2" w:line="160" w:lineRule="exact"/>
              <w:rPr>
                <w:sz w:val="16"/>
                <w:szCs w:val="16"/>
                <w:lang w:val="fo-FO"/>
              </w:rPr>
            </w:pPr>
          </w:p>
          <w:p w14:paraId="7450041E" w14:textId="77777777" w:rsidR="0079301D" w:rsidRPr="003F5F07" w:rsidRDefault="0079301D" w:rsidP="0079301D">
            <w:pPr>
              <w:spacing w:line="200" w:lineRule="exact"/>
              <w:rPr>
                <w:lang w:val="fo-FO"/>
              </w:rPr>
            </w:pPr>
          </w:p>
          <w:p w14:paraId="3CBADFB2" w14:textId="77777777" w:rsidR="0079301D" w:rsidRPr="003F5F07" w:rsidRDefault="0079301D" w:rsidP="0079301D">
            <w:pPr>
              <w:spacing w:line="200" w:lineRule="exact"/>
              <w:rPr>
                <w:lang w:val="fo-FO"/>
              </w:rPr>
            </w:pPr>
          </w:p>
          <w:p w14:paraId="68247F9C" w14:textId="77777777" w:rsidR="0079301D" w:rsidRPr="003F5F07" w:rsidRDefault="0079301D" w:rsidP="0079301D">
            <w:pPr>
              <w:spacing w:line="271" w:lineRule="auto"/>
              <w:ind w:left="67" w:right="67"/>
              <w:jc w:val="center"/>
              <w:rPr>
                <w:lang w:val="fo-FO"/>
              </w:rPr>
            </w:pPr>
            <w:r w:rsidRPr="003F5F07">
              <w:rPr>
                <w:b/>
                <w:color w:val="FDFDFD"/>
                <w:w w:val="78"/>
                <w:lang w:val="fo-FO"/>
              </w:rPr>
              <w:t xml:space="preserve">K </w:t>
            </w:r>
            <w:r w:rsidRPr="003F5F07">
              <w:rPr>
                <w:b/>
                <w:color w:val="FDFDFD"/>
                <w:w w:val="107"/>
                <w:lang w:val="fo-FO"/>
              </w:rPr>
              <w:t xml:space="preserve">Ø </w:t>
            </w:r>
            <w:r w:rsidRPr="003F5F07">
              <w:rPr>
                <w:b/>
                <w:color w:val="FDFDFD"/>
                <w:w w:val="78"/>
                <w:lang w:val="fo-FO"/>
              </w:rPr>
              <w:t xml:space="preserve">K </w:t>
            </w:r>
            <w:r w:rsidRPr="003F5F07">
              <w:rPr>
                <w:b/>
                <w:color w:val="FDFDFD"/>
                <w:w w:val="107"/>
                <w:lang w:val="fo-FO"/>
              </w:rPr>
              <w:t xml:space="preserve">U </w:t>
            </w:r>
            <w:r w:rsidRPr="003F5F07">
              <w:rPr>
                <w:b/>
                <w:color w:val="FDFDFD"/>
                <w:w w:val="84"/>
                <w:lang w:val="fo-FO"/>
              </w:rPr>
              <w:t>R</w:t>
            </w:r>
          </w:p>
        </w:tc>
        <w:tc>
          <w:tcPr>
            <w:tcW w:w="340" w:type="dxa"/>
            <w:tcBorders>
              <w:top w:val="single" w:sz="4" w:space="0" w:color="4F81BD" w:themeColor="accent1"/>
              <w:left w:val="single" w:sz="2" w:space="0" w:color="FDFDFD"/>
              <w:bottom w:val="single" w:sz="2" w:space="0" w:color="0664AB"/>
              <w:right w:val="single" w:sz="2" w:space="0" w:color="FDFDFD"/>
            </w:tcBorders>
            <w:shd w:val="clear" w:color="auto" w:fill="244061" w:themeFill="accent1" w:themeFillShade="80"/>
          </w:tcPr>
          <w:p w14:paraId="5B407C9B" w14:textId="77777777" w:rsidR="0079301D" w:rsidRPr="003F5F07" w:rsidRDefault="0079301D" w:rsidP="0079301D">
            <w:pPr>
              <w:spacing w:before="2" w:line="160" w:lineRule="exact"/>
              <w:rPr>
                <w:sz w:val="16"/>
                <w:szCs w:val="16"/>
                <w:lang w:val="fo-FO"/>
              </w:rPr>
            </w:pPr>
          </w:p>
          <w:p w14:paraId="53F92697" w14:textId="77777777" w:rsidR="0079301D" w:rsidRPr="003F5F07" w:rsidRDefault="0079301D" w:rsidP="0079301D">
            <w:pPr>
              <w:spacing w:line="200" w:lineRule="exact"/>
              <w:rPr>
                <w:lang w:val="fo-FO"/>
              </w:rPr>
            </w:pPr>
          </w:p>
          <w:p w14:paraId="184A585B" w14:textId="77777777" w:rsidR="0079301D" w:rsidRPr="003F5F07" w:rsidRDefault="0079301D" w:rsidP="0079301D">
            <w:pPr>
              <w:spacing w:line="200" w:lineRule="exact"/>
              <w:rPr>
                <w:lang w:val="fo-FO"/>
              </w:rPr>
            </w:pPr>
          </w:p>
          <w:p w14:paraId="772C6B4E" w14:textId="77777777" w:rsidR="0079301D" w:rsidRPr="003F5F07" w:rsidRDefault="0079301D" w:rsidP="0079301D">
            <w:pPr>
              <w:spacing w:line="271" w:lineRule="auto"/>
              <w:ind w:left="67" w:right="67"/>
              <w:jc w:val="center"/>
              <w:rPr>
                <w:lang w:val="fo-FO"/>
              </w:rPr>
            </w:pPr>
            <w:r w:rsidRPr="003F5F07">
              <w:rPr>
                <w:b/>
                <w:color w:val="FDFDFD"/>
                <w:w w:val="89"/>
                <w:lang w:val="fo-FO"/>
              </w:rPr>
              <w:t xml:space="preserve">S </w:t>
            </w:r>
            <w:r w:rsidRPr="003F5F07">
              <w:rPr>
                <w:b/>
                <w:color w:val="FDFDFD"/>
                <w:w w:val="83"/>
                <w:lang w:val="fo-FO"/>
              </w:rPr>
              <w:t xml:space="preserve">T </w:t>
            </w:r>
            <w:r w:rsidRPr="003F5F07">
              <w:rPr>
                <w:b/>
                <w:color w:val="FDFDFD"/>
                <w:w w:val="107"/>
                <w:lang w:val="fo-FO"/>
              </w:rPr>
              <w:t xml:space="preserve">O </w:t>
            </w:r>
            <w:r w:rsidRPr="003F5F07">
              <w:rPr>
                <w:b/>
                <w:color w:val="FDFDFD"/>
                <w:w w:val="92"/>
                <w:lang w:val="fo-FO"/>
              </w:rPr>
              <w:t>V A</w:t>
            </w:r>
          </w:p>
        </w:tc>
        <w:tc>
          <w:tcPr>
            <w:tcW w:w="340" w:type="dxa"/>
            <w:tcBorders>
              <w:top w:val="single" w:sz="4" w:space="0" w:color="4F81BD" w:themeColor="accent1"/>
              <w:left w:val="single" w:sz="2" w:space="0" w:color="FDFDFD"/>
              <w:bottom w:val="single" w:sz="2" w:space="0" w:color="0664AB"/>
              <w:right w:val="single" w:sz="2" w:space="0" w:color="FDFDFD"/>
            </w:tcBorders>
            <w:shd w:val="clear" w:color="auto" w:fill="244061" w:themeFill="accent1" w:themeFillShade="80"/>
          </w:tcPr>
          <w:p w14:paraId="7E1D7DC7" w14:textId="77777777" w:rsidR="0079301D" w:rsidRPr="003F5F07" w:rsidRDefault="0079301D" w:rsidP="0079301D">
            <w:pPr>
              <w:spacing w:before="41" w:line="271" w:lineRule="auto"/>
              <w:ind w:left="72" w:right="73"/>
              <w:jc w:val="center"/>
              <w:rPr>
                <w:lang w:val="fo-FO"/>
              </w:rPr>
            </w:pPr>
            <w:r w:rsidRPr="003F5F07">
              <w:rPr>
                <w:b/>
                <w:color w:val="FDFDFD"/>
                <w:w w:val="91"/>
                <w:lang w:val="fo-FO"/>
              </w:rPr>
              <w:t xml:space="preserve">B </w:t>
            </w:r>
            <w:r w:rsidRPr="003F5F07">
              <w:rPr>
                <w:b/>
                <w:color w:val="FDFDFD"/>
                <w:w w:val="92"/>
                <w:lang w:val="fo-FO"/>
              </w:rPr>
              <w:t xml:space="preserve">A </w:t>
            </w:r>
            <w:r w:rsidRPr="003F5F07">
              <w:rPr>
                <w:b/>
                <w:color w:val="FDFDFD"/>
                <w:w w:val="107"/>
                <w:lang w:val="fo-FO"/>
              </w:rPr>
              <w:t xml:space="preserve">Ð </w:t>
            </w:r>
            <w:r w:rsidRPr="003F5F07">
              <w:rPr>
                <w:b/>
                <w:color w:val="FDFDFD"/>
                <w:w w:val="85"/>
                <w:lang w:val="fo-FO"/>
              </w:rPr>
              <w:t>I</w:t>
            </w:r>
          </w:p>
          <w:p w14:paraId="4C6F319B" w14:textId="77777777" w:rsidR="0079301D" w:rsidRPr="003F5F07" w:rsidRDefault="0079301D" w:rsidP="0079301D">
            <w:pPr>
              <w:spacing w:before="1" w:line="271" w:lineRule="auto"/>
              <w:ind w:left="79" w:right="44" w:firstLine="28"/>
              <w:jc w:val="both"/>
              <w:rPr>
                <w:lang w:val="fo-FO"/>
              </w:rPr>
            </w:pPr>
            <w:r w:rsidRPr="003F5F07">
              <w:rPr>
                <w:b/>
                <w:color w:val="FDFDFD"/>
                <w:lang w:val="fo-FO"/>
              </w:rPr>
              <w:t xml:space="preserve">R </w:t>
            </w:r>
            <w:r w:rsidRPr="003F5F07">
              <w:rPr>
                <w:b/>
                <w:color w:val="FDFDFD"/>
                <w:w w:val="107"/>
                <w:lang w:val="fo-FO"/>
              </w:rPr>
              <w:t xml:space="preserve">Ú </w:t>
            </w:r>
            <w:r w:rsidRPr="003F5F07">
              <w:rPr>
                <w:b/>
                <w:color w:val="FDFDFD"/>
                <w:lang w:val="fo-FO"/>
              </w:rPr>
              <w:t>M</w:t>
            </w:r>
          </w:p>
        </w:tc>
        <w:tc>
          <w:tcPr>
            <w:tcW w:w="340" w:type="dxa"/>
            <w:tcBorders>
              <w:top w:val="single" w:sz="4" w:space="0" w:color="4F81BD" w:themeColor="accent1"/>
              <w:left w:val="single" w:sz="2" w:space="0" w:color="FDFDFD"/>
              <w:bottom w:val="single" w:sz="2" w:space="0" w:color="0664AB"/>
              <w:right w:val="single" w:sz="2" w:space="0" w:color="FDFDFD"/>
            </w:tcBorders>
            <w:shd w:val="clear" w:color="auto" w:fill="244061" w:themeFill="accent1" w:themeFillShade="80"/>
          </w:tcPr>
          <w:p w14:paraId="60CED9F4" w14:textId="77777777" w:rsidR="0079301D" w:rsidRPr="003F5F07" w:rsidRDefault="0079301D" w:rsidP="0079301D">
            <w:pPr>
              <w:spacing w:before="2" w:line="160" w:lineRule="exact"/>
              <w:rPr>
                <w:sz w:val="16"/>
                <w:szCs w:val="16"/>
                <w:lang w:val="fo-FO"/>
              </w:rPr>
            </w:pPr>
          </w:p>
          <w:p w14:paraId="7A8C4CE3" w14:textId="77777777" w:rsidR="0079301D" w:rsidRPr="003F5F07" w:rsidRDefault="0079301D" w:rsidP="0079301D">
            <w:pPr>
              <w:spacing w:line="200" w:lineRule="exact"/>
              <w:rPr>
                <w:lang w:val="fo-FO"/>
              </w:rPr>
            </w:pPr>
          </w:p>
          <w:p w14:paraId="736EAC34" w14:textId="77777777" w:rsidR="0079301D" w:rsidRPr="003F5F07" w:rsidRDefault="0079301D" w:rsidP="0079301D">
            <w:pPr>
              <w:spacing w:line="200" w:lineRule="exact"/>
              <w:rPr>
                <w:lang w:val="fo-FO"/>
              </w:rPr>
            </w:pPr>
          </w:p>
          <w:p w14:paraId="77D13DF3" w14:textId="77777777" w:rsidR="0079301D" w:rsidRPr="003F5F07" w:rsidRDefault="0079301D" w:rsidP="0079301D">
            <w:pPr>
              <w:spacing w:line="271" w:lineRule="auto"/>
              <w:ind w:left="79" w:right="44" w:firstLine="28"/>
              <w:jc w:val="both"/>
              <w:rPr>
                <w:lang w:val="fo-FO"/>
              </w:rPr>
            </w:pPr>
            <w:r w:rsidRPr="003F5F07">
              <w:rPr>
                <w:b/>
                <w:color w:val="FDFDFD"/>
                <w:lang w:val="fo-FO"/>
              </w:rPr>
              <w:t xml:space="preserve">R </w:t>
            </w:r>
            <w:r w:rsidRPr="003F5F07">
              <w:rPr>
                <w:b/>
                <w:color w:val="FDFDFD"/>
                <w:w w:val="107"/>
                <w:lang w:val="fo-FO"/>
              </w:rPr>
              <w:t xml:space="preserve">Ú </w:t>
            </w:r>
            <w:r w:rsidRPr="003F5F07">
              <w:rPr>
                <w:b/>
                <w:color w:val="FDFDFD"/>
                <w:lang w:val="fo-FO"/>
              </w:rPr>
              <w:t>M</w:t>
            </w:r>
          </w:p>
          <w:p w14:paraId="3142853F" w14:textId="77777777" w:rsidR="0079301D" w:rsidRPr="003F5F07" w:rsidRDefault="0079301D" w:rsidP="0079301D">
            <w:pPr>
              <w:spacing w:before="1" w:line="260" w:lineRule="exact"/>
              <w:rPr>
                <w:sz w:val="26"/>
                <w:szCs w:val="26"/>
                <w:lang w:val="fo-FO"/>
              </w:rPr>
            </w:pPr>
          </w:p>
          <w:p w14:paraId="5FFE8000" w14:textId="77777777" w:rsidR="0079301D" w:rsidRPr="003F5F07" w:rsidRDefault="0079301D" w:rsidP="0079301D">
            <w:pPr>
              <w:ind w:left="77" w:right="77"/>
              <w:jc w:val="center"/>
              <w:rPr>
                <w:lang w:val="fo-FO"/>
              </w:rPr>
            </w:pPr>
            <w:r w:rsidRPr="003F5F07">
              <w:rPr>
                <w:b/>
                <w:color w:val="FDFDFD"/>
                <w:w w:val="111"/>
                <w:lang w:val="fo-FO"/>
              </w:rPr>
              <w:t>1</w:t>
            </w:r>
          </w:p>
        </w:tc>
        <w:tc>
          <w:tcPr>
            <w:tcW w:w="340" w:type="dxa"/>
            <w:tcBorders>
              <w:top w:val="single" w:sz="4" w:space="0" w:color="4F81BD" w:themeColor="accent1"/>
              <w:left w:val="single" w:sz="2" w:space="0" w:color="FDFDFD"/>
              <w:bottom w:val="single" w:sz="2" w:space="0" w:color="0664AB"/>
              <w:right w:val="single" w:sz="2" w:space="0" w:color="FDFDFD"/>
            </w:tcBorders>
            <w:shd w:val="clear" w:color="auto" w:fill="244061" w:themeFill="accent1" w:themeFillShade="80"/>
          </w:tcPr>
          <w:p w14:paraId="41817018" w14:textId="77777777" w:rsidR="0079301D" w:rsidRPr="003F5F07" w:rsidRDefault="0079301D" w:rsidP="0079301D">
            <w:pPr>
              <w:spacing w:before="2" w:line="160" w:lineRule="exact"/>
              <w:rPr>
                <w:sz w:val="16"/>
                <w:szCs w:val="16"/>
                <w:lang w:val="fo-FO"/>
              </w:rPr>
            </w:pPr>
          </w:p>
          <w:p w14:paraId="1DB6185F" w14:textId="77777777" w:rsidR="0079301D" w:rsidRPr="003F5F07" w:rsidRDefault="0079301D" w:rsidP="0079301D">
            <w:pPr>
              <w:spacing w:line="200" w:lineRule="exact"/>
              <w:rPr>
                <w:lang w:val="fo-FO"/>
              </w:rPr>
            </w:pPr>
          </w:p>
          <w:p w14:paraId="6DD1AB35" w14:textId="77777777" w:rsidR="0079301D" w:rsidRPr="003F5F07" w:rsidRDefault="0079301D" w:rsidP="0079301D">
            <w:pPr>
              <w:spacing w:line="200" w:lineRule="exact"/>
              <w:rPr>
                <w:lang w:val="fo-FO"/>
              </w:rPr>
            </w:pPr>
          </w:p>
          <w:p w14:paraId="1FA20106" w14:textId="77777777" w:rsidR="0079301D" w:rsidRPr="003F5F07" w:rsidRDefault="0079301D" w:rsidP="0079301D">
            <w:pPr>
              <w:spacing w:line="271" w:lineRule="auto"/>
              <w:ind w:left="78" w:right="44" w:firstLine="28"/>
              <w:jc w:val="both"/>
              <w:rPr>
                <w:lang w:val="fo-FO"/>
              </w:rPr>
            </w:pPr>
            <w:r w:rsidRPr="003F5F07">
              <w:rPr>
                <w:b/>
                <w:color w:val="FDFDFD"/>
                <w:lang w:val="fo-FO"/>
              </w:rPr>
              <w:t xml:space="preserve">R </w:t>
            </w:r>
            <w:r w:rsidRPr="003F5F07">
              <w:rPr>
                <w:b/>
                <w:color w:val="FDFDFD"/>
                <w:w w:val="107"/>
                <w:lang w:val="fo-FO"/>
              </w:rPr>
              <w:t xml:space="preserve">Ú </w:t>
            </w:r>
            <w:r w:rsidRPr="003F5F07">
              <w:rPr>
                <w:b/>
                <w:color w:val="FDFDFD"/>
                <w:lang w:val="fo-FO"/>
              </w:rPr>
              <w:t>M</w:t>
            </w:r>
          </w:p>
          <w:p w14:paraId="250E04E5" w14:textId="77777777" w:rsidR="0079301D" w:rsidRPr="003F5F07" w:rsidRDefault="0079301D" w:rsidP="0079301D">
            <w:pPr>
              <w:spacing w:before="1" w:line="260" w:lineRule="exact"/>
              <w:rPr>
                <w:sz w:val="26"/>
                <w:szCs w:val="26"/>
                <w:lang w:val="fo-FO"/>
              </w:rPr>
            </w:pPr>
          </w:p>
          <w:p w14:paraId="25DE8422" w14:textId="77777777" w:rsidR="0079301D" w:rsidRPr="003F5F07" w:rsidRDefault="0079301D" w:rsidP="0079301D">
            <w:pPr>
              <w:ind w:left="77" w:right="77"/>
              <w:jc w:val="center"/>
              <w:rPr>
                <w:lang w:val="fo-FO"/>
              </w:rPr>
            </w:pPr>
            <w:r w:rsidRPr="003F5F07">
              <w:rPr>
                <w:b/>
                <w:color w:val="FDFDFD"/>
                <w:w w:val="111"/>
                <w:lang w:val="fo-FO"/>
              </w:rPr>
              <w:t>2</w:t>
            </w:r>
          </w:p>
        </w:tc>
        <w:tc>
          <w:tcPr>
            <w:tcW w:w="340" w:type="dxa"/>
            <w:tcBorders>
              <w:top w:val="single" w:sz="4" w:space="0" w:color="4F81BD" w:themeColor="accent1"/>
              <w:left w:val="single" w:sz="2" w:space="0" w:color="FDFDFD"/>
              <w:bottom w:val="single" w:sz="2" w:space="0" w:color="0664AB"/>
              <w:right w:val="single" w:sz="2" w:space="0" w:color="FDFDFD"/>
            </w:tcBorders>
            <w:shd w:val="clear" w:color="auto" w:fill="244061" w:themeFill="accent1" w:themeFillShade="80"/>
          </w:tcPr>
          <w:p w14:paraId="647FD601" w14:textId="77777777" w:rsidR="0079301D" w:rsidRPr="003F5F07" w:rsidRDefault="0079301D" w:rsidP="0079301D">
            <w:pPr>
              <w:spacing w:before="2" w:line="160" w:lineRule="exact"/>
              <w:rPr>
                <w:sz w:val="16"/>
                <w:szCs w:val="16"/>
                <w:lang w:val="fo-FO"/>
              </w:rPr>
            </w:pPr>
          </w:p>
          <w:p w14:paraId="1741D369" w14:textId="77777777" w:rsidR="0079301D" w:rsidRPr="003F5F07" w:rsidRDefault="0079301D" w:rsidP="0079301D">
            <w:pPr>
              <w:spacing w:line="200" w:lineRule="exact"/>
              <w:rPr>
                <w:lang w:val="fo-FO"/>
              </w:rPr>
            </w:pPr>
          </w:p>
          <w:p w14:paraId="53581DF6" w14:textId="77777777" w:rsidR="0079301D" w:rsidRPr="003F5F07" w:rsidRDefault="0079301D" w:rsidP="0079301D">
            <w:pPr>
              <w:spacing w:line="200" w:lineRule="exact"/>
              <w:rPr>
                <w:lang w:val="fo-FO"/>
              </w:rPr>
            </w:pPr>
          </w:p>
          <w:p w14:paraId="768256C2" w14:textId="77777777" w:rsidR="0079301D" w:rsidRPr="003F5F07" w:rsidRDefault="0079301D" w:rsidP="0079301D">
            <w:pPr>
              <w:spacing w:line="271" w:lineRule="auto"/>
              <w:ind w:left="78" w:right="44" w:firstLine="28"/>
              <w:jc w:val="both"/>
              <w:rPr>
                <w:lang w:val="fo-FO"/>
              </w:rPr>
            </w:pPr>
            <w:r w:rsidRPr="003F5F07">
              <w:rPr>
                <w:b/>
                <w:color w:val="FDFDFD"/>
                <w:lang w:val="fo-FO"/>
              </w:rPr>
              <w:t xml:space="preserve">R </w:t>
            </w:r>
            <w:r w:rsidRPr="003F5F07">
              <w:rPr>
                <w:b/>
                <w:color w:val="FDFDFD"/>
                <w:w w:val="107"/>
                <w:lang w:val="fo-FO"/>
              </w:rPr>
              <w:t xml:space="preserve">Ú </w:t>
            </w:r>
            <w:r w:rsidRPr="003F5F07">
              <w:rPr>
                <w:b/>
                <w:color w:val="FDFDFD"/>
                <w:lang w:val="fo-FO"/>
              </w:rPr>
              <w:t>M</w:t>
            </w:r>
          </w:p>
          <w:p w14:paraId="01473C01" w14:textId="77777777" w:rsidR="0079301D" w:rsidRPr="003F5F07" w:rsidRDefault="0079301D" w:rsidP="0079301D">
            <w:pPr>
              <w:spacing w:before="1" w:line="260" w:lineRule="exact"/>
              <w:rPr>
                <w:sz w:val="26"/>
                <w:szCs w:val="26"/>
                <w:lang w:val="fo-FO"/>
              </w:rPr>
            </w:pPr>
          </w:p>
          <w:p w14:paraId="24D598A7" w14:textId="77777777" w:rsidR="0079301D" w:rsidRPr="003F5F07" w:rsidRDefault="0079301D" w:rsidP="0079301D">
            <w:pPr>
              <w:ind w:left="112" w:right="82"/>
              <w:jc w:val="both"/>
              <w:rPr>
                <w:lang w:val="fo-FO"/>
              </w:rPr>
            </w:pPr>
            <w:r w:rsidRPr="003F5F07">
              <w:rPr>
                <w:b/>
                <w:color w:val="FDFDFD"/>
                <w:w w:val="111"/>
                <w:lang w:val="fo-FO"/>
              </w:rPr>
              <w:t>3</w:t>
            </w:r>
          </w:p>
        </w:tc>
        <w:tc>
          <w:tcPr>
            <w:tcW w:w="4679" w:type="dxa"/>
            <w:tcBorders>
              <w:top w:val="single" w:sz="4" w:space="0" w:color="4F81BD" w:themeColor="accent1"/>
              <w:left w:val="single" w:sz="2" w:space="0" w:color="FDFDFD"/>
              <w:bottom w:val="single" w:sz="2" w:space="0" w:color="0664AB"/>
              <w:right w:val="single" w:sz="2" w:space="0" w:color="0664AB"/>
            </w:tcBorders>
            <w:shd w:val="clear" w:color="auto" w:fill="244061" w:themeFill="accent1" w:themeFillShade="80"/>
          </w:tcPr>
          <w:p w14:paraId="314E118B" w14:textId="77777777" w:rsidR="0079301D" w:rsidRPr="003F5F07" w:rsidRDefault="0079301D" w:rsidP="0079301D">
            <w:pPr>
              <w:spacing w:line="200" w:lineRule="exact"/>
              <w:rPr>
                <w:lang w:val="fo-FO"/>
              </w:rPr>
            </w:pPr>
          </w:p>
          <w:p w14:paraId="1B03BC6E" w14:textId="77777777" w:rsidR="0079301D" w:rsidRPr="003F5F07" w:rsidRDefault="0079301D" w:rsidP="0079301D">
            <w:pPr>
              <w:spacing w:line="200" w:lineRule="exact"/>
              <w:rPr>
                <w:lang w:val="fo-FO"/>
              </w:rPr>
            </w:pPr>
          </w:p>
          <w:p w14:paraId="79608942" w14:textId="77777777" w:rsidR="0079301D" w:rsidRPr="003F5F07" w:rsidRDefault="0079301D" w:rsidP="0079301D">
            <w:pPr>
              <w:spacing w:line="200" w:lineRule="exact"/>
              <w:rPr>
                <w:lang w:val="fo-FO"/>
              </w:rPr>
            </w:pPr>
          </w:p>
          <w:p w14:paraId="077EA181" w14:textId="77777777" w:rsidR="0079301D" w:rsidRPr="003F5F07" w:rsidRDefault="0079301D" w:rsidP="0079301D">
            <w:pPr>
              <w:spacing w:line="200" w:lineRule="exact"/>
              <w:rPr>
                <w:lang w:val="fo-FO"/>
              </w:rPr>
            </w:pPr>
          </w:p>
          <w:p w14:paraId="200678C1" w14:textId="77777777" w:rsidR="0079301D" w:rsidRPr="003F5F07" w:rsidRDefault="0079301D" w:rsidP="0079301D">
            <w:pPr>
              <w:spacing w:line="200" w:lineRule="exact"/>
              <w:rPr>
                <w:lang w:val="fo-FO"/>
              </w:rPr>
            </w:pPr>
          </w:p>
          <w:p w14:paraId="33534201" w14:textId="77777777" w:rsidR="0079301D" w:rsidRPr="003F5F07" w:rsidRDefault="0079301D" w:rsidP="0079301D">
            <w:pPr>
              <w:spacing w:line="200" w:lineRule="exact"/>
              <w:rPr>
                <w:lang w:val="fo-FO"/>
              </w:rPr>
            </w:pPr>
          </w:p>
          <w:p w14:paraId="1C17FB8E" w14:textId="77777777" w:rsidR="0079301D" w:rsidRPr="003F5F07" w:rsidRDefault="0079301D" w:rsidP="0079301D">
            <w:pPr>
              <w:spacing w:line="200" w:lineRule="exact"/>
              <w:rPr>
                <w:lang w:val="fo-FO"/>
              </w:rPr>
            </w:pPr>
          </w:p>
          <w:p w14:paraId="5F1A2C3C" w14:textId="77777777" w:rsidR="0079301D" w:rsidRPr="003F5F07" w:rsidRDefault="0079301D" w:rsidP="0079301D">
            <w:pPr>
              <w:spacing w:before="2" w:line="200" w:lineRule="exact"/>
              <w:rPr>
                <w:lang w:val="fo-FO"/>
              </w:rPr>
            </w:pPr>
          </w:p>
          <w:p w14:paraId="0A1FD5BD" w14:textId="77777777" w:rsidR="0079301D" w:rsidRPr="003F5F07" w:rsidRDefault="0079301D" w:rsidP="0079301D">
            <w:pPr>
              <w:ind w:left="1277"/>
              <w:rPr>
                <w:lang w:val="fo-FO"/>
              </w:rPr>
            </w:pPr>
            <w:r w:rsidRPr="003F5F07">
              <w:rPr>
                <w:b/>
                <w:color w:val="FDFDFD"/>
                <w:lang w:val="fo-FO"/>
              </w:rPr>
              <w:t>Stuttar</w:t>
            </w:r>
            <w:r w:rsidRPr="003F5F07">
              <w:rPr>
                <w:b/>
                <w:color w:val="FDFDFD"/>
                <w:spacing w:val="-18"/>
                <w:lang w:val="fo-FO"/>
              </w:rPr>
              <w:t xml:space="preserve"> </w:t>
            </w:r>
            <w:r w:rsidRPr="003F5F07">
              <w:rPr>
                <w:b/>
                <w:color w:val="FDFDFD"/>
                <w:lang w:val="fo-FO"/>
              </w:rPr>
              <w:t>viðmerkingar</w:t>
            </w:r>
          </w:p>
        </w:tc>
      </w:tr>
      <w:tr w:rsidR="0079301D" w:rsidRPr="003F5F07" w14:paraId="2022BB59" w14:textId="77777777" w:rsidTr="0079301D">
        <w:trPr>
          <w:trHeight w:hRule="exact" w:val="340"/>
        </w:trPr>
        <w:tc>
          <w:tcPr>
            <w:tcW w:w="2835" w:type="dxa"/>
            <w:tcBorders>
              <w:left w:val="single" w:sz="2" w:space="0" w:color="0664AB"/>
              <w:bottom w:val="single" w:sz="2" w:space="0" w:color="0664AB"/>
              <w:right w:val="single" w:sz="2" w:space="0" w:color="0664AB"/>
            </w:tcBorders>
          </w:tcPr>
          <w:p w14:paraId="6D61A3CA" w14:textId="77777777" w:rsidR="0079301D" w:rsidRPr="003F5F07" w:rsidRDefault="0079301D" w:rsidP="0079301D">
            <w:pPr>
              <w:spacing w:before="72"/>
              <w:ind w:left="77"/>
              <w:rPr>
                <w:lang w:val="fo-FO"/>
              </w:rPr>
            </w:pPr>
            <w:r w:rsidRPr="003F5F07">
              <w:rPr>
                <w:color w:val="363435"/>
                <w:spacing w:val="-11"/>
                <w:lang w:val="fo-FO"/>
              </w:rPr>
              <w:t>V</w:t>
            </w:r>
            <w:r w:rsidRPr="003F5F07">
              <w:rPr>
                <w:color w:val="363435"/>
                <w:lang w:val="fo-FO"/>
              </w:rPr>
              <w:t>atnk</w:t>
            </w:r>
            <w:r w:rsidRPr="003F5F07">
              <w:rPr>
                <w:color w:val="363435"/>
                <w:spacing w:val="-2"/>
                <w:lang w:val="fo-FO"/>
              </w:rPr>
              <w:t>r</w:t>
            </w:r>
            <w:r w:rsidRPr="003F5F07">
              <w:rPr>
                <w:color w:val="363435"/>
                <w:lang w:val="fo-FO"/>
              </w:rPr>
              <w:t>anar</w:t>
            </w:r>
            <w:r w:rsidRPr="003F5F07">
              <w:rPr>
                <w:color w:val="363435"/>
                <w:spacing w:val="46"/>
                <w:lang w:val="fo-FO"/>
              </w:rPr>
              <w:t xml:space="preserve"> </w:t>
            </w:r>
            <w:r w:rsidRPr="003F5F07">
              <w:rPr>
                <w:color w:val="363435"/>
                <w:lang w:val="fo-FO"/>
              </w:rPr>
              <w:t>og</w:t>
            </w:r>
            <w:r w:rsidRPr="003F5F07">
              <w:rPr>
                <w:color w:val="363435"/>
                <w:spacing w:val="16"/>
                <w:lang w:val="fo-FO"/>
              </w:rPr>
              <w:t xml:space="preserve"> </w:t>
            </w:r>
            <w:r w:rsidRPr="003F5F07">
              <w:rPr>
                <w:color w:val="363435"/>
                <w:w w:val="104"/>
                <w:lang w:val="fo-FO"/>
              </w:rPr>
              <w:t>rør</w:t>
            </w:r>
          </w:p>
        </w:tc>
        <w:tc>
          <w:tcPr>
            <w:tcW w:w="340" w:type="dxa"/>
            <w:tcBorders>
              <w:left w:val="single" w:sz="2" w:space="0" w:color="0664AB"/>
              <w:bottom w:val="single" w:sz="2" w:space="0" w:color="0664AB"/>
              <w:right w:val="single" w:sz="2" w:space="0" w:color="0664AB"/>
            </w:tcBorders>
          </w:tcPr>
          <w:p w14:paraId="55D57B76" w14:textId="77777777" w:rsidR="0079301D" w:rsidRPr="003F5F07" w:rsidRDefault="0079301D" w:rsidP="0079301D">
            <w:pPr>
              <w:rPr>
                <w:lang w:val="fo-FO"/>
              </w:rPr>
            </w:pPr>
          </w:p>
        </w:tc>
        <w:tc>
          <w:tcPr>
            <w:tcW w:w="340" w:type="dxa"/>
            <w:tcBorders>
              <w:left w:val="single" w:sz="2" w:space="0" w:color="0664AB"/>
              <w:bottom w:val="single" w:sz="2" w:space="0" w:color="0664AB"/>
              <w:right w:val="single" w:sz="2" w:space="0" w:color="0664AB"/>
            </w:tcBorders>
          </w:tcPr>
          <w:p w14:paraId="79EE512E" w14:textId="77777777" w:rsidR="0079301D" w:rsidRPr="003F5F07" w:rsidRDefault="0079301D" w:rsidP="0079301D">
            <w:pPr>
              <w:rPr>
                <w:lang w:val="fo-FO"/>
              </w:rPr>
            </w:pPr>
          </w:p>
        </w:tc>
        <w:tc>
          <w:tcPr>
            <w:tcW w:w="340" w:type="dxa"/>
            <w:tcBorders>
              <w:left w:val="single" w:sz="2" w:space="0" w:color="0664AB"/>
              <w:bottom w:val="single" w:sz="2" w:space="0" w:color="0664AB"/>
              <w:right w:val="single" w:sz="2" w:space="0" w:color="0664AB"/>
            </w:tcBorders>
          </w:tcPr>
          <w:p w14:paraId="46AD4074" w14:textId="77777777" w:rsidR="0079301D" w:rsidRPr="003F5F07" w:rsidRDefault="0079301D" w:rsidP="0079301D">
            <w:pPr>
              <w:rPr>
                <w:lang w:val="fo-FO"/>
              </w:rPr>
            </w:pPr>
          </w:p>
        </w:tc>
        <w:tc>
          <w:tcPr>
            <w:tcW w:w="340" w:type="dxa"/>
            <w:tcBorders>
              <w:left w:val="single" w:sz="2" w:space="0" w:color="0664AB"/>
              <w:bottom w:val="single" w:sz="2" w:space="0" w:color="0664AB"/>
              <w:right w:val="single" w:sz="2" w:space="0" w:color="0664AB"/>
            </w:tcBorders>
          </w:tcPr>
          <w:p w14:paraId="7F8E8DF5" w14:textId="77777777" w:rsidR="0079301D" w:rsidRPr="003F5F07" w:rsidRDefault="0079301D" w:rsidP="0079301D">
            <w:pPr>
              <w:rPr>
                <w:lang w:val="fo-FO"/>
              </w:rPr>
            </w:pPr>
          </w:p>
        </w:tc>
        <w:tc>
          <w:tcPr>
            <w:tcW w:w="340" w:type="dxa"/>
            <w:tcBorders>
              <w:left w:val="single" w:sz="2" w:space="0" w:color="0664AB"/>
              <w:bottom w:val="single" w:sz="2" w:space="0" w:color="0664AB"/>
              <w:right w:val="single" w:sz="2" w:space="0" w:color="0664AB"/>
            </w:tcBorders>
          </w:tcPr>
          <w:p w14:paraId="1AE8FED2" w14:textId="77777777" w:rsidR="0079301D" w:rsidRPr="003F5F07" w:rsidRDefault="0079301D" w:rsidP="0079301D">
            <w:pPr>
              <w:rPr>
                <w:lang w:val="fo-FO"/>
              </w:rPr>
            </w:pPr>
          </w:p>
        </w:tc>
        <w:tc>
          <w:tcPr>
            <w:tcW w:w="340" w:type="dxa"/>
            <w:tcBorders>
              <w:left w:val="single" w:sz="2" w:space="0" w:color="0664AB"/>
              <w:bottom w:val="single" w:sz="2" w:space="0" w:color="0664AB"/>
              <w:right w:val="single" w:sz="2" w:space="0" w:color="0664AB"/>
            </w:tcBorders>
          </w:tcPr>
          <w:p w14:paraId="778479DB" w14:textId="77777777" w:rsidR="0079301D" w:rsidRPr="003F5F07" w:rsidRDefault="0079301D" w:rsidP="0079301D">
            <w:pPr>
              <w:rPr>
                <w:lang w:val="fo-FO"/>
              </w:rPr>
            </w:pPr>
          </w:p>
        </w:tc>
        <w:tc>
          <w:tcPr>
            <w:tcW w:w="340" w:type="dxa"/>
            <w:tcBorders>
              <w:left w:val="single" w:sz="2" w:space="0" w:color="0664AB"/>
              <w:bottom w:val="single" w:sz="2" w:space="0" w:color="0664AB"/>
              <w:right w:val="single" w:sz="2" w:space="0" w:color="0664AB"/>
            </w:tcBorders>
          </w:tcPr>
          <w:p w14:paraId="3043AFE9" w14:textId="77777777" w:rsidR="0079301D" w:rsidRPr="003F5F07" w:rsidRDefault="0079301D" w:rsidP="0079301D">
            <w:pPr>
              <w:rPr>
                <w:lang w:val="fo-FO"/>
              </w:rPr>
            </w:pPr>
          </w:p>
        </w:tc>
        <w:tc>
          <w:tcPr>
            <w:tcW w:w="340" w:type="dxa"/>
            <w:tcBorders>
              <w:left w:val="single" w:sz="2" w:space="0" w:color="0664AB"/>
              <w:bottom w:val="single" w:sz="2" w:space="0" w:color="0664AB"/>
              <w:right w:val="single" w:sz="2" w:space="0" w:color="0664AB"/>
            </w:tcBorders>
          </w:tcPr>
          <w:p w14:paraId="2FC0401B" w14:textId="77777777" w:rsidR="0079301D" w:rsidRPr="003F5F07" w:rsidRDefault="0079301D" w:rsidP="0079301D">
            <w:pPr>
              <w:rPr>
                <w:lang w:val="fo-FO"/>
              </w:rPr>
            </w:pPr>
          </w:p>
        </w:tc>
        <w:tc>
          <w:tcPr>
            <w:tcW w:w="4679" w:type="dxa"/>
            <w:tcBorders>
              <w:left w:val="single" w:sz="2" w:space="0" w:color="0664AB"/>
              <w:bottom w:val="single" w:sz="2" w:space="0" w:color="0664AB"/>
              <w:right w:val="single" w:sz="2" w:space="0" w:color="0664AB"/>
            </w:tcBorders>
          </w:tcPr>
          <w:p w14:paraId="7D682A11" w14:textId="77777777" w:rsidR="0079301D" w:rsidRPr="003F5F07" w:rsidRDefault="0079301D" w:rsidP="0079301D">
            <w:pPr>
              <w:rPr>
                <w:lang w:val="fo-FO"/>
              </w:rPr>
            </w:pPr>
          </w:p>
        </w:tc>
      </w:tr>
      <w:tr w:rsidR="00B623B4" w:rsidRPr="008E2F20" w14:paraId="390B03AD" w14:textId="77777777" w:rsidTr="0005747A">
        <w:trPr>
          <w:trHeight w:val="675"/>
        </w:trPr>
        <w:tc>
          <w:tcPr>
            <w:tcW w:w="10234" w:type="dxa"/>
            <w:gridSpan w:val="10"/>
            <w:tcBorders>
              <w:top w:val="nil"/>
              <w:left w:val="single" w:sz="2" w:space="0" w:color="0664AB"/>
              <w:right w:val="single" w:sz="2" w:space="0" w:color="0664AB"/>
            </w:tcBorders>
          </w:tcPr>
          <w:p w14:paraId="6F7A11D5" w14:textId="77777777" w:rsidR="00B623B4" w:rsidRPr="003F5F07" w:rsidRDefault="008E2F20" w:rsidP="008E2F20">
            <w:pPr>
              <w:rPr>
                <w:lang w:val="fo-FO"/>
              </w:rPr>
            </w:pPr>
            <w:r>
              <w:rPr>
                <w:lang w:val="fo-FO"/>
              </w:rPr>
              <w:t xml:space="preserve">  </w:t>
            </w:r>
            <w:sdt>
              <w:sdtPr>
                <w:rPr>
                  <w:color w:val="363435"/>
                  <w:w w:val="104"/>
                  <w:lang w:val="fo-FO"/>
                </w:rPr>
                <w:id w:val="-1713877207"/>
                <w:placeholder>
                  <w:docPart w:val="9DFA3EDA3DCC49D6805DFB6683A6B4A9"/>
                </w:placeholder>
                <w:showingPlcHdr/>
                <w:text w:multiLine="1"/>
              </w:sdtPr>
              <w:sdtEndPr/>
              <w:sdtContent>
                <w:r>
                  <w:rPr>
                    <w:rStyle w:val="Pladsholdertekst"/>
                    <w:rFonts w:eastAsiaTheme="majorEastAsia"/>
                    <w:lang w:val="da-DK"/>
                  </w:rPr>
                  <w:t xml:space="preserve"> </w:t>
                </w:r>
              </w:sdtContent>
            </w:sdt>
          </w:p>
        </w:tc>
      </w:tr>
      <w:tr w:rsidR="0079301D" w:rsidRPr="003F5F07" w14:paraId="50398BF7"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7698E1E1" w14:textId="77777777" w:rsidR="0079301D" w:rsidRPr="003F5F07" w:rsidRDefault="0079301D" w:rsidP="0079301D">
            <w:pPr>
              <w:spacing w:before="72"/>
              <w:ind w:left="77"/>
              <w:rPr>
                <w:lang w:val="fo-FO"/>
              </w:rPr>
            </w:pPr>
            <w:r w:rsidRPr="003F5F07">
              <w:rPr>
                <w:color w:val="363435"/>
                <w:spacing w:val="-7"/>
                <w:lang w:val="fo-FO"/>
              </w:rPr>
              <w:t>F</w:t>
            </w:r>
            <w:r w:rsidRPr="003F5F07">
              <w:rPr>
                <w:color w:val="363435"/>
                <w:lang w:val="fo-FO"/>
              </w:rPr>
              <w:t>rárensl</w:t>
            </w:r>
            <w:r w:rsidRPr="003F5F07">
              <w:rPr>
                <w:color w:val="363435"/>
                <w:spacing w:val="26"/>
                <w:lang w:val="fo-FO"/>
              </w:rPr>
              <w:t xml:space="preserve"> </w:t>
            </w:r>
            <w:r w:rsidRPr="003F5F07">
              <w:rPr>
                <w:color w:val="363435"/>
                <w:lang w:val="fo-FO"/>
              </w:rPr>
              <w:t>køkur</w:t>
            </w:r>
            <w:r w:rsidRPr="003F5F07">
              <w:rPr>
                <w:color w:val="363435"/>
                <w:spacing w:val="25"/>
                <w:lang w:val="fo-FO"/>
              </w:rPr>
              <w:t xml:space="preserve"> </w:t>
            </w:r>
            <w:r w:rsidRPr="003F5F07">
              <w:rPr>
                <w:color w:val="363435"/>
                <w:lang w:val="fo-FO"/>
              </w:rPr>
              <w:t>/</w:t>
            </w:r>
            <w:r w:rsidRPr="003F5F07">
              <w:rPr>
                <w:color w:val="363435"/>
                <w:spacing w:val="6"/>
                <w:lang w:val="fo-FO"/>
              </w:rPr>
              <w:t xml:space="preserve"> </w:t>
            </w:r>
            <w:r w:rsidRPr="003F5F07">
              <w:rPr>
                <w:color w:val="363435"/>
                <w:w w:val="108"/>
                <w:lang w:val="fo-FO"/>
              </w:rPr>
              <w:t>baðirúm</w:t>
            </w:r>
          </w:p>
        </w:tc>
        <w:tc>
          <w:tcPr>
            <w:tcW w:w="340" w:type="dxa"/>
            <w:tcBorders>
              <w:top w:val="single" w:sz="2" w:space="0" w:color="0664AB"/>
              <w:left w:val="single" w:sz="2" w:space="0" w:color="0664AB"/>
              <w:bottom w:val="single" w:sz="2" w:space="0" w:color="0664AB"/>
              <w:right w:val="single" w:sz="2" w:space="0" w:color="0664AB"/>
            </w:tcBorders>
          </w:tcPr>
          <w:p w14:paraId="621E735E"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53CB617"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5225B22"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520F0BD4"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645B41C"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5B1B65D2"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51E065A"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BE6751A"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43272815" w14:textId="77777777" w:rsidR="0079301D" w:rsidRPr="003F5F07" w:rsidRDefault="0079301D" w:rsidP="0079301D">
            <w:pPr>
              <w:rPr>
                <w:lang w:val="fo-FO"/>
              </w:rPr>
            </w:pPr>
          </w:p>
        </w:tc>
      </w:tr>
      <w:tr w:rsidR="0079301D" w:rsidRPr="00B31634" w14:paraId="0F0C5389" w14:textId="77777777" w:rsidTr="0079301D">
        <w:trPr>
          <w:trHeight w:hRule="exact" w:val="680"/>
        </w:trPr>
        <w:tc>
          <w:tcPr>
            <w:tcW w:w="10234" w:type="dxa"/>
            <w:gridSpan w:val="10"/>
            <w:tcBorders>
              <w:top w:val="nil"/>
              <w:left w:val="single" w:sz="2" w:space="0" w:color="0664AB"/>
              <w:bottom w:val="nil"/>
              <w:right w:val="single" w:sz="2" w:space="0" w:color="0664AB"/>
            </w:tcBorders>
          </w:tcPr>
          <w:p w14:paraId="4ABB5081" w14:textId="77777777" w:rsidR="0079301D" w:rsidRPr="003F5F07" w:rsidRDefault="00B623B4" w:rsidP="008E2F20">
            <w:pPr>
              <w:rPr>
                <w:lang w:val="fo-FO"/>
              </w:rPr>
            </w:pPr>
            <w:r>
              <w:rPr>
                <w:lang w:val="fo-FO"/>
              </w:rPr>
              <w:t xml:space="preserve"> </w:t>
            </w:r>
            <w:r w:rsidR="008E2F20">
              <w:rPr>
                <w:lang w:val="fo-FO"/>
              </w:rPr>
              <w:t xml:space="preserve">  </w:t>
            </w:r>
            <w:sdt>
              <w:sdtPr>
                <w:rPr>
                  <w:color w:val="363435"/>
                  <w:w w:val="104"/>
                  <w:lang w:val="fo-FO"/>
                </w:rPr>
                <w:id w:val="-2037802717"/>
                <w:placeholder>
                  <w:docPart w:val="A511E9571F3549E99A80009C34BD83FF"/>
                </w:placeholder>
                <w:showingPlcHdr/>
                <w:text w:multiLine="1"/>
              </w:sdtPr>
              <w:sdtEndPr/>
              <w:sdtContent>
                <w:r w:rsidR="008E2F20">
                  <w:rPr>
                    <w:rStyle w:val="Pladsholdertekst"/>
                    <w:rFonts w:eastAsiaTheme="majorEastAsia"/>
                    <w:lang w:val="da-DK"/>
                  </w:rPr>
                  <w:t xml:space="preserve"> </w:t>
                </w:r>
              </w:sdtContent>
            </w:sdt>
          </w:p>
        </w:tc>
      </w:tr>
      <w:tr w:rsidR="0079301D" w:rsidRPr="003F5F07" w14:paraId="7ABFCD90"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66ED6D1C" w14:textId="77777777" w:rsidR="0079301D" w:rsidRPr="003F5F07" w:rsidRDefault="0079301D" w:rsidP="0079301D">
            <w:pPr>
              <w:spacing w:before="72"/>
              <w:ind w:left="77"/>
              <w:rPr>
                <w:lang w:val="fo-FO"/>
              </w:rPr>
            </w:pPr>
            <w:r w:rsidRPr="003F5F07">
              <w:rPr>
                <w:color w:val="363435"/>
                <w:spacing w:val="-7"/>
                <w:lang w:val="fo-FO"/>
              </w:rPr>
              <w:t>K</w:t>
            </w:r>
            <w:r w:rsidRPr="003F5F07">
              <w:rPr>
                <w:color w:val="363435"/>
                <w:lang w:val="fo-FO"/>
              </w:rPr>
              <w:t>omfýrur</w:t>
            </w:r>
            <w:r w:rsidRPr="003F5F07">
              <w:rPr>
                <w:color w:val="363435"/>
                <w:spacing w:val="3"/>
                <w:lang w:val="fo-FO"/>
              </w:rPr>
              <w:t xml:space="preserve"> </w:t>
            </w:r>
            <w:r w:rsidRPr="003F5F07">
              <w:rPr>
                <w:color w:val="363435"/>
                <w:lang w:val="fo-FO"/>
              </w:rPr>
              <w:t>/</w:t>
            </w:r>
            <w:r w:rsidRPr="003F5F07">
              <w:rPr>
                <w:color w:val="363435"/>
                <w:spacing w:val="6"/>
                <w:lang w:val="fo-FO"/>
              </w:rPr>
              <w:t xml:space="preserve"> </w:t>
            </w:r>
            <w:r w:rsidRPr="003F5F07">
              <w:rPr>
                <w:color w:val="363435"/>
                <w:spacing w:val="-2"/>
                <w:lang w:val="fo-FO"/>
              </w:rPr>
              <w:t>o</w:t>
            </w:r>
            <w:r w:rsidRPr="003F5F07">
              <w:rPr>
                <w:color w:val="363435"/>
                <w:lang w:val="fo-FO"/>
              </w:rPr>
              <w:t>vnur</w:t>
            </w:r>
            <w:r w:rsidRPr="003F5F07">
              <w:rPr>
                <w:color w:val="363435"/>
                <w:spacing w:val="39"/>
                <w:lang w:val="fo-FO"/>
              </w:rPr>
              <w:t xml:space="preserve"> </w:t>
            </w:r>
            <w:r w:rsidRPr="003F5F07">
              <w:rPr>
                <w:color w:val="363435"/>
                <w:lang w:val="fo-FO"/>
              </w:rPr>
              <w:t>/</w:t>
            </w:r>
            <w:r w:rsidRPr="003F5F07">
              <w:rPr>
                <w:color w:val="363435"/>
                <w:spacing w:val="6"/>
                <w:lang w:val="fo-FO"/>
              </w:rPr>
              <w:t xml:space="preserve"> </w:t>
            </w:r>
            <w:r w:rsidRPr="003F5F07">
              <w:rPr>
                <w:color w:val="363435"/>
                <w:w w:val="107"/>
                <w:lang w:val="fo-FO"/>
              </w:rPr>
              <w:t>roykkápa</w:t>
            </w:r>
          </w:p>
        </w:tc>
        <w:tc>
          <w:tcPr>
            <w:tcW w:w="340" w:type="dxa"/>
            <w:tcBorders>
              <w:top w:val="single" w:sz="2" w:space="0" w:color="0664AB"/>
              <w:left w:val="single" w:sz="2" w:space="0" w:color="0664AB"/>
              <w:bottom w:val="single" w:sz="2" w:space="0" w:color="0664AB"/>
              <w:right w:val="single" w:sz="2" w:space="0" w:color="0664AB"/>
            </w:tcBorders>
          </w:tcPr>
          <w:p w14:paraId="3D7FA9CF"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5A22D7C"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19B7CC3C"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3B22D9A3"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30412C3"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E50A6CC"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71B9F6C"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9BFDEBC"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20D08660" w14:textId="77777777" w:rsidR="0079301D" w:rsidRPr="003F5F07" w:rsidRDefault="0079301D" w:rsidP="0079301D">
            <w:pPr>
              <w:rPr>
                <w:lang w:val="fo-FO"/>
              </w:rPr>
            </w:pPr>
          </w:p>
        </w:tc>
      </w:tr>
      <w:tr w:rsidR="00B623B4" w:rsidRPr="00B31634" w14:paraId="07570A2B" w14:textId="77777777" w:rsidTr="0005747A">
        <w:trPr>
          <w:trHeight w:val="675"/>
        </w:trPr>
        <w:tc>
          <w:tcPr>
            <w:tcW w:w="10234" w:type="dxa"/>
            <w:gridSpan w:val="10"/>
            <w:tcBorders>
              <w:top w:val="nil"/>
              <w:left w:val="single" w:sz="2" w:space="0" w:color="0664AB"/>
              <w:right w:val="single" w:sz="2" w:space="0" w:color="0664AB"/>
            </w:tcBorders>
          </w:tcPr>
          <w:p w14:paraId="2B3E1276" w14:textId="77777777" w:rsidR="00B623B4" w:rsidRPr="003F5F07" w:rsidRDefault="00B623B4" w:rsidP="008E2F20">
            <w:pPr>
              <w:rPr>
                <w:lang w:val="fo-FO"/>
              </w:rPr>
            </w:pPr>
            <w:r>
              <w:rPr>
                <w:lang w:val="fo-FO"/>
              </w:rPr>
              <w:t xml:space="preserve"> </w:t>
            </w:r>
            <w:r w:rsidR="008E2F20">
              <w:rPr>
                <w:lang w:val="fo-FO"/>
              </w:rPr>
              <w:t xml:space="preserve">  </w:t>
            </w:r>
            <w:sdt>
              <w:sdtPr>
                <w:rPr>
                  <w:color w:val="363435"/>
                  <w:w w:val="104"/>
                  <w:lang w:val="fo-FO"/>
                </w:rPr>
                <w:id w:val="481363609"/>
                <w:placeholder>
                  <w:docPart w:val="A0CF4A3324DA4CFDA4E948393F5C550F"/>
                </w:placeholder>
                <w:showingPlcHdr/>
                <w:text w:multiLine="1"/>
              </w:sdtPr>
              <w:sdtEndPr/>
              <w:sdtContent>
                <w:r w:rsidR="008E2F20">
                  <w:rPr>
                    <w:rStyle w:val="Pladsholdertekst"/>
                    <w:rFonts w:eastAsiaTheme="majorEastAsia"/>
                    <w:lang w:val="da-DK"/>
                  </w:rPr>
                  <w:t xml:space="preserve"> </w:t>
                </w:r>
              </w:sdtContent>
            </w:sdt>
          </w:p>
        </w:tc>
      </w:tr>
      <w:tr w:rsidR="0079301D" w:rsidRPr="003F5F07" w14:paraId="548CB07F"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312DCA2C" w14:textId="77777777" w:rsidR="0079301D" w:rsidRPr="003F5F07" w:rsidRDefault="0079301D" w:rsidP="0079301D">
            <w:pPr>
              <w:spacing w:before="72"/>
              <w:ind w:left="77"/>
              <w:rPr>
                <w:lang w:val="fo-FO"/>
              </w:rPr>
            </w:pPr>
            <w:r w:rsidRPr="003F5F07">
              <w:rPr>
                <w:color w:val="363435"/>
                <w:lang w:val="fo-FO"/>
              </w:rPr>
              <w:t>Bakarovnur / kókipláta</w:t>
            </w:r>
          </w:p>
        </w:tc>
        <w:tc>
          <w:tcPr>
            <w:tcW w:w="340" w:type="dxa"/>
            <w:tcBorders>
              <w:top w:val="single" w:sz="2" w:space="0" w:color="0664AB"/>
              <w:left w:val="single" w:sz="2" w:space="0" w:color="0664AB"/>
              <w:bottom w:val="single" w:sz="2" w:space="0" w:color="0664AB"/>
              <w:right w:val="single" w:sz="2" w:space="0" w:color="0664AB"/>
            </w:tcBorders>
          </w:tcPr>
          <w:p w14:paraId="44B1B674"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70B14A04"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5C717F67"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9316751"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7553A2F"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BA5F9E9"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19713B82"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804B83B"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581C6648" w14:textId="77777777" w:rsidR="0079301D" w:rsidRPr="003F5F07" w:rsidRDefault="0079301D" w:rsidP="0079301D">
            <w:pPr>
              <w:rPr>
                <w:lang w:val="fo-FO"/>
              </w:rPr>
            </w:pPr>
          </w:p>
        </w:tc>
      </w:tr>
      <w:tr w:rsidR="00B623B4" w:rsidRPr="00B31634" w14:paraId="42764B47" w14:textId="77777777" w:rsidTr="0005747A">
        <w:trPr>
          <w:trHeight w:val="675"/>
        </w:trPr>
        <w:tc>
          <w:tcPr>
            <w:tcW w:w="10234" w:type="dxa"/>
            <w:gridSpan w:val="10"/>
            <w:tcBorders>
              <w:top w:val="nil"/>
              <w:left w:val="single" w:sz="2" w:space="0" w:color="0664AB"/>
              <w:right w:val="single" w:sz="2" w:space="0" w:color="0664AB"/>
            </w:tcBorders>
          </w:tcPr>
          <w:p w14:paraId="345BD7E5" w14:textId="77777777" w:rsidR="00B623B4" w:rsidRPr="003F5F07" w:rsidRDefault="00B623B4" w:rsidP="008E2F20">
            <w:pPr>
              <w:rPr>
                <w:lang w:val="fo-FO"/>
              </w:rPr>
            </w:pPr>
            <w:r>
              <w:rPr>
                <w:lang w:val="fo-FO"/>
              </w:rPr>
              <w:t xml:space="preserve"> </w:t>
            </w:r>
            <w:r w:rsidR="008E2F20">
              <w:rPr>
                <w:lang w:val="fo-FO"/>
              </w:rPr>
              <w:t xml:space="preserve">  </w:t>
            </w:r>
            <w:sdt>
              <w:sdtPr>
                <w:rPr>
                  <w:color w:val="363435"/>
                  <w:w w:val="104"/>
                  <w:lang w:val="fo-FO"/>
                </w:rPr>
                <w:id w:val="-1514763336"/>
                <w:placeholder>
                  <w:docPart w:val="75C889620C7D4EE187155E5018E667FF"/>
                </w:placeholder>
                <w:showingPlcHdr/>
                <w:text w:multiLine="1"/>
              </w:sdtPr>
              <w:sdtEndPr/>
              <w:sdtContent>
                <w:r w:rsidR="008E2F20">
                  <w:rPr>
                    <w:rStyle w:val="Pladsholdertekst"/>
                    <w:rFonts w:eastAsiaTheme="majorEastAsia"/>
                    <w:lang w:val="da-DK"/>
                  </w:rPr>
                  <w:t xml:space="preserve"> </w:t>
                </w:r>
              </w:sdtContent>
            </w:sdt>
          </w:p>
        </w:tc>
      </w:tr>
      <w:tr w:rsidR="0079301D" w:rsidRPr="003F5F07" w14:paraId="438AC6CA"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4F32A986" w14:textId="77777777" w:rsidR="0079301D" w:rsidRPr="003F5F07" w:rsidRDefault="0079301D" w:rsidP="0079301D">
            <w:pPr>
              <w:spacing w:before="72"/>
              <w:ind w:left="77"/>
              <w:rPr>
                <w:lang w:val="fo-FO"/>
              </w:rPr>
            </w:pPr>
            <w:r w:rsidRPr="003F5F07">
              <w:rPr>
                <w:color w:val="363435"/>
                <w:w w:val="102"/>
                <w:lang w:val="fo-FO"/>
              </w:rPr>
              <w:t>Køkspláta</w:t>
            </w:r>
          </w:p>
        </w:tc>
        <w:tc>
          <w:tcPr>
            <w:tcW w:w="340" w:type="dxa"/>
            <w:tcBorders>
              <w:top w:val="single" w:sz="2" w:space="0" w:color="0664AB"/>
              <w:left w:val="single" w:sz="2" w:space="0" w:color="0664AB"/>
              <w:bottom w:val="single" w:sz="2" w:space="0" w:color="0664AB"/>
              <w:right w:val="single" w:sz="2" w:space="0" w:color="0664AB"/>
            </w:tcBorders>
          </w:tcPr>
          <w:p w14:paraId="659E6580"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8A8C7F4"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E0B970F"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DAEF5DD"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C1AE9D7"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1F89ACAE"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7FB2654D"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79E52FDC"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6869F28C" w14:textId="77777777" w:rsidR="0079301D" w:rsidRPr="003F5F07" w:rsidRDefault="0079301D" w:rsidP="0079301D">
            <w:pPr>
              <w:rPr>
                <w:lang w:val="fo-FO"/>
              </w:rPr>
            </w:pPr>
          </w:p>
        </w:tc>
      </w:tr>
      <w:tr w:rsidR="00B623B4" w:rsidRPr="00B31634" w14:paraId="18D01A9C" w14:textId="77777777" w:rsidTr="0005747A">
        <w:trPr>
          <w:trHeight w:val="675"/>
        </w:trPr>
        <w:tc>
          <w:tcPr>
            <w:tcW w:w="10234" w:type="dxa"/>
            <w:gridSpan w:val="10"/>
            <w:tcBorders>
              <w:top w:val="nil"/>
              <w:left w:val="single" w:sz="2" w:space="0" w:color="0664AB"/>
              <w:right w:val="single" w:sz="2" w:space="0" w:color="0664AB"/>
            </w:tcBorders>
          </w:tcPr>
          <w:p w14:paraId="3DF91CBC" w14:textId="77777777" w:rsidR="00B623B4" w:rsidRPr="003F5F07" w:rsidRDefault="00B623B4" w:rsidP="008E2F20">
            <w:pPr>
              <w:rPr>
                <w:lang w:val="fo-FO"/>
              </w:rPr>
            </w:pPr>
            <w:r>
              <w:rPr>
                <w:lang w:val="fo-FO"/>
              </w:rPr>
              <w:t xml:space="preserve"> </w:t>
            </w:r>
            <w:r w:rsidR="008E2F20">
              <w:rPr>
                <w:lang w:val="fo-FO"/>
              </w:rPr>
              <w:t xml:space="preserve">  </w:t>
            </w:r>
            <w:sdt>
              <w:sdtPr>
                <w:rPr>
                  <w:color w:val="363435"/>
                  <w:w w:val="104"/>
                  <w:lang w:val="fo-FO"/>
                </w:rPr>
                <w:id w:val="-1726290702"/>
                <w:placeholder>
                  <w:docPart w:val="E71BF2931FF54CC4A06041EAE1011009"/>
                </w:placeholder>
                <w:showingPlcHdr/>
                <w:text w:multiLine="1"/>
              </w:sdtPr>
              <w:sdtEndPr/>
              <w:sdtContent>
                <w:r w:rsidR="008E2F20">
                  <w:rPr>
                    <w:rStyle w:val="Pladsholdertekst"/>
                    <w:rFonts w:eastAsiaTheme="majorEastAsia"/>
                    <w:lang w:val="da-DK"/>
                  </w:rPr>
                  <w:t xml:space="preserve"> </w:t>
                </w:r>
              </w:sdtContent>
            </w:sdt>
          </w:p>
        </w:tc>
      </w:tr>
      <w:tr w:rsidR="0079301D" w:rsidRPr="003F5F07" w14:paraId="73D2ED61"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0299A300" w14:textId="77777777" w:rsidR="0079301D" w:rsidRPr="003F5F07" w:rsidRDefault="0079301D" w:rsidP="0079301D">
            <w:pPr>
              <w:spacing w:before="72"/>
              <w:ind w:left="77"/>
              <w:rPr>
                <w:lang w:val="fo-FO"/>
              </w:rPr>
            </w:pPr>
            <w:r w:rsidRPr="003F5F07">
              <w:rPr>
                <w:color w:val="363435"/>
                <w:spacing w:val="-6"/>
                <w:w w:val="84"/>
                <w:lang w:val="fo-FO"/>
              </w:rPr>
              <w:t>K</w:t>
            </w:r>
            <w:r w:rsidRPr="003F5F07">
              <w:rPr>
                <w:color w:val="363435"/>
                <w:w w:val="107"/>
                <w:lang w:val="fo-FO"/>
              </w:rPr>
              <w:t>uldaskáp</w:t>
            </w:r>
          </w:p>
        </w:tc>
        <w:tc>
          <w:tcPr>
            <w:tcW w:w="340" w:type="dxa"/>
            <w:tcBorders>
              <w:top w:val="single" w:sz="2" w:space="0" w:color="0664AB"/>
              <w:left w:val="single" w:sz="2" w:space="0" w:color="0664AB"/>
              <w:bottom w:val="single" w:sz="2" w:space="0" w:color="0664AB"/>
              <w:right w:val="single" w:sz="2" w:space="0" w:color="0664AB"/>
            </w:tcBorders>
          </w:tcPr>
          <w:p w14:paraId="5B0EDFAF"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4A82E9E"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3113F6A"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7BA7B14"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7810A998"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32472BAC"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F633E46"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D58E6A2"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6694C192" w14:textId="77777777" w:rsidR="0079301D" w:rsidRPr="003F5F07" w:rsidRDefault="0079301D" w:rsidP="0079301D">
            <w:pPr>
              <w:rPr>
                <w:lang w:val="fo-FO"/>
              </w:rPr>
            </w:pPr>
          </w:p>
        </w:tc>
      </w:tr>
      <w:tr w:rsidR="00B623B4" w:rsidRPr="00B31634" w14:paraId="0690E03C" w14:textId="77777777" w:rsidTr="0005747A">
        <w:trPr>
          <w:trHeight w:val="675"/>
        </w:trPr>
        <w:tc>
          <w:tcPr>
            <w:tcW w:w="10234" w:type="dxa"/>
            <w:gridSpan w:val="10"/>
            <w:tcBorders>
              <w:top w:val="nil"/>
              <w:left w:val="single" w:sz="2" w:space="0" w:color="0664AB"/>
              <w:right w:val="single" w:sz="2" w:space="0" w:color="0664AB"/>
            </w:tcBorders>
          </w:tcPr>
          <w:p w14:paraId="7DE99F4A" w14:textId="77777777" w:rsidR="00B623B4" w:rsidRPr="003F5F07" w:rsidRDefault="00B623B4" w:rsidP="008E2F20">
            <w:pPr>
              <w:rPr>
                <w:lang w:val="fo-FO"/>
              </w:rPr>
            </w:pPr>
            <w:r>
              <w:rPr>
                <w:lang w:val="fo-FO"/>
              </w:rPr>
              <w:t xml:space="preserve"> </w:t>
            </w:r>
            <w:r w:rsidR="008E2F20">
              <w:rPr>
                <w:lang w:val="fo-FO"/>
              </w:rPr>
              <w:t xml:space="preserve">  </w:t>
            </w:r>
            <w:sdt>
              <w:sdtPr>
                <w:rPr>
                  <w:color w:val="363435"/>
                  <w:w w:val="104"/>
                  <w:lang w:val="fo-FO"/>
                </w:rPr>
                <w:id w:val="186570139"/>
                <w:placeholder>
                  <w:docPart w:val="452BA9983B9C4CC9BB476F5840AC9078"/>
                </w:placeholder>
                <w:showingPlcHdr/>
                <w:text w:multiLine="1"/>
              </w:sdtPr>
              <w:sdtEndPr/>
              <w:sdtContent>
                <w:r w:rsidR="008E2F20">
                  <w:rPr>
                    <w:rStyle w:val="Pladsholdertekst"/>
                    <w:rFonts w:eastAsiaTheme="majorEastAsia"/>
                    <w:lang w:val="da-DK"/>
                  </w:rPr>
                  <w:t xml:space="preserve"> </w:t>
                </w:r>
              </w:sdtContent>
            </w:sdt>
          </w:p>
        </w:tc>
      </w:tr>
      <w:tr w:rsidR="0079301D" w:rsidRPr="003F5F07" w14:paraId="72707F8D"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7EF70521" w14:textId="77777777" w:rsidR="0079301D" w:rsidRPr="003F5F07" w:rsidRDefault="0079301D" w:rsidP="0079301D">
            <w:pPr>
              <w:spacing w:before="72"/>
              <w:ind w:left="77"/>
              <w:rPr>
                <w:lang w:val="fo-FO"/>
              </w:rPr>
            </w:pPr>
            <w:r w:rsidRPr="003F5F07">
              <w:rPr>
                <w:color w:val="363435"/>
                <w:lang w:val="fo-FO"/>
              </w:rPr>
              <w:t>Skáp</w:t>
            </w:r>
            <w:r w:rsidRPr="003F5F07">
              <w:rPr>
                <w:color w:val="363435"/>
                <w:spacing w:val="14"/>
                <w:lang w:val="fo-FO"/>
              </w:rPr>
              <w:t xml:space="preserve"> </w:t>
            </w:r>
            <w:r w:rsidRPr="003F5F07">
              <w:rPr>
                <w:color w:val="363435"/>
                <w:lang w:val="fo-FO"/>
              </w:rPr>
              <w:t>/</w:t>
            </w:r>
            <w:r w:rsidRPr="003F5F07">
              <w:rPr>
                <w:color w:val="363435"/>
                <w:spacing w:val="6"/>
                <w:lang w:val="fo-FO"/>
              </w:rPr>
              <w:t xml:space="preserve"> </w:t>
            </w:r>
            <w:r w:rsidRPr="003F5F07">
              <w:rPr>
                <w:color w:val="363435"/>
                <w:w w:val="106"/>
                <w:lang w:val="fo-FO"/>
              </w:rPr>
              <w:t>skápshurðar</w:t>
            </w:r>
          </w:p>
        </w:tc>
        <w:tc>
          <w:tcPr>
            <w:tcW w:w="340" w:type="dxa"/>
            <w:tcBorders>
              <w:top w:val="single" w:sz="2" w:space="0" w:color="0664AB"/>
              <w:left w:val="single" w:sz="2" w:space="0" w:color="0664AB"/>
              <w:bottom w:val="single" w:sz="2" w:space="0" w:color="0664AB"/>
              <w:right w:val="single" w:sz="2" w:space="0" w:color="0664AB"/>
            </w:tcBorders>
          </w:tcPr>
          <w:p w14:paraId="658CD10D"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63CC88C"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4E6811F"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59F44911"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BA403F8"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E38FF10"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5B9DC49B"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E8C4633"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766DEED6" w14:textId="77777777" w:rsidR="0079301D" w:rsidRPr="003F5F07" w:rsidRDefault="0079301D" w:rsidP="0079301D">
            <w:pPr>
              <w:rPr>
                <w:lang w:val="fo-FO"/>
              </w:rPr>
            </w:pPr>
          </w:p>
        </w:tc>
      </w:tr>
      <w:tr w:rsidR="00B623B4" w:rsidRPr="00B31634" w14:paraId="2D4F8013" w14:textId="77777777" w:rsidTr="0005747A">
        <w:trPr>
          <w:trHeight w:val="675"/>
        </w:trPr>
        <w:tc>
          <w:tcPr>
            <w:tcW w:w="10234" w:type="dxa"/>
            <w:gridSpan w:val="10"/>
            <w:tcBorders>
              <w:top w:val="nil"/>
              <w:left w:val="single" w:sz="2" w:space="0" w:color="0664AB"/>
              <w:right w:val="single" w:sz="2" w:space="0" w:color="0664AB"/>
            </w:tcBorders>
          </w:tcPr>
          <w:p w14:paraId="60DA2F25" w14:textId="77777777" w:rsidR="00B623B4" w:rsidRPr="003F5F07" w:rsidRDefault="00B623B4" w:rsidP="008E2F20">
            <w:pPr>
              <w:rPr>
                <w:lang w:val="fo-FO"/>
              </w:rPr>
            </w:pPr>
            <w:r>
              <w:rPr>
                <w:lang w:val="fo-FO"/>
              </w:rPr>
              <w:t xml:space="preserve"> </w:t>
            </w:r>
            <w:r w:rsidR="008E2F20">
              <w:rPr>
                <w:lang w:val="fo-FO"/>
              </w:rPr>
              <w:t xml:space="preserve">  </w:t>
            </w:r>
            <w:sdt>
              <w:sdtPr>
                <w:rPr>
                  <w:color w:val="363435"/>
                  <w:w w:val="104"/>
                  <w:lang w:val="fo-FO"/>
                </w:rPr>
                <w:id w:val="-1600557218"/>
                <w:placeholder>
                  <w:docPart w:val="1D0AC83CF88D49A997258AB5478F34D0"/>
                </w:placeholder>
                <w:showingPlcHdr/>
                <w:text w:multiLine="1"/>
              </w:sdtPr>
              <w:sdtEndPr/>
              <w:sdtContent>
                <w:r w:rsidR="008E2F20">
                  <w:rPr>
                    <w:rStyle w:val="Pladsholdertekst"/>
                    <w:rFonts w:eastAsiaTheme="majorEastAsia"/>
                    <w:lang w:val="da-DK"/>
                  </w:rPr>
                  <w:t xml:space="preserve"> </w:t>
                </w:r>
              </w:sdtContent>
            </w:sdt>
          </w:p>
        </w:tc>
      </w:tr>
      <w:tr w:rsidR="0079301D" w:rsidRPr="003F5F07" w14:paraId="067316D5"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5DF12660" w14:textId="77777777" w:rsidR="0079301D" w:rsidRPr="003F5F07" w:rsidRDefault="0079301D" w:rsidP="0079301D">
            <w:pPr>
              <w:spacing w:before="72"/>
              <w:ind w:left="77"/>
              <w:rPr>
                <w:lang w:val="fo-FO"/>
              </w:rPr>
            </w:pPr>
            <w:r w:rsidRPr="003F5F07">
              <w:rPr>
                <w:color w:val="363435"/>
                <w:w w:val="107"/>
                <w:lang w:val="fo-FO"/>
              </w:rPr>
              <w:t>Vesikumma / vatn</w:t>
            </w:r>
            <w:r>
              <w:rPr>
                <w:color w:val="363435"/>
                <w:w w:val="107"/>
                <w:lang w:val="fo-FO"/>
              </w:rPr>
              <w:t>tangi</w:t>
            </w:r>
          </w:p>
        </w:tc>
        <w:tc>
          <w:tcPr>
            <w:tcW w:w="340" w:type="dxa"/>
            <w:tcBorders>
              <w:top w:val="single" w:sz="2" w:space="0" w:color="0664AB"/>
              <w:left w:val="single" w:sz="2" w:space="0" w:color="0664AB"/>
              <w:bottom w:val="single" w:sz="2" w:space="0" w:color="0664AB"/>
              <w:right w:val="single" w:sz="2" w:space="0" w:color="0664AB"/>
            </w:tcBorders>
          </w:tcPr>
          <w:p w14:paraId="075A2A0A"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90B6A19"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35F1F7DB"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1EBE5DEF"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8265758"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1F18351"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94784AD"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77B9E146"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31042102" w14:textId="77777777" w:rsidR="0079301D" w:rsidRPr="003F5F07" w:rsidRDefault="0079301D" w:rsidP="0079301D">
            <w:pPr>
              <w:rPr>
                <w:lang w:val="fo-FO"/>
              </w:rPr>
            </w:pPr>
          </w:p>
        </w:tc>
      </w:tr>
      <w:tr w:rsidR="00B623B4" w:rsidRPr="00B31634" w14:paraId="0AEA3550" w14:textId="77777777" w:rsidTr="00863C4C">
        <w:trPr>
          <w:trHeight w:val="703"/>
        </w:trPr>
        <w:tc>
          <w:tcPr>
            <w:tcW w:w="10234" w:type="dxa"/>
            <w:gridSpan w:val="10"/>
            <w:tcBorders>
              <w:top w:val="nil"/>
              <w:left w:val="single" w:sz="2" w:space="0" w:color="0664AB"/>
              <w:right w:val="single" w:sz="2" w:space="0" w:color="0664AB"/>
            </w:tcBorders>
          </w:tcPr>
          <w:p w14:paraId="083F9956" w14:textId="77777777" w:rsidR="00B623B4" w:rsidRPr="003F5F07" w:rsidRDefault="00B623B4" w:rsidP="008E2F20">
            <w:pPr>
              <w:rPr>
                <w:lang w:val="fo-FO"/>
              </w:rPr>
            </w:pPr>
            <w:r>
              <w:rPr>
                <w:lang w:val="fo-FO"/>
              </w:rPr>
              <w:t xml:space="preserve"> </w:t>
            </w:r>
            <w:r w:rsidR="008E2F20">
              <w:rPr>
                <w:lang w:val="fo-FO"/>
              </w:rPr>
              <w:t xml:space="preserve">  </w:t>
            </w:r>
            <w:sdt>
              <w:sdtPr>
                <w:rPr>
                  <w:color w:val="363435"/>
                  <w:w w:val="104"/>
                  <w:lang w:val="fo-FO"/>
                </w:rPr>
                <w:id w:val="-131562939"/>
                <w:placeholder>
                  <w:docPart w:val="D905994B4B324065B299509D013AB20E"/>
                </w:placeholder>
                <w:showingPlcHdr/>
                <w:text w:multiLine="1"/>
              </w:sdtPr>
              <w:sdtEndPr/>
              <w:sdtContent>
                <w:r w:rsidR="008E2F20">
                  <w:rPr>
                    <w:rStyle w:val="Pladsholdertekst"/>
                    <w:rFonts w:eastAsiaTheme="majorEastAsia"/>
                    <w:lang w:val="da-DK"/>
                  </w:rPr>
                  <w:t xml:space="preserve"> </w:t>
                </w:r>
              </w:sdtContent>
            </w:sdt>
          </w:p>
        </w:tc>
      </w:tr>
      <w:tr w:rsidR="0079301D" w:rsidRPr="003F5F07" w14:paraId="768EF58D"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560BF2F6" w14:textId="77777777" w:rsidR="0079301D" w:rsidRPr="003F5F07" w:rsidRDefault="0079301D" w:rsidP="0079301D">
            <w:pPr>
              <w:spacing w:before="72"/>
              <w:ind w:left="77"/>
              <w:rPr>
                <w:lang w:val="fo-FO"/>
              </w:rPr>
            </w:pPr>
            <w:r w:rsidRPr="003F5F07">
              <w:rPr>
                <w:color w:val="363435"/>
                <w:lang w:val="fo-FO"/>
              </w:rPr>
              <w:t>Brúsa</w:t>
            </w:r>
          </w:p>
        </w:tc>
        <w:tc>
          <w:tcPr>
            <w:tcW w:w="340" w:type="dxa"/>
            <w:tcBorders>
              <w:top w:val="single" w:sz="2" w:space="0" w:color="0664AB"/>
              <w:left w:val="single" w:sz="2" w:space="0" w:color="0664AB"/>
              <w:bottom w:val="single" w:sz="2" w:space="0" w:color="0664AB"/>
              <w:right w:val="single" w:sz="2" w:space="0" w:color="0664AB"/>
            </w:tcBorders>
          </w:tcPr>
          <w:p w14:paraId="2374AA59"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DB7F026"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484B726"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12730260"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12EE0FC"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5E7A01A8"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99E6945"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1D392A60"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351B6218" w14:textId="77777777" w:rsidR="0079301D" w:rsidRPr="003F5F07" w:rsidRDefault="0079301D" w:rsidP="0079301D">
            <w:pPr>
              <w:rPr>
                <w:lang w:val="fo-FO"/>
              </w:rPr>
            </w:pPr>
          </w:p>
        </w:tc>
      </w:tr>
      <w:tr w:rsidR="00B623B4" w:rsidRPr="00B31634" w14:paraId="73AAFFCA" w14:textId="77777777" w:rsidTr="0005747A">
        <w:trPr>
          <w:trHeight w:val="477"/>
        </w:trPr>
        <w:tc>
          <w:tcPr>
            <w:tcW w:w="10234" w:type="dxa"/>
            <w:gridSpan w:val="10"/>
            <w:tcBorders>
              <w:top w:val="nil"/>
              <w:left w:val="single" w:sz="2" w:space="0" w:color="0664AB"/>
              <w:right w:val="single" w:sz="2" w:space="0" w:color="0664AB"/>
            </w:tcBorders>
          </w:tcPr>
          <w:p w14:paraId="656F2352" w14:textId="77777777" w:rsidR="00B623B4" w:rsidRPr="003F5F07" w:rsidRDefault="008E2F20" w:rsidP="0079301D">
            <w:pPr>
              <w:rPr>
                <w:lang w:val="fo-FO"/>
              </w:rPr>
            </w:pPr>
            <w:r>
              <w:rPr>
                <w:lang w:val="fo-FO"/>
              </w:rPr>
              <w:t xml:space="preserve">  </w:t>
            </w:r>
            <w:sdt>
              <w:sdtPr>
                <w:rPr>
                  <w:color w:val="363435"/>
                  <w:w w:val="104"/>
                  <w:lang w:val="fo-FO"/>
                </w:rPr>
                <w:id w:val="-87925619"/>
                <w:placeholder>
                  <w:docPart w:val="FA366212EB914900985A7DEC194A9C61"/>
                </w:placeholder>
                <w:showingPlcHdr/>
                <w:text w:multiLine="1"/>
              </w:sdtPr>
              <w:sdtEndPr/>
              <w:sdtContent>
                <w:r>
                  <w:rPr>
                    <w:rStyle w:val="Pladsholdertekst"/>
                    <w:rFonts w:eastAsiaTheme="majorEastAsia"/>
                    <w:lang w:val="da-DK"/>
                  </w:rPr>
                  <w:t xml:space="preserve"> </w:t>
                </w:r>
              </w:sdtContent>
            </w:sdt>
          </w:p>
        </w:tc>
      </w:tr>
      <w:tr w:rsidR="0079301D" w:rsidRPr="003F5F07" w14:paraId="1DC82589"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0223E405" w14:textId="77777777" w:rsidR="0079301D" w:rsidRPr="003F5F07" w:rsidRDefault="0079301D" w:rsidP="0079301D">
            <w:pPr>
              <w:spacing w:before="72"/>
              <w:ind w:left="77"/>
              <w:rPr>
                <w:lang w:val="fo-FO"/>
              </w:rPr>
            </w:pPr>
            <w:r w:rsidRPr="003F5F07">
              <w:rPr>
                <w:color w:val="363435"/>
                <w:lang w:val="fo-FO"/>
              </w:rPr>
              <w:t>Flísar</w:t>
            </w:r>
          </w:p>
        </w:tc>
        <w:tc>
          <w:tcPr>
            <w:tcW w:w="340" w:type="dxa"/>
            <w:tcBorders>
              <w:top w:val="single" w:sz="2" w:space="0" w:color="0664AB"/>
              <w:left w:val="single" w:sz="2" w:space="0" w:color="0664AB"/>
              <w:bottom w:val="single" w:sz="2" w:space="0" w:color="0664AB"/>
              <w:right w:val="single" w:sz="2" w:space="0" w:color="0664AB"/>
            </w:tcBorders>
          </w:tcPr>
          <w:p w14:paraId="35EF3C34"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35E56D10"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3D95C4F2"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35B1525A"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6EB129BF"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1D9B8989"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72F81E10"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33A64F17"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0E34E1D3" w14:textId="77777777" w:rsidR="0079301D" w:rsidRPr="003F5F07" w:rsidRDefault="0079301D" w:rsidP="0079301D">
            <w:pPr>
              <w:rPr>
                <w:lang w:val="fo-FO"/>
              </w:rPr>
            </w:pPr>
          </w:p>
        </w:tc>
      </w:tr>
      <w:tr w:rsidR="00B623B4" w:rsidRPr="00B31634" w14:paraId="25F07818" w14:textId="77777777" w:rsidTr="0005747A">
        <w:trPr>
          <w:trHeight w:val="675"/>
        </w:trPr>
        <w:tc>
          <w:tcPr>
            <w:tcW w:w="10234" w:type="dxa"/>
            <w:gridSpan w:val="10"/>
            <w:tcBorders>
              <w:top w:val="nil"/>
              <w:left w:val="single" w:sz="2" w:space="0" w:color="0664AB"/>
              <w:right w:val="single" w:sz="2" w:space="0" w:color="0664AB"/>
            </w:tcBorders>
          </w:tcPr>
          <w:p w14:paraId="2254AFFE" w14:textId="77777777" w:rsidR="00B623B4" w:rsidRPr="003F5F07" w:rsidRDefault="00B623B4" w:rsidP="008E2F20">
            <w:pPr>
              <w:rPr>
                <w:lang w:val="fo-FO"/>
              </w:rPr>
            </w:pPr>
            <w:r>
              <w:rPr>
                <w:lang w:val="fo-FO"/>
              </w:rPr>
              <w:t xml:space="preserve"> </w:t>
            </w:r>
            <w:r w:rsidR="008E2F20">
              <w:rPr>
                <w:lang w:val="fo-FO"/>
              </w:rPr>
              <w:t xml:space="preserve">  </w:t>
            </w:r>
            <w:sdt>
              <w:sdtPr>
                <w:rPr>
                  <w:color w:val="363435"/>
                  <w:w w:val="104"/>
                  <w:lang w:val="fo-FO"/>
                </w:rPr>
                <w:id w:val="643162680"/>
                <w:placeholder>
                  <w:docPart w:val="3B64F59297DA4297938FFE8C4E2D4D58"/>
                </w:placeholder>
                <w:showingPlcHdr/>
                <w:text w:multiLine="1"/>
              </w:sdtPr>
              <w:sdtEndPr/>
              <w:sdtContent>
                <w:r w:rsidR="008E2F20">
                  <w:rPr>
                    <w:rStyle w:val="Pladsholdertekst"/>
                    <w:rFonts w:eastAsiaTheme="majorEastAsia"/>
                    <w:lang w:val="da-DK"/>
                  </w:rPr>
                  <w:t xml:space="preserve"> </w:t>
                </w:r>
              </w:sdtContent>
            </w:sdt>
          </w:p>
        </w:tc>
      </w:tr>
      <w:tr w:rsidR="0079301D" w:rsidRPr="003F5F07" w14:paraId="0AE1374A"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153BFBE0" w14:textId="77777777" w:rsidR="0079301D" w:rsidRPr="003F5F07" w:rsidRDefault="0079301D" w:rsidP="0079301D">
            <w:pPr>
              <w:spacing w:before="72"/>
              <w:ind w:left="77"/>
              <w:rPr>
                <w:lang w:val="fo-FO"/>
              </w:rPr>
            </w:pPr>
            <w:r w:rsidRPr="003F5F07">
              <w:rPr>
                <w:color w:val="363435"/>
                <w:lang w:val="fo-FO"/>
              </w:rPr>
              <w:t>Spegl,</w:t>
            </w:r>
            <w:r w:rsidRPr="003F5F07">
              <w:rPr>
                <w:color w:val="363435"/>
                <w:spacing w:val="21"/>
                <w:lang w:val="fo-FO"/>
              </w:rPr>
              <w:t xml:space="preserve"> </w:t>
            </w:r>
            <w:r w:rsidRPr="003F5F07">
              <w:rPr>
                <w:color w:val="363435"/>
                <w:lang w:val="fo-FO"/>
              </w:rPr>
              <w:t>hill,</w:t>
            </w:r>
            <w:r w:rsidRPr="003F5F07">
              <w:rPr>
                <w:color w:val="363435"/>
                <w:spacing w:val="22"/>
                <w:lang w:val="fo-FO"/>
              </w:rPr>
              <w:t xml:space="preserve"> </w:t>
            </w:r>
            <w:r w:rsidRPr="003F5F07">
              <w:rPr>
                <w:color w:val="363435"/>
                <w:lang w:val="fo-FO"/>
              </w:rPr>
              <w:t>lampa</w:t>
            </w:r>
            <w:r w:rsidRPr="003F5F07">
              <w:rPr>
                <w:color w:val="363435"/>
                <w:spacing w:val="50"/>
                <w:lang w:val="fo-FO"/>
              </w:rPr>
              <w:t xml:space="preserve"> </w:t>
            </w:r>
            <w:r w:rsidRPr="003F5F07">
              <w:rPr>
                <w:color w:val="363435"/>
                <w:w w:val="111"/>
                <w:lang w:val="fo-FO"/>
              </w:rPr>
              <w:t>o.a.</w:t>
            </w:r>
          </w:p>
        </w:tc>
        <w:tc>
          <w:tcPr>
            <w:tcW w:w="340" w:type="dxa"/>
            <w:tcBorders>
              <w:top w:val="single" w:sz="2" w:space="0" w:color="0664AB"/>
              <w:left w:val="single" w:sz="2" w:space="0" w:color="0664AB"/>
              <w:bottom w:val="single" w:sz="2" w:space="0" w:color="0664AB"/>
              <w:right w:val="single" w:sz="2" w:space="0" w:color="0664AB"/>
            </w:tcBorders>
          </w:tcPr>
          <w:p w14:paraId="393A7AF8"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138C5796"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A08C0A8"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CD39220"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2B9985BB"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3BAC21F0"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559EC735"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74D1FFC"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74D0D751" w14:textId="77777777" w:rsidR="0079301D" w:rsidRPr="003F5F07" w:rsidRDefault="0079301D" w:rsidP="0079301D">
            <w:pPr>
              <w:rPr>
                <w:lang w:val="fo-FO"/>
              </w:rPr>
            </w:pPr>
          </w:p>
        </w:tc>
      </w:tr>
      <w:tr w:rsidR="00B623B4" w:rsidRPr="00B31634" w14:paraId="5418ECDE" w14:textId="77777777" w:rsidTr="0005747A">
        <w:trPr>
          <w:trHeight w:val="675"/>
        </w:trPr>
        <w:tc>
          <w:tcPr>
            <w:tcW w:w="10234" w:type="dxa"/>
            <w:gridSpan w:val="10"/>
            <w:tcBorders>
              <w:top w:val="nil"/>
              <w:left w:val="single" w:sz="2" w:space="0" w:color="0664AB"/>
              <w:right w:val="single" w:sz="2" w:space="0" w:color="0664AB"/>
            </w:tcBorders>
          </w:tcPr>
          <w:p w14:paraId="7D12C4E8" w14:textId="77777777" w:rsidR="00B623B4" w:rsidRPr="003F5F07" w:rsidRDefault="00B623B4" w:rsidP="008E2F20">
            <w:pPr>
              <w:rPr>
                <w:lang w:val="fo-FO"/>
              </w:rPr>
            </w:pPr>
            <w:r>
              <w:rPr>
                <w:lang w:val="fo-FO"/>
              </w:rPr>
              <w:t xml:space="preserve"> </w:t>
            </w:r>
            <w:r w:rsidR="008E2F20">
              <w:rPr>
                <w:lang w:val="fo-FO"/>
              </w:rPr>
              <w:t xml:space="preserve">  </w:t>
            </w:r>
            <w:sdt>
              <w:sdtPr>
                <w:rPr>
                  <w:color w:val="363435"/>
                  <w:w w:val="104"/>
                  <w:lang w:val="fo-FO"/>
                </w:rPr>
                <w:id w:val="1806201739"/>
                <w:placeholder>
                  <w:docPart w:val="52405A2655D2417990F91C11E655F101"/>
                </w:placeholder>
                <w:showingPlcHdr/>
                <w:text w:multiLine="1"/>
              </w:sdtPr>
              <w:sdtEndPr/>
              <w:sdtContent>
                <w:r w:rsidR="008E2F20">
                  <w:rPr>
                    <w:rStyle w:val="Pladsholdertekst"/>
                    <w:rFonts w:eastAsiaTheme="majorEastAsia"/>
                    <w:lang w:val="da-DK"/>
                  </w:rPr>
                  <w:t xml:space="preserve"> </w:t>
                </w:r>
              </w:sdtContent>
            </w:sdt>
          </w:p>
        </w:tc>
      </w:tr>
      <w:tr w:rsidR="0079301D" w:rsidRPr="003F5F07" w14:paraId="66113519" w14:textId="77777777" w:rsidTr="0079301D">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5B43F2C3" w14:textId="77777777" w:rsidR="0079301D" w:rsidRPr="003F5F07" w:rsidRDefault="0079301D" w:rsidP="0079301D">
            <w:pPr>
              <w:spacing w:before="72"/>
              <w:ind w:left="77"/>
              <w:rPr>
                <w:lang w:val="fo-FO"/>
              </w:rPr>
            </w:pPr>
            <w:r w:rsidRPr="003F5F07">
              <w:rPr>
                <w:color w:val="363435"/>
                <w:w w:val="110"/>
                <w:lang w:val="fo-FO"/>
              </w:rPr>
              <w:t>Hon</w:t>
            </w:r>
            <w:r w:rsidRPr="003F5F07">
              <w:rPr>
                <w:color w:val="363435"/>
                <w:spacing w:val="-5"/>
                <w:w w:val="110"/>
                <w:lang w:val="fo-FO"/>
              </w:rPr>
              <w:t>d</w:t>
            </w:r>
            <w:r w:rsidRPr="003F5F07">
              <w:rPr>
                <w:color w:val="363435"/>
                <w:spacing w:val="-5"/>
                <w:lang w:val="fo-FO"/>
              </w:rPr>
              <w:t>v</w:t>
            </w:r>
            <w:r w:rsidRPr="003F5F07">
              <w:rPr>
                <w:color w:val="363435"/>
                <w:w w:val="104"/>
                <w:lang w:val="fo-FO"/>
              </w:rPr>
              <w:t>ask</w:t>
            </w:r>
          </w:p>
        </w:tc>
        <w:tc>
          <w:tcPr>
            <w:tcW w:w="340" w:type="dxa"/>
            <w:tcBorders>
              <w:top w:val="single" w:sz="2" w:space="0" w:color="0664AB"/>
              <w:left w:val="single" w:sz="2" w:space="0" w:color="0664AB"/>
              <w:bottom w:val="single" w:sz="2" w:space="0" w:color="0664AB"/>
              <w:right w:val="single" w:sz="2" w:space="0" w:color="0664AB"/>
            </w:tcBorders>
          </w:tcPr>
          <w:p w14:paraId="58C5152E"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1BCA6699"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3ECEA9BD"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19528D4E"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F03B46B"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1C2D2080"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A4487C0"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2187B8A"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004805C0" w14:textId="77777777" w:rsidR="0079301D" w:rsidRPr="003F5F07" w:rsidRDefault="0079301D" w:rsidP="0079301D">
            <w:pPr>
              <w:rPr>
                <w:lang w:val="fo-FO"/>
              </w:rPr>
            </w:pPr>
          </w:p>
        </w:tc>
      </w:tr>
      <w:tr w:rsidR="00B623B4" w:rsidRPr="00B31634" w14:paraId="4A5C42EB" w14:textId="77777777" w:rsidTr="0005747A">
        <w:trPr>
          <w:trHeight w:val="675"/>
        </w:trPr>
        <w:tc>
          <w:tcPr>
            <w:tcW w:w="10234" w:type="dxa"/>
            <w:gridSpan w:val="10"/>
            <w:tcBorders>
              <w:top w:val="nil"/>
              <w:left w:val="single" w:sz="2" w:space="0" w:color="0664AB"/>
              <w:right w:val="single" w:sz="2" w:space="0" w:color="0664AB"/>
            </w:tcBorders>
          </w:tcPr>
          <w:p w14:paraId="3D2EE036" w14:textId="77777777" w:rsidR="00B623B4" w:rsidRPr="003F5F07" w:rsidRDefault="00B623B4" w:rsidP="008E2F20">
            <w:pPr>
              <w:rPr>
                <w:lang w:val="fo-FO"/>
              </w:rPr>
            </w:pPr>
            <w:r>
              <w:rPr>
                <w:lang w:val="fo-FO"/>
              </w:rPr>
              <w:t xml:space="preserve"> </w:t>
            </w:r>
            <w:r w:rsidR="008E2F20">
              <w:rPr>
                <w:lang w:val="fo-FO"/>
              </w:rPr>
              <w:t xml:space="preserve">  </w:t>
            </w:r>
            <w:sdt>
              <w:sdtPr>
                <w:rPr>
                  <w:color w:val="363435"/>
                  <w:w w:val="104"/>
                  <w:lang w:val="fo-FO"/>
                </w:rPr>
                <w:id w:val="349994857"/>
                <w:placeholder>
                  <w:docPart w:val="E1CA28242AEF4720B89F6A860F15B099"/>
                </w:placeholder>
                <w:showingPlcHdr/>
                <w:text w:multiLine="1"/>
              </w:sdtPr>
              <w:sdtEndPr/>
              <w:sdtContent>
                <w:r w:rsidR="008E2F20">
                  <w:rPr>
                    <w:rStyle w:val="Pladsholdertekst"/>
                    <w:rFonts w:eastAsiaTheme="majorEastAsia"/>
                    <w:lang w:val="da-DK"/>
                  </w:rPr>
                  <w:t xml:space="preserve"> </w:t>
                </w:r>
              </w:sdtContent>
            </w:sdt>
          </w:p>
        </w:tc>
      </w:tr>
      <w:tr w:rsidR="0079301D" w:rsidRPr="003F5F07" w14:paraId="3538D8B6" w14:textId="77777777" w:rsidTr="00863C4C">
        <w:trPr>
          <w:trHeight w:hRule="exact" w:val="340"/>
        </w:trPr>
        <w:tc>
          <w:tcPr>
            <w:tcW w:w="2835" w:type="dxa"/>
            <w:tcBorders>
              <w:top w:val="single" w:sz="2" w:space="0" w:color="0664AB"/>
              <w:left w:val="single" w:sz="2" w:space="0" w:color="0664AB"/>
              <w:bottom w:val="single" w:sz="2" w:space="0" w:color="0664AB"/>
              <w:right w:val="single" w:sz="2" w:space="0" w:color="0664AB"/>
            </w:tcBorders>
          </w:tcPr>
          <w:p w14:paraId="50802044" w14:textId="77777777" w:rsidR="0079301D" w:rsidRPr="003F5F07" w:rsidRDefault="0079301D" w:rsidP="0079301D">
            <w:pPr>
              <w:spacing w:before="72"/>
              <w:ind w:left="77"/>
              <w:rPr>
                <w:lang w:val="fo-FO"/>
              </w:rPr>
            </w:pPr>
            <w:r w:rsidRPr="003F5F07">
              <w:rPr>
                <w:color w:val="363435"/>
                <w:w w:val="105"/>
                <w:lang w:val="fo-FO"/>
              </w:rPr>
              <w:t>Innbúgv</w:t>
            </w:r>
          </w:p>
        </w:tc>
        <w:tc>
          <w:tcPr>
            <w:tcW w:w="340" w:type="dxa"/>
            <w:tcBorders>
              <w:top w:val="single" w:sz="2" w:space="0" w:color="0664AB"/>
              <w:left w:val="single" w:sz="2" w:space="0" w:color="0664AB"/>
              <w:bottom w:val="single" w:sz="2" w:space="0" w:color="0664AB"/>
              <w:right w:val="single" w:sz="2" w:space="0" w:color="0664AB"/>
            </w:tcBorders>
          </w:tcPr>
          <w:p w14:paraId="5E62A3F2"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938738D"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55B5ACA2"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35AC9679"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39156EB5"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0644EBED"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1D1B923B" w14:textId="77777777" w:rsidR="0079301D" w:rsidRPr="003F5F07" w:rsidRDefault="0079301D" w:rsidP="0079301D">
            <w:pPr>
              <w:rPr>
                <w:lang w:val="fo-FO"/>
              </w:rPr>
            </w:pPr>
          </w:p>
        </w:tc>
        <w:tc>
          <w:tcPr>
            <w:tcW w:w="340" w:type="dxa"/>
            <w:tcBorders>
              <w:top w:val="single" w:sz="2" w:space="0" w:color="0664AB"/>
              <w:left w:val="single" w:sz="2" w:space="0" w:color="0664AB"/>
              <w:bottom w:val="single" w:sz="2" w:space="0" w:color="0664AB"/>
              <w:right w:val="single" w:sz="2" w:space="0" w:color="0664AB"/>
            </w:tcBorders>
          </w:tcPr>
          <w:p w14:paraId="45C59E93" w14:textId="77777777" w:rsidR="0079301D" w:rsidRPr="003F5F07" w:rsidRDefault="0079301D" w:rsidP="0079301D">
            <w:pPr>
              <w:rPr>
                <w:lang w:val="fo-FO"/>
              </w:rPr>
            </w:pPr>
          </w:p>
        </w:tc>
        <w:tc>
          <w:tcPr>
            <w:tcW w:w="4679" w:type="dxa"/>
            <w:tcBorders>
              <w:top w:val="single" w:sz="2" w:space="0" w:color="0664AB"/>
              <w:left w:val="single" w:sz="2" w:space="0" w:color="0664AB"/>
              <w:bottom w:val="single" w:sz="2" w:space="0" w:color="0664AB"/>
              <w:right w:val="single" w:sz="2" w:space="0" w:color="0664AB"/>
            </w:tcBorders>
          </w:tcPr>
          <w:p w14:paraId="49614FA2" w14:textId="77777777" w:rsidR="0079301D" w:rsidRPr="003F5F07" w:rsidRDefault="0079301D" w:rsidP="0079301D">
            <w:pPr>
              <w:rPr>
                <w:lang w:val="fo-FO"/>
              </w:rPr>
            </w:pPr>
          </w:p>
        </w:tc>
      </w:tr>
      <w:tr w:rsidR="00B623B4" w:rsidRPr="00B31634" w14:paraId="56392685" w14:textId="77777777" w:rsidTr="00863C4C">
        <w:trPr>
          <w:trHeight w:val="680"/>
        </w:trPr>
        <w:tc>
          <w:tcPr>
            <w:tcW w:w="10234" w:type="dxa"/>
            <w:gridSpan w:val="10"/>
            <w:tcBorders>
              <w:top w:val="single" w:sz="2" w:space="0" w:color="0664AB"/>
              <w:left w:val="single" w:sz="2" w:space="0" w:color="0664AB"/>
              <w:bottom w:val="single" w:sz="4" w:space="0" w:color="4F81BD" w:themeColor="accent1"/>
              <w:right w:val="single" w:sz="2" w:space="0" w:color="0664AB"/>
            </w:tcBorders>
          </w:tcPr>
          <w:p w14:paraId="60DE964E" w14:textId="77777777" w:rsidR="00B623B4" w:rsidRPr="003F5F07" w:rsidRDefault="00B623B4" w:rsidP="008E2F20">
            <w:pPr>
              <w:rPr>
                <w:lang w:val="fo-FO"/>
              </w:rPr>
            </w:pPr>
            <w:r>
              <w:rPr>
                <w:lang w:val="fo-FO"/>
              </w:rPr>
              <w:t xml:space="preserve"> </w:t>
            </w:r>
            <w:r w:rsidR="008E2F20">
              <w:rPr>
                <w:lang w:val="fo-FO"/>
              </w:rPr>
              <w:t xml:space="preserve">  </w:t>
            </w:r>
            <w:sdt>
              <w:sdtPr>
                <w:rPr>
                  <w:color w:val="363435"/>
                  <w:w w:val="104"/>
                  <w:lang w:val="fo-FO"/>
                </w:rPr>
                <w:id w:val="-519784692"/>
                <w:placeholder>
                  <w:docPart w:val="D1961C0DBF2845479053C5BB44C4F523"/>
                </w:placeholder>
                <w:showingPlcHdr/>
                <w:text w:multiLine="1"/>
              </w:sdtPr>
              <w:sdtEndPr/>
              <w:sdtContent>
                <w:r w:rsidR="008E2F20">
                  <w:rPr>
                    <w:rStyle w:val="Pladsholdertekst"/>
                    <w:rFonts w:eastAsiaTheme="majorEastAsia"/>
                    <w:lang w:val="da-DK"/>
                  </w:rPr>
                  <w:t xml:space="preserve"> </w:t>
                </w:r>
              </w:sdtContent>
            </w:sdt>
          </w:p>
        </w:tc>
      </w:tr>
      <w:tr w:rsidR="0079301D" w:rsidRPr="003F5F07" w14:paraId="01F4A8A9" w14:textId="77777777" w:rsidTr="00863C4C">
        <w:trPr>
          <w:trHeight w:hRule="exact" w:val="1871"/>
        </w:trPr>
        <w:tc>
          <w:tcPr>
            <w:tcW w:w="2835" w:type="dxa"/>
            <w:tcBorders>
              <w:top w:val="single" w:sz="4" w:space="0" w:color="4F81BD" w:themeColor="accent1"/>
              <w:left w:val="single" w:sz="2" w:space="0" w:color="0664AB"/>
              <w:bottom w:val="single" w:sz="2" w:space="0" w:color="0664AB"/>
              <w:right w:val="single" w:sz="2" w:space="0" w:color="FDFDFD"/>
            </w:tcBorders>
            <w:shd w:val="clear" w:color="auto" w:fill="244061" w:themeFill="accent1" w:themeFillShade="80"/>
          </w:tcPr>
          <w:p w14:paraId="6987A3A4" w14:textId="77777777" w:rsidR="0079301D" w:rsidRPr="003F5F07" w:rsidRDefault="0079301D" w:rsidP="0079301D">
            <w:pPr>
              <w:rPr>
                <w:lang w:val="fo-FO"/>
              </w:rPr>
            </w:pPr>
          </w:p>
        </w:tc>
        <w:tc>
          <w:tcPr>
            <w:tcW w:w="340" w:type="dxa"/>
            <w:tcBorders>
              <w:top w:val="single" w:sz="4" w:space="0" w:color="4F81BD" w:themeColor="accent1"/>
              <w:left w:val="single" w:sz="2" w:space="0" w:color="FDFDFD"/>
              <w:bottom w:val="single" w:sz="2" w:space="0" w:color="0664AB"/>
              <w:right w:val="single" w:sz="2" w:space="0" w:color="FDFDFD"/>
            </w:tcBorders>
            <w:shd w:val="clear" w:color="auto" w:fill="244061" w:themeFill="accent1" w:themeFillShade="80"/>
          </w:tcPr>
          <w:p w14:paraId="139DB6ED" w14:textId="77777777" w:rsidR="0079301D" w:rsidRPr="003F5F07" w:rsidRDefault="0079301D" w:rsidP="0079301D">
            <w:pPr>
              <w:spacing w:before="2" w:line="160" w:lineRule="exact"/>
              <w:rPr>
                <w:sz w:val="16"/>
                <w:szCs w:val="16"/>
                <w:lang w:val="fo-FO"/>
              </w:rPr>
            </w:pPr>
          </w:p>
          <w:p w14:paraId="247F6E9A" w14:textId="77777777" w:rsidR="0079301D" w:rsidRPr="003F5F07" w:rsidRDefault="0079301D" w:rsidP="0079301D">
            <w:pPr>
              <w:spacing w:line="200" w:lineRule="exact"/>
              <w:rPr>
                <w:lang w:val="fo-FO"/>
              </w:rPr>
            </w:pPr>
          </w:p>
          <w:p w14:paraId="47C2CEE1" w14:textId="77777777" w:rsidR="0079301D" w:rsidRPr="003F5F07" w:rsidRDefault="0079301D" w:rsidP="0079301D">
            <w:pPr>
              <w:spacing w:line="200" w:lineRule="exact"/>
              <w:rPr>
                <w:lang w:val="fo-FO"/>
              </w:rPr>
            </w:pPr>
          </w:p>
          <w:p w14:paraId="17876BC7" w14:textId="77777777" w:rsidR="0079301D" w:rsidRPr="003F5F07" w:rsidRDefault="0079301D" w:rsidP="0079301D">
            <w:pPr>
              <w:spacing w:line="271" w:lineRule="auto"/>
              <w:ind w:left="73" w:right="73"/>
              <w:jc w:val="center"/>
              <w:rPr>
                <w:lang w:val="fo-FO"/>
              </w:rPr>
            </w:pPr>
            <w:r w:rsidRPr="003F5F07">
              <w:rPr>
                <w:b/>
                <w:color w:val="FDFDFD"/>
                <w:w w:val="107"/>
                <w:lang w:val="fo-FO"/>
              </w:rPr>
              <w:t xml:space="preserve">D U </w:t>
            </w:r>
            <w:r w:rsidRPr="003F5F07">
              <w:rPr>
                <w:b/>
                <w:color w:val="FDFDFD"/>
                <w:w w:val="84"/>
                <w:lang w:val="fo-FO"/>
              </w:rPr>
              <w:t xml:space="preserve">R </w:t>
            </w:r>
            <w:r w:rsidRPr="003F5F07">
              <w:rPr>
                <w:b/>
                <w:color w:val="FDFDFD"/>
                <w:w w:val="107"/>
                <w:lang w:val="fo-FO"/>
              </w:rPr>
              <w:t xml:space="preserve">U </w:t>
            </w:r>
            <w:r w:rsidRPr="003F5F07">
              <w:rPr>
                <w:b/>
                <w:color w:val="FDFDFD"/>
                <w:w w:val="84"/>
                <w:lang w:val="fo-FO"/>
              </w:rPr>
              <w:t>R</w:t>
            </w:r>
          </w:p>
        </w:tc>
        <w:tc>
          <w:tcPr>
            <w:tcW w:w="340" w:type="dxa"/>
            <w:tcBorders>
              <w:top w:val="single" w:sz="4" w:space="0" w:color="4F81BD" w:themeColor="accent1"/>
              <w:left w:val="single" w:sz="2" w:space="0" w:color="FDFDFD"/>
              <w:bottom w:val="single" w:sz="2" w:space="0" w:color="0664AB"/>
              <w:right w:val="single" w:sz="2" w:space="0" w:color="FDFDFD"/>
            </w:tcBorders>
            <w:shd w:val="clear" w:color="auto" w:fill="244061" w:themeFill="accent1" w:themeFillShade="80"/>
          </w:tcPr>
          <w:p w14:paraId="413E6332" w14:textId="77777777" w:rsidR="0079301D" w:rsidRPr="003F5F07" w:rsidRDefault="0079301D" w:rsidP="0079301D">
            <w:pPr>
              <w:spacing w:before="2" w:line="160" w:lineRule="exact"/>
              <w:rPr>
                <w:sz w:val="16"/>
                <w:szCs w:val="16"/>
                <w:lang w:val="fo-FO"/>
              </w:rPr>
            </w:pPr>
          </w:p>
          <w:p w14:paraId="11704DF5" w14:textId="77777777" w:rsidR="0079301D" w:rsidRPr="003F5F07" w:rsidRDefault="0079301D" w:rsidP="0079301D">
            <w:pPr>
              <w:spacing w:line="200" w:lineRule="exact"/>
              <w:rPr>
                <w:lang w:val="fo-FO"/>
              </w:rPr>
            </w:pPr>
          </w:p>
          <w:p w14:paraId="1C6B6CD9" w14:textId="77777777" w:rsidR="0079301D" w:rsidRPr="003F5F07" w:rsidRDefault="0079301D" w:rsidP="0079301D">
            <w:pPr>
              <w:spacing w:line="200" w:lineRule="exact"/>
              <w:rPr>
                <w:lang w:val="fo-FO"/>
              </w:rPr>
            </w:pPr>
          </w:p>
          <w:p w14:paraId="603B8730" w14:textId="77777777" w:rsidR="0079301D" w:rsidRPr="003F5F07" w:rsidRDefault="0079301D" w:rsidP="0079301D">
            <w:pPr>
              <w:spacing w:line="271" w:lineRule="auto"/>
              <w:ind w:left="84" w:right="50" w:firstLine="6"/>
              <w:jc w:val="both"/>
              <w:rPr>
                <w:lang w:val="fo-FO"/>
              </w:rPr>
            </w:pPr>
            <w:r w:rsidRPr="003F5F07">
              <w:rPr>
                <w:b/>
                <w:color w:val="FDFDFD"/>
                <w:lang w:val="fo-FO"/>
              </w:rPr>
              <w:t xml:space="preserve">G </w:t>
            </w:r>
            <w:r w:rsidRPr="003F5F07">
              <w:rPr>
                <w:b/>
                <w:color w:val="FDFDFD"/>
                <w:w w:val="107"/>
                <w:lang w:val="fo-FO"/>
              </w:rPr>
              <w:t xml:space="preserve">O N </w:t>
            </w:r>
            <w:r w:rsidRPr="003F5F07">
              <w:rPr>
                <w:b/>
                <w:color w:val="FDFDFD"/>
                <w:lang w:val="fo-FO"/>
              </w:rPr>
              <w:t xml:space="preserve">G </w:t>
            </w:r>
            <w:r w:rsidRPr="003F5F07">
              <w:rPr>
                <w:b/>
                <w:color w:val="FDFDFD"/>
                <w:w w:val="107"/>
                <w:lang w:val="fo-FO"/>
              </w:rPr>
              <w:t>D</w:t>
            </w:r>
          </w:p>
        </w:tc>
        <w:tc>
          <w:tcPr>
            <w:tcW w:w="340" w:type="dxa"/>
            <w:tcBorders>
              <w:top w:val="single" w:sz="4" w:space="0" w:color="4F81BD" w:themeColor="accent1"/>
              <w:left w:val="single" w:sz="2" w:space="0" w:color="FDFDFD"/>
              <w:bottom w:val="single" w:sz="2" w:space="0" w:color="0664AB"/>
              <w:right w:val="single" w:sz="2" w:space="0" w:color="FDFDFD"/>
            </w:tcBorders>
            <w:shd w:val="clear" w:color="auto" w:fill="244061" w:themeFill="accent1" w:themeFillShade="80"/>
          </w:tcPr>
          <w:p w14:paraId="66BE2BC7" w14:textId="77777777" w:rsidR="0079301D" w:rsidRPr="003F5F07" w:rsidRDefault="0079301D" w:rsidP="0079301D">
            <w:pPr>
              <w:spacing w:before="2" w:line="160" w:lineRule="exact"/>
              <w:rPr>
                <w:sz w:val="16"/>
                <w:szCs w:val="16"/>
                <w:lang w:val="fo-FO"/>
              </w:rPr>
            </w:pPr>
          </w:p>
          <w:p w14:paraId="28A26E5A" w14:textId="77777777" w:rsidR="0079301D" w:rsidRPr="003F5F07" w:rsidRDefault="0079301D" w:rsidP="0079301D">
            <w:pPr>
              <w:spacing w:line="200" w:lineRule="exact"/>
              <w:rPr>
                <w:lang w:val="fo-FO"/>
              </w:rPr>
            </w:pPr>
          </w:p>
          <w:p w14:paraId="7A702C3D" w14:textId="77777777" w:rsidR="0079301D" w:rsidRPr="003F5F07" w:rsidRDefault="0079301D" w:rsidP="0079301D">
            <w:pPr>
              <w:spacing w:line="200" w:lineRule="exact"/>
              <w:rPr>
                <w:lang w:val="fo-FO"/>
              </w:rPr>
            </w:pPr>
          </w:p>
          <w:p w14:paraId="3C5E0D2E" w14:textId="77777777" w:rsidR="0079301D" w:rsidRPr="003F5F07" w:rsidRDefault="0079301D" w:rsidP="0079301D">
            <w:pPr>
              <w:spacing w:line="271" w:lineRule="auto"/>
              <w:ind w:left="67" w:right="67"/>
              <w:jc w:val="center"/>
              <w:rPr>
                <w:lang w:val="fo-FO"/>
              </w:rPr>
            </w:pPr>
            <w:r w:rsidRPr="003F5F07">
              <w:rPr>
                <w:b/>
                <w:color w:val="FDFDFD"/>
                <w:w w:val="78"/>
                <w:lang w:val="fo-FO"/>
              </w:rPr>
              <w:t xml:space="preserve">K </w:t>
            </w:r>
            <w:r w:rsidRPr="003F5F07">
              <w:rPr>
                <w:b/>
                <w:color w:val="FDFDFD"/>
                <w:w w:val="107"/>
                <w:lang w:val="fo-FO"/>
              </w:rPr>
              <w:t xml:space="preserve">Ø </w:t>
            </w:r>
            <w:r w:rsidRPr="003F5F07">
              <w:rPr>
                <w:b/>
                <w:color w:val="FDFDFD"/>
                <w:w w:val="78"/>
                <w:lang w:val="fo-FO"/>
              </w:rPr>
              <w:t xml:space="preserve">K </w:t>
            </w:r>
            <w:r w:rsidRPr="003F5F07">
              <w:rPr>
                <w:b/>
                <w:color w:val="FDFDFD"/>
                <w:w w:val="107"/>
                <w:lang w:val="fo-FO"/>
              </w:rPr>
              <w:t xml:space="preserve">U </w:t>
            </w:r>
            <w:r w:rsidRPr="003F5F07">
              <w:rPr>
                <w:b/>
                <w:color w:val="FDFDFD"/>
                <w:w w:val="84"/>
                <w:lang w:val="fo-FO"/>
              </w:rPr>
              <w:t>R</w:t>
            </w:r>
          </w:p>
        </w:tc>
        <w:tc>
          <w:tcPr>
            <w:tcW w:w="340" w:type="dxa"/>
            <w:tcBorders>
              <w:top w:val="single" w:sz="4" w:space="0" w:color="4F81BD" w:themeColor="accent1"/>
              <w:left w:val="single" w:sz="2" w:space="0" w:color="FDFDFD"/>
              <w:bottom w:val="single" w:sz="2" w:space="0" w:color="0664AB"/>
              <w:right w:val="single" w:sz="2" w:space="0" w:color="FDFDFD"/>
            </w:tcBorders>
            <w:shd w:val="clear" w:color="auto" w:fill="244061" w:themeFill="accent1" w:themeFillShade="80"/>
          </w:tcPr>
          <w:p w14:paraId="7F2C82A3" w14:textId="77777777" w:rsidR="0079301D" w:rsidRPr="003F5F07" w:rsidRDefault="0079301D" w:rsidP="0079301D">
            <w:pPr>
              <w:spacing w:before="2" w:line="160" w:lineRule="exact"/>
              <w:rPr>
                <w:sz w:val="16"/>
                <w:szCs w:val="16"/>
                <w:lang w:val="fo-FO"/>
              </w:rPr>
            </w:pPr>
          </w:p>
          <w:p w14:paraId="699C9AC1" w14:textId="77777777" w:rsidR="0079301D" w:rsidRPr="003F5F07" w:rsidRDefault="0079301D" w:rsidP="0079301D">
            <w:pPr>
              <w:spacing w:line="200" w:lineRule="exact"/>
              <w:rPr>
                <w:lang w:val="fo-FO"/>
              </w:rPr>
            </w:pPr>
          </w:p>
          <w:p w14:paraId="37E9BB8D" w14:textId="77777777" w:rsidR="0079301D" w:rsidRPr="003F5F07" w:rsidRDefault="0079301D" w:rsidP="0079301D">
            <w:pPr>
              <w:spacing w:line="200" w:lineRule="exact"/>
              <w:rPr>
                <w:lang w:val="fo-FO"/>
              </w:rPr>
            </w:pPr>
          </w:p>
          <w:p w14:paraId="1CCCD71B" w14:textId="77777777" w:rsidR="0079301D" w:rsidRPr="003F5F07" w:rsidRDefault="0079301D" w:rsidP="0079301D">
            <w:pPr>
              <w:spacing w:line="271" w:lineRule="auto"/>
              <w:ind w:left="67" w:right="67"/>
              <w:jc w:val="center"/>
              <w:rPr>
                <w:lang w:val="fo-FO"/>
              </w:rPr>
            </w:pPr>
            <w:r w:rsidRPr="003F5F07">
              <w:rPr>
                <w:b/>
                <w:color w:val="FDFDFD"/>
                <w:w w:val="89"/>
                <w:lang w:val="fo-FO"/>
              </w:rPr>
              <w:t xml:space="preserve">S </w:t>
            </w:r>
            <w:r w:rsidRPr="003F5F07">
              <w:rPr>
                <w:b/>
                <w:color w:val="FDFDFD"/>
                <w:w w:val="83"/>
                <w:lang w:val="fo-FO"/>
              </w:rPr>
              <w:t xml:space="preserve">T </w:t>
            </w:r>
            <w:r w:rsidRPr="003F5F07">
              <w:rPr>
                <w:b/>
                <w:color w:val="FDFDFD"/>
                <w:w w:val="107"/>
                <w:lang w:val="fo-FO"/>
              </w:rPr>
              <w:t xml:space="preserve">O </w:t>
            </w:r>
            <w:r w:rsidRPr="003F5F07">
              <w:rPr>
                <w:b/>
                <w:color w:val="FDFDFD"/>
                <w:w w:val="92"/>
                <w:lang w:val="fo-FO"/>
              </w:rPr>
              <w:t>V A</w:t>
            </w:r>
          </w:p>
        </w:tc>
        <w:tc>
          <w:tcPr>
            <w:tcW w:w="340" w:type="dxa"/>
            <w:tcBorders>
              <w:top w:val="single" w:sz="4" w:space="0" w:color="4F81BD" w:themeColor="accent1"/>
              <w:left w:val="single" w:sz="2" w:space="0" w:color="FDFDFD"/>
              <w:bottom w:val="single" w:sz="2" w:space="0" w:color="0664AB"/>
              <w:right w:val="single" w:sz="2" w:space="0" w:color="FDFDFD"/>
            </w:tcBorders>
            <w:shd w:val="clear" w:color="auto" w:fill="244061" w:themeFill="accent1" w:themeFillShade="80"/>
          </w:tcPr>
          <w:p w14:paraId="7964FA33" w14:textId="77777777" w:rsidR="0079301D" w:rsidRPr="003F5F07" w:rsidRDefault="0079301D" w:rsidP="0079301D">
            <w:pPr>
              <w:spacing w:before="41" w:line="271" w:lineRule="auto"/>
              <w:ind w:left="72" w:right="73"/>
              <w:jc w:val="center"/>
              <w:rPr>
                <w:lang w:val="fo-FO"/>
              </w:rPr>
            </w:pPr>
            <w:r w:rsidRPr="003F5F07">
              <w:rPr>
                <w:b/>
                <w:color w:val="FDFDFD"/>
                <w:w w:val="91"/>
                <w:lang w:val="fo-FO"/>
              </w:rPr>
              <w:t xml:space="preserve">B </w:t>
            </w:r>
            <w:r w:rsidRPr="003F5F07">
              <w:rPr>
                <w:b/>
                <w:color w:val="FDFDFD"/>
                <w:w w:val="92"/>
                <w:lang w:val="fo-FO"/>
              </w:rPr>
              <w:t xml:space="preserve">A </w:t>
            </w:r>
            <w:r w:rsidRPr="003F5F07">
              <w:rPr>
                <w:b/>
                <w:color w:val="FDFDFD"/>
                <w:w w:val="107"/>
                <w:lang w:val="fo-FO"/>
              </w:rPr>
              <w:t xml:space="preserve">Ð </w:t>
            </w:r>
            <w:r w:rsidRPr="003F5F07">
              <w:rPr>
                <w:b/>
                <w:color w:val="FDFDFD"/>
                <w:w w:val="85"/>
                <w:lang w:val="fo-FO"/>
              </w:rPr>
              <w:t>I</w:t>
            </w:r>
          </w:p>
          <w:p w14:paraId="31DF7D1A" w14:textId="77777777" w:rsidR="0079301D" w:rsidRPr="003F5F07" w:rsidRDefault="0079301D" w:rsidP="0079301D">
            <w:pPr>
              <w:spacing w:before="1" w:line="271" w:lineRule="auto"/>
              <w:ind w:left="79" w:right="44" w:firstLine="28"/>
              <w:jc w:val="both"/>
              <w:rPr>
                <w:lang w:val="fo-FO"/>
              </w:rPr>
            </w:pPr>
            <w:r w:rsidRPr="003F5F07">
              <w:rPr>
                <w:b/>
                <w:color w:val="FDFDFD"/>
                <w:lang w:val="fo-FO"/>
              </w:rPr>
              <w:t xml:space="preserve">R </w:t>
            </w:r>
            <w:r w:rsidRPr="003F5F07">
              <w:rPr>
                <w:b/>
                <w:color w:val="FDFDFD"/>
                <w:w w:val="107"/>
                <w:lang w:val="fo-FO"/>
              </w:rPr>
              <w:t xml:space="preserve">Ú </w:t>
            </w:r>
            <w:r w:rsidRPr="003F5F07">
              <w:rPr>
                <w:b/>
                <w:color w:val="FDFDFD"/>
                <w:lang w:val="fo-FO"/>
              </w:rPr>
              <w:t>M</w:t>
            </w:r>
          </w:p>
        </w:tc>
        <w:tc>
          <w:tcPr>
            <w:tcW w:w="340" w:type="dxa"/>
            <w:tcBorders>
              <w:top w:val="single" w:sz="4" w:space="0" w:color="4F81BD" w:themeColor="accent1"/>
              <w:left w:val="single" w:sz="2" w:space="0" w:color="FDFDFD"/>
              <w:bottom w:val="single" w:sz="2" w:space="0" w:color="0664AB"/>
              <w:right w:val="single" w:sz="2" w:space="0" w:color="FDFDFD"/>
            </w:tcBorders>
            <w:shd w:val="clear" w:color="auto" w:fill="244061" w:themeFill="accent1" w:themeFillShade="80"/>
          </w:tcPr>
          <w:p w14:paraId="65CF0A9C" w14:textId="77777777" w:rsidR="0079301D" w:rsidRPr="003F5F07" w:rsidRDefault="0079301D" w:rsidP="0079301D">
            <w:pPr>
              <w:spacing w:before="2" w:line="160" w:lineRule="exact"/>
              <w:rPr>
                <w:sz w:val="16"/>
                <w:szCs w:val="16"/>
                <w:lang w:val="fo-FO"/>
              </w:rPr>
            </w:pPr>
          </w:p>
          <w:p w14:paraId="52D6FD67" w14:textId="77777777" w:rsidR="0079301D" w:rsidRPr="003F5F07" w:rsidRDefault="0079301D" w:rsidP="0079301D">
            <w:pPr>
              <w:spacing w:line="200" w:lineRule="exact"/>
              <w:rPr>
                <w:lang w:val="fo-FO"/>
              </w:rPr>
            </w:pPr>
          </w:p>
          <w:p w14:paraId="1CC4467D" w14:textId="77777777" w:rsidR="0079301D" w:rsidRPr="003F5F07" w:rsidRDefault="0079301D" w:rsidP="0079301D">
            <w:pPr>
              <w:spacing w:line="200" w:lineRule="exact"/>
              <w:rPr>
                <w:lang w:val="fo-FO"/>
              </w:rPr>
            </w:pPr>
          </w:p>
          <w:p w14:paraId="30D0FCBB" w14:textId="77777777" w:rsidR="0079301D" w:rsidRPr="003F5F07" w:rsidRDefault="0079301D" w:rsidP="0079301D">
            <w:pPr>
              <w:spacing w:line="271" w:lineRule="auto"/>
              <w:ind w:left="79" w:right="44" w:firstLine="28"/>
              <w:jc w:val="both"/>
              <w:rPr>
                <w:lang w:val="fo-FO"/>
              </w:rPr>
            </w:pPr>
            <w:r w:rsidRPr="003F5F07">
              <w:rPr>
                <w:b/>
                <w:color w:val="FDFDFD"/>
                <w:lang w:val="fo-FO"/>
              </w:rPr>
              <w:t xml:space="preserve">R </w:t>
            </w:r>
            <w:r w:rsidRPr="003F5F07">
              <w:rPr>
                <w:b/>
                <w:color w:val="FDFDFD"/>
                <w:w w:val="107"/>
                <w:lang w:val="fo-FO"/>
              </w:rPr>
              <w:t xml:space="preserve">Ú </w:t>
            </w:r>
            <w:r w:rsidRPr="003F5F07">
              <w:rPr>
                <w:b/>
                <w:color w:val="FDFDFD"/>
                <w:lang w:val="fo-FO"/>
              </w:rPr>
              <w:t>M</w:t>
            </w:r>
          </w:p>
          <w:p w14:paraId="5C7C6B2C" w14:textId="77777777" w:rsidR="0079301D" w:rsidRPr="003F5F07" w:rsidRDefault="0079301D" w:rsidP="0079301D">
            <w:pPr>
              <w:spacing w:before="1" w:line="260" w:lineRule="exact"/>
              <w:rPr>
                <w:sz w:val="26"/>
                <w:szCs w:val="26"/>
                <w:lang w:val="fo-FO"/>
              </w:rPr>
            </w:pPr>
          </w:p>
          <w:p w14:paraId="2C285DA3" w14:textId="77777777" w:rsidR="0079301D" w:rsidRPr="003F5F07" w:rsidRDefault="0079301D" w:rsidP="0079301D">
            <w:pPr>
              <w:ind w:left="77" w:right="77"/>
              <w:jc w:val="center"/>
              <w:rPr>
                <w:lang w:val="fo-FO"/>
              </w:rPr>
            </w:pPr>
            <w:r w:rsidRPr="003F5F07">
              <w:rPr>
                <w:b/>
                <w:color w:val="FDFDFD"/>
                <w:w w:val="111"/>
                <w:lang w:val="fo-FO"/>
              </w:rPr>
              <w:t>1</w:t>
            </w:r>
          </w:p>
        </w:tc>
        <w:tc>
          <w:tcPr>
            <w:tcW w:w="340" w:type="dxa"/>
            <w:tcBorders>
              <w:top w:val="single" w:sz="4" w:space="0" w:color="4F81BD" w:themeColor="accent1"/>
              <w:left w:val="single" w:sz="2" w:space="0" w:color="FDFDFD"/>
              <w:bottom w:val="single" w:sz="2" w:space="0" w:color="0664AB"/>
              <w:right w:val="single" w:sz="2" w:space="0" w:color="FDFDFD"/>
            </w:tcBorders>
            <w:shd w:val="clear" w:color="auto" w:fill="244061" w:themeFill="accent1" w:themeFillShade="80"/>
          </w:tcPr>
          <w:p w14:paraId="239D0A36" w14:textId="77777777" w:rsidR="0079301D" w:rsidRPr="003F5F07" w:rsidRDefault="0079301D" w:rsidP="0079301D">
            <w:pPr>
              <w:spacing w:before="2" w:line="160" w:lineRule="exact"/>
              <w:rPr>
                <w:sz w:val="16"/>
                <w:szCs w:val="16"/>
                <w:lang w:val="fo-FO"/>
              </w:rPr>
            </w:pPr>
          </w:p>
          <w:p w14:paraId="5A9D84D8" w14:textId="77777777" w:rsidR="0079301D" w:rsidRPr="003F5F07" w:rsidRDefault="0079301D" w:rsidP="0079301D">
            <w:pPr>
              <w:spacing w:line="200" w:lineRule="exact"/>
              <w:rPr>
                <w:lang w:val="fo-FO"/>
              </w:rPr>
            </w:pPr>
          </w:p>
          <w:p w14:paraId="67FE3A64" w14:textId="77777777" w:rsidR="0079301D" w:rsidRPr="003F5F07" w:rsidRDefault="0079301D" w:rsidP="0079301D">
            <w:pPr>
              <w:spacing w:line="200" w:lineRule="exact"/>
              <w:rPr>
                <w:lang w:val="fo-FO"/>
              </w:rPr>
            </w:pPr>
          </w:p>
          <w:p w14:paraId="1F130C0F" w14:textId="77777777" w:rsidR="0079301D" w:rsidRPr="003F5F07" w:rsidRDefault="0079301D" w:rsidP="0079301D">
            <w:pPr>
              <w:spacing w:line="271" w:lineRule="auto"/>
              <w:ind w:left="78" w:right="44" w:firstLine="28"/>
              <w:jc w:val="both"/>
              <w:rPr>
                <w:lang w:val="fo-FO"/>
              </w:rPr>
            </w:pPr>
            <w:r w:rsidRPr="003F5F07">
              <w:rPr>
                <w:b/>
                <w:color w:val="FDFDFD"/>
                <w:lang w:val="fo-FO"/>
              </w:rPr>
              <w:t xml:space="preserve">R </w:t>
            </w:r>
            <w:r w:rsidRPr="003F5F07">
              <w:rPr>
                <w:b/>
                <w:color w:val="FDFDFD"/>
                <w:w w:val="107"/>
                <w:lang w:val="fo-FO"/>
              </w:rPr>
              <w:t xml:space="preserve">Ú </w:t>
            </w:r>
            <w:r w:rsidRPr="003F5F07">
              <w:rPr>
                <w:b/>
                <w:color w:val="FDFDFD"/>
                <w:lang w:val="fo-FO"/>
              </w:rPr>
              <w:t>M</w:t>
            </w:r>
          </w:p>
          <w:p w14:paraId="38C26D59" w14:textId="77777777" w:rsidR="0079301D" w:rsidRPr="003F5F07" w:rsidRDefault="0079301D" w:rsidP="0079301D">
            <w:pPr>
              <w:spacing w:before="1" w:line="260" w:lineRule="exact"/>
              <w:rPr>
                <w:sz w:val="26"/>
                <w:szCs w:val="26"/>
                <w:lang w:val="fo-FO"/>
              </w:rPr>
            </w:pPr>
          </w:p>
          <w:p w14:paraId="15E9B744" w14:textId="77777777" w:rsidR="0079301D" w:rsidRPr="003F5F07" w:rsidRDefault="0079301D" w:rsidP="0079301D">
            <w:pPr>
              <w:ind w:left="77" w:right="77"/>
              <w:jc w:val="center"/>
              <w:rPr>
                <w:lang w:val="fo-FO"/>
              </w:rPr>
            </w:pPr>
            <w:r w:rsidRPr="003F5F07">
              <w:rPr>
                <w:b/>
                <w:color w:val="FDFDFD"/>
                <w:w w:val="111"/>
                <w:lang w:val="fo-FO"/>
              </w:rPr>
              <w:t>2</w:t>
            </w:r>
          </w:p>
        </w:tc>
        <w:tc>
          <w:tcPr>
            <w:tcW w:w="340" w:type="dxa"/>
            <w:tcBorders>
              <w:top w:val="single" w:sz="4" w:space="0" w:color="4F81BD" w:themeColor="accent1"/>
              <w:left w:val="single" w:sz="2" w:space="0" w:color="FDFDFD"/>
              <w:bottom w:val="single" w:sz="2" w:space="0" w:color="0664AB"/>
              <w:right w:val="single" w:sz="2" w:space="0" w:color="FDFDFD"/>
            </w:tcBorders>
            <w:shd w:val="clear" w:color="auto" w:fill="244061" w:themeFill="accent1" w:themeFillShade="80"/>
          </w:tcPr>
          <w:p w14:paraId="42286D91" w14:textId="77777777" w:rsidR="0079301D" w:rsidRPr="003F5F07" w:rsidRDefault="0079301D" w:rsidP="0079301D">
            <w:pPr>
              <w:spacing w:before="2" w:line="160" w:lineRule="exact"/>
              <w:rPr>
                <w:sz w:val="16"/>
                <w:szCs w:val="16"/>
                <w:lang w:val="fo-FO"/>
              </w:rPr>
            </w:pPr>
          </w:p>
          <w:p w14:paraId="2400208E" w14:textId="77777777" w:rsidR="0079301D" w:rsidRPr="003F5F07" w:rsidRDefault="0079301D" w:rsidP="0079301D">
            <w:pPr>
              <w:spacing w:line="200" w:lineRule="exact"/>
              <w:rPr>
                <w:lang w:val="fo-FO"/>
              </w:rPr>
            </w:pPr>
          </w:p>
          <w:p w14:paraId="33EDA900" w14:textId="77777777" w:rsidR="0079301D" w:rsidRPr="003F5F07" w:rsidRDefault="0079301D" w:rsidP="0079301D">
            <w:pPr>
              <w:spacing w:line="200" w:lineRule="exact"/>
              <w:rPr>
                <w:lang w:val="fo-FO"/>
              </w:rPr>
            </w:pPr>
          </w:p>
          <w:p w14:paraId="3F792E6E" w14:textId="77777777" w:rsidR="0079301D" w:rsidRPr="003F5F07" w:rsidRDefault="0079301D" w:rsidP="0079301D">
            <w:pPr>
              <w:spacing w:line="271" w:lineRule="auto"/>
              <w:ind w:left="78" w:right="44" w:firstLine="28"/>
              <w:jc w:val="both"/>
              <w:rPr>
                <w:lang w:val="fo-FO"/>
              </w:rPr>
            </w:pPr>
            <w:r w:rsidRPr="003F5F07">
              <w:rPr>
                <w:b/>
                <w:color w:val="FDFDFD"/>
                <w:lang w:val="fo-FO"/>
              </w:rPr>
              <w:t xml:space="preserve">R </w:t>
            </w:r>
            <w:r w:rsidRPr="003F5F07">
              <w:rPr>
                <w:b/>
                <w:color w:val="FDFDFD"/>
                <w:w w:val="107"/>
                <w:lang w:val="fo-FO"/>
              </w:rPr>
              <w:t xml:space="preserve">Ú </w:t>
            </w:r>
            <w:r w:rsidRPr="003F5F07">
              <w:rPr>
                <w:b/>
                <w:color w:val="FDFDFD"/>
                <w:lang w:val="fo-FO"/>
              </w:rPr>
              <w:t>M</w:t>
            </w:r>
          </w:p>
          <w:p w14:paraId="26F70C1A" w14:textId="77777777" w:rsidR="0079301D" w:rsidRPr="003F5F07" w:rsidRDefault="0079301D" w:rsidP="0079301D">
            <w:pPr>
              <w:spacing w:before="1" w:line="260" w:lineRule="exact"/>
              <w:rPr>
                <w:sz w:val="26"/>
                <w:szCs w:val="26"/>
                <w:lang w:val="fo-FO"/>
              </w:rPr>
            </w:pPr>
          </w:p>
          <w:p w14:paraId="6E9808A0" w14:textId="77777777" w:rsidR="0079301D" w:rsidRPr="003F5F07" w:rsidRDefault="0079301D" w:rsidP="0079301D">
            <w:pPr>
              <w:ind w:left="112" w:right="82"/>
              <w:jc w:val="both"/>
              <w:rPr>
                <w:lang w:val="fo-FO"/>
              </w:rPr>
            </w:pPr>
            <w:r w:rsidRPr="003F5F07">
              <w:rPr>
                <w:b/>
                <w:color w:val="FDFDFD"/>
                <w:w w:val="111"/>
                <w:lang w:val="fo-FO"/>
              </w:rPr>
              <w:t>3</w:t>
            </w:r>
          </w:p>
        </w:tc>
        <w:tc>
          <w:tcPr>
            <w:tcW w:w="4679" w:type="dxa"/>
            <w:tcBorders>
              <w:top w:val="single" w:sz="4" w:space="0" w:color="4F81BD" w:themeColor="accent1"/>
              <w:left w:val="single" w:sz="2" w:space="0" w:color="FDFDFD"/>
              <w:bottom w:val="single" w:sz="2" w:space="0" w:color="0664AB"/>
              <w:right w:val="single" w:sz="2" w:space="0" w:color="0664AB"/>
            </w:tcBorders>
            <w:shd w:val="clear" w:color="auto" w:fill="244061" w:themeFill="accent1" w:themeFillShade="80"/>
          </w:tcPr>
          <w:p w14:paraId="598FD164" w14:textId="77777777" w:rsidR="0079301D" w:rsidRPr="003F5F07" w:rsidRDefault="0079301D" w:rsidP="0079301D">
            <w:pPr>
              <w:spacing w:line="200" w:lineRule="exact"/>
              <w:rPr>
                <w:lang w:val="fo-FO"/>
              </w:rPr>
            </w:pPr>
          </w:p>
          <w:p w14:paraId="7D60DF7D" w14:textId="77777777" w:rsidR="0079301D" w:rsidRPr="003F5F07" w:rsidRDefault="0079301D" w:rsidP="0079301D">
            <w:pPr>
              <w:spacing w:line="200" w:lineRule="exact"/>
              <w:rPr>
                <w:lang w:val="fo-FO"/>
              </w:rPr>
            </w:pPr>
          </w:p>
          <w:p w14:paraId="086AA969" w14:textId="77777777" w:rsidR="0079301D" w:rsidRPr="003F5F07" w:rsidRDefault="0079301D" w:rsidP="0079301D">
            <w:pPr>
              <w:spacing w:line="200" w:lineRule="exact"/>
              <w:rPr>
                <w:lang w:val="fo-FO"/>
              </w:rPr>
            </w:pPr>
          </w:p>
          <w:p w14:paraId="7EF1E34D" w14:textId="77777777" w:rsidR="0079301D" w:rsidRPr="003F5F07" w:rsidRDefault="0079301D" w:rsidP="0079301D">
            <w:pPr>
              <w:spacing w:line="200" w:lineRule="exact"/>
              <w:rPr>
                <w:lang w:val="fo-FO"/>
              </w:rPr>
            </w:pPr>
          </w:p>
          <w:p w14:paraId="20AA1017" w14:textId="77777777" w:rsidR="0079301D" w:rsidRPr="003F5F07" w:rsidRDefault="0079301D" w:rsidP="0079301D">
            <w:pPr>
              <w:spacing w:line="200" w:lineRule="exact"/>
              <w:rPr>
                <w:lang w:val="fo-FO"/>
              </w:rPr>
            </w:pPr>
          </w:p>
          <w:p w14:paraId="3737F36F" w14:textId="77777777" w:rsidR="0079301D" w:rsidRPr="003F5F07" w:rsidRDefault="0079301D" w:rsidP="0079301D">
            <w:pPr>
              <w:spacing w:line="200" w:lineRule="exact"/>
              <w:rPr>
                <w:lang w:val="fo-FO"/>
              </w:rPr>
            </w:pPr>
          </w:p>
          <w:p w14:paraId="7882C230" w14:textId="77777777" w:rsidR="0079301D" w:rsidRPr="003F5F07" w:rsidRDefault="0079301D" w:rsidP="0079301D">
            <w:pPr>
              <w:spacing w:line="200" w:lineRule="exact"/>
              <w:rPr>
                <w:lang w:val="fo-FO"/>
              </w:rPr>
            </w:pPr>
          </w:p>
          <w:p w14:paraId="4B60959C" w14:textId="77777777" w:rsidR="0079301D" w:rsidRPr="003F5F07" w:rsidRDefault="0079301D" w:rsidP="0079301D">
            <w:pPr>
              <w:spacing w:before="2" w:line="200" w:lineRule="exact"/>
              <w:rPr>
                <w:lang w:val="fo-FO"/>
              </w:rPr>
            </w:pPr>
          </w:p>
          <w:p w14:paraId="53586A59" w14:textId="77777777" w:rsidR="0079301D" w:rsidRPr="003F5F07" w:rsidRDefault="0079301D" w:rsidP="0079301D">
            <w:pPr>
              <w:ind w:left="1277"/>
              <w:rPr>
                <w:lang w:val="fo-FO"/>
              </w:rPr>
            </w:pPr>
            <w:r w:rsidRPr="003F5F07">
              <w:rPr>
                <w:b/>
                <w:color w:val="FDFDFD"/>
                <w:lang w:val="fo-FO"/>
              </w:rPr>
              <w:t>Stuttar</w:t>
            </w:r>
            <w:r w:rsidRPr="003F5F07">
              <w:rPr>
                <w:b/>
                <w:color w:val="FDFDFD"/>
                <w:spacing w:val="-18"/>
                <w:lang w:val="fo-FO"/>
              </w:rPr>
              <w:t xml:space="preserve"> </w:t>
            </w:r>
            <w:r w:rsidRPr="003F5F07">
              <w:rPr>
                <w:b/>
                <w:color w:val="FDFDFD"/>
                <w:lang w:val="fo-FO"/>
              </w:rPr>
              <w:t>viðmerkingar</w:t>
            </w:r>
          </w:p>
        </w:tc>
      </w:tr>
      <w:tr w:rsidR="0079301D" w:rsidRPr="003F5F07" w14:paraId="3CA46BB8" w14:textId="77777777" w:rsidTr="0079301D">
        <w:trPr>
          <w:trHeight w:hRule="exact" w:val="340"/>
        </w:trPr>
        <w:tc>
          <w:tcPr>
            <w:tcW w:w="2835" w:type="dxa"/>
            <w:tcBorders>
              <w:top w:val="single" w:sz="4" w:space="0" w:color="4F81BD" w:themeColor="accent1"/>
              <w:left w:val="single" w:sz="2" w:space="0" w:color="0664AB"/>
              <w:bottom w:val="single" w:sz="2" w:space="0" w:color="0664AB"/>
              <w:right w:val="single" w:sz="2" w:space="0" w:color="0664AB"/>
            </w:tcBorders>
          </w:tcPr>
          <w:p w14:paraId="21F70415" w14:textId="77777777" w:rsidR="0079301D" w:rsidRPr="003F5F07" w:rsidRDefault="0079301D" w:rsidP="0079301D">
            <w:pPr>
              <w:spacing w:before="72"/>
              <w:ind w:left="77"/>
              <w:rPr>
                <w:lang w:val="fo-FO"/>
              </w:rPr>
            </w:pPr>
            <w:r w:rsidRPr="003F5F07">
              <w:rPr>
                <w:color w:val="363435"/>
                <w:w w:val="104"/>
                <w:lang w:val="fo-FO"/>
              </w:rPr>
              <w:t>Reingerð</w:t>
            </w:r>
          </w:p>
        </w:tc>
        <w:tc>
          <w:tcPr>
            <w:tcW w:w="340" w:type="dxa"/>
            <w:tcBorders>
              <w:top w:val="single" w:sz="4" w:space="0" w:color="4F81BD" w:themeColor="accent1"/>
              <w:left w:val="single" w:sz="2" w:space="0" w:color="0664AB"/>
              <w:bottom w:val="single" w:sz="2" w:space="0" w:color="0664AB"/>
              <w:right w:val="single" w:sz="2" w:space="0" w:color="0664AB"/>
            </w:tcBorders>
          </w:tcPr>
          <w:p w14:paraId="1C646550" w14:textId="77777777" w:rsidR="0079301D" w:rsidRPr="003F5F07" w:rsidRDefault="0079301D" w:rsidP="0079301D">
            <w:pPr>
              <w:rPr>
                <w:lang w:val="fo-FO"/>
              </w:rPr>
            </w:pPr>
          </w:p>
        </w:tc>
        <w:tc>
          <w:tcPr>
            <w:tcW w:w="340" w:type="dxa"/>
            <w:tcBorders>
              <w:top w:val="single" w:sz="4" w:space="0" w:color="4F81BD" w:themeColor="accent1"/>
              <w:left w:val="single" w:sz="2" w:space="0" w:color="0664AB"/>
              <w:bottom w:val="single" w:sz="2" w:space="0" w:color="0664AB"/>
              <w:right w:val="single" w:sz="2" w:space="0" w:color="0664AB"/>
            </w:tcBorders>
          </w:tcPr>
          <w:p w14:paraId="528F63B6" w14:textId="77777777" w:rsidR="0079301D" w:rsidRPr="003F5F07" w:rsidRDefault="0079301D" w:rsidP="0079301D">
            <w:pPr>
              <w:rPr>
                <w:lang w:val="fo-FO"/>
              </w:rPr>
            </w:pPr>
          </w:p>
        </w:tc>
        <w:tc>
          <w:tcPr>
            <w:tcW w:w="340" w:type="dxa"/>
            <w:tcBorders>
              <w:top w:val="single" w:sz="4" w:space="0" w:color="4F81BD" w:themeColor="accent1"/>
              <w:left w:val="single" w:sz="2" w:space="0" w:color="0664AB"/>
              <w:bottom w:val="single" w:sz="2" w:space="0" w:color="0664AB"/>
              <w:right w:val="single" w:sz="2" w:space="0" w:color="0664AB"/>
            </w:tcBorders>
          </w:tcPr>
          <w:p w14:paraId="61F1190D" w14:textId="77777777" w:rsidR="0079301D" w:rsidRPr="003F5F07" w:rsidRDefault="0079301D" w:rsidP="0079301D">
            <w:pPr>
              <w:rPr>
                <w:lang w:val="fo-FO"/>
              </w:rPr>
            </w:pPr>
          </w:p>
        </w:tc>
        <w:tc>
          <w:tcPr>
            <w:tcW w:w="340" w:type="dxa"/>
            <w:tcBorders>
              <w:top w:val="single" w:sz="4" w:space="0" w:color="4F81BD" w:themeColor="accent1"/>
              <w:left w:val="single" w:sz="2" w:space="0" w:color="0664AB"/>
              <w:bottom w:val="single" w:sz="2" w:space="0" w:color="0664AB"/>
              <w:right w:val="single" w:sz="2" w:space="0" w:color="0664AB"/>
            </w:tcBorders>
          </w:tcPr>
          <w:p w14:paraId="795B030D" w14:textId="77777777" w:rsidR="0079301D" w:rsidRPr="003F5F07" w:rsidRDefault="0079301D" w:rsidP="0079301D">
            <w:pPr>
              <w:rPr>
                <w:lang w:val="fo-FO"/>
              </w:rPr>
            </w:pPr>
          </w:p>
        </w:tc>
        <w:tc>
          <w:tcPr>
            <w:tcW w:w="340" w:type="dxa"/>
            <w:tcBorders>
              <w:top w:val="single" w:sz="4" w:space="0" w:color="4F81BD" w:themeColor="accent1"/>
              <w:left w:val="single" w:sz="2" w:space="0" w:color="0664AB"/>
              <w:bottom w:val="single" w:sz="2" w:space="0" w:color="0664AB"/>
              <w:right w:val="single" w:sz="2" w:space="0" w:color="0664AB"/>
            </w:tcBorders>
          </w:tcPr>
          <w:p w14:paraId="3391092D" w14:textId="77777777" w:rsidR="0079301D" w:rsidRPr="003F5F07" w:rsidRDefault="0079301D" w:rsidP="0079301D">
            <w:pPr>
              <w:rPr>
                <w:lang w:val="fo-FO"/>
              </w:rPr>
            </w:pPr>
          </w:p>
        </w:tc>
        <w:tc>
          <w:tcPr>
            <w:tcW w:w="340" w:type="dxa"/>
            <w:tcBorders>
              <w:top w:val="single" w:sz="4" w:space="0" w:color="4F81BD" w:themeColor="accent1"/>
              <w:left w:val="single" w:sz="2" w:space="0" w:color="0664AB"/>
              <w:bottom w:val="single" w:sz="2" w:space="0" w:color="0664AB"/>
              <w:right w:val="single" w:sz="2" w:space="0" w:color="0664AB"/>
            </w:tcBorders>
          </w:tcPr>
          <w:p w14:paraId="5E19DC23" w14:textId="77777777" w:rsidR="0079301D" w:rsidRPr="003F5F07" w:rsidRDefault="0079301D" w:rsidP="0079301D">
            <w:pPr>
              <w:rPr>
                <w:lang w:val="fo-FO"/>
              </w:rPr>
            </w:pPr>
          </w:p>
        </w:tc>
        <w:tc>
          <w:tcPr>
            <w:tcW w:w="340" w:type="dxa"/>
            <w:tcBorders>
              <w:top w:val="single" w:sz="4" w:space="0" w:color="4F81BD" w:themeColor="accent1"/>
              <w:left w:val="single" w:sz="2" w:space="0" w:color="0664AB"/>
              <w:bottom w:val="single" w:sz="2" w:space="0" w:color="0664AB"/>
              <w:right w:val="single" w:sz="2" w:space="0" w:color="0664AB"/>
            </w:tcBorders>
          </w:tcPr>
          <w:p w14:paraId="211F0DEC" w14:textId="77777777" w:rsidR="0079301D" w:rsidRPr="003F5F07" w:rsidRDefault="0079301D" w:rsidP="0079301D">
            <w:pPr>
              <w:rPr>
                <w:lang w:val="fo-FO"/>
              </w:rPr>
            </w:pPr>
          </w:p>
        </w:tc>
        <w:tc>
          <w:tcPr>
            <w:tcW w:w="340" w:type="dxa"/>
            <w:tcBorders>
              <w:top w:val="single" w:sz="4" w:space="0" w:color="4F81BD" w:themeColor="accent1"/>
              <w:left w:val="single" w:sz="2" w:space="0" w:color="0664AB"/>
              <w:bottom w:val="single" w:sz="2" w:space="0" w:color="0664AB"/>
              <w:right w:val="single" w:sz="2" w:space="0" w:color="0664AB"/>
            </w:tcBorders>
          </w:tcPr>
          <w:p w14:paraId="3F65DD18" w14:textId="77777777" w:rsidR="0079301D" w:rsidRPr="003F5F07" w:rsidRDefault="0079301D" w:rsidP="0079301D">
            <w:pPr>
              <w:rPr>
                <w:lang w:val="fo-FO"/>
              </w:rPr>
            </w:pPr>
          </w:p>
        </w:tc>
        <w:tc>
          <w:tcPr>
            <w:tcW w:w="4679" w:type="dxa"/>
            <w:tcBorders>
              <w:top w:val="single" w:sz="4" w:space="0" w:color="4F81BD" w:themeColor="accent1"/>
              <w:left w:val="single" w:sz="2" w:space="0" w:color="0664AB"/>
              <w:bottom w:val="single" w:sz="2" w:space="0" w:color="0664AB"/>
              <w:right w:val="single" w:sz="2" w:space="0" w:color="0664AB"/>
            </w:tcBorders>
          </w:tcPr>
          <w:p w14:paraId="41DFAAB3" w14:textId="77777777" w:rsidR="0079301D" w:rsidRPr="003F5F07" w:rsidRDefault="0079301D" w:rsidP="0079301D">
            <w:pPr>
              <w:rPr>
                <w:lang w:val="fo-FO"/>
              </w:rPr>
            </w:pPr>
          </w:p>
        </w:tc>
      </w:tr>
      <w:tr w:rsidR="00B623B4" w:rsidRPr="00B31634" w14:paraId="4EDE1FC5" w14:textId="77777777" w:rsidTr="00863C4C">
        <w:trPr>
          <w:trHeight w:val="675"/>
        </w:trPr>
        <w:tc>
          <w:tcPr>
            <w:tcW w:w="10234" w:type="dxa"/>
            <w:gridSpan w:val="10"/>
            <w:tcBorders>
              <w:top w:val="nil"/>
              <w:left w:val="single" w:sz="2" w:space="0" w:color="0664AB"/>
              <w:bottom w:val="single" w:sz="2" w:space="0" w:color="0664AB"/>
              <w:right w:val="single" w:sz="2" w:space="0" w:color="0664AB"/>
            </w:tcBorders>
          </w:tcPr>
          <w:p w14:paraId="0AC551C1" w14:textId="77777777" w:rsidR="00B623B4" w:rsidRPr="003F5F07" w:rsidRDefault="00B623B4" w:rsidP="008E2F20">
            <w:pPr>
              <w:rPr>
                <w:lang w:val="fo-FO"/>
              </w:rPr>
            </w:pPr>
            <w:r>
              <w:rPr>
                <w:lang w:val="fo-FO"/>
              </w:rPr>
              <w:t xml:space="preserve"> </w:t>
            </w:r>
            <w:r w:rsidR="008E2F20">
              <w:rPr>
                <w:lang w:val="fo-FO"/>
              </w:rPr>
              <w:t xml:space="preserve">  </w:t>
            </w:r>
            <w:sdt>
              <w:sdtPr>
                <w:rPr>
                  <w:color w:val="363435"/>
                  <w:w w:val="104"/>
                  <w:lang w:val="fo-FO"/>
                </w:rPr>
                <w:id w:val="-214890472"/>
                <w:placeholder>
                  <w:docPart w:val="6FC99E16384241768EA82E5681CDE359"/>
                </w:placeholder>
                <w:showingPlcHdr/>
                <w:text w:multiLine="1"/>
              </w:sdtPr>
              <w:sdtEndPr/>
              <w:sdtContent>
                <w:r w:rsidR="008E2F20">
                  <w:rPr>
                    <w:rStyle w:val="Pladsholdertekst"/>
                    <w:rFonts w:eastAsiaTheme="majorEastAsia"/>
                    <w:lang w:val="da-DK"/>
                  </w:rPr>
                  <w:t xml:space="preserve"> </w:t>
                </w:r>
              </w:sdtContent>
            </w:sdt>
          </w:p>
        </w:tc>
      </w:tr>
      <w:tr w:rsidR="0079301D" w:rsidRPr="003F5F07" w14:paraId="3B2CE18C" w14:textId="77777777" w:rsidTr="00863C4C">
        <w:trPr>
          <w:trHeight w:hRule="exact" w:val="340"/>
        </w:trPr>
        <w:tc>
          <w:tcPr>
            <w:tcW w:w="2835" w:type="dxa"/>
            <w:tcBorders>
              <w:top w:val="single" w:sz="2" w:space="0" w:color="0664AB"/>
              <w:left w:val="single" w:sz="2" w:space="0" w:color="0664AB"/>
              <w:bottom w:val="single" w:sz="4" w:space="0" w:color="4F81BD" w:themeColor="accent1"/>
              <w:right w:val="single" w:sz="2" w:space="0" w:color="0664AB"/>
            </w:tcBorders>
          </w:tcPr>
          <w:p w14:paraId="3A75AD6C" w14:textId="77777777" w:rsidR="0079301D" w:rsidRPr="003F5F07" w:rsidRDefault="0079301D" w:rsidP="0079301D">
            <w:pPr>
              <w:spacing w:before="72"/>
              <w:ind w:left="77"/>
              <w:rPr>
                <w:lang w:val="fo-FO"/>
              </w:rPr>
            </w:pPr>
            <w:r w:rsidRPr="003F5F07">
              <w:rPr>
                <w:color w:val="363435"/>
                <w:w w:val="106"/>
                <w:lang w:val="fo-FO"/>
              </w:rPr>
              <w:t>Annað</w:t>
            </w:r>
          </w:p>
        </w:tc>
        <w:tc>
          <w:tcPr>
            <w:tcW w:w="340" w:type="dxa"/>
            <w:tcBorders>
              <w:top w:val="single" w:sz="2" w:space="0" w:color="0664AB"/>
              <w:left w:val="single" w:sz="2" w:space="0" w:color="0664AB"/>
              <w:bottom w:val="single" w:sz="4" w:space="0" w:color="4F81BD" w:themeColor="accent1"/>
              <w:right w:val="single" w:sz="2" w:space="0" w:color="0664AB"/>
            </w:tcBorders>
          </w:tcPr>
          <w:p w14:paraId="4F8ACE71" w14:textId="77777777" w:rsidR="0079301D" w:rsidRPr="003F5F07" w:rsidRDefault="0079301D" w:rsidP="0079301D">
            <w:pPr>
              <w:rPr>
                <w:lang w:val="fo-FO"/>
              </w:rPr>
            </w:pPr>
          </w:p>
        </w:tc>
        <w:tc>
          <w:tcPr>
            <w:tcW w:w="340" w:type="dxa"/>
            <w:tcBorders>
              <w:top w:val="single" w:sz="2" w:space="0" w:color="0664AB"/>
              <w:left w:val="single" w:sz="2" w:space="0" w:color="0664AB"/>
              <w:bottom w:val="single" w:sz="4" w:space="0" w:color="4F81BD" w:themeColor="accent1"/>
              <w:right w:val="single" w:sz="2" w:space="0" w:color="0664AB"/>
            </w:tcBorders>
          </w:tcPr>
          <w:p w14:paraId="1B1EA676" w14:textId="77777777" w:rsidR="0079301D" w:rsidRPr="003F5F07" w:rsidRDefault="0079301D" w:rsidP="0079301D">
            <w:pPr>
              <w:rPr>
                <w:lang w:val="fo-FO"/>
              </w:rPr>
            </w:pPr>
          </w:p>
        </w:tc>
        <w:tc>
          <w:tcPr>
            <w:tcW w:w="340" w:type="dxa"/>
            <w:tcBorders>
              <w:top w:val="single" w:sz="2" w:space="0" w:color="0664AB"/>
              <w:left w:val="single" w:sz="2" w:space="0" w:color="0664AB"/>
              <w:bottom w:val="single" w:sz="4" w:space="0" w:color="4F81BD" w:themeColor="accent1"/>
              <w:right w:val="single" w:sz="2" w:space="0" w:color="0664AB"/>
            </w:tcBorders>
          </w:tcPr>
          <w:p w14:paraId="01E4B571" w14:textId="77777777" w:rsidR="0079301D" w:rsidRPr="003F5F07" w:rsidRDefault="0079301D" w:rsidP="0079301D">
            <w:pPr>
              <w:rPr>
                <w:lang w:val="fo-FO"/>
              </w:rPr>
            </w:pPr>
          </w:p>
        </w:tc>
        <w:tc>
          <w:tcPr>
            <w:tcW w:w="340" w:type="dxa"/>
            <w:tcBorders>
              <w:top w:val="single" w:sz="2" w:space="0" w:color="0664AB"/>
              <w:left w:val="single" w:sz="2" w:space="0" w:color="0664AB"/>
              <w:bottom w:val="single" w:sz="4" w:space="0" w:color="4F81BD" w:themeColor="accent1"/>
              <w:right w:val="single" w:sz="2" w:space="0" w:color="0664AB"/>
            </w:tcBorders>
          </w:tcPr>
          <w:p w14:paraId="3E1168D9" w14:textId="77777777" w:rsidR="0079301D" w:rsidRPr="003F5F07" w:rsidRDefault="0079301D" w:rsidP="0079301D">
            <w:pPr>
              <w:rPr>
                <w:lang w:val="fo-FO"/>
              </w:rPr>
            </w:pPr>
          </w:p>
        </w:tc>
        <w:tc>
          <w:tcPr>
            <w:tcW w:w="340" w:type="dxa"/>
            <w:tcBorders>
              <w:top w:val="single" w:sz="2" w:space="0" w:color="0664AB"/>
              <w:left w:val="single" w:sz="2" w:space="0" w:color="0664AB"/>
              <w:bottom w:val="single" w:sz="4" w:space="0" w:color="4F81BD" w:themeColor="accent1"/>
              <w:right w:val="single" w:sz="2" w:space="0" w:color="0664AB"/>
            </w:tcBorders>
          </w:tcPr>
          <w:p w14:paraId="3CF01A89" w14:textId="77777777" w:rsidR="0079301D" w:rsidRPr="003F5F07" w:rsidRDefault="0079301D" w:rsidP="0079301D">
            <w:pPr>
              <w:rPr>
                <w:lang w:val="fo-FO"/>
              </w:rPr>
            </w:pPr>
          </w:p>
        </w:tc>
        <w:tc>
          <w:tcPr>
            <w:tcW w:w="340" w:type="dxa"/>
            <w:tcBorders>
              <w:top w:val="single" w:sz="2" w:space="0" w:color="0664AB"/>
              <w:left w:val="single" w:sz="2" w:space="0" w:color="0664AB"/>
              <w:bottom w:val="single" w:sz="4" w:space="0" w:color="4F81BD" w:themeColor="accent1"/>
              <w:right w:val="single" w:sz="2" w:space="0" w:color="0664AB"/>
            </w:tcBorders>
          </w:tcPr>
          <w:p w14:paraId="6236D21C" w14:textId="77777777" w:rsidR="0079301D" w:rsidRPr="003F5F07" w:rsidRDefault="0079301D" w:rsidP="0079301D">
            <w:pPr>
              <w:rPr>
                <w:lang w:val="fo-FO"/>
              </w:rPr>
            </w:pPr>
          </w:p>
        </w:tc>
        <w:tc>
          <w:tcPr>
            <w:tcW w:w="340" w:type="dxa"/>
            <w:tcBorders>
              <w:top w:val="single" w:sz="2" w:space="0" w:color="0664AB"/>
              <w:left w:val="single" w:sz="2" w:space="0" w:color="0664AB"/>
              <w:bottom w:val="single" w:sz="4" w:space="0" w:color="4F81BD" w:themeColor="accent1"/>
              <w:right w:val="single" w:sz="2" w:space="0" w:color="0664AB"/>
            </w:tcBorders>
          </w:tcPr>
          <w:p w14:paraId="6C275BEE" w14:textId="77777777" w:rsidR="0079301D" w:rsidRPr="003F5F07" w:rsidRDefault="0079301D" w:rsidP="0079301D">
            <w:pPr>
              <w:rPr>
                <w:lang w:val="fo-FO"/>
              </w:rPr>
            </w:pPr>
          </w:p>
        </w:tc>
        <w:tc>
          <w:tcPr>
            <w:tcW w:w="340" w:type="dxa"/>
            <w:tcBorders>
              <w:top w:val="single" w:sz="2" w:space="0" w:color="0664AB"/>
              <w:left w:val="single" w:sz="2" w:space="0" w:color="0664AB"/>
              <w:bottom w:val="single" w:sz="4" w:space="0" w:color="4F81BD" w:themeColor="accent1"/>
              <w:right w:val="single" w:sz="2" w:space="0" w:color="0664AB"/>
            </w:tcBorders>
          </w:tcPr>
          <w:p w14:paraId="3CFE988C" w14:textId="77777777" w:rsidR="0079301D" w:rsidRPr="003F5F07" w:rsidRDefault="0079301D" w:rsidP="0079301D">
            <w:pPr>
              <w:rPr>
                <w:lang w:val="fo-FO"/>
              </w:rPr>
            </w:pPr>
          </w:p>
        </w:tc>
        <w:tc>
          <w:tcPr>
            <w:tcW w:w="4679" w:type="dxa"/>
            <w:tcBorders>
              <w:top w:val="single" w:sz="2" w:space="0" w:color="0664AB"/>
              <w:left w:val="single" w:sz="2" w:space="0" w:color="0664AB"/>
              <w:bottom w:val="single" w:sz="4" w:space="0" w:color="4F81BD" w:themeColor="accent1"/>
              <w:right w:val="single" w:sz="2" w:space="0" w:color="0664AB"/>
            </w:tcBorders>
          </w:tcPr>
          <w:p w14:paraId="0E2EF9AC" w14:textId="77777777" w:rsidR="0079301D" w:rsidRPr="003F5F07" w:rsidRDefault="0079301D" w:rsidP="0079301D">
            <w:pPr>
              <w:rPr>
                <w:lang w:val="fo-FO"/>
              </w:rPr>
            </w:pPr>
          </w:p>
        </w:tc>
      </w:tr>
      <w:tr w:rsidR="00B623B4" w:rsidRPr="00B31634" w14:paraId="74D5BF97" w14:textId="77777777" w:rsidTr="00863C4C">
        <w:trPr>
          <w:trHeight w:val="675"/>
        </w:trPr>
        <w:tc>
          <w:tcPr>
            <w:tcW w:w="10234" w:type="dxa"/>
            <w:gridSpan w:val="10"/>
            <w:tcBorders>
              <w:top w:val="single" w:sz="4" w:space="0" w:color="4F81BD" w:themeColor="accent1"/>
              <w:left w:val="single" w:sz="2" w:space="0" w:color="0664AB"/>
              <w:bottom w:val="single" w:sz="4" w:space="0" w:color="4F81BD" w:themeColor="accent1"/>
              <w:right w:val="single" w:sz="2" w:space="0" w:color="0664AB"/>
            </w:tcBorders>
          </w:tcPr>
          <w:p w14:paraId="43D59C30" w14:textId="77777777" w:rsidR="00B623B4" w:rsidRPr="003F5F07" w:rsidRDefault="00B623B4" w:rsidP="008E2F20">
            <w:pPr>
              <w:rPr>
                <w:lang w:val="fo-FO"/>
              </w:rPr>
            </w:pPr>
            <w:r>
              <w:rPr>
                <w:lang w:val="fo-FO"/>
              </w:rPr>
              <w:t xml:space="preserve"> </w:t>
            </w:r>
            <w:r w:rsidR="008E2F20">
              <w:rPr>
                <w:lang w:val="fo-FO"/>
              </w:rPr>
              <w:t xml:space="preserve">  </w:t>
            </w:r>
            <w:sdt>
              <w:sdtPr>
                <w:rPr>
                  <w:color w:val="363435"/>
                  <w:w w:val="104"/>
                  <w:lang w:val="fo-FO"/>
                </w:rPr>
                <w:id w:val="-1731152977"/>
                <w:placeholder>
                  <w:docPart w:val="B75D75536B1543BEBD3C86D5B672D466"/>
                </w:placeholder>
                <w:showingPlcHdr/>
                <w:text w:multiLine="1"/>
              </w:sdtPr>
              <w:sdtEndPr/>
              <w:sdtContent>
                <w:r w:rsidR="008E2F20">
                  <w:rPr>
                    <w:rStyle w:val="Pladsholdertekst"/>
                    <w:rFonts w:eastAsiaTheme="majorEastAsia"/>
                    <w:lang w:val="da-DK"/>
                  </w:rPr>
                  <w:t xml:space="preserve"> </w:t>
                </w:r>
              </w:sdtContent>
            </w:sdt>
          </w:p>
        </w:tc>
      </w:tr>
    </w:tbl>
    <w:p w14:paraId="4724021C" w14:textId="77777777" w:rsidR="0079301D" w:rsidRPr="003F5F07" w:rsidRDefault="0079301D" w:rsidP="0079301D">
      <w:pPr>
        <w:spacing w:before="5" w:line="220" w:lineRule="exact"/>
        <w:rPr>
          <w:sz w:val="22"/>
          <w:szCs w:val="22"/>
          <w:lang w:val="fo-FO"/>
        </w:rPr>
      </w:pPr>
    </w:p>
    <w:p w14:paraId="4B71C88F" w14:textId="77777777" w:rsidR="0079301D" w:rsidRPr="003F5F07" w:rsidRDefault="0079301D" w:rsidP="0079301D">
      <w:pPr>
        <w:spacing w:before="5" w:line="220" w:lineRule="exact"/>
        <w:rPr>
          <w:sz w:val="22"/>
          <w:szCs w:val="22"/>
          <w:lang w:val="fo-FO"/>
        </w:rPr>
      </w:pPr>
    </w:p>
    <w:p w14:paraId="6727EE5D" w14:textId="77777777" w:rsidR="0079301D" w:rsidRPr="003F5F07" w:rsidRDefault="0079301D" w:rsidP="0079301D">
      <w:pPr>
        <w:spacing w:before="28"/>
        <w:ind w:left="114"/>
        <w:rPr>
          <w:color w:val="363435"/>
          <w:w w:val="103"/>
          <w:lang w:val="fo-FO"/>
        </w:rPr>
      </w:pPr>
      <w:r w:rsidRPr="003F5F07">
        <w:rPr>
          <w:color w:val="363435"/>
          <w:spacing w:val="-18"/>
          <w:lang w:val="fo-FO"/>
        </w:rPr>
        <w:t>P</w:t>
      </w:r>
      <w:r w:rsidRPr="003F5F07">
        <w:rPr>
          <w:color w:val="363435"/>
          <w:lang w:val="fo-FO"/>
        </w:rPr>
        <w:t>artarnir</w:t>
      </w:r>
      <w:r w:rsidRPr="003F5F07">
        <w:rPr>
          <w:color w:val="363435"/>
          <w:spacing w:val="35"/>
          <w:lang w:val="fo-FO"/>
        </w:rPr>
        <w:t xml:space="preserve"> </w:t>
      </w:r>
      <w:r w:rsidRPr="003F5F07">
        <w:rPr>
          <w:color w:val="363435"/>
          <w:lang w:val="fo-FO"/>
        </w:rPr>
        <w:t>skulu</w:t>
      </w:r>
      <w:r w:rsidRPr="003F5F07">
        <w:rPr>
          <w:color w:val="363435"/>
          <w:spacing w:val="28"/>
          <w:lang w:val="fo-FO"/>
        </w:rPr>
        <w:t xml:space="preserve"> </w:t>
      </w:r>
      <w:r w:rsidRPr="003F5F07">
        <w:rPr>
          <w:color w:val="363435"/>
          <w:lang w:val="fo-FO"/>
        </w:rPr>
        <w:t>vátta</w:t>
      </w:r>
      <w:r w:rsidRPr="003F5F07">
        <w:rPr>
          <w:color w:val="363435"/>
          <w:spacing w:val="25"/>
          <w:lang w:val="fo-FO"/>
        </w:rPr>
        <w:t xml:space="preserve"> </w:t>
      </w:r>
      <w:r w:rsidRPr="003F5F07">
        <w:rPr>
          <w:color w:val="363435"/>
          <w:lang w:val="fo-FO"/>
        </w:rPr>
        <w:t>og</w:t>
      </w:r>
      <w:r w:rsidRPr="003F5F07">
        <w:rPr>
          <w:color w:val="363435"/>
          <w:spacing w:val="16"/>
          <w:lang w:val="fo-FO"/>
        </w:rPr>
        <w:t xml:space="preserve"> </w:t>
      </w:r>
      <w:r w:rsidRPr="003F5F07">
        <w:rPr>
          <w:color w:val="363435"/>
          <w:lang w:val="fo-FO"/>
        </w:rPr>
        <w:t>h</w:t>
      </w:r>
      <w:r w:rsidRPr="003F5F07">
        <w:rPr>
          <w:color w:val="363435"/>
          <w:spacing w:val="-6"/>
          <w:lang w:val="fo-FO"/>
        </w:rPr>
        <w:t>a</w:t>
      </w:r>
      <w:r w:rsidRPr="003F5F07">
        <w:rPr>
          <w:color w:val="363435"/>
          <w:spacing w:val="-5"/>
          <w:lang w:val="fo-FO"/>
        </w:rPr>
        <w:t>v</w:t>
      </w:r>
      <w:r w:rsidRPr="003F5F07">
        <w:rPr>
          <w:color w:val="363435"/>
          <w:lang w:val="fo-FO"/>
        </w:rPr>
        <w:t>a</w:t>
      </w:r>
      <w:r w:rsidRPr="003F5F07">
        <w:rPr>
          <w:color w:val="363435"/>
          <w:spacing w:val="37"/>
          <w:lang w:val="fo-FO"/>
        </w:rPr>
        <w:t xml:space="preserve"> </w:t>
      </w:r>
      <w:r w:rsidRPr="003F5F07">
        <w:rPr>
          <w:color w:val="363435"/>
          <w:spacing w:val="-6"/>
          <w:lang w:val="fo-FO"/>
        </w:rPr>
        <w:t>a</w:t>
      </w:r>
      <w:r w:rsidRPr="003F5F07">
        <w:rPr>
          <w:color w:val="363435"/>
          <w:lang w:val="fo-FO"/>
        </w:rPr>
        <w:t>vrit</w:t>
      </w:r>
      <w:r w:rsidRPr="003F5F07">
        <w:rPr>
          <w:color w:val="363435"/>
          <w:spacing w:val="17"/>
          <w:lang w:val="fo-FO"/>
        </w:rPr>
        <w:t xml:space="preserve"> </w:t>
      </w:r>
      <w:r w:rsidRPr="003F5F07">
        <w:rPr>
          <w:color w:val="363435"/>
          <w:spacing w:val="-6"/>
          <w:lang w:val="fo-FO"/>
        </w:rPr>
        <w:t>a</w:t>
      </w:r>
      <w:r w:rsidRPr="003F5F07">
        <w:rPr>
          <w:color w:val="363435"/>
          <w:lang w:val="fo-FO"/>
        </w:rPr>
        <w:t>v</w:t>
      </w:r>
      <w:r w:rsidRPr="003F5F07">
        <w:rPr>
          <w:color w:val="363435"/>
          <w:spacing w:val="17"/>
          <w:lang w:val="fo-FO"/>
        </w:rPr>
        <w:t xml:space="preserve"> </w:t>
      </w:r>
      <w:r w:rsidRPr="003F5F07">
        <w:rPr>
          <w:color w:val="363435"/>
          <w:w w:val="103"/>
          <w:lang w:val="fo-FO"/>
        </w:rPr>
        <w:t>innflytingarfrágreiðingini</w:t>
      </w:r>
    </w:p>
    <w:p w14:paraId="01F04C84" w14:textId="77777777" w:rsidR="0079301D" w:rsidRPr="003F5F07" w:rsidRDefault="0079301D" w:rsidP="0079301D">
      <w:pPr>
        <w:spacing w:before="28"/>
        <w:ind w:left="114"/>
        <w:rPr>
          <w:lang w:val="fo-FO"/>
        </w:rPr>
      </w:pPr>
    </w:p>
    <w:p w14:paraId="7AB4188D" w14:textId="77777777" w:rsidR="0079301D" w:rsidRPr="003F5F07" w:rsidRDefault="0079301D" w:rsidP="0079301D">
      <w:pPr>
        <w:spacing w:before="28"/>
        <w:ind w:left="114"/>
        <w:rPr>
          <w:lang w:val="fo-FO"/>
        </w:rPr>
      </w:pPr>
    </w:p>
    <w:p w14:paraId="6A1EC6B1" w14:textId="77777777" w:rsidR="0079301D" w:rsidRPr="003F5F07" w:rsidRDefault="0079301D" w:rsidP="0079301D">
      <w:pPr>
        <w:spacing w:before="2" w:line="260" w:lineRule="exact"/>
        <w:rPr>
          <w:sz w:val="26"/>
          <w:szCs w:val="26"/>
          <w:lang w:val="fo-FO"/>
        </w:rPr>
      </w:pPr>
    </w:p>
    <w:p w14:paraId="39B9739B" w14:textId="77777777" w:rsidR="0079301D" w:rsidRPr="003F5F07" w:rsidRDefault="0079301D" w:rsidP="0079301D">
      <w:pPr>
        <w:spacing w:before="2" w:line="260" w:lineRule="exact"/>
        <w:rPr>
          <w:sz w:val="26"/>
          <w:szCs w:val="26"/>
          <w:lang w:val="fo-FO"/>
        </w:rPr>
        <w:sectPr w:rsidR="0079301D" w:rsidRPr="003F5F07" w:rsidSect="00863C4C">
          <w:pgSz w:w="11920" w:h="16840"/>
          <w:pgMar w:top="720" w:right="720" w:bottom="720" w:left="720" w:header="720" w:footer="506" w:gutter="0"/>
          <w:cols w:space="720"/>
        </w:sectPr>
      </w:pPr>
    </w:p>
    <w:p w14:paraId="1A94CC17" w14:textId="77777777" w:rsidR="0079301D" w:rsidRPr="003F5F07" w:rsidRDefault="0079301D" w:rsidP="0079301D">
      <w:pPr>
        <w:tabs>
          <w:tab w:val="left" w:pos="4600"/>
        </w:tabs>
        <w:spacing w:before="28"/>
        <w:ind w:left="114" w:right="-50"/>
        <w:rPr>
          <w:lang w:val="fo-FO"/>
        </w:rPr>
      </w:pPr>
      <w:r w:rsidRPr="003F5F07">
        <w:rPr>
          <w:color w:val="363435"/>
          <w:w w:val="107"/>
          <w:lang w:val="fo-FO"/>
        </w:rPr>
        <w:t>Dato:</w:t>
      </w:r>
      <w:r w:rsidRPr="003F5F07">
        <w:rPr>
          <w:color w:val="363435"/>
          <w:lang w:val="fo-FO"/>
        </w:rPr>
        <w:t xml:space="preserve"> </w:t>
      </w:r>
      <w:r w:rsidRPr="003F5F07">
        <w:rPr>
          <w:color w:val="363435"/>
          <w:spacing w:val="22"/>
          <w:lang w:val="fo-FO"/>
        </w:rPr>
        <w:t xml:space="preserve"> </w:t>
      </w:r>
      <w:r w:rsidRPr="003F5F07">
        <w:rPr>
          <w:color w:val="363435"/>
          <w:w w:val="111"/>
          <w:u w:val="single" w:color="363434"/>
          <w:lang w:val="fo-FO"/>
        </w:rPr>
        <w:t xml:space="preserve"> </w:t>
      </w:r>
      <w:r w:rsidRPr="003F5F07">
        <w:rPr>
          <w:color w:val="363435"/>
          <w:u w:val="single" w:color="363434"/>
          <w:lang w:val="fo-FO"/>
        </w:rPr>
        <w:tab/>
      </w:r>
    </w:p>
    <w:p w14:paraId="59664C78" w14:textId="77777777" w:rsidR="0079301D" w:rsidRPr="003F5F07" w:rsidRDefault="0079301D" w:rsidP="0079301D">
      <w:pPr>
        <w:tabs>
          <w:tab w:val="left" w:pos="4920"/>
        </w:tabs>
        <w:spacing w:before="28"/>
        <w:rPr>
          <w:lang w:val="fo-FO"/>
        </w:rPr>
        <w:sectPr w:rsidR="0079301D" w:rsidRPr="003F5F07" w:rsidSect="005F03BC">
          <w:type w:val="continuous"/>
          <w:pgSz w:w="11920" w:h="16840"/>
          <w:pgMar w:top="720" w:right="720" w:bottom="720" w:left="720" w:header="720" w:footer="720" w:gutter="0"/>
          <w:cols w:num="2" w:space="720" w:equalWidth="0">
            <w:col w:w="4914" w:space="460"/>
            <w:col w:w="5106"/>
          </w:cols>
        </w:sectPr>
      </w:pPr>
      <w:r w:rsidRPr="003F5F07">
        <w:rPr>
          <w:lang w:val="fo-FO"/>
        </w:rPr>
        <w:br w:type="column"/>
      </w:r>
      <w:r w:rsidRPr="003F5F07">
        <w:rPr>
          <w:color w:val="363435"/>
          <w:w w:val="107"/>
          <w:lang w:val="fo-FO"/>
        </w:rPr>
        <w:t>Dato:</w:t>
      </w:r>
      <w:r w:rsidRPr="003F5F07">
        <w:rPr>
          <w:color w:val="363435"/>
          <w:spacing w:val="11"/>
          <w:lang w:val="fo-FO"/>
        </w:rPr>
        <w:t xml:space="preserve"> </w:t>
      </w:r>
      <w:r w:rsidRPr="003F5F07">
        <w:rPr>
          <w:color w:val="363435"/>
          <w:w w:val="111"/>
          <w:u w:val="single" w:color="363434"/>
          <w:lang w:val="fo-FO"/>
        </w:rPr>
        <w:t xml:space="preserve"> </w:t>
      </w:r>
      <w:r w:rsidRPr="003F5F07">
        <w:rPr>
          <w:color w:val="363435"/>
          <w:u w:val="single" w:color="363434"/>
          <w:lang w:val="fo-FO"/>
        </w:rPr>
        <w:tab/>
      </w:r>
    </w:p>
    <w:p w14:paraId="449087B0" w14:textId="77777777" w:rsidR="0079301D" w:rsidRPr="003F5F07" w:rsidRDefault="0079301D" w:rsidP="0079301D">
      <w:pPr>
        <w:spacing w:before="2" w:line="260" w:lineRule="exact"/>
        <w:rPr>
          <w:sz w:val="26"/>
          <w:szCs w:val="26"/>
          <w:lang w:val="fo-FO"/>
        </w:rPr>
      </w:pPr>
    </w:p>
    <w:p w14:paraId="77B23A95" w14:textId="77777777" w:rsidR="0079301D" w:rsidRPr="003F5F07" w:rsidRDefault="0079301D" w:rsidP="0079301D">
      <w:pPr>
        <w:spacing w:before="2" w:line="260" w:lineRule="exact"/>
        <w:rPr>
          <w:sz w:val="26"/>
          <w:szCs w:val="26"/>
          <w:lang w:val="fo-FO"/>
        </w:rPr>
      </w:pPr>
    </w:p>
    <w:p w14:paraId="0B7E698F" w14:textId="77777777" w:rsidR="0079301D" w:rsidRPr="003F5F07" w:rsidRDefault="0079301D" w:rsidP="0079301D">
      <w:pPr>
        <w:spacing w:before="2" w:line="260" w:lineRule="exact"/>
        <w:rPr>
          <w:sz w:val="26"/>
          <w:szCs w:val="26"/>
          <w:lang w:val="fo-FO"/>
        </w:rPr>
      </w:pPr>
    </w:p>
    <w:p w14:paraId="0BA43725" w14:textId="77777777" w:rsidR="0079301D" w:rsidRPr="003F5F07" w:rsidRDefault="0079301D" w:rsidP="0079301D">
      <w:pPr>
        <w:spacing w:before="2" w:line="260" w:lineRule="exact"/>
        <w:rPr>
          <w:sz w:val="26"/>
          <w:szCs w:val="26"/>
          <w:lang w:val="fo-FO"/>
        </w:rPr>
        <w:sectPr w:rsidR="0079301D" w:rsidRPr="003F5F07" w:rsidSect="005F03BC">
          <w:type w:val="continuous"/>
          <w:pgSz w:w="11920" w:h="16840"/>
          <w:pgMar w:top="720" w:right="720" w:bottom="720" w:left="720" w:header="720" w:footer="720" w:gutter="0"/>
          <w:cols w:space="720"/>
        </w:sectPr>
      </w:pPr>
    </w:p>
    <w:p w14:paraId="35E42FA7" w14:textId="77777777" w:rsidR="0079301D" w:rsidRPr="003F5F07" w:rsidRDefault="0079301D" w:rsidP="0079301D">
      <w:pPr>
        <w:tabs>
          <w:tab w:val="left" w:pos="4600"/>
        </w:tabs>
        <w:spacing w:before="28"/>
        <w:ind w:left="114" w:right="-50"/>
        <w:rPr>
          <w:lang w:val="fo-FO"/>
        </w:rPr>
      </w:pPr>
      <w:r w:rsidRPr="003F5F07">
        <w:rPr>
          <w:color w:val="363435"/>
          <w:w w:val="103"/>
          <w:lang w:val="fo-FO"/>
        </w:rPr>
        <w:t>Leigari/váttan:</w:t>
      </w:r>
      <w:r w:rsidRPr="003F5F07">
        <w:rPr>
          <w:color w:val="363435"/>
          <w:lang w:val="fo-FO"/>
        </w:rPr>
        <w:t xml:space="preserve"> </w:t>
      </w:r>
      <w:r w:rsidRPr="003F5F07">
        <w:rPr>
          <w:color w:val="363435"/>
          <w:spacing w:val="-11"/>
          <w:lang w:val="fo-FO"/>
        </w:rPr>
        <w:t xml:space="preserve"> </w:t>
      </w:r>
      <w:r w:rsidRPr="003F5F07">
        <w:rPr>
          <w:color w:val="363435"/>
          <w:w w:val="111"/>
          <w:u w:val="single" w:color="363434"/>
          <w:lang w:val="fo-FO"/>
        </w:rPr>
        <w:t xml:space="preserve"> </w:t>
      </w:r>
      <w:r w:rsidRPr="003F5F07">
        <w:rPr>
          <w:color w:val="363435"/>
          <w:u w:val="single" w:color="363434"/>
          <w:lang w:val="fo-FO"/>
        </w:rPr>
        <w:tab/>
      </w:r>
    </w:p>
    <w:p w14:paraId="0E04EFC4" w14:textId="77777777" w:rsidR="0079301D" w:rsidRPr="003F5F07" w:rsidRDefault="0079301D" w:rsidP="0079301D">
      <w:pPr>
        <w:tabs>
          <w:tab w:val="left" w:pos="4920"/>
        </w:tabs>
        <w:spacing w:before="28"/>
        <w:rPr>
          <w:lang w:val="fo-FO"/>
        </w:rPr>
        <w:sectPr w:rsidR="0079301D" w:rsidRPr="003F5F07" w:rsidSect="005F03BC">
          <w:type w:val="continuous"/>
          <w:pgSz w:w="11920" w:h="16840"/>
          <w:pgMar w:top="720" w:right="720" w:bottom="720" w:left="720" w:header="720" w:footer="720" w:gutter="0"/>
          <w:cols w:num="2" w:space="720" w:equalWidth="0">
            <w:col w:w="4914" w:space="460"/>
            <w:col w:w="5106"/>
          </w:cols>
        </w:sectPr>
      </w:pPr>
      <w:r w:rsidRPr="003F5F07">
        <w:rPr>
          <w:lang w:val="fo-FO"/>
        </w:rPr>
        <w:br w:type="column"/>
      </w:r>
      <w:r w:rsidRPr="003F5F07">
        <w:rPr>
          <w:color w:val="363435"/>
          <w:w w:val="105"/>
          <w:lang w:val="fo-FO"/>
        </w:rPr>
        <w:t>Útleigari/váttan:</w:t>
      </w:r>
      <w:r w:rsidRPr="003F5F07">
        <w:rPr>
          <w:color w:val="363435"/>
          <w:spacing w:val="11"/>
          <w:lang w:val="fo-FO"/>
        </w:rPr>
        <w:t xml:space="preserve"> </w:t>
      </w:r>
      <w:r w:rsidRPr="003F5F07">
        <w:rPr>
          <w:color w:val="363435"/>
          <w:w w:val="111"/>
          <w:u w:val="single" w:color="363434"/>
          <w:lang w:val="fo-FO"/>
        </w:rPr>
        <w:t xml:space="preserve"> </w:t>
      </w:r>
      <w:r w:rsidRPr="003F5F07">
        <w:rPr>
          <w:color w:val="363435"/>
          <w:u w:val="single" w:color="363434"/>
          <w:lang w:val="fo-FO"/>
        </w:rPr>
        <w:tab/>
      </w:r>
    </w:p>
    <w:p w14:paraId="6E6EDA5D" w14:textId="77777777" w:rsidR="0079301D" w:rsidRPr="003F5F07" w:rsidRDefault="0079301D" w:rsidP="0079301D">
      <w:pPr>
        <w:spacing w:before="2" w:line="120" w:lineRule="exact"/>
        <w:rPr>
          <w:sz w:val="12"/>
          <w:szCs w:val="12"/>
          <w:lang w:val="fo-FO"/>
        </w:rPr>
      </w:pPr>
    </w:p>
    <w:p w14:paraId="2DBC096A" w14:textId="77777777" w:rsidR="0079301D" w:rsidRPr="003F5F07" w:rsidRDefault="0079301D" w:rsidP="0079301D">
      <w:pPr>
        <w:spacing w:before="2" w:line="120" w:lineRule="exact"/>
        <w:rPr>
          <w:sz w:val="12"/>
          <w:szCs w:val="12"/>
          <w:lang w:val="fo-FO"/>
        </w:rPr>
      </w:pPr>
    </w:p>
    <w:p w14:paraId="21C1E314" w14:textId="77777777" w:rsidR="0079301D" w:rsidRPr="003F5F07" w:rsidRDefault="0079301D" w:rsidP="0079301D">
      <w:pPr>
        <w:spacing w:before="2" w:line="120" w:lineRule="exact"/>
        <w:rPr>
          <w:sz w:val="12"/>
          <w:szCs w:val="12"/>
          <w:lang w:val="fo-FO"/>
        </w:rPr>
      </w:pPr>
    </w:p>
    <w:p w14:paraId="26313941" w14:textId="77777777" w:rsidR="0079301D" w:rsidRPr="003F5F07" w:rsidRDefault="0079301D" w:rsidP="0079301D">
      <w:pPr>
        <w:spacing w:line="200" w:lineRule="exact"/>
        <w:rPr>
          <w:lang w:val="fo-FO"/>
        </w:rPr>
      </w:pPr>
    </w:p>
    <w:p w14:paraId="496E34ED" w14:textId="77777777" w:rsidR="0079301D" w:rsidRPr="003F5F07" w:rsidRDefault="0079301D" w:rsidP="0079301D">
      <w:pPr>
        <w:spacing w:line="200" w:lineRule="exact"/>
        <w:rPr>
          <w:lang w:val="fo-FO"/>
        </w:rPr>
      </w:pPr>
    </w:p>
    <w:p w14:paraId="23F1386C" w14:textId="77777777" w:rsidR="0079301D" w:rsidRPr="003F5F07" w:rsidRDefault="0079301D" w:rsidP="0079301D">
      <w:pPr>
        <w:spacing w:before="28"/>
        <w:ind w:left="114"/>
        <w:rPr>
          <w:lang w:val="fo-FO"/>
        </w:rPr>
      </w:pPr>
      <w:r w:rsidRPr="003F5F07">
        <w:rPr>
          <w:color w:val="363435"/>
          <w:lang w:val="fo-FO"/>
        </w:rPr>
        <w:t>Leigari</w:t>
      </w:r>
      <w:r w:rsidRPr="003F5F07">
        <w:rPr>
          <w:color w:val="363435"/>
          <w:spacing w:val="6"/>
          <w:lang w:val="fo-FO"/>
        </w:rPr>
        <w:t xml:space="preserve"> </w:t>
      </w:r>
      <w:r w:rsidRPr="003F5F07">
        <w:rPr>
          <w:color w:val="363435"/>
          <w:lang w:val="fo-FO"/>
        </w:rPr>
        <w:t>váttar</w:t>
      </w:r>
      <w:r w:rsidRPr="003F5F07">
        <w:rPr>
          <w:color w:val="363435"/>
          <w:spacing w:val="29"/>
          <w:lang w:val="fo-FO"/>
        </w:rPr>
        <w:t xml:space="preserve"> </w:t>
      </w:r>
      <w:r w:rsidRPr="003F5F07">
        <w:rPr>
          <w:color w:val="363435"/>
          <w:lang w:val="fo-FO"/>
        </w:rPr>
        <w:t>hervið</w:t>
      </w:r>
      <w:r w:rsidRPr="003F5F07">
        <w:rPr>
          <w:color w:val="363435"/>
          <w:spacing w:val="37"/>
          <w:lang w:val="fo-FO"/>
        </w:rPr>
        <w:t xml:space="preserve"> </w:t>
      </w:r>
      <w:r w:rsidRPr="003F5F07">
        <w:rPr>
          <w:color w:val="363435"/>
          <w:lang w:val="fo-FO"/>
        </w:rPr>
        <w:t>at</w:t>
      </w:r>
      <w:r w:rsidRPr="003F5F07">
        <w:rPr>
          <w:color w:val="363435"/>
          <w:spacing w:val="18"/>
          <w:lang w:val="fo-FO"/>
        </w:rPr>
        <w:t xml:space="preserve"> </w:t>
      </w:r>
      <w:r w:rsidRPr="003F5F07">
        <w:rPr>
          <w:color w:val="363435"/>
          <w:lang w:val="fo-FO"/>
        </w:rPr>
        <w:t>h</w:t>
      </w:r>
      <w:r w:rsidRPr="003F5F07">
        <w:rPr>
          <w:color w:val="363435"/>
          <w:spacing w:val="-6"/>
          <w:lang w:val="fo-FO"/>
        </w:rPr>
        <w:t>a</w:t>
      </w:r>
      <w:r w:rsidRPr="003F5F07">
        <w:rPr>
          <w:color w:val="363435"/>
          <w:spacing w:val="-5"/>
          <w:lang w:val="fo-FO"/>
        </w:rPr>
        <w:t>v</w:t>
      </w:r>
      <w:r w:rsidRPr="003F5F07">
        <w:rPr>
          <w:color w:val="363435"/>
          <w:lang w:val="fo-FO"/>
        </w:rPr>
        <w:t>a</w:t>
      </w:r>
      <w:r w:rsidRPr="003F5F07">
        <w:rPr>
          <w:color w:val="363435"/>
          <w:spacing w:val="37"/>
          <w:lang w:val="fo-FO"/>
        </w:rPr>
        <w:t xml:space="preserve"> </w:t>
      </w:r>
      <w:r w:rsidRPr="003F5F07">
        <w:rPr>
          <w:color w:val="363435"/>
          <w:lang w:val="fo-FO"/>
        </w:rPr>
        <w:t>móttikið</w:t>
      </w:r>
      <w:r w:rsidRPr="003F5F07">
        <w:rPr>
          <w:color w:val="363435"/>
          <w:spacing w:val="40"/>
          <w:lang w:val="fo-FO"/>
        </w:rPr>
        <w:t xml:space="preserve"> </w:t>
      </w:r>
      <w:r w:rsidRPr="003F5F07">
        <w:rPr>
          <w:color w:val="363435"/>
          <w:spacing w:val="-6"/>
          <w:lang w:val="fo-FO"/>
        </w:rPr>
        <w:t>a</w:t>
      </w:r>
      <w:r w:rsidRPr="003F5F07">
        <w:rPr>
          <w:color w:val="363435"/>
          <w:lang w:val="fo-FO"/>
        </w:rPr>
        <w:t>vrit</w:t>
      </w:r>
      <w:r w:rsidRPr="003F5F07">
        <w:rPr>
          <w:color w:val="363435"/>
          <w:spacing w:val="17"/>
          <w:lang w:val="fo-FO"/>
        </w:rPr>
        <w:t xml:space="preserve"> </w:t>
      </w:r>
      <w:r w:rsidRPr="003F5F07">
        <w:rPr>
          <w:color w:val="363435"/>
          <w:spacing w:val="-6"/>
          <w:lang w:val="fo-FO"/>
        </w:rPr>
        <w:t>a</w:t>
      </w:r>
      <w:r w:rsidRPr="003F5F07">
        <w:rPr>
          <w:color w:val="363435"/>
          <w:lang w:val="fo-FO"/>
        </w:rPr>
        <w:t>v</w:t>
      </w:r>
      <w:r w:rsidRPr="003F5F07">
        <w:rPr>
          <w:color w:val="363435"/>
          <w:spacing w:val="17"/>
          <w:lang w:val="fo-FO"/>
        </w:rPr>
        <w:t xml:space="preserve"> </w:t>
      </w:r>
      <w:r w:rsidRPr="003F5F07">
        <w:rPr>
          <w:color w:val="363435"/>
          <w:w w:val="103"/>
          <w:lang w:val="fo-FO"/>
        </w:rPr>
        <w:t>innflytingarfrágreiðingini</w:t>
      </w:r>
    </w:p>
    <w:p w14:paraId="780E5648" w14:textId="77777777" w:rsidR="0079301D" w:rsidRPr="003F5F07" w:rsidRDefault="0079301D" w:rsidP="0079301D">
      <w:pPr>
        <w:spacing w:before="2" w:line="260" w:lineRule="exact"/>
        <w:rPr>
          <w:sz w:val="26"/>
          <w:szCs w:val="26"/>
          <w:lang w:val="fo-FO"/>
        </w:rPr>
      </w:pPr>
    </w:p>
    <w:p w14:paraId="5910FA32" w14:textId="77777777" w:rsidR="0079301D" w:rsidRPr="003F5F07" w:rsidRDefault="0079301D" w:rsidP="0079301D">
      <w:pPr>
        <w:spacing w:before="2" w:line="260" w:lineRule="exact"/>
        <w:rPr>
          <w:sz w:val="26"/>
          <w:szCs w:val="26"/>
          <w:lang w:val="fo-FO"/>
        </w:rPr>
      </w:pPr>
    </w:p>
    <w:p w14:paraId="7B5B3BAF" w14:textId="77777777" w:rsidR="0079301D" w:rsidRPr="003F5F07" w:rsidRDefault="0079301D" w:rsidP="0079301D">
      <w:pPr>
        <w:spacing w:before="2" w:line="260" w:lineRule="exact"/>
        <w:rPr>
          <w:sz w:val="26"/>
          <w:szCs w:val="26"/>
          <w:lang w:val="fo-FO"/>
        </w:rPr>
      </w:pPr>
    </w:p>
    <w:p w14:paraId="760D9B83" w14:textId="77777777" w:rsidR="0079301D" w:rsidRPr="003F5F07" w:rsidRDefault="0079301D" w:rsidP="0079301D">
      <w:pPr>
        <w:spacing w:before="2" w:line="260" w:lineRule="exact"/>
        <w:rPr>
          <w:sz w:val="26"/>
          <w:szCs w:val="26"/>
          <w:lang w:val="fo-FO"/>
        </w:rPr>
      </w:pPr>
    </w:p>
    <w:p w14:paraId="0313E302" w14:textId="77777777" w:rsidR="0079301D" w:rsidRPr="003F5F07" w:rsidRDefault="0079301D" w:rsidP="0079301D">
      <w:pPr>
        <w:spacing w:before="2" w:line="260" w:lineRule="exact"/>
        <w:rPr>
          <w:sz w:val="26"/>
          <w:szCs w:val="26"/>
          <w:lang w:val="fo-FO"/>
        </w:rPr>
        <w:sectPr w:rsidR="0079301D" w:rsidRPr="003F5F07" w:rsidSect="005F03BC">
          <w:type w:val="continuous"/>
          <w:pgSz w:w="11920" w:h="16840"/>
          <w:pgMar w:top="720" w:right="720" w:bottom="720" w:left="720" w:header="720" w:footer="720" w:gutter="0"/>
          <w:cols w:space="720"/>
        </w:sectPr>
      </w:pPr>
    </w:p>
    <w:p w14:paraId="2CF8854A" w14:textId="77777777" w:rsidR="0079301D" w:rsidRPr="003F5F07" w:rsidRDefault="0079301D" w:rsidP="0079301D">
      <w:pPr>
        <w:tabs>
          <w:tab w:val="left" w:pos="4600"/>
        </w:tabs>
        <w:spacing w:before="28"/>
        <w:ind w:left="114" w:right="-50"/>
        <w:rPr>
          <w:lang w:val="fo-FO"/>
        </w:rPr>
      </w:pPr>
      <w:r w:rsidRPr="003F5F07">
        <w:rPr>
          <w:color w:val="363435"/>
          <w:w w:val="107"/>
          <w:lang w:val="fo-FO"/>
        </w:rPr>
        <w:t>Dato:</w:t>
      </w:r>
      <w:r w:rsidRPr="003F5F07">
        <w:rPr>
          <w:color w:val="363435"/>
          <w:lang w:val="fo-FO"/>
        </w:rPr>
        <w:t xml:space="preserve"> </w:t>
      </w:r>
      <w:r w:rsidRPr="003F5F07">
        <w:rPr>
          <w:color w:val="363435"/>
          <w:spacing w:val="22"/>
          <w:lang w:val="fo-FO"/>
        </w:rPr>
        <w:t xml:space="preserve"> </w:t>
      </w:r>
      <w:r w:rsidRPr="003F5F07">
        <w:rPr>
          <w:color w:val="363435"/>
          <w:w w:val="111"/>
          <w:u w:val="single" w:color="363434"/>
          <w:lang w:val="fo-FO"/>
        </w:rPr>
        <w:t xml:space="preserve"> </w:t>
      </w:r>
      <w:r w:rsidRPr="003F5F07">
        <w:rPr>
          <w:color w:val="363435"/>
          <w:u w:val="single" w:color="363434"/>
          <w:lang w:val="fo-FO"/>
        </w:rPr>
        <w:tab/>
      </w:r>
    </w:p>
    <w:p w14:paraId="551E3F40" w14:textId="77777777" w:rsidR="0079301D" w:rsidRPr="003F5F07" w:rsidRDefault="0079301D" w:rsidP="0079301D">
      <w:pPr>
        <w:tabs>
          <w:tab w:val="left" w:pos="4920"/>
        </w:tabs>
        <w:spacing w:before="28"/>
        <w:rPr>
          <w:color w:val="363435"/>
          <w:u w:val="single" w:color="363434"/>
          <w:lang w:val="fo-FO"/>
        </w:rPr>
      </w:pPr>
      <w:r w:rsidRPr="003F5F07">
        <w:rPr>
          <w:lang w:val="fo-FO"/>
        </w:rPr>
        <w:br w:type="column"/>
      </w:r>
      <w:r w:rsidRPr="003F5F07">
        <w:rPr>
          <w:color w:val="363435"/>
          <w:w w:val="103"/>
          <w:lang w:val="fo-FO"/>
        </w:rPr>
        <w:t>Leigari/váttan:</w:t>
      </w:r>
      <w:r w:rsidRPr="003F5F07">
        <w:rPr>
          <w:color w:val="363435"/>
          <w:lang w:val="fo-FO"/>
        </w:rPr>
        <w:t xml:space="preserve">  </w:t>
      </w:r>
      <w:r w:rsidRPr="003F5F07">
        <w:rPr>
          <w:color w:val="363435"/>
          <w:spacing w:val="-22"/>
          <w:lang w:val="fo-FO"/>
        </w:rPr>
        <w:t xml:space="preserve"> </w:t>
      </w:r>
      <w:r w:rsidRPr="003F5F07">
        <w:rPr>
          <w:color w:val="363435"/>
          <w:w w:val="111"/>
          <w:u w:val="single" w:color="363434"/>
          <w:lang w:val="fo-FO"/>
        </w:rPr>
        <w:t xml:space="preserve"> </w:t>
      </w:r>
      <w:r w:rsidRPr="003F5F07">
        <w:rPr>
          <w:color w:val="363435"/>
          <w:u w:val="single" w:color="363434"/>
          <w:lang w:val="fo-FO"/>
        </w:rPr>
        <w:tab/>
      </w:r>
    </w:p>
    <w:p w14:paraId="046D6327" w14:textId="77777777" w:rsidR="0079301D" w:rsidRPr="003F5F07" w:rsidRDefault="0079301D" w:rsidP="0079301D">
      <w:pPr>
        <w:tabs>
          <w:tab w:val="left" w:pos="4920"/>
        </w:tabs>
        <w:spacing w:before="28"/>
        <w:rPr>
          <w:color w:val="363435"/>
          <w:u w:val="single" w:color="363434"/>
          <w:lang w:val="fo-FO"/>
        </w:rPr>
      </w:pPr>
    </w:p>
    <w:p w14:paraId="73818E08" w14:textId="77777777" w:rsidR="0079301D" w:rsidRPr="003F5F07" w:rsidRDefault="0079301D" w:rsidP="0079301D">
      <w:pPr>
        <w:tabs>
          <w:tab w:val="left" w:pos="4920"/>
        </w:tabs>
        <w:spacing w:before="28"/>
        <w:rPr>
          <w:color w:val="363435"/>
          <w:u w:val="single" w:color="363434"/>
          <w:lang w:val="fo-FO"/>
        </w:rPr>
      </w:pPr>
    </w:p>
    <w:p w14:paraId="4C32B1F5" w14:textId="77777777" w:rsidR="0079301D" w:rsidRPr="003F5F07" w:rsidRDefault="0079301D" w:rsidP="0079301D">
      <w:pPr>
        <w:tabs>
          <w:tab w:val="left" w:pos="4920"/>
        </w:tabs>
        <w:spacing w:before="28"/>
        <w:rPr>
          <w:color w:val="363435"/>
          <w:u w:val="single" w:color="363434"/>
          <w:lang w:val="fo-FO"/>
        </w:rPr>
      </w:pPr>
    </w:p>
    <w:p w14:paraId="4FE1D0F4" w14:textId="77777777" w:rsidR="0079301D" w:rsidRPr="003F5F07" w:rsidRDefault="0079301D" w:rsidP="0079301D">
      <w:pPr>
        <w:tabs>
          <w:tab w:val="left" w:pos="4920"/>
        </w:tabs>
        <w:spacing w:before="28"/>
        <w:jc w:val="right"/>
        <w:rPr>
          <w:lang w:val="fo-FO"/>
        </w:rPr>
        <w:sectPr w:rsidR="0079301D" w:rsidRPr="003F5F07" w:rsidSect="005F03BC">
          <w:type w:val="continuous"/>
          <w:pgSz w:w="11920" w:h="16840"/>
          <w:pgMar w:top="720" w:right="720" w:bottom="720" w:left="720" w:header="720" w:footer="720" w:gutter="0"/>
          <w:cols w:num="2" w:space="720" w:equalWidth="0">
            <w:col w:w="4914" w:space="460"/>
            <w:col w:w="5106"/>
          </w:cols>
        </w:sectPr>
      </w:pPr>
    </w:p>
    <w:p w14:paraId="251A0F63" w14:textId="77777777" w:rsidR="0079301D" w:rsidRPr="003F5F07" w:rsidRDefault="0079301D" w:rsidP="0079301D">
      <w:pPr>
        <w:widowControl w:val="0"/>
        <w:autoSpaceDE w:val="0"/>
        <w:autoSpaceDN w:val="0"/>
        <w:adjustRightInd w:val="0"/>
        <w:spacing w:line="200" w:lineRule="exact"/>
        <w:rPr>
          <w:color w:val="000000"/>
          <w:lang w:val="fo-FO"/>
        </w:rPr>
      </w:pPr>
    </w:p>
    <w:p w14:paraId="73CD0E45" w14:textId="77777777" w:rsidR="0079301D" w:rsidRPr="003F5F07" w:rsidRDefault="0079301D" w:rsidP="0079301D">
      <w:pPr>
        <w:pStyle w:val="Almindeligtekst"/>
        <w:spacing w:after="240"/>
        <w:ind w:left="142"/>
        <w:rPr>
          <w:rFonts w:ascii="Times New Roman" w:eastAsiaTheme="minorEastAsia" w:hAnsi="Times New Roman"/>
          <w:color w:val="363435"/>
          <w:w w:val="107"/>
          <w:sz w:val="20"/>
          <w:szCs w:val="20"/>
          <w:lang w:val="fo-FO" w:eastAsia="fo-FO"/>
        </w:rPr>
      </w:pPr>
      <w:r w:rsidRPr="003F5F07">
        <w:rPr>
          <w:rFonts w:ascii="Times New Roman" w:eastAsiaTheme="minorEastAsia" w:hAnsi="Times New Roman"/>
          <w:color w:val="363435"/>
          <w:w w:val="107"/>
          <w:sz w:val="20"/>
          <w:szCs w:val="20"/>
          <w:lang w:val="fo-FO" w:eastAsia="fo-FO"/>
        </w:rPr>
        <w:t>Tá flutt verður úr leigaða bústaðnum, skulu leigari og útleigari í felag sýna bústaðin, og tá verður innflytingar</w:t>
      </w:r>
      <w:r>
        <w:rPr>
          <w:rFonts w:ascii="Times New Roman" w:eastAsiaTheme="minorEastAsia" w:hAnsi="Times New Roman"/>
          <w:color w:val="363435"/>
          <w:w w:val="107"/>
          <w:sz w:val="20"/>
          <w:szCs w:val="20"/>
          <w:lang w:val="fo-FO" w:eastAsia="fo-FO"/>
        </w:rPr>
        <w:t>-</w:t>
      </w:r>
      <w:r w:rsidRPr="003F5F07">
        <w:rPr>
          <w:rFonts w:ascii="Times New Roman" w:eastAsiaTheme="minorEastAsia" w:hAnsi="Times New Roman"/>
          <w:color w:val="363435"/>
          <w:w w:val="107"/>
          <w:sz w:val="20"/>
          <w:szCs w:val="20"/>
          <w:lang w:val="fo-FO" w:eastAsia="fo-FO"/>
        </w:rPr>
        <w:t>frágreiðingin og møguligar skrivligar fráboðanir um brek/manglar sambært § 7 í leigulógini grundarlagið undir sýninum.</w:t>
      </w:r>
    </w:p>
    <w:p w14:paraId="1CA96DF2" w14:textId="77777777" w:rsidR="0079301D" w:rsidRPr="003F5F07" w:rsidRDefault="0079301D" w:rsidP="0079301D">
      <w:pPr>
        <w:widowControl w:val="0"/>
        <w:autoSpaceDE w:val="0"/>
        <w:autoSpaceDN w:val="0"/>
        <w:adjustRightInd w:val="0"/>
        <w:spacing w:line="200" w:lineRule="exact"/>
        <w:rPr>
          <w:color w:val="000000"/>
          <w:lang w:val="fo-FO"/>
        </w:rPr>
      </w:pPr>
    </w:p>
    <w:tbl>
      <w:tblPr>
        <w:tblW w:w="0" w:type="auto"/>
        <w:tblInd w:w="111" w:type="dxa"/>
        <w:tblLayout w:type="fixed"/>
        <w:tblCellMar>
          <w:left w:w="0" w:type="dxa"/>
          <w:right w:w="0" w:type="dxa"/>
        </w:tblCellMar>
        <w:tblLook w:val="0000" w:firstRow="0" w:lastRow="0" w:firstColumn="0" w:lastColumn="0" w:noHBand="0" w:noVBand="0"/>
      </w:tblPr>
      <w:tblGrid>
        <w:gridCol w:w="6829"/>
        <w:gridCol w:w="3402"/>
      </w:tblGrid>
      <w:tr w:rsidR="0079301D" w:rsidRPr="00B345A2" w14:paraId="2C7C0211" w14:textId="77777777" w:rsidTr="0079301D">
        <w:trPr>
          <w:trHeight w:hRule="exact" w:val="397"/>
        </w:trPr>
        <w:tc>
          <w:tcPr>
            <w:tcW w:w="10231" w:type="dxa"/>
            <w:gridSpan w:val="2"/>
            <w:tcBorders>
              <w:top w:val="single" w:sz="6" w:space="0" w:color="0664AB"/>
              <w:left w:val="single" w:sz="5" w:space="0" w:color="0664AB"/>
              <w:bottom w:val="single" w:sz="2" w:space="0" w:color="0664AB"/>
              <w:right w:val="single" w:sz="5" w:space="0" w:color="0664AB"/>
            </w:tcBorders>
            <w:shd w:val="clear" w:color="auto" w:fill="244061" w:themeFill="accent1" w:themeFillShade="80"/>
            <w:vAlign w:val="center"/>
          </w:tcPr>
          <w:p w14:paraId="2AEBA093" w14:textId="77777777" w:rsidR="0079301D" w:rsidRPr="003F5F07" w:rsidRDefault="0079301D" w:rsidP="0079301D">
            <w:pPr>
              <w:widowControl w:val="0"/>
              <w:autoSpaceDE w:val="0"/>
              <w:autoSpaceDN w:val="0"/>
              <w:adjustRightInd w:val="0"/>
              <w:ind w:left="73"/>
              <w:rPr>
                <w:b/>
                <w:bCs/>
                <w:color w:val="FDFDFD"/>
                <w:sz w:val="24"/>
                <w:szCs w:val="24"/>
                <w:lang w:val="fo-FO"/>
              </w:rPr>
            </w:pPr>
            <w:r w:rsidRPr="003F5F07">
              <w:rPr>
                <w:b/>
                <w:bCs/>
                <w:color w:val="FDFDFD"/>
                <w:sz w:val="24"/>
                <w:szCs w:val="24"/>
                <w:lang w:val="fo-FO"/>
              </w:rPr>
              <w:t>Sýn, tá flutt verður út:</w:t>
            </w:r>
          </w:p>
        </w:tc>
      </w:tr>
      <w:tr w:rsidR="0079301D" w:rsidRPr="003F5F07" w14:paraId="4F9B8360" w14:textId="77777777" w:rsidTr="0079301D">
        <w:trPr>
          <w:trHeight w:hRule="exact" w:val="4678"/>
        </w:trPr>
        <w:tc>
          <w:tcPr>
            <w:tcW w:w="6829" w:type="dxa"/>
            <w:tcBorders>
              <w:top w:val="single" w:sz="2" w:space="0" w:color="0664AB"/>
              <w:left w:val="single" w:sz="6" w:space="0" w:color="0664AB"/>
              <w:bottom w:val="single" w:sz="2" w:space="0" w:color="0664AB"/>
              <w:right w:val="single" w:sz="2" w:space="0" w:color="0664AB"/>
            </w:tcBorders>
          </w:tcPr>
          <w:p w14:paraId="2C6817C6" w14:textId="77777777" w:rsidR="0079301D" w:rsidRPr="003F5F07" w:rsidRDefault="0079301D" w:rsidP="0079301D">
            <w:pPr>
              <w:widowControl w:val="0"/>
              <w:autoSpaceDE w:val="0"/>
              <w:autoSpaceDN w:val="0"/>
              <w:adjustRightInd w:val="0"/>
              <w:spacing w:before="87" w:line="271" w:lineRule="auto"/>
              <w:ind w:left="77" w:right="111"/>
              <w:rPr>
                <w:lang w:val="fo-FO"/>
              </w:rPr>
            </w:pPr>
            <w:r w:rsidRPr="003F5F07">
              <w:rPr>
                <w:lang w:val="fo-FO"/>
              </w:rPr>
              <w:t>Stuttar viðmerkingar:</w:t>
            </w:r>
          </w:p>
          <w:p w14:paraId="3064D95A" w14:textId="77777777" w:rsidR="0079301D" w:rsidRPr="003F5F07" w:rsidRDefault="001F7255" w:rsidP="0079301D">
            <w:pPr>
              <w:widowControl w:val="0"/>
              <w:autoSpaceDE w:val="0"/>
              <w:autoSpaceDN w:val="0"/>
              <w:adjustRightInd w:val="0"/>
              <w:spacing w:before="87" w:line="271" w:lineRule="auto"/>
              <w:ind w:left="77" w:right="111"/>
              <w:rPr>
                <w:lang w:val="fo-FO"/>
              </w:rPr>
            </w:pPr>
            <w:r>
              <w:rPr>
                <w:lang w:val="fo-FO"/>
              </w:rPr>
              <w:t xml:space="preserve">  </w:t>
            </w:r>
            <w:sdt>
              <w:sdtPr>
                <w:rPr>
                  <w:color w:val="363435"/>
                  <w:w w:val="104"/>
                  <w:lang w:val="fo-FO"/>
                </w:rPr>
                <w:id w:val="98375"/>
                <w:placeholder>
                  <w:docPart w:val="6663015AEB364AD583EEF325DA7FBAA4"/>
                </w:placeholder>
                <w:showingPlcHdr/>
                <w:text w:multiLine="1"/>
              </w:sdtPr>
              <w:sdtEndPr/>
              <w:sdtContent>
                <w:r>
                  <w:rPr>
                    <w:rStyle w:val="Pladsholdertekst"/>
                    <w:rFonts w:eastAsiaTheme="majorEastAsia"/>
                    <w:lang w:val="da-DK"/>
                  </w:rPr>
                  <w:t xml:space="preserve"> </w:t>
                </w:r>
              </w:sdtContent>
            </w:sdt>
          </w:p>
          <w:p w14:paraId="27F3240B" w14:textId="77777777" w:rsidR="0079301D" w:rsidRPr="003F5F07" w:rsidRDefault="0079301D" w:rsidP="0079301D">
            <w:pPr>
              <w:widowControl w:val="0"/>
              <w:autoSpaceDE w:val="0"/>
              <w:autoSpaceDN w:val="0"/>
              <w:adjustRightInd w:val="0"/>
              <w:spacing w:before="87" w:line="271" w:lineRule="auto"/>
              <w:ind w:left="77" w:right="111"/>
              <w:rPr>
                <w:lang w:val="fo-FO"/>
              </w:rPr>
            </w:pPr>
          </w:p>
        </w:tc>
        <w:tc>
          <w:tcPr>
            <w:tcW w:w="3402" w:type="dxa"/>
            <w:tcBorders>
              <w:top w:val="single" w:sz="2" w:space="0" w:color="0664AB"/>
              <w:left w:val="single" w:sz="2" w:space="0" w:color="0664AB"/>
              <w:bottom w:val="single" w:sz="2" w:space="0" w:color="0664AB"/>
              <w:right w:val="single" w:sz="6" w:space="0" w:color="0664AB"/>
            </w:tcBorders>
          </w:tcPr>
          <w:p w14:paraId="35BA8560" w14:textId="77777777" w:rsidR="0079301D" w:rsidRPr="003F5F07" w:rsidRDefault="0079301D" w:rsidP="00934DA8">
            <w:pPr>
              <w:widowControl w:val="0"/>
              <w:autoSpaceDE w:val="0"/>
              <w:autoSpaceDN w:val="0"/>
              <w:adjustRightInd w:val="0"/>
              <w:spacing w:before="87" w:line="271" w:lineRule="auto"/>
              <w:ind w:left="77" w:right="111"/>
              <w:rPr>
                <w:lang w:val="fo-FO"/>
              </w:rPr>
            </w:pPr>
            <w:r w:rsidRPr="003F5F07">
              <w:rPr>
                <w:lang w:val="fo-FO"/>
              </w:rPr>
              <w:t xml:space="preserve">Ongar viðmerkingar:  </w:t>
            </w:r>
            <w:sdt>
              <w:sdtPr>
                <w:rPr>
                  <w:lang w:val="fo-FO"/>
                </w:rPr>
                <w:id w:val="-1803069659"/>
                <w14:checkbox>
                  <w14:checked w14:val="0"/>
                  <w14:checkedState w14:val="2612" w14:font="MS Gothic"/>
                  <w14:uncheckedState w14:val="2610" w14:font="MS Gothic"/>
                </w14:checkbox>
              </w:sdtPr>
              <w:sdtEndPr/>
              <w:sdtContent>
                <w:r w:rsidR="00934DA8">
                  <w:rPr>
                    <w:rFonts w:ascii="MS Gothic" w:eastAsia="MS Gothic" w:hAnsi="MS Gothic" w:hint="eastAsia"/>
                    <w:lang w:val="fo-FO"/>
                  </w:rPr>
                  <w:t>☐</w:t>
                </w:r>
              </w:sdtContent>
            </w:sdt>
          </w:p>
        </w:tc>
      </w:tr>
      <w:tr w:rsidR="0079301D" w:rsidRPr="00B31634" w14:paraId="0B2AD7A6" w14:textId="77777777" w:rsidTr="0079301D">
        <w:trPr>
          <w:trHeight w:hRule="exact" w:val="563"/>
        </w:trPr>
        <w:tc>
          <w:tcPr>
            <w:tcW w:w="10231" w:type="dxa"/>
            <w:gridSpan w:val="2"/>
            <w:tcBorders>
              <w:top w:val="single" w:sz="2" w:space="0" w:color="0664AB"/>
              <w:left w:val="single" w:sz="6" w:space="0" w:color="0664AB"/>
              <w:bottom w:val="single" w:sz="6" w:space="0" w:color="0664AB"/>
              <w:right w:val="single" w:sz="6" w:space="0" w:color="0664AB"/>
            </w:tcBorders>
            <w:vAlign w:val="center"/>
          </w:tcPr>
          <w:p w14:paraId="1C0BC900" w14:textId="77777777" w:rsidR="0079301D" w:rsidRPr="003F5F07" w:rsidRDefault="0079301D" w:rsidP="0079301D">
            <w:pPr>
              <w:widowControl w:val="0"/>
              <w:autoSpaceDE w:val="0"/>
              <w:autoSpaceDN w:val="0"/>
              <w:adjustRightInd w:val="0"/>
              <w:spacing w:before="87" w:line="271" w:lineRule="auto"/>
              <w:ind w:left="77" w:right="111"/>
              <w:rPr>
                <w:lang w:val="fo-FO"/>
              </w:rPr>
            </w:pPr>
            <w:r w:rsidRPr="003F5F07">
              <w:rPr>
                <w:lang w:val="fo-FO"/>
              </w:rPr>
              <w:t>Sýnið er framt tann</w:t>
            </w:r>
            <w:r w:rsidR="00A4402F">
              <w:rPr>
                <w:lang w:val="fo-FO"/>
              </w:rPr>
              <w:t>:</w:t>
            </w:r>
            <w:r w:rsidR="00A4402F">
              <w:rPr>
                <w:color w:val="363435"/>
                <w:w w:val="104"/>
                <w:lang w:val="fo-FO"/>
              </w:rPr>
              <w:t xml:space="preserve"> </w:t>
            </w:r>
            <w:sdt>
              <w:sdtPr>
                <w:rPr>
                  <w:color w:val="363435"/>
                  <w:w w:val="104"/>
                  <w:lang w:val="fo-FO"/>
                </w:rPr>
                <w:id w:val="-86695708"/>
                <w:placeholder>
                  <w:docPart w:val="9A347C210A4F4F38A18FCF8C1F4B6E1E"/>
                </w:placeholder>
                <w:showingPlcHdr/>
                <w:text/>
              </w:sdtPr>
              <w:sdtEndPr/>
              <w:sdtContent>
                <w:r w:rsidR="00A4402F">
                  <w:rPr>
                    <w:rStyle w:val="Pladsholdertekst"/>
                    <w:rFonts w:eastAsiaTheme="majorEastAsia"/>
                    <w:lang w:val="da-DK"/>
                  </w:rPr>
                  <w:t xml:space="preserve"> </w:t>
                </w:r>
              </w:sdtContent>
            </w:sdt>
          </w:p>
        </w:tc>
      </w:tr>
    </w:tbl>
    <w:p w14:paraId="059FBC32" w14:textId="77777777" w:rsidR="0079301D" w:rsidRPr="003F5F07" w:rsidRDefault="0079301D" w:rsidP="0079301D">
      <w:pPr>
        <w:pStyle w:val="Almindeligtekst"/>
        <w:spacing w:after="240"/>
        <w:ind w:left="142"/>
        <w:rPr>
          <w:rFonts w:ascii="Times New Roman" w:eastAsiaTheme="minorEastAsia" w:hAnsi="Times New Roman"/>
          <w:color w:val="363435"/>
          <w:w w:val="107"/>
          <w:sz w:val="20"/>
          <w:szCs w:val="20"/>
          <w:lang w:val="fo-FO" w:eastAsia="fo-FO"/>
        </w:rPr>
      </w:pPr>
    </w:p>
    <w:p w14:paraId="5C03892D" w14:textId="77777777" w:rsidR="0079301D" w:rsidRPr="003F5F07" w:rsidRDefault="0079301D" w:rsidP="0079301D">
      <w:pPr>
        <w:pStyle w:val="Almindeligtekst"/>
        <w:spacing w:after="240"/>
        <w:ind w:left="142"/>
        <w:rPr>
          <w:rFonts w:ascii="Times New Roman" w:eastAsiaTheme="minorEastAsia" w:hAnsi="Times New Roman"/>
          <w:color w:val="363435"/>
          <w:w w:val="107"/>
          <w:sz w:val="20"/>
          <w:szCs w:val="20"/>
          <w:lang w:val="fo-FO" w:eastAsia="fo-FO"/>
        </w:rPr>
      </w:pPr>
    </w:p>
    <w:p w14:paraId="0EB27A56" w14:textId="77777777" w:rsidR="0079301D" w:rsidRPr="003F5F07" w:rsidRDefault="0079301D" w:rsidP="0079301D">
      <w:pPr>
        <w:pStyle w:val="Almindeligtekst"/>
        <w:spacing w:after="240"/>
        <w:ind w:left="142"/>
        <w:rPr>
          <w:rFonts w:ascii="Times New Roman" w:eastAsiaTheme="minorEastAsia" w:hAnsi="Times New Roman"/>
          <w:color w:val="363435"/>
          <w:w w:val="107"/>
          <w:sz w:val="20"/>
          <w:szCs w:val="20"/>
          <w:lang w:val="fo-FO" w:eastAsia="fo-FO"/>
        </w:rPr>
      </w:pPr>
      <w:r w:rsidRPr="003F5F07">
        <w:rPr>
          <w:rFonts w:ascii="Times New Roman" w:eastAsiaTheme="minorEastAsia" w:hAnsi="Times New Roman"/>
          <w:color w:val="363435"/>
          <w:w w:val="107"/>
          <w:sz w:val="20"/>
          <w:szCs w:val="20"/>
          <w:lang w:val="fo-FO" w:eastAsia="fo-FO"/>
        </w:rPr>
        <w:t>Partarnir vátta at hava tikið lut í sýninum og fingið avrit av hesum:</w:t>
      </w:r>
    </w:p>
    <w:p w14:paraId="700BF9CD" w14:textId="77777777" w:rsidR="0079301D" w:rsidRPr="003F5F07" w:rsidRDefault="0079301D" w:rsidP="0079301D">
      <w:pPr>
        <w:widowControl w:val="0"/>
        <w:autoSpaceDE w:val="0"/>
        <w:autoSpaceDN w:val="0"/>
        <w:adjustRightInd w:val="0"/>
        <w:spacing w:before="2" w:line="260" w:lineRule="exact"/>
        <w:rPr>
          <w:color w:val="000000"/>
          <w:sz w:val="26"/>
          <w:szCs w:val="26"/>
          <w:lang w:val="fo-FO"/>
        </w:rPr>
      </w:pPr>
    </w:p>
    <w:p w14:paraId="167B0F08" w14:textId="77777777" w:rsidR="0079301D" w:rsidRPr="003F5F07" w:rsidRDefault="0079301D" w:rsidP="0079301D">
      <w:pPr>
        <w:widowControl w:val="0"/>
        <w:autoSpaceDE w:val="0"/>
        <w:autoSpaceDN w:val="0"/>
        <w:adjustRightInd w:val="0"/>
        <w:spacing w:before="2" w:line="260" w:lineRule="exact"/>
        <w:rPr>
          <w:color w:val="000000"/>
          <w:sz w:val="26"/>
          <w:szCs w:val="26"/>
          <w:lang w:val="fo-FO"/>
        </w:rPr>
      </w:pPr>
    </w:p>
    <w:p w14:paraId="09FC6C91" w14:textId="77777777" w:rsidR="0079301D" w:rsidRPr="003F5F07" w:rsidRDefault="0079301D" w:rsidP="0079301D">
      <w:pPr>
        <w:widowControl w:val="0"/>
        <w:autoSpaceDE w:val="0"/>
        <w:autoSpaceDN w:val="0"/>
        <w:adjustRightInd w:val="0"/>
        <w:spacing w:before="2" w:line="260" w:lineRule="exact"/>
        <w:rPr>
          <w:color w:val="000000"/>
          <w:sz w:val="26"/>
          <w:szCs w:val="26"/>
          <w:lang w:val="fo-FO"/>
        </w:rPr>
        <w:sectPr w:rsidR="0079301D" w:rsidRPr="003F5F07" w:rsidSect="005F03BC">
          <w:pgSz w:w="11920" w:h="16840"/>
          <w:pgMar w:top="720" w:right="720" w:bottom="720" w:left="720" w:header="720" w:footer="720" w:gutter="0"/>
          <w:cols w:space="720"/>
          <w:noEndnote/>
        </w:sectPr>
      </w:pPr>
    </w:p>
    <w:p w14:paraId="33DDB52B" w14:textId="77777777" w:rsidR="0079301D" w:rsidRPr="003F5F07" w:rsidRDefault="0079301D" w:rsidP="0079301D">
      <w:pPr>
        <w:widowControl w:val="0"/>
        <w:tabs>
          <w:tab w:val="left" w:pos="4600"/>
        </w:tabs>
        <w:autoSpaceDE w:val="0"/>
        <w:autoSpaceDN w:val="0"/>
        <w:adjustRightInd w:val="0"/>
        <w:spacing w:before="28"/>
        <w:ind w:left="114" w:right="-50"/>
        <w:rPr>
          <w:color w:val="000000"/>
          <w:lang w:val="fo-FO"/>
        </w:rPr>
      </w:pPr>
      <w:r w:rsidRPr="003F5F07">
        <w:rPr>
          <w:color w:val="363435"/>
          <w:w w:val="107"/>
          <w:lang w:val="fo-FO"/>
        </w:rPr>
        <w:t>Dato</w:t>
      </w:r>
      <w:r w:rsidR="00A4402F">
        <w:rPr>
          <w:color w:val="363435"/>
          <w:w w:val="107"/>
          <w:lang w:val="fo-FO"/>
        </w:rPr>
        <w:t xml:space="preserve">: </w:t>
      </w:r>
      <w:sdt>
        <w:sdtPr>
          <w:rPr>
            <w:color w:val="363435"/>
            <w:w w:val="104"/>
            <w:lang w:val="fo-FO"/>
          </w:rPr>
          <w:id w:val="39557365"/>
          <w:placeholder>
            <w:docPart w:val="9DCC2BA6B8B448D181FADDE3E8514DBF"/>
          </w:placeholder>
          <w:showingPlcHdr/>
          <w:text w:multiLine="1"/>
        </w:sdtPr>
        <w:sdtEndPr/>
        <w:sdtContent>
          <w:r w:rsidR="00A4402F" w:rsidRPr="00796D5F">
            <w:rPr>
              <w:rStyle w:val="Pladsholdertekst"/>
              <w:rFonts w:eastAsiaTheme="majorEastAsia"/>
              <w:lang w:val="fo-FO"/>
            </w:rPr>
            <w:t xml:space="preserve"> </w:t>
          </w:r>
        </w:sdtContent>
      </w:sdt>
    </w:p>
    <w:p w14:paraId="5B7BF8D4" w14:textId="77777777" w:rsidR="0079301D" w:rsidRPr="003F5F07" w:rsidRDefault="0079301D" w:rsidP="0079301D">
      <w:pPr>
        <w:widowControl w:val="0"/>
        <w:tabs>
          <w:tab w:val="left" w:pos="4920"/>
        </w:tabs>
        <w:autoSpaceDE w:val="0"/>
        <w:autoSpaceDN w:val="0"/>
        <w:adjustRightInd w:val="0"/>
        <w:spacing w:before="28"/>
        <w:rPr>
          <w:color w:val="000000"/>
          <w:lang w:val="fo-FO"/>
        </w:rPr>
      </w:pPr>
      <w:r w:rsidRPr="003F5F07">
        <w:rPr>
          <w:color w:val="000000"/>
          <w:lang w:val="fo-FO"/>
        </w:rPr>
        <w:br w:type="column"/>
      </w:r>
      <w:r w:rsidRPr="003F5F07">
        <w:rPr>
          <w:color w:val="363435"/>
          <w:w w:val="107"/>
          <w:lang w:val="fo-FO"/>
        </w:rPr>
        <w:t>Dato</w:t>
      </w:r>
      <w:r w:rsidR="00A4402F">
        <w:rPr>
          <w:color w:val="363435"/>
          <w:w w:val="107"/>
          <w:lang w:val="fo-FO"/>
        </w:rPr>
        <w:t xml:space="preserve">: </w:t>
      </w:r>
      <w:sdt>
        <w:sdtPr>
          <w:rPr>
            <w:color w:val="363435"/>
            <w:w w:val="104"/>
            <w:lang w:val="fo-FO"/>
          </w:rPr>
          <w:id w:val="915595239"/>
          <w:placeholder>
            <w:docPart w:val="583F4B40F58B4EBA80F8196BF697C26A"/>
          </w:placeholder>
          <w:showingPlcHdr/>
          <w:text w:multiLine="1"/>
        </w:sdtPr>
        <w:sdtEndPr/>
        <w:sdtContent>
          <w:r w:rsidR="00A4402F" w:rsidRPr="00796D5F">
            <w:rPr>
              <w:rStyle w:val="Pladsholdertekst"/>
              <w:rFonts w:eastAsiaTheme="majorEastAsia"/>
              <w:lang w:val="fo-FO"/>
            </w:rPr>
            <w:t xml:space="preserve"> </w:t>
          </w:r>
        </w:sdtContent>
      </w:sdt>
    </w:p>
    <w:p w14:paraId="3E05BE6C" w14:textId="77777777" w:rsidR="0079301D" w:rsidRPr="003F5F07" w:rsidRDefault="0079301D" w:rsidP="0079301D">
      <w:pPr>
        <w:widowControl w:val="0"/>
        <w:tabs>
          <w:tab w:val="left" w:pos="4920"/>
        </w:tabs>
        <w:autoSpaceDE w:val="0"/>
        <w:autoSpaceDN w:val="0"/>
        <w:adjustRightInd w:val="0"/>
        <w:spacing w:before="28"/>
        <w:rPr>
          <w:color w:val="000000"/>
          <w:lang w:val="fo-FO"/>
        </w:rPr>
        <w:sectPr w:rsidR="0079301D" w:rsidRPr="003F5F07" w:rsidSect="005F03BC">
          <w:type w:val="continuous"/>
          <w:pgSz w:w="11920" w:h="16840"/>
          <w:pgMar w:top="720" w:right="720" w:bottom="720" w:left="720" w:header="720" w:footer="720" w:gutter="0"/>
          <w:cols w:num="2" w:space="720" w:equalWidth="0">
            <w:col w:w="4914" w:space="460"/>
            <w:col w:w="5106"/>
          </w:cols>
          <w:noEndnote/>
        </w:sectPr>
      </w:pPr>
    </w:p>
    <w:p w14:paraId="7D67142A" w14:textId="77777777" w:rsidR="0079301D" w:rsidRPr="003F5F07" w:rsidRDefault="0079301D" w:rsidP="0079301D">
      <w:pPr>
        <w:widowControl w:val="0"/>
        <w:autoSpaceDE w:val="0"/>
        <w:autoSpaceDN w:val="0"/>
        <w:adjustRightInd w:val="0"/>
        <w:spacing w:before="2" w:line="260" w:lineRule="exact"/>
        <w:rPr>
          <w:color w:val="000000"/>
          <w:sz w:val="26"/>
          <w:szCs w:val="26"/>
          <w:lang w:val="fo-FO"/>
        </w:rPr>
      </w:pPr>
    </w:p>
    <w:p w14:paraId="767D94C7" w14:textId="77777777" w:rsidR="0079301D" w:rsidRPr="003F5F07" w:rsidRDefault="0079301D" w:rsidP="0079301D">
      <w:pPr>
        <w:widowControl w:val="0"/>
        <w:autoSpaceDE w:val="0"/>
        <w:autoSpaceDN w:val="0"/>
        <w:adjustRightInd w:val="0"/>
        <w:spacing w:before="2" w:line="260" w:lineRule="exact"/>
        <w:rPr>
          <w:color w:val="000000"/>
          <w:sz w:val="26"/>
          <w:szCs w:val="26"/>
          <w:lang w:val="fo-FO"/>
        </w:rPr>
      </w:pPr>
    </w:p>
    <w:p w14:paraId="4AC18A82" w14:textId="77777777" w:rsidR="0079301D" w:rsidRPr="003F5F07" w:rsidRDefault="0079301D" w:rsidP="0079301D">
      <w:pPr>
        <w:widowControl w:val="0"/>
        <w:autoSpaceDE w:val="0"/>
        <w:autoSpaceDN w:val="0"/>
        <w:adjustRightInd w:val="0"/>
        <w:spacing w:before="2" w:line="260" w:lineRule="exact"/>
        <w:rPr>
          <w:color w:val="000000"/>
          <w:sz w:val="26"/>
          <w:szCs w:val="26"/>
          <w:lang w:val="fo-FO"/>
        </w:rPr>
        <w:sectPr w:rsidR="0079301D" w:rsidRPr="003F5F07" w:rsidSect="005F03BC">
          <w:type w:val="continuous"/>
          <w:pgSz w:w="11920" w:h="16840"/>
          <w:pgMar w:top="720" w:right="720" w:bottom="720" w:left="720" w:header="720" w:footer="720" w:gutter="0"/>
          <w:cols w:space="720" w:equalWidth="0">
            <w:col w:w="10180"/>
          </w:cols>
          <w:noEndnote/>
        </w:sectPr>
      </w:pPr>
    </w:p>
    <w:p w14:paraId="7DEB6C92" w14:textId="77777777" w:rsidR="0079301D" w:rsidRPr="003F5F07" w:rsidRDefault="0079301D" w:rsidP="0079301D">
      <w:pPr>
        <w:widowControl w:val="0"/>
        <w:tabs>
          <w:tab w:val="left" w:pos="4600"/>
        </w:tabs>
        <w:autoSpaceDE w:val="0"/>
        <w:autoSpaceDN w:val="0"/>
        <w:adjustRightInd w:val="0"/>
        <w:spacing w:before="28"/>
        <w:ind w:left="114" w:right="-50"/>
        <w:rPr>
          <w:color w:val="000000"/>
          <w:lang w:val="fo-FO"/>
        </w:rPr>
      </w:pPr>
      <w:r w:rsidRPr="003F5F07">
        <w:rPr>
          <w:color w:val="363435"/>
          <w:w w:val="103"/>
          <w:lang w:val="fo-FO"/>
        </w:rPr>
        <w:t>Leigari/váttan</w:t>
      </w:r>
      <w:r w:rsidR="00A4402F">
        <w:rPr>
          <w:color w:val="363435"/>
          <w:w w:val="103"/>
          <w:lang w:val="fo-FO"/>
        </w:rPr>
        <w:t xml:space="preserve">: </w:t>
      </w:r>
      <w:sdt>
        <w:sdtPr>
          <w:rPr>
            <w:color w:val="363435"/>
            <w:w w:val="104"/>
            <w:lang w:val="fo-FO"/>
          </w:rPr>
          <w:id w:val="-382714926"/>
          <w:placeholder>
            <w:docPart w:val="3E5BEF0457024A6DBD21D0FCBF276C2B"/>
          </w:placeholder>
          <w:showingPlcHdr/>
          <w:text w:multiLine="1"/>
        </w:sdtPr>
        <w:sdtEndPr/>
        <w:sdtContent>
          <w:r w:rsidR="00A4402F" w:rsidRPr="00796D5F">
            <w:rPr>
              <w:rStyle w:val="Pladsholdertekst"/>
              <w:rFonts w:eastAsiaTheme="majorEastAsia"/>
              <w:lang w:val="fo-FO"/>
            </w:rPr>
            <w:t xml:space="preserve"> </w:t>
          </w:r>
        </w:sdtContent>
      </w:sdt>
    </w:p>
    <w:p w14:paraId="4BB12AF4" w14:textId="77777777" w:rsidR="0079301D" w:rsidRPr="003F5F07" w:rsidRDefault="0079301D" w:rsidP="0079301D">
      <w:pPr>
        <w:widowControl w:val="0"/>
        <w:tabs>
          <w:tab w:val="left" w:pos="4920"/>
        </w:tabs>
        <w:autoSpaceDE w:val="0"/>
        <w:autoSpaceDN w:val="0"/>
        <w:adjustRightInd w:val="0"/>
        <w:spacing w:before="28"/>
        <w:rPr>
          <w:color w:val="000000"/>
          <w:lang w:val="fo-FO"/>
        </w:rPr>
        <w:sectPr w:rsidR="0079301D" w:rsidRPr="003F5F07" w:rsidSect="005F03BC">
          <w:type w:val="continuous"/>
          <w:pgSz w:w="11920" w:h="16840"/>
          <w:pgMar w:top="720" w:right="720" w:bottom="720" w:left="720" w:header="720" w:footer="720" w:gutter="0"/>
          <w:cols w:num="2" w:space="720" w:equalWidth="0">
            <w:col w:w="4914" w:space="460"/>
            <w:col w:w="5106"/>
          </w:cols>
          <w:noEndnote/>
        </w:sectPr>
      </w:pPr>
      <w:r w:rsidRPr="003F5F07">
        <w:rPr>
          <w:color w:val="000000"/>
          <w:lang w:val="fo-FO"/>
        </w:rPr>
        <w:br w:type="column"/>
      </w:r>
      <w:r w:rsidRPr="003F5F07">
        <w:rPr>
          <w:color w:val="363435"/>
          <w:w w:val="105"/>
          <w:lang w:val="fo-FO"/>
        </w:rPr>
        <w:t>Útleigari/váttan</w:t>
      </w:r>
      <w:r w:rsidR="00A4402F">
        <w:rPr>
          <w:color w:val="363435"/>
          <w:w w:val="105"/>
          <w:lang w:val="fo-FO"/>
        </w:rPr>
        <w:t xml:space="preserve">: </w:t>
      </w:r>
      <w:sdt>
        <w:sdtPr>
          <w:rPr>
            <w:color w:val="363435"/>
            <w:w w:val="104"/>
            <w:lang w:val="fo-FO"/>
          </w:rPr>
          <w:id w:val="-1539501348"/>
          <w:placeholder>
            <w:docPart w:val="F456BB95A321479D92D93EAE346F42D1"/>
          </w:placeholder>
          <w:showingPlcHdr/>
          <w:text w:multiLine="1"/>
        </w:sdtPr>
        <w:sdtEndPr/>
        <w:sdtContent>
          <w:r w:rsidR="00A4402F" w:rsidRPr="00796D5F">
            <w:rPr>
              <w:rStyle w:val="Pladsholdertekst"/>
              <w:rFonts w:eastAsiaTheme="majorEastAsia"/>
              <w:lang w:val="fo-FO"/>
            </w:rPr>
            <w:t xml:space="preserve"> </w:t>
          </w:r>
        </w:sdtContent>
      </w:sdt>
      <w:r w:rsidR="00A4402F" w:rsidRPr="00A4402F">
        <w:rPr>
          <w:color w:val="363435"/>
          <w:w w:val="104"/>
          <w:lang w:val="fo-FO"/>
        </w:rPr>
        <w:t xml:space="preserve"> </w:t>
      </w:r>
      <w:sdt>
        <w:sdtPr>
          <w:rPr>
            <w:color w:val="363435"/>
            <w:w w:val="104"/>
            <w:lang w:val="fo-FO"/>
          </w:rPr>
          <w:id w:val="-56321678"/>
          <w:placeholder>
            <w:docPart w:val="6682FC34F69F4D99AF0C5A9316BEF8A8"/>
          </w:placeholder>
          <w:showingPlcHdr/>
          <w:text w:multiLine="1"/>
        </w:sdtPr>
        <w:sdtEndPr/>
        <w:sdtContent>
          <w:r w:rsidR="00A4402F" w:rsidRPr="00796D5F">
            <w:rPr>
              <w:rStyle w:val="Pladsholdertekst"/>
              <w:rFonts w:eastAsiaTheme="majorEastAsia"/>
              <w:lang w:val="fo-FO"/>
            </w:rPr>
            <w:t xml:space="preserve"> </w:t>
          </w:r>
        </w:sdtContent>
      </w:sdt>
      <w:r w:rsidR="00A4402F">
        <w:rPr>
          <w:color w:val="363435"/>
          <w:w w:val="104"/>
          <w:lang w:val="fo-FO"/>
        </w:rPr>
        <w:t xml:space="preserve"> </w:t>
      </w:r>
    </w:p>
    <w:p w14:paraId="66C9ADAD" w14:textId="77777777" w:rsidR="0079301D" w:rsidRPr="003F5F07" w:rsidRDefault="0079301D" w:rsidP="0079301D">
      <w:pPr>
        <w:widowControl w:val="0"/>
        <w:tabs>
          <w:tab w:val="left" w:pos="4920"/>
        </w:tabs>
        <w:autoSpaceDE w:val="0"/>
        <w:autoSpaceDN w:val="0"/>
        <w:adjustRightInd w:val="0"/>
        <w:spacing w:before="28"/>
        <w:rPr>
          <w:color w:val="000000"/>
          <w:lang w:val="fo-FO"/>
        </w:rPr>
      </w:pPr>
    </w:p>
    <w:p w14:paraId="6218BA49" w14:textId="77777777" w:rsidR="0079301D" w:rsidRPr="003F5F07" w:rsidRDefault="0079301D" w:rsidP="0079301D">
      <w:pPr>
        <w:widowControl w:val="0"/>
        <w:tabs>
          <w:tab w:val="left" w:pos="4920"/>
        </w:tabs>
        <w:autoSpaceDE w:val="0"/>
        <w:autoSpaceDN w:val="0"/>
        <w:adjustRightInd w:val="0"/>
        <w:spacing w:before="28"/>
        <w:rPr>
          <w:color w:val="000000"/>
          <w:lang w:val="fo-FO"/>
        </w:rPr>
      </w:pPr>
    </w:p>
    <w:p w14:paraId="69AF66B2" w14:textId="77777777" w:rsidR="0079301D" w:rsidRPr="003F5F07" w:rsidRDefault="0079301D" w:rsidP="0079301D">
      <w:pPr>
        <w:widowControl w:val="0"/>
        <w:tabs>
          <w:tab w:val="left" w:pos="4920"/>
        </w:tabs>
        <w:autoSpaceDE w:val="0"/>
        <w:autoSpaceDN w:val="0"/>
        <w:adjustRightInd w:val="0"/>
        <w:spacing w:before="28"/>
        <w:rPr>
          <w:rFonts w:eastAsiaTheme="minorEastAsia"/>
          <w:color w:val="363435"/>
          <w:w w:val="107"/>
          <w:lang w:val="fo-FO" w:eastAsia="fo-FO"/>
        </w:rPr>
      </w:pPr>
      <w:r w:rsidRPr="003F5F07">
        <w:rPr>
          <w:rFonts w:eastAsiaTheme="minorEastAsia"/>
          <w:color w:val="363435"/>
          <w:w w:val="107"/>
          <w:lang w:val="fo-FO" w:eastAsia="fo-FO"/>
        </w:rPr>
        <w:t xml:space="preserve">  Leigari váttar hervið at hava móttikið avrit av skjølunum frá sýninum:</w:t>
      </w:r>
    </w:p>
    <w:p w14:paraId="0903B540" w14:textId="77777777" w:rsidR="0079301D" w:rsidRPr="003F5F07" w:rsidRDefault="0079301D" w:rsidP="0079301D">
      <w:pPr>
        <w:widowControl w:val="0"/>
        <w:tabs>
          <w:tab w:val="left" w:pos="4920"/>
        </w:tabs>
        <w:autoSpaceDE w:val="0"/>
        <w:autoSpaceDN w:val="0"/>
        <w:adjustRightInd w:val="0"/>
        <w:spacing w:before="28"/>
        <w:rPr>
          <w:color w:val="000000"/>
          <w:lang w:val="fo-FO"/>
        </w:rPr>
      </w:pPr>
    </w:p>
    <w:p w14:paraId="6E4D1204" w14:textId="77777777" w:rsidR="0079301D" w:rsidRPr="003F5F07" w:rsidRDefault="0079301D" w:rsidP="0079301D">
      <w:pPr>
        <w:widowControl w:val="0"/>
        <w:autoSpaceDE w:val="0"/>
        <w:autoSpaceDN w:val="0"/>
        <w:adjustRightInd w:val="0"/>
        <w:spacing w:before="2" w:line="260" w:lineRule="exact"/>
        <w:rPr>
          <w:color w:val="000000"/>
          <w:sz w:val="26"/>
          <w:szCs w:val="26"/>
          <w:lang w:val="fo-FO"/>
        </w:rPr>
      </w:pPr>
    </w:p>
    <w:p w14:paraId="1DB92562" w14:textId="77777777" w:rsidR="0079301D" w:rsidRPr="003F5F07" w:rsidRDefault="0079301D" w:rsidP="0079301D">
      <w:pPr>
        <w:widowControl w:val="0"/>
        <w:autoSpaceDE w:val="0"/>
        <w:autoSpaceDN w:val="0"/>
        <w:adjustRightInd w:val="0"/>
        <w:spacing w:before="2" w:line="260" w:lineRule="exact"/>
        <w:rPr>
          <w:color w:val="000000"/>
          <w:sz w:val="26"/>
          <w:szCs w:val="26"/>
          <w:lang w:val="fo-FO"/>
        </w:rPr>
      </w:pPr>
    </w:p>
    <w:p w14:paraId="62DBD2E0" w14:textId="77777777" w:rsidR="0079301D" w:rsidRPr="003F5F07" w:rsidRDefault="0079301D" w:rsidP="0079301D">
      <w:pPr>
        <w:widowControl w:val="0"/>
        <w:autoSpaceDE w:val="0"/>
        <w:autoSpaceDN w:val="0"/>
        <w:adjustRightInd w:val="0"/>
        <w:spacing w:before="2" w:line="260" w:lineRule="exact"/>
        <w:rPr>
          <w:color w:val="000000"/>
          <w:sz w:val="26"/>
          <w:szCs w:val="26"/>
          <w:lang w:val="fo-FO"/>
        </w:rPr>
        <w:sectPr w:rsidR="0079301D" w:rsidRPr="003F5F07" w:rsidSect="005F03BC">
          <w:type w:val="continuous"/>
          <w:pgSz w:w="11920" w:h="16840"/>
          <w:pgMar w:top="720" w:right="720" w:bottom="720" w:left="720" w:header="720" w:footer="720" w:gutter="0"/>
          <w:cols w:space="720" w:equalWidth="0">
            <w:col w:w="10180"/>
          </w:cols>
          <w:noEndnote/>
        </w:sectPr>
      </w:pPr>
    </w:p>
    <w:p w14:paraId="2635D702" w14:textId="77777777" w:rsidR="0079301D" w:rsidRPr="003F5F07" w:rsidRDefault="0079301D" w:rsidP="0079301D">
      <w:pPr>
        <w:widowControl w:val="0"/>
        <w:tabs>
          <w:tab w:val="left" w:pos="4600"/>
        </w:tabs>
        <w:autoSpaceDE w:val="0"/>
        <w:autoSpaceDN w:val="0"/>
        <w:adjustRightInd w:val="0"/>
        <w:spacing w:before="28"/>
        <w:ind w:left="114" w:right="-50"/>
        <w:rPr>
          <w:color w:val="000000"/>
          <w:lang w:val="fo-FO"/>
        </w:rPr>
      </w:pPr>
      <w:r w:rsidRPr="003F5F07">
        <w:rPr>
          <w:color w:val="363435"/>
          <w:w w:val="103"/>
          <w:lang w:val="fo-FO"/>
        </w:rPr>
        <w:t>Dato</w:t>
      </w:r>
      <w:r w:rsidR="00A4402F">
        <w:rPr>
          <w:color w:val="363435"/>
          <w:w w:val="103"/>
          <w:lang w:val="fo-FO"/>
        </w:rPr>
        <w:t xml:space="preserve">: </w:t>
      </w:r>
      <w:sdt>
        <w:sdtPr>
          <w:rPr>
            <w:color w:val="363435"/>
            <w:w w:val="104"/>
            <w:lang w:val="fo-FO"/>
          </w:rPr>
          <w:id w:val="1011036808"/>
          <w:placeholder>
            <w:docPart w:val="D2E95B1745194682A296BE0EA2AEF619"/>
          </w:placeholder>
          <w:showingPlcHdr/>
          <w:text w:multiLine="1"/>
        </w:sdtPr>
        <w:sdtEndPr/>
        <w:sdtContent>
          <w:r w:rsidR="00A4402F">
            <w:rPr>
              <w:rStyle w:val="Pladsholdertekst"/>
              <w:rFonts w:eastAsiaTheme="majorEastAsia"/>
              <w:lang w:val="da-DK"/>
            </w:rPr>
            <w:t xml:space="preserve"> </w:t>
          </w:r>
        </w:sdtContent>
      </w:sdt>
    </w:p>
    <w:p w14:paraId="7A863653" w14:textId="77777777" w:rsidR="0079301D" w:rsidRDefault="0079301D" w:rsidP="0079301D">
      <w:pPr>
        <w:widowControl w:val="0"/>
        <w:tabs>
          <w:tab w:val="left" w:pos="4920"/>
        </w:tabs>
        <w:autoSpaceDE w:val="0"/>
        <w:autoSpaceDN w:val="0"/>
        <w:adjustRightInd w:val="0"/>
        <w:spacing w:before="28"/>
        <w:rPr>
          <w:color w:val="363435"/>
          <w:spacing w:val="11"/>
          <w:lang w:val="fo-FO"/>
        </w:rPr>
      </w:pPr>
      <w:r w:rsidRPr="003F5F07">
        <w:rPr>
          <w:color w:val="000000"/>
          <w:lang w:val="fo-FO"/>
        </w:rPr>
        <w:br w:type="column"/>
      </w:r>
      <w:r w:rsidRPr="003F5F07">
        <w:rPr>
          <w:color w:val="363435"/>
          <w:w w:val="105"/>
          <w:lang w:val="fo-FO"/>
        </w:rPr>
        <w:t>Leigari/váttan</w:t>
      </w:r>
      <w:r w:rsidR="00A4402F">
        <w:rPr>
          <w:color w:val="363435"/>
          <w:w w:val="105"/>
          <w:lang w:val="fo-FO"/>
        </w:rPr>
        <w:t xml:space="preserve">: </w:t>
      </w:r>
      <w:sdt>
        <w:sdtPr>
          <w:rPr>
            <w:color w:val="363435"/>
            <w:w w:val="104"/>
            <w:lang w:val="fo-FO"/>
          </w:rPr>
          <w:id w:val="-1160926740"/>
          <w:placeholder>
            <w:docPart w:val="57EFDA83D41C4E11B8C0AF89D683EC05"/>
          </w:placeholder>
          <w:showingPlcHdr/>
          <w:text w:multiLine="1"/>
        </w:sdtPr>
        <w:sdtEndPr/>
        <w:sdtContent>
          <w:r w:rsidR="00A4402F">
            <w:rPr>
              <w:rStyle w:val="Pladsholdertekst"/>
              <w:rFonts w:eastAsiaTheme="majorEastAsia"/>
              <w:lang w:val="da-DK"/>
            </w:rPr>
            <w:t xml:space="preserve"> </w:t>
          </w:r>
        </w:sdtContent>
      </w:sdt>
    </w:p>
    <w:p w14:paraId="09DEFCC0" w14:textId="77777777" w:rsidR="0079301D" w:rsidRDefault="0079301D" w:rsidP="0079301D">
      <w:pPr>
        <w:widowControl w:val="0"/>
        <w:tabs>
          <w:tab w:val="left" w:pos="4920"/>
        </w:tabs>
        <w:autoSpaceDE w:val="0"/>
        <w:autoSpaceDN w:val="0"/>
        <w:adjustRightInd w:val="0"/>
        <w:spacing w:before="28"/>
        <w:rPr>
          <w:color w:val="363435"/>
          <w:spacing w:val="11"/>
          <w:lang w:val="fo-FO"/>
        </w:rPr>
      </w:pPr>
    </w:p>
    <w:p w14:paraId="4A93091F" w14:textId="77777777" w:rsidR="0079301D" w:rsidRDefault="0079301D" w:rsidP="0079301D">
      <w:pPr>
        <w:widowControl w:val="0"/>
        <w:tabs>
          <w:tab w:val="left" w:pos="4920"/>
        </w:tabs>
        <w:autoSpaceDE w:val="0"/>
        <w:autoSpaceDN w:val="0"/>
        <w:adjustRightInd w:val="0"/>
        <w:spacing w:before="28"/>
        <w:rPr>
          <w:color w:val="363435"/>
          <w:spacing w:val="11"/>
          <w:lang w:val="fo-FO"/>
        </w:rPr>
        <w:sectPr w:rsidR="0079301D" w:rsidSect="005F03BC">
          <w:type w:val="continuous"/>
          <w:pgSz w:w="11920" w:h="16840"/>
          <w:pgMar w:top="720" w:right="720" w:bottom="720" w:left="720" w:header="720" w:footer="720" w:gutter="0"/>
          <w:cols w:num="2" w:space="720" w:equalWidth="0">
            <w:col w:w="4914" w:space="460"/>
            <w:col w:w="5106"/>
          </w:cols>
          <w:noEndnote/>
        </w:sectPr>
      </w:pPr>
    </w:p>
    <w:p w14:paraId="05D1CD05" w14:textId="25CDD1A4" w:rsidR="00B92E12" w:rsidRDefault="00B92E12">
      <w:pPr>
        <w:rPr>
          <w:sz w:val="10"/>
          <w:szCs w:val="10"/>
          <w:lang w:val="fo-FO"/>
        </w:rPr>
      </w:pPr>
      <w:r>
        <w:rPr>
          <w:sz w:val="10"/>
          <w:szCs w:val="10"/>
          <w:lang w:val="fo-FO"/>
        </w:rPr>
        <w:br w:type="page"/>
      </w:r>
    </w:p>
    <w:p w14:paraId="63F04EBA" w14:textId="480A04F0" w:rsidR="00917DF8" w:rsidRDefault="00917DF8" w:rsidP="0079301D">
      <w:pPr>
        <w:tabs>
          <w:tab w:val="left" w:pos="4238"/>
        </w:tabs>
        <w:rPr>
          <w:sz w:val="10"/>
          <w:szCs w:val="10"/>
          <w:lang w:val="fo-FO"/>
        </w:rPr>
      </w:pPr>
    </w:p>
    <w:p w14:paraId="436C4F5E" w14:textId="2D2D9D5F" w:rsidR="00B92E12" w:rsidRPr="00B92E12" w:rsidRDefault="00B92E12" w:rsidP="00B92E12">
      <w:pPr>
        <w:rPr>
          <w:sz w:val="10"/>
          <w:szCs w:val="10"/>
          <w:lang w:val="fo-FO"/>
        </w:rPr>
      </w:pPr>
    </w:p>
    <w:p w14:paraId="49FAFF48" w14:textId="3D2048B8" w:rsidR="00B92E12" w:rsidRPr="00B92E12" w:rsidRDefault="00B92E12" w:rsidP="00B92E12">
      <w:pPr>
        <w:rPr>
          <w:sz w:val="10"/>
          <w:szCs w:val="10"/>
          <w:lang w:val="fo-FO"/>
        </w:rPr>
      </w:pPr>
    </w:p>
    <w:p w14:paraId="1A929356" w14:textId="042B1194" w:rsidR="00B92E12" w:rsidRPr="00B92E12" w:rsidRDefault="00B92E12" w:rsidP="00B92E12">
      <w:pPr>
        <w:rPr>
          <w:sz w:val="10"/>
          <w:szCs w:val="10"/>
          <w:lang w:val="fo-FO"/>
        </w:rPr>
      </w:pPr>
    </w:p>
    <w:p w14:paraId="034E0B40" w14:textId="6412375E" w:rsidR="00B92E12" w:rsidRPr="00B92E12" w:rsidRDefault="00B92E12" w:rsidP="00B92E12">
      <w:pPr>
        <w:rPr>
          <w:sz w:val="10"/>
          <w:szCs w:val="10"/>
          <w:lang w:val="fo-FO"/>
        </w:rPr>
      </w:pPr>
    </w:p>
    <w:p w14:paraId="29E2F5EE" w14:textId="030181B5" w:rsidR="00B92E12" w:rsidRPr="00B92E12" w:rsidRDefault="00B92E12" w:rsidP="00B92E12">
      <w:pPr>
        <w:rPr>
          <w:sz w:val="10"/>
          <w:szCs w:val="10"/>
          <w:lang w:val="fo-FO"/>
        </w:rPr>
      </w:pPr>
    </w:p>
    <w:p w14:paraId="6BD9B2DA" w14:textId="19AF3496" w:rsidR="00B92E12" w:rsidRDefault="00B92E12" w:rsidP="00B92E12">
      <w:pPr>
        <w:rPr>
          <w:sz w:val="10"/>
          <w:szCs w:val="10"/>
          <w:lang w:val="fo-FO"/>
        </w:rPr>
      </w:pPr>
    </w:p>
    <w:p w14:paraId="4FB8B691" w14:textId="027F593B" w:rsidR="00B92E12" w:rsidRDefault="00B92E12" w:rsidP="00B92E12">
      <w:pPr>
        <w:spacing w:line="440" w:lineRule="exact"/>
        <w:ind w:left="1740" w:right="1816"/>
        <w:jc w:val="center"/>
        <w:rPr>
          <w:b/>
          <w:color w:val="363435"/>
          <w:w w:val="95"/>
          <w:sz w:val="40"/>
          <w:szCs w:val="40"/>
          <w:lang w:val="fo-FO"/>
        </w:rPr>
      </w:pPr>
      <w:r>
        <w:rPr>
          <w:noProof/>
          <w:lang w:val="fo-FO"/>
        </w:rPr>
        <w:drawing>
          <wp:anchor distT="0" distB="0" distL="114300" distR="114300" simplePos="0" relativeHeight="251673600" behindDoc="1" locked="0" layoutInCell="1" allowOverlap="1" wp14:anchorId="7C40C47F" wp14:editId="61777B18">
            <wp:simplePos x="0" y="0"/>
            <wp:positionH relativeFrom="column">
              <wp:posOffset>2943860</wp:posOffset>
            </wp:positionH>
            <wp:positionV relativeFrom="paragraph">
              <wp:posOffset>-239395</wp:posOffset>
            </wp:positionV>
            <wp:extent cx="449580" cy="464820"/>
            <wp:effectExtent l="0" t="0" r="7620" b="0"/>
            <wp:wrapNone/>
            <wp:docPr id="111" name="Billed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9580" cy="464820"/>
                    </a:xfrm>
                    <a:prstGeom prst="rect">
                      <a:avLst/>
                    </a:prstGeom>
                    <a:noFill/>
                    <a:ln>
                      <a:noFill/>
                    </a:ln>
                  </pic:spPr>
                </pic:pic>
              </a:graphicData>
            </a:graphic>
          </wp:anchor>
        </w:drawing>
      </w:r>
    </w:p>
    <w:p w14:paraId="6FE1ECC6" w14:textId="03AE45CF" w:rsidR="00B92E12" w:rsidRPr="00FD3310" w:rsidRDefault="00B92E12" w:rsidP="00B92E12">
      <w:pPr>
        <w:spacing w:line="440" w:lineRule="exact"/>
        <w:ind w:left="1740" w:right="1816"/>
        <w:jc w:val="center"/>
        <w:rPr>
          <w:sz w:val="40"/>
          <w:szCs w:val="40"/>
          <w:lang w:val="fo-FO"/>
        </w:rPr>
      </w:pPr>
      <w:r w:rsidRPr="00FD3310">
        <w:rPr>
          <w:b/>
          <w:color w:val="363435"/>
          <w:w w:val="95"/>
          <w:sz w:val="40"/>
          <w:szCs w:val="40"/>
          <w:lang w:val="fo-FO"/>
        </w:rPr>
        <w:t>S</w:t>
      </w:r>
      <w:r w:rsidRPr="00FD3310">
        <w:rPr>
          <w:b/>
          <w:color w:val="363435"/>
          <w:spacing w:val="-28"/>
          <w:w w:val="95"/>
          <w:sz w:val="40"/>
          <w:szCs w:val="40"/>
          <w:lang w:val="fo-FO"/>
        </w:rPr>
        <w:t>T</w:t>
      </w:r>
      <w:r w:rsidRPr="00FD3310">
        <w:rPr>
          <w:b/>
          <w:color w:val="363435"/>
          <w:w w:val="95"/>
          <w:sz w:val="40"/>
          <w:szCs w:val="40"/>
          <w:lang w:val="fo-FO"/>
        </w:rPr>
        <w:t>AN</w:t>
      </w:r>
      <w:r w:rsidRPr="00FD3310">
        <w:rPr>
          <w:b/>
          <w:color w:val="363435"/>
          <w:spacing w:val="-21"/>
          <w:w w:val="95"/>
          <w:sz w:val="40"/>
          <w:szCs w:val="40"/>
          <w:lang w:val="fo-FO"/>
        </w:rPr>
        <w:t>D</w:t>
      </w:r>
      <w:r w:rsidRPr="00FD3310">
        <w:rPr>
          <w:b/>
          <w:color w:val="363435"/>
          <w:w w:val="95"/>
          <w:sz w:val="40"/>
          <w:szCs w:val="40"/>
          <w:lang w:val="fo-FO"/>
        </w:rPr>
        <w:t>ARD</w:t>
      </w:r>
      <w:r w:rsidRPr="00FD3310">
        <w:rPr>
          <w:b/>
          <w:color w:val="363435"/>
          <w:spacing w:val="23"/>
          <w:w w:val="95"/>
          <w:sz w:val="40"/>
          <w:szCs w:val="40"/>
          <w:lang w:val="fo-FO"/>
        </w:rPr>
        <w:t xml:space="preserve"> </w:t>
      </w:r>
      <w:r w:rsidRPr="00FD3310">
        <w:rPr>
          <w:b/>
          <w:color w:val="363435"/>
          <w:w w:val="94"/>
          <w:sz w:val="40"/>
          <w:szCs w:val="40"/>
          <w:lang w:val="fo-FO"/>
        </w:rPr>
        <w:t>DEPONERINGS</w:t>
      </w:r>
      <w:r w:rsidRPr="00FD3310">
        <w:rPr>
          <w:b/>
          <w:color w:val="363435"/>
          <w:spacing w:val="-22"/>
          <w:w w:val="92"/>
          <w:sz w:val="40"/>
          <w:szCs w:val="40"/>
          <w:lang w:val="fo-FO"/>
        </w:rPr>
        <w:t>A</w:t>
      </w:r>
      <w:r w:rsidRPr="00FD3310">
        <w:rPr>
          <w:b/>
          <w:color w:val="363435"/>
          <w:w w:val="92"/>
          <w:sz w:val="40"/>
          <w:szCs w:val="40"/>
          <w:lang w:val="fo-FO"/>
        </w:rPr>
        <w:t>V</w:t>
      </w:r>
      <w:r w:rsidRPr="00FD3310">
        <w:rPr>
          <w:b/>
          <w:color w:val="363435"/>
          <w:spacing w:val="-30"/>
          <w:w w:val="83"/>
          <w:sz w:val="40"/>
          <w:szCs w:val="40"/>
          <w:lang w:val="fo-FO"/>
        </w:rPr>
        <w:t>T</w:t>
      </w:r>
      <w:r w:rsidRPr="00FD3310">
        <w:rPr>
          <w:b/>
          <w:color w:val="363435"/>
          <w:w w:val="86"/>
          <w:sz w:val="40"/>
          <w:szCs w:val="40"/>
          <w:lang w:val="fo-FO"/>
        </w:rPr>
        <w:t>ALA</w:t>
      </w:r>
    </w:p>
    <w:p w14:paraId="494553FA" w14:textId="77777777" w:rsidR="00B92E12" w:rsidRPr="00FD3310" w:rsidRDefault="00B92E12" w:rsidP="00B92E12">
      <w:pPr>
        <w:spacing w:before="7" w:line="100" w:lineRule="exact"/>
        <w:rPr>
          <w:sz w:val="10"/>
          <w:szCs w:val="10"/>
          <w:lang w:val="fo-FO"/>
        </w:rPr>
      </w:pPr>
    </w:p>
    <w:p w14:paraId="03B374F7" w14:textId="77777777" w:rsidR="00B92E12" w:rsidRPr="00FD3310" w:rsidRDefault="00B92E12" w:rsidP="00B92E12">
      <w:pPr>
        <w:spacing w:line="200" w:lineRule="exact"/>
        <w:rPr>
          <w:lang w:val="fo-FO"/>
        </w:rPr>
      </w:pPr>
    </w:p>
    <w:p w14:paraId="169AE4BA" w14:textId="77777777" w:rsidR="00B92E12" w:rsidRPr="00FD3310" w:rsidRDefault="00B92E12" w:rsidP="00B92E12">
      <w:pPr>
        <w:spacing w:line="200" w:lineRule="exact"/>
        <w:rPr>
          <w:lang w:val="fo-FO"/>
        </w:rPr>
      </w:pPr>
    </w:p>
    <w:p w14:paraId="4F456180" w14:textId="77777777" w:rsidR="00B92E12" w:rsidRPr="00FD3310" w:rsidRDefault="00B92E12" w:rsidP="00B92E12">
      <w:pPr>
        <w:ind w:left="4576" w:right="4653"/>
        <w:jc w:val="center"/>
        <w:rPr>
          <w:lang w:val="fo-FO"/>
        </w:rPr>
      </w:pPr>
      <w:r w:rsidRPr="00FD3310">
        <w:rPr>
          <w:color w:val="363435"/>
          <w:w w:val="94"/>
          <w:lang w:val="fo-FO"/>
        </w:rPr>
        <w:t>MILLUM</w:t>
      </w:r>
    </w:p>
    <w:p w14:paraId="33BA529A" w14:textId="77777777" w:rsidR="00B92E12" w:rsidRPr="00FD3310" w:rsidRDefault="00B92E12" w:rsidP="00B92E12">
      <w:pPr>
        <w:spacing w:line="200" w:lineRule="exact"/>
        <w:rPr>
          <w:lang w:val="fo-FO"/>
        </w:rPr>
      </w:pPr>
    </w:p>
    <w:p w14:paraId="0DFFB564" w14:textId="77777777" w:rsidR="00B92E12" w:rsidRPr="00FD3310" w:rsidRDefault="00B92E12" w:rsidP="00B92E12">
      <w:pPr>
        <w:spacing w:before="8" w:line="200" w:lineRule="exact"/>
        <w:rPr>
          <w:lang w:val="fo-FO"/>
        </w:rPr>
      </w:pPr>
    </w:p>
    <w:p w14:paraId="25DE6FD5" w14:textId="0C282920" w:rsidR="00B92E12" w:rsidRPr="00FD3310" w:rsidRDefault="00B92E12" w:rsidP="00B92E12">
      <w:pPr>
        <w:spacing w:before="28"/>
        <w:ind w:left="114"/>
        <w:rPr>
          <w:lang w:val="fo-FO"/>
        </w:rPr>
      </w:pPr>
      <w:r>
        <w:rPr>
          <w:noProof/>
          <w:lang w:val="fo-FO"/>
        </w:rPr>
        <mc:AlternateContent>
          <mc:Choice Requires="wpg">
            <w:drawing>
              <wp:anchor distT="0" distB="0" distL="114300" distR="114300" simplePos="0" relativeHeight="251668480" behindDoc="1" locked="0" layoutInCell="1" allowOverlap="1" wp14:anchorId="25095FF1" wp14:editId="73B34A4C">
                <wp:simplePos x="0" y="0"/>
                <wp:positionH relativeFrom="page">
                  <wp:posOffset>711200</wp:posOffset>
                </wp:positionH>
                <wp:positionV relativeFrom="paragraph">
                  <wp:posOffset>-70485</wp:posOffset>
                </wp:positionV>
                <wp:extent cx="6317615" cy="584835"/>
                <wp:effectExtent l="6350" t="7620" r="635" b="7620"/>
                <wp:wrapNone/>
                <wp:docPr id="49" name="Gruppe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7615" cy="584835"/>
                          <a:chOff x="1120" y="-111"/>
                          <a:chExt cx="9949" cy="921"/>
                        </a:xfrm>
                      </wpg:grpSpPr>
                      <wps:wsp>
                        <wps:cNvPr id="50" name="Freeform 34"/>
                        <wps:cNvSpPr>
                          <a:spLocks/>
                        </wps:cNvSpPr>
                        <wps:spPr bwMode="auto">
                          <a:xfrm>
                            <a:off x="1127" y="-104"/>
                            <a:ext cx="9935" cy="0"/>
                          </a:xfrm>
                          <a:custGeom>
                            <a:avLst/>
                            <a:gdLst>
                              <a:gd name="T0" fmla="+- 0 1127 1127"/>
                              <a:gd name="T1" fmla="*/ T0 w 9935"/>
                              <a:gd name="T2" fmla="+- 0 11062 1127"/>
                              <a:gd name="T3" fmla="*/ T2 w 9935"/>
                            </a:gdLst>
                            <a:ahLst/>
                            <a:cxnLst>
                              <a:cxn ang="0">
                                <a:pos x="T1" y="0"/>
                              </a:cxn>
                              <a:cxn ang="0">
                                <a:pos x="T3" y="0"/>
                              </a:cxn>
                            </a:cxnLst>
                            <a:rect l="0" t="0" r="r" b="b"/>
                            <a:pathLst>
                              <a:path w="9935">
                                <a:moveTo>
                                  <a:pt x="0" y="0"/>
                                </a:moveTo>
                                <a:lnTo>
                                  <a:pt x="9935"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5"/>
                        <wps:cNvSpPr>
                          <a:spLocks/>
                        </wps:cNvSpPr>
                        <wps:spPr bwMode="auto">
                          <a:xfrm>
                            <a:off x="1134" y="-97"/>
                            <a:ext cx="0" cy="447"/>
                          </a:xfrm>
                          <a:custGeom>
                            <a:avLst/>
                            <a:gdLst>
                              <a:gd name="T0" fmla="+- 0 350 -97"/>
                              <a:gd name="T1" fmla="*/ 350 h 447"/>
                              <a:gd name="T2" fmla="+- 0 -97 -97"/>
                              <a:gd name="T3" fmla="*/ -97 h 447"/>
                            </a:gdLst>
                            <a:ahLst/>
                            <a:cxnLst>
                              <a:cxn ang="0">
                                <a:pos x="0" y="T1"/>
                              </a:cxn>
                              <a:cxn ang="0">
                                <a:pos x="0" y="T3"/>
                              </a:cxn>
                            </a:cxnLst>
                            <a:rect l="0" t="0" r="r" b="b"/>
                            <a:pathLst>
                              <a:path h="447">
                                <a:moveTo>
                                  <a:pt x="0" y="447"/>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36"/>
                        <wps:cNvSpPr>
                          <a:spLocks/>
                        </wps:cNvSpPr>
                        <wps:spPr bwMode="auto">
                          <a:xfrm>
                            <a:off x="11055" y="-97"/>
                            <a:ext cx="0" cy="447"/>
                          </a:xfrm>
                          <a:custGeom>
                            <a:avLst/>
                            <a:gdLst>
                              <a:gd name="T0" fmla="+- 0 350 -97"/>
                              <a:gd name="T1" fmla="*/ 350 h 447"/>
                              <a:gd name="T2" fmla="+- 0 -97 -97"/>
                              <a:gd name="T3" fmla="*/ -97 h 447"/>
                            </a:gdLst>
                            <a:ahLst/>
                            <a:cxnLst>
                              <a:cxn ang="0">
                                <a:pos x="0" y="T1"/>
                              </a:cxn>
                              <a:cxn ang="0">
                                <a:pos x="0" y="T3"/>
                              </a:cxn>
                            </a:cxnLst>
                            <a:rect l="0" t="0" r="r" b="b"/>
                            <a:pathLst>
                              <a:path h="447">
                                <a:moveTo>
                                  <a:pt x="0" y="447"/>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7"/>
                        <wps:cNvSpPr>
                          <a:spLocks/>
                        </wps:cNvSpPr>
                        <wps:spPr bwMode="auto">
                          <a:xfrm>
                            <a:off x="1134" y="350"/>
                            <a:ext cx="0" cy="447"/>
                          </a:xfrm>
                          <a:custGeom>
                            <a:avLst/>
                            <a:gdLst>
                              <a:gd name="T0" fmla="+- 0 796 350"/>
                              <a:gd name="T1" fmla="*/ 796 h 447"/>
                              <a:gd name="T2" fmla="+- 0 350 350"/>
                              <a:gd name="T3" fmla="*/ 350 h 447"/>
                            </a:gdLst>
                            <a:ahLst/>
                            <a:cxnLst>
                              <a:cxn ang="0">
                                <a:pos x="0" y="T1"/>
                              </a:cxn>
                              <a:cxn ang="0">
                                <a:pos x="0" y="T3"/>
                              </a:cxn>
                            </a:cxnLst>
                            <a:rect l="0" t="0" r="r" b="b"/>
                            <a:pathLst>
                              <a:path h="447">
                                <a:moveTo>
                                  <a:pt x="0" y="446"/>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38"/>
                        <wps:cNvSpPr>
                          <a:spLocks/>
                        </wps:cNvSpPr>
                        <wps:spPr bwMode="auto">
                          <a:xfrm>
                            <a:off x="11055" y="350"/>
                            <a:ext cx="0" cy="447"/>
                          </a:xfrm>
                          <a:custGeom>
                            <a:avLst/>
                            <a:gdLst>
                              <a:gd name="T0" fmla="+- 0 796 350"/>
                              <a:gd name="T1" fmla="*/ 796 h 447"/>
                              <a:gd name="T2" fmla="+- 0 350 350"/>
                              <a:gd name="T3" fmla="*/ 350 h 447"/>
                            </a:gdLst>
                            <a:ahLst/>
                            <a:cxnLst>
                              <a:cxn ang="0">
                                <a:pos x="0" y="T1"/>
                              </a:cxn>
                              <a:cxn ang="0">
                                <a:pos x="0" y="T3"/>
                              </a:cxn>
                            </a:cxnLst>
                            <a:rect l="0" t="0" r="r" b="b"/>
                            <a:pathLst>
                              <a:path h="447">
                                <a:moveTo>
                                  <a:pt x="0" y="446"/>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39"/>
                        <wps:cNvSpPr>
                          <a:spLocks/>
                        </wps:cNvSpPr>
                        <wps:spPr bwMode="auto">
                          <a:xfrm>
                            <a:off x="1127" y="803"/>
                            <a:ext cx="9935" cy="0"/>
                          </a:xfrm>
                          <a:custGeom>
                            <a:avLst/>
                            <a:gdLst>
                              <a:gd name="T0" fmla="+- 0 1127 1127"/>
                              <a:gd name="T1" fmla="*/ T0 w 9935"/>
                              <a:gd name="T2" fmla="+- 0 11062 1127"/>
                              <a:gd name="T3" fmla="*/ T2 w 9935"/>
                            </a:gdLst>
                            <a:ahLst/>
                            <a:cxnLst>
                              <a:cxn ang="0">
                                <a:pos x="T1" y="0"/>
                              </a:cxn>
                              <a:cxn ang="0">
                                <a:pos x="T3" y="0"/>
                              </a:cxn>
                            </a:cxnLst>
                            <a:rect l="0" t="0" r="r" b="b"/>
                            <a:pathLst>
                              <a:path w="9935">
                                <a:moveTo>
                                  <a:pt x="0" y="0"/>
                                </a:moveTo>
                                <a:lnTo>
                                  <a:pt x="9935"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40"/>
                        <wps:cNvSpPr>
                          <a:spLocks/>
                        </wps:cNvSpPr>
                        <wps:spPr bwMode="auto">
                          <a:xfrm>
                            <a:off x="1141" y="350"/>
                            <a:ext cx="9907" cy="0"/>
                          </a:xfrm>
                          <a:custGeom>
                            <a:avLst/>
                            <a:gdLst>
                              <a:gd name="T0" fmla="+- 0 1141 1141"/>
                              <a:gd name="T1" fmla="*/ T0 w 9907"/>
                              <a:gd name="T2" fmla="+- 0 11048 1141"/>
                              <a:gd name="T3" fmla="*/ T2 w 9907"/>
                            </a:gdLst>
                            <a:ahLst/>
                            <a:cxnLst>
                              <a:cxn ang="0">
                                <a:pos x="T1" y="0"/>
                              </a:cxn>
                              <a:cxn ang="0">
                                <a:pos x="T3" y="0"/>
                              </a:cxn>
                            </a:cxnLst>
                            <a:rect l="0" t="0" r="r" b="b"/>
                            <a:pathLst>
                              <a:path w="9907">
                                <a:moveTo>
                                  <a:pt x="0" y="0"/>
                                </a:moveTo>
                                <a:lnTo>
                                  <a:pt x="9907" y="0"/>
                                </a:lnTo>
                              </a:path>
                            </a:pathLst>
                          </a:custGeom>
                          <a:noFill/>
                          <a:ln w="3175">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67C68" id="Gruppe 49" o:spid="_x0000_s1026" style="position:absolute;margin-left:56pt;margin-top:-5.55pt;width:497.45pt;height:46.05pt;z-index:-251648000;mso-position-horizontal-relative:page" coordorigin="1120,-111" coordsize="9949,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">
                <v:shape id="Freeform 34" o:spid="_x0000_s1027" style="position:absolute;left:1127;top:-104;width:9935;height:0;visibility:visible;mso-wrap-style:square;v-text-anchor:top" coordsize="9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" path="m,l9935,e" filled="f" strokecolor="#0664ab" strokeweight=".7pt">
                  <v:path arrowok="t" o:connecttype="custom" o:connectlocs="0,0;9935,0" o:connectangles="0,0"/>
                </v:shape>
                <v:shape id="Freeform 35" o:spid="_x0000_s1028" style="position:absolute;left:1134;top:-97;width:0;height:447;visibility:visible;mso-wrap-style:square;v-text-anchor:top" coordsize="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" path="m,447l,e" filled="f" strokecolor="#0664ab" strokeweight=".7pt">
                  <v:path arrowok="t" o:connecttype="custom" o:connectlocs="0,350;0,-97" o:connectangles="0,0"/>
                </v:shape>
                <v:shape id="Freeform 36" o:spid="_x0000_s1029" style="position:absolute;left:11055;top:-97;width:0;height:447;visibility:visible;mso-wrap-style:square;v-text-anchor:top" coordsize="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" path="m,447l,e" filled="f" strokecolor="#0664ab" strokeweight=".7pt">
                  <v:path arrowok="t" o:connecttype="custom" o:connectlocs="0,350;0,-97" o:connectangles="0,0"/>
                </v:shape>
                <v:shape id="Freeform 37" o:spid="_x0000_s1030" style="position:absolute;left:1134;top:350;width:0;height:447;visibility:visible;mso-wrap-style:square;v-text-anchor:top" coordsize="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" path="m,446l,e" filled="f" strokecolor="#0664ab" strokeweight=".7pt">
                  <v:path arrowok="t" o:connecttype="custom" o:connectlocs="0,796;0,350" o:connectangles="0,0"/>
                </v:shape>
                <v:shape id="Freeform 38" o:spid="_x0000_s1031" style="position:absolute;left:11055;top:350;width:0;height:447;visibility:visible;mso-wrap-style:square;v-text-anchor:top" coordsize="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" path="m,446l,e" filled="f" strokecolor="#0664ab" strokeweight=".7pt">
                  <v:path arrowok="t" o:connecttype="custom" o:connectlocs="0,796;0,350" o:connectangles="0,0"/>
                </v:shape>
                <v:shape id="Freeform 39" o:spid="_x0000_s1032" style="position:absolute;left:1127;top:803;width:9935;height:0;visibility:visible;mso-wrap-style:square;v-text-anchor:top" coordsize="9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" path="m,l9935,e" filled="f" strokecolor="#0664ab" strokeweight=".7pt">
                  <v:path arrowok="t" o:connecttype="custom" o:connectlocs="0,0;9935,0" o:connectangles="0,0"/>
                </v:shape>
                <v:shape id="Freeform 40" o:spid="_x0000_s1033" style="position:absolute;left:1141;top:350;width:9907;height:0;visibility:visible;mso-wrap-style:square;v-text-anchor:top" coordsize="9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" path="m,l9907,e" filled="f" strokecolor="#0664ab" strokeweight=".25pt">
                  <v:path arrowok="t" o:connecttype="custom" o:connectlocs="0,0;9907,0" o:connectangles="0,0"/>
                </v:shape>
                <w10:wrap anchorx="page"/>
              </v:group>
            </w:pict>
          </mc:Fallback>
        </mc:AlternateContent>
      </w:r>
      <w:r w:rsidRPr="00FD3310">
        <w:rPr>
          <w:color w:val="363435"/>
          <w:w w:val="109"/>
          <w:lang w:val="fo-FO"/>
        </w:rPr>
        <w:t>N</w:t>
      </w:r>
      <w:r w:rsidRPr="00FD3310">
        <w:rPr>
          <w:color w:val="363435"/>
          <w:spacing w:val="-6"/>
          <w:w w:val="109"/>
          <w:lang w:val="fo-FO"/>
        </w:rPr>
        <w:t>a</w:t>
      </w:r>
      <w:r w:rsidRPr="00FD3310">
        <w:rPr>
          <w:color w:val="363435"/>
          <w:w w:val="104"/>
          <w:lang w:val="fo-FO"/>
        </w:rPr>
        <w:t>vn:</w:t>
      </w:r>
      <w:r w:rsidR="004F37BD">
        <w:rPr>
          <w:color w:val="363435"/>
          <w:w w:val="104"/>
          <w:lang w:val="fo-FO"/>
        </w:rPr>
        <w:t xml:space="preserve"> </w:t>
      </w:r>
      <w:sdt>
        <w:sdtPr>
          <w:rPr>
            <w:color w:val="363435"/>
            <w:w w:val="104"/>
            <w:lang w:val="fo-FO"/>
          </w:rPr>
          <w:id w:val="-670723519"/>
          <w:placeholder>
            <w:docPart w:val="1627DC3A5E6A49E68364305E52478DAA"/>
          </w:placeholder>
          <w:showingPlcHdr/>
          <w:text/>
        </w:sdtPr>
        <w:sdtEndPr/>
        <w:sdtContent>
          <w:r w:rsidR="004F37BD">
            <w:rPr>
              <w:rStyle w:val="Pladsholdertekst"/>
              <w:rFonts w:eastAsiaTheme="majorEastAsia"/>
              <w:lang w:val="da-DK"/>
            </w:rPr>
            <w:t xml:space="preserve"> </w:t>
          </w:r>
        </w:sdtContent>
      </w:sdt>
    </w:p>
    <w:p w14:paraId="61750230" w14:textId="77777777" w:rsidR="00B92E12" w:rsidRPr="00FD3310" w:rsidRDefault="00B92E12" w:rsidP="00B92E12">
      <w:pPr>
        <w:spacing w:before="4" w:line="220" w:lineRule="exact"/>
        <w:rPr>
          <w:sz w:val="22"/>
          <w:szCs w:val="22"/>
          <w:lang w:val="fo-FO"/>
        </w:rPr>
      </w:pPr>
    </w:p>
    <w:p w14:paraId="60E1D409" w14:textId="3B9B1B65" w:rsidR="00B92E12" w:rsidRPr="00FD3310" w:rsidRDefault="00B92E12" w:rsidP="00B92E12">
      <w:pPr>
        <w:ind w:left="114"/>
        <w:rPr>
          <w:lang w:val="fo-FO"/>
        </w:rPr>
      </w:pPr>
      <w:r w:rsidRPr="00FD3310">
        <w:rPr>
          <w:color w:val="363435"/>
          <w:w w:val="104"/>
          <w:lang w:val="fo-FO"/>
        </w:rPr>
        <w:t>Bústaður:</w:t>
      </w:r>
      <w:r w:rsidR="004F37BD">
        <w:rPr>
          <w:color w:val="363435"/>
          <w:w w:val="104"/>
          <w:lang w:val="fo-FO"/>
        </w:rPr>
        <w:t xml:space="preserve"> </w:t>
      </w:r>
      <w:sdt>
        <w:sdtPr>
          <w:rPr>
            <w:color w:val="363435"/>
            <w:w w:val="104"/>
            <w:lang w:val="fo-FO"/>
          </w:rPr>
          <w:id w:val="492770777"/>
          <w:placeholder>
            <w:docPart w:val="FD92237FA2014F6192AA24682934C723"/>
          </w:placeholder>
          <w:showingPlcHdr/>
          <w:text/>
        </w:sdtPr>
        <w:sdtEndPr/>
        <w:sdtContent>
          <w:r w:rsidR="004F37BD">
            <w:rPr>
              <w:rStyle w:val="Pladsholdertekst"/>
              <w:rFonts w:eastAsiaTheme="majorEastAsia"/>
              <w:lang w:val="da-DK"/>
            </w:rPr>
            <w:t xml:space="preserve"> </w:t>
          </w:r>
        </w:sdtContent>
      </w:sdt>
    </w:p>
    <w:p w14:paraId="52904CFD" w14:textId="77777777" w:rsidR="00B92E12" w:rsidRPr="00FD3310" w:rsidRDefault="00B92E12" w:rsidP="00B92E12">
      <w:pPr>
        <w:spacing w:before="4" w:line="120" w:lineRule="exact"/>
        <w:rPr>
          <w:sz w:val="12"/>
          <w:szCs w:val="12"/>
          <w:lang w:val="fo-FO"/>
        </w:rPr>
      </w:pPr>
    </w:p>
    <w:p w14:paraId="04E65916" w14:textId="77777777" w:rsidR="00B92E12" w:rsidRPr="00FD3310" w:rsidRDefault="00B92E12" w:rsidP="00B92E12">
      <w:pPr>
        <w:spacing w:line="200" w:lineRule="exact"/>
        <w:rPr>
          <w:lang w:val="fo-FO"/>
        </w:rPr>
      </w:pPr>
    </w:p>
    <w:p w14:paraId="13F445EF" w14:textId="77777777" w:rsidR="00B92E12" w:rsidRPr="00FD3310" w:rsidRDefault="00B92E12" w:rsidP="00B92E12">
      <w:pPr>
        <w:spacing w:before="28"/>
        <w:ind w:left="3754" w:right="3775"/>
        <w:jc w:val="center"/>
        <w:rPr>
          <w:lang w:val="fo-FO"/>
        </w:rPr>
      </w:pPr>
      <w:r w:rsidRPr="00FD3310">
        <w:rPr>
          <w:color w:val="363435"/>
          <w:lang w:val="fo-FO"/>
        </w:rPr>
        <w:t>(Hereftir</w:t>
      </w:r>
      <w:r w:rsidRPr="00FD3310">
        <w:rPr>
          <w:color w:val="363435"/>
          <w:spacing w:val="13"/>
          <w:lang w:val="fo-FO"/>
        </w:rPr>
        <w:t xml:space="preserve"> </w:t>
      </w:r>
      <w:r w:rsidRPr="00FD3310">
        <w:rPr>
          <w:color w:val="363435"/>
          <w:lang w:val="fo-FO"/>
        </w:rPr>
        <w:t xml:space="preserve">nevndur </w:t>
      </w:r>
      <w:r w:rsidRPr="00FD3310">
        <w:rPr>
          <w:color w:val="363435"/>
          <w:spacing w:val="8"/>
          <w:lang w:val="fo-FO"/>
        </w:rPr>
        <w:t xml:space="preserve"> </w:t>
      </w:r>
      <w:r w:rsidRPr="00FD3310">
        <w:rPr>
          <w:color w:val="363435"/>
          <w:w w:val="102"/>
          <w:lang w:val="fo-FO"/>
        </w:rPr>
        <w:t>„útleigari“)</w:t>
      </w:r>
    </w:p>
    <w:p w14:paraId="1D2BAA5B" w14:textId="77777777" w:rsidR="00B92E12" w:rsidRPr="00FD3310" w:rsidRDefault="00B92E12" w:rsidP="00B92E12">
      <w:pPr>
        <w:spacing w:before="10" w:line="280" w:lineRule="exact"/>
        <w:rPr>
          <w:sz w:val="28"/>
          <w:szCs w:val="28"/>
          <w:lang w:val="fo-FO"/>
        </w:rPr>
      </w:pPr>
    </w:p>
    <w:p w14:paraId="2F33384E" w14:textId="77777777" w:rsidR="00B92E12" w:rsidRPr="00FD3310" w:rsidRDefault="00B92E12" w:rsidP="00B92E12">
      <w:pPr>
        <w:ind w:left="4798" w:right="4875"/>
        <w:jc w:val="center"/>
        <w:rPr>
          <w:lang w:val="fo-FO"/>
        </w:rPr>
      </w:pPr>
      <w:r w:rsidRPr="00FD3310">
        <w:rPr>
          <w:color w:val="363435"/>
          <w:w w:val="111"/>
          <w:lang w:val="fo-FO"/>
        </w:rPr>
        <w:t>OG</w:t>
      </w:r>
    </w:p>
    <w:p w14:paraId="5B03DA9B" w14:textId="77777777" w:rsidR="00B92E12" w:rsidRPr="00FD3310" w:rsidRDefault="00B92E12" w:rsidP="00B92E12">
      <w:pPr>
        <w:spacing w:line="200" w:lineRule="exact"/>
        <w:rPr>
          <w:lang w:val="fo-FO"/>
        </w:rPr>
      </w:pPr>
    </w:p>
    <w:p w14:paraId="3DE65715" w14:textId="77777777" w:rsidR="00B92E12" w:rsidRPr="00FD3310" w:rsidRDefault="00B92E12" w:rsidP="00B92E12">
      <w:pPr>
        <w:spacing w:before="8" w:line="200" w:lineRule="exact"/>
        <w:rPr>
          <w:lang w:val="fo-FO"/>
        </w:rPr>
      </w:pPr>
    </w:p>
    <w:p w14:paraId="48A79440" w14:textId="5F95CC70" w:rsidR="00B92E12" w:rsidRPr="00FD3310" w:rsidRDefault="00B92E12" w:rsidP="00B92E12">
      <w:pPr>
        <w:spacing w:before="28"/>
        <w:ind w:left="114"/>
        <w:rPr>
          <w:lang w:val="fo-FO"/>
        </w:rPr>
      </w:pPr>
      <w:r>
        <w:rPr>
          <w:noProof/>
          <w:lang w:val="fo-FO"/>
        </w:rPr>
        <mc:AlternateContent>
          <mc:Choice Requires="wpg">
            <w:drawing>
              <wp:anchor distT="0" distB="0" distL="114300" distR="114300" simplePos="0" relativeHeight="251669504" behindDoc="1" locked="0" layoutInCell="1" allowOverlap="1" wp14:anchorId="73B25898" wp14:editId="40ECDD50">
                <wp:simplePos x="0" y="0"/>
                <wp:positionH relativeFrom="page">
                  <wp:posOffset>711200</wp:posOffset>
                </wp:positionH>
                <wp:positionV relativeFrom="paragraph">
                  <wp:posOffset>-70485</wp:posOffset>
                </wp:positionV>
                <wp:extent cx="6317615" cy="584835"/>
                <wp:effectExtent l="6350" t="8890" r="635" b="6350"/>
                <wp:wrapNone/>
                <wp:docPr id="41" name="Grup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7615" cy="584835"/>
                          <a:chOff x="1120" y="-111"/>
                          <a:chExt cx="9949" cy="921"/>
                        </a:xfrm>
                      </wpg:grpSpPr>
                      <wps:wsp>
                        <wps:cNvPr id="42" name="Freeform 42"/>
                        <wps:cNvSpPr>
                          <a:spLocks/>
                        </wps:cNvSpPr>
                        <wps:spPr bwMode="auto">
                          <a:xfrm>
                            <a:off x="1127" y="-104"/>
                            <a:ext cx="9935" cy="0"/>
                          </a:xfrm>
                          <a:custGeom>
                            <a:avLst/>
                            <a:gdLst>
                              <a:gd name="T0" fmla="+- 0 1127 1127"/>
                              <a:gd name="T1" fmla="*/ T0 w 9935"/>
                              <a:gd name="T2" fmla="+- 0 11062 1127"/>
                              <a:gd name="T3" fmla="*/ T2 w 9935"/>
                            </a:gdLst>
                            <a:ahLst/>
                            <a:cxnLst>
                              <a:cxn ang="0">
                                <a:pos x="T1" y="0"/>
                              </a:cxn>
                              <a:cxn ang="0">
                                <a:pos x="T3" y="0"/>
                              </a:cxn>
                            </a:cxnLst>
                            <a:rect l="0" t="0" r="r" b="b"/>
                            <a:pathLst>
                              <a:path w="9935">
                                <a:moveTo>
                                  <a:pt x="0" y="0"/>
                                </a:moveTo>
                                <a:lnTo>
                                  <a:pt x="9935"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3"/>
                        <wps:cNvSpPr>
                          <a:spLocks/>
                        </wps:cNvSpPr>
                        <wps:spPr bwMode="auto">
                          <a:xfrm>
                            <a:off x="1134" y="-97"/>
                            <a:ext cx="0" cy="447"/>
                          </a:xfrm>
                          <a:custGeom>
                            <a:avLst/>
                            <a:gdLst>
                              <a:gd name="T0" fmla="+- 0 350 -97"/>
                              <a:gd name="T1" fmla="*/ 350 h 447"/>
                              <a:gd name="T2" fmla="+- 0 -97 -97"/>
                              <a:gd name="T3" fmla="*/ -97 h 447"/>
                            </a:gdLst>
                            <a:ahLst/>
                            <a:cxnLst>
                              <a:cxn ang="0">
                                <a:pos x="0" y="T1"/>
                              </a:cxn>
                              <a:cxn ang="0">
                                <a:pos x="0" y="T3"/>
                              </a:cxn>
                            </a:cxnLst>
                            <a:rect l="0" t="0" r="r" b="b"/>
                            <a:pathLst>
                              <a:path h="447">
                                <a:moveTo>
                                  <a:pt x="0" y="447"/>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4"/>
                        <wps:cNvSpPr>
                          <a:spLocks/>
                        </wps:cNvSpPr>
                        <wps:spPr bwMode="auto">
                          <a:xfrm>
                            <a:off x="11055" y="-97"/>
                            <a:ext cx="0" cy="447"/>
                          </a:xfrm>
                          <a:custGeom>
                            <a:avLst/>
                            <a:gdLst>
                              <a:gd name="T0" fmla="+- 0 350 -97"/>
                              <a:gd name="T1" fmla="*/ 350 h 447"/>
                              <a:gd name="T2" fmla="+- 0 -97 -97"/>
                              <a:gd name="T3" fmla="*/ -97 h 447"/>
                            </a:gdLst>
                            <a:ahLst/>
                            <a:cxnLst>
                              <a:cxn ang="0">
                                <a:pos x="0" y="T1"/>
                              </a:cxn>
                              <a:cxn ang="0">
                                <a:pos x="0" y="T3"/>
                              </a:cxn>
                            </a:cxnLst>
                            <a:rect l="0" t="0" r="r" b="b"/>
                            <a:pathLst>
                              <a:path h="447">
                                <a:moveTo>
                                  <a:pt x="0" y="447"/>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45"/>
                        <wps:cNvSpPr>
                          <a:spLocks/>
                        </wps:cNvSpPr>
                        <wps:spPr bwMode="auto">
                          <a:xfrm>
                            <a:off x="1134" y="350"/>
                            <a:ext cx="0" cy="447"/>
                          </a:xfrm>
                          <a:custGeom>
                            <a:avLst/>
                            <a:gdLst>
                              <a:gd name="T0" fmla="+- 0 796 350"/>
                              <a:gd name="T1" fmla="*/ 796 h 447"/>
                              <a:gd name="T2" fmla="+- 0 350 350"/>
                              <a:gd name="T3" fmla="*/ 350 h 447"/>
                            </a:gdLst>
                            <a:ahLst/>
                            <a:cxnLst>
                              <a:cxn ang="0">
                                <a:pos x="0" y="T1"/>
                              </a:cxn>
                              <a:cxn ang="0">
                                <a:pos x="0" y="T3"/>
                              </a:cxn>
                            </a:cxnLst>
                            <a:rect l="0" t="0" r="r" b="b"/>
                            <a:pathLst>
                              <a:path h="447">
                                <a:moveTo>
                                  <a:pt x="0" y="446"/>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46"/>
                        <wps:cNvSpPr>
                          <a:spLocks/>
                        </wps:cNvSpPr>
                        <wps:spPr bwMode="auto">
                          <a:xfrm>
                            <a:off x="11055" y="350"/>
                            <a:ext cx="0" cy="447"/>
                          </a:xfrm>
                          <a:custGeom>
                            <a:avLst/>
                            <a:gdLst>
                              <a:gd name="T0" fmla="+- 0 796 350"/>
                              <a:gd name="T1" fmla="*/ 796 h 447"/>
                              <a:gd name="T2" fmla="+- 0 350 350"/>
                              <a:gd name="T3" fmla="*/ 350 h 447"/>
                            </a:gdLst>
                            <a:ahLst/>
                            <a:cxnLst>
                              <a:cxn ang="0">
                                <a:pos x="0" y="T1"/>
                              </a:cxn>
                              <a:cxn ang="0">
                                <a:pos x="0" y="T3"/>
                              </a:cxn>
                            </a:cxnLst>
                            <a:rect l="0" t="0" r="r" b="b"/>
                            <a:pathLst>
                              <a:path h="447">
                                <a:moveTo>
                                  <a:pt x="0" y="446"/>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7"/>
                        <wps:cNvSpPr>
                          <a:spLocks/>
                        </wps:cNvSpPr>
                        <wps:spPr bwMode="auto">
                          <a:xfrm>
                            <a:off x="1127" y="803"/>
                            <a:ext cx="9935" cy="0"/>
                          </a:xfrm>
                          <a:custGeom>
                            <a:avLst/>
                            <a:gdLst>
                              <a:gd name="T0" fmla="+- 0 1127 1127"/>
                              <a:gd name="T1" fmla="*/ T0 w 9935"/>
                              <a:gd name="T2" fmla="+- 0 11062 1127"/>
                              <a:gd name="T3" fmla="*/ T2 w 9935"/>
                            </a:gdLst>
                            <a:ahLst/>
                            <a:cxnLst>
                              <a:cxn ang="0">
                                <a:pos x="T1" y="0"/>
                              </a:cxn>
                              <a:cxn ang="0">
                                <a:pos x="T3" y="0"/>
                              </a:cxn>
                            </a:cxnLst>
                            <a:rect l="0" t="0" r="r" b="b"/>
                            <a:pathLst>
                              <a:path w="9935">
                                <a:moveTo>
                                  <a:pt x="0" y="0"/>
                                </a:moveTo>
                                <a:lnTo>
                                  <a:pt x="9935"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8"/>
                        <wps:cNvSpPr>
                          <a:spLocks/>
                        </wps:cNvSpPr>
                        <wps:spPr bwMode="auto">
                          <a:xfrm>
                            <a:off x="1141" y="350"/>
                            <a:ext cx="9907" cy="0"/>
                          </a:xfrm>
                          <a:custGeom>
                            <a:avLst/>
                            <a:gdLst>
                              <a:gd name="T0" fmla="+- 0 1141 1141"/>
                              <a:gd name="T1" fmla="*/ T0 w 9907"/>
                              <a:gd name="T2" fmla="+- 0 11048 1141"/>
                              <a:gd name="T3" fmla="*/ T2 w 9907"/>
                            </a:gdLst>
                            <a:ahLst/>
                            <a:cxnLst>
                              <a:cxn ang="0">
                                <a:pos x="T1" y="0"/>
                              </a:cxn>
                              <a:cxn ang="0">
                                <a:pos x="T3" y="0"/>
                              </a:cxn>
                            </a:cxnLst>
                            <a:rect l="0" t="0" r="r" b="b"/>
                            <a:pathLst>
                              <a:path w="9907">
                                <a:moveTo>
                                  <a:pt x="0" y="0"/>
                                </a:moveTo>
                                <a:lnTo>
                                  <a:pt x="9907" y="0"/>
                                </a:lnTo>
                              </a:path>
                            </a:pathLst>
                          </a:custGeom>
                          <a:noFill/>
                          <a:ln w="3175">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38771" id="Gruppe 41" o:spid="_x0000_s1026" style="position:absolute;margin-left:56pt;margin-top:-5.55pt;width:497.45pt;height:46.05pt;z-index:-251646976;mso-position-horizontal-relative:page" coordorigin="1120,-111" coordsize="9949,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">
                <v:shape id="Freeform 42" o:spid="_x0000_s1027" style="position:absolute;left:1127;top:-104;width:9935;height:0;visibility:visible;mso-wrap-style:square;v-text-anchor:top" coordsize="9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" path="m,l9935,e" filled="f" strokecolor="#0664ab" strokeweight=".7pt">
                  <v:path arrowok="t" o:connecttype="custom" o:connectlocs="0,0;9935,0" o:connectangles="0,0"/>
                </v:shape>
                <v:shape id="Freeform 43" o:spid="_x0000_s1028" style="position:absolute;left:1134;top:-97;width:0;height:447;visibility:visible;mso-wrap-style:square;v-text-anchor:top" coordsize="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" path="m,447l,e" filled="f" strokecolor="#0664ab" strokeweight=".7pt">
                  <v:path arrowok="t" o:connecttype="custom" o:connectlocs="0,350;0,-97" o:connectangles="0,0"/>
                </v:shape>
                <v:shape id="Freeform 44" o:spid="_x0000_s1029" style="position:absolute;left:11055;top:-97;width:0;height:447;visibility:visible;mso-wrap-style:square;v-text-anchor:top" coordsize="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" path="m,447l,e" filled="f" strokecolor="#0664ab" strokeweight=".7pt">
                  <v:path arrowok="t" o:connecttype="custom" o:connectlocs="0,350;0,-97" o:connectangles="0,0"/>
                </v:shape>
                <v:shape id="Freeform 45" o:spid="_x0000_s1030" style="position:absolute;left:1134;top:350;width:0;height:447;visibility:visible;mso-wrap-style:square;v-text-anchor:top" coordsize="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" path="m,446l,e" filled="f" strokecolor="#0664ab" strokeweight=".7pt">
                  <v:path arrowok="t" o:connecttype="custom" o:connectlocs="0,796;0,350" o:connectangles="0,0"/>
                </v:shape>
                <v:shape id="Freeform 46" o:spid="_x0000_s1031" style="position:absolute;left:11055;top:350;width:0;height:447;visibility:visible;mso-wrap-style:square;v-text-anchor:top" coordsize="0,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" path="m,446l,e" filled="f" strokecolor="#0664ab" strokeweight=".7pt">
                  <v:path arrowok="t" o:connecttype="custom" o:connectlocs="0,796;0,350" o:connectangles="0,0"/>
                </v:shape>
                <v:shape id="Freeform 47" o:spid="_x0000_s1032" style="position:absolute;left:1127;top:803;width:9935;height:0;visibility:visible;mso-wrap-style:square;v-text-anchor:top" coordsize="9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" path="m,l9935,e" filled="f" strokecolor="#0664ab" strokeweight=".7pt">
                  <v:path arrowok="t" o:connecttype="custom" o:connectlocs="0,0;9935,0" o:connectangles="0,0"/>
                </v:shape>
                <v:shape id="Freeform 48" o:spid="_x0000_s1033" style="position:absolute;left:1141;top:350;width:9907;height:0;visibility:visible;mso-wrap-style:square;v-text-anchor:top" coordsize="99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" path="m,l9907,e" filled="f" strokecolor="#0664ab" strokeweight=".25pt">
                  <v:path arrowok="t" o:connecttype="custom" o:connectlocs="0,0;9907,0" o:connectangles="0,0"/>
                </v:shape>
                <w10:wrap anchorx="page"/>
              </v:group>
            </w:pict>
          </mc:Fallback>
        </mc:AlternateContent>
      </w:r>
      <w:r w:rsidRPr="00FD3310">
        <w:rPr>
          <w:color w:val="363435"/>
          <w:w w:val="109"/>
          <w:lang w:val="fo-FO"/>
        </w:rPr>
        <w:t>N</w:t>
      </w:r>
      <w:r w:rsidRPr="00FD3310">
        <w:rPr>
          <w:color w:val="363435"/>
          <w:spacing w:val="-6"/>
          <w:w w:val="109"/>
          <w:lang w:val="fo-FO"/>
        </w:rPr>
        <w:t>a</w:t>
      </w:r>
      <w:r w:rsidRPr="00FD3310">
        <w:rPr>
          <w:color w:val="363435"/>
          <w:w w:val="104"/>
          <w:lang w:val="fo-FO"/>
        </w:rPr>
        <w:t>vn:</w:t>
      </w:r>
      <w:r w:rsidR="004F37BD">
        <w:rPr>
          <w:color w:val="363435"/>
          <w:w w:val="104"/>
          <w:lang w:val="fo-FO"/>
        </w:rPr>
        <w:t xml:space="preserve"> </w:t>
      </w:r>
      <w:sdt>
        <w:sdtPr>
          <w:rPr>
            <w:color w:val="363435"/>
            <w:w w:val="104"/>
            <w:lang w:val="fo-FO"/>
          </w:rPr>
          <w:id w:val="-2037494578"/>
          <w:placeholder>
            <w:docPart w:val="3A7DC3D7A5EF47D4BE779D36EEB9517E"/>
          </w:placeholder>
          <w:showingPlcHdr/>
          <w:text/>
        </w:sdtPr>
        <w:sdtEndPr/>
        <w:sdtContent>
          <w:r w:rsidR="004F37BD">
            <w:rPr>
              <w:rStyle w:val="Pladsholdertekst"/>
              <w:rFonts w:eastAsiaTheme="majorEastAsia"/>
              <w:lang w:val="da-DK"/>
            </w:rPr>
            <w:t xml:space="preserve"> </w:t>
          </w:r>
        </w:sdtContent>
      </w:sdt>
    </w:p>
    <w:p w14:paraId="5FEF29FF" w14:textId="77777777" w:rsidR="00B92E12" w:rsidRPr="00FD3310" w:rsidRDefault="00B92E12" w:rsidP="00B92E12">
      <w:pPr>
        <w:spacing w:before="4" w:line="220" w:lineRule="exact"/>
        <w:rPr>
          <w:sz w:val="22"/>
          <w:szCs w:val="22"/>
          <w:lang w:val="fo-FO"/>
        </w:rPr>
      </w:pPr>
    </w:p>
    <w:p w14:paraId="752B182A" w14:textId="1F7AC553" w:rsidR="00B92E12" w:rsidRPr="00FD3310" w:rsidRDefault="00B92E12" w:rsidP="00B92E12">
      <w:pPr>
        <w:ind w:left="114"/>
        <w:rPr>
          <w:lang w:val="fo-FO"/>
        </w:rPr>
      </w:pPr>
      <w:r w:rsidRPr="00FD3310">
        <w:rPr>
          <w:color w:val="363435"/>
          <w:w w:val="104"/>
          <w:lang w:val="fo-FO"/>
        </w:rPr>
        <w:t>Bústaður:</w:t>
      </w:r>
      <w:r w:rsidR="004F37BD">
        <w:rPr>
          <w:color w:val="363435"/>
          <w:w w:val="104"/>
          <w:lang w:val="fo-FO"/>
        </w:rPr>
        <w:t xml:space="preserve"> </w:t>
      </w:r>
      <w:sdt>
        <w:sdtPr>
          <w:rPr>
            <w:color w:val="363435"/>
            <w:w w:val="104"/>
            <w:lang w:val="fo-FO"/>
          </w:rPr>
          <w:id w:val="-236408486"/>
          <w:placeholder>
            <w:docPart w:val="4F7BF08BE8AB4C529D056826D7690F8D"/>
          </w:placeholder>
          <w:showingPlcHdr/>
          <w:text/>
        </w:sdtPr>
        <w:sdtEndPr/>
        <w:sdtContent>
          <w:r w:rsidR="004F37BD">
            <w:rPr>
              <w:rStyle w:val="Pladsholdertekst"/>
              <w:rFonts w:eastAsiaTheme="majorEastAsia"/>
              <w:lang w:val="da-DK"/>
            </w:rPr>
            <w:t xml:space="preserve"> </w:t>
          </w:r>
        </w:sdtContent>
      </w:sdt>
    </w:p>
    <w:p w14:paraId="114AFF1E" w14:textId="77777777" w:rsidR="00B92E12" w:rsidRPr="00FD3310" w:rsidRDefault="00B92E12" w:rsidP="00B92E12">
      <w:pPr>
        <w:spacing w:before="4" w:line="120" w:lineRule="exact"/>
        <w:rPr>
          <w:sz w:val="12"/>
          <w:szCs w:val="12"/>
          <w:lang w:val="fo-FO"/>
        </w:rPr>
      </w:pPr>
    </w:p>
    <w:p w14:paraId="0529DF1E" w14:textId="77777777" w:rsidR="00B92E12" w:rsidRPr="00FD3310" w:rsidRDefault="00B92E12" w:rsidP="00B92E12">
      <w:pPr>
        <w:spacing w:line="200" w:lineRule="exact"/>
        <w:rPr>
          <w:lang w:val="fo-FO"/>
        </w:rPr>
      </w:pPr>
    </w:p>
    <w:p w14:paraId="326144BC" w14:textId="77777777" w:rsidR="00B92E12" w:rsidRPr="00FD3310" w:rsidRDefault="00B92E12" w:rsidP="00B92E12">
      <w:pPr>
        <w:spacing w:before="28"/>
        <w:ind w:left="3859" w:right="3880"/>
        <w:jc w:val="center"/>
        <w:rPr>
          <w:lang w:val="fo-FO"/>
        </w:rPr>
      </w:pPr>
      <w:r w:rsidRPr="00FD3310">
        <w:rPr>
          <w:color w:val="363435"/>
          <w:lang w:val="fo-FO"/>
        </w:rPr>
        <w:t>(hereftir</w:t>
      </w:r>
      <w:r w:rsidRPr="00FD3310">
        <w:rPr>
          <w:color w:val="363435"/>
          <w:spacing w:val="13"/>
          <w:lang w:val="fo-FO"/>
        </w:rPr>
        <w:t xml:space="preserve"> </w:t>
      </w:r>
      <w:r w:rsidRPr="00FD3310">
        <w:rPr>
          <w:color w:val="363435"/>
          <w:lang w:val="fo-FO"/>
        </w:rPr>
        <w:t xml:space="preserve">nevndur </w:t>
      </w:r>
      <w:r w:rsidRPr="00FD3310">
        <w:rPr>
          <w:color w:val="363435"/>
          <w:spacing w:val="8"/>
          <w:lang w:val="fo-FO"/>
        </w:rPr>
        <w:t xml:space="preserve"> </w:t>
      </w:r>
      <w:r w:rsidRPr="00FD3310">
        <w:rPr>
          <w:color w:val="363435"/>
          <w:w w:val="101"/>
          <w:lang w:val="fo-FO"/>
        </w:rPr>
        <w:t>„leigari“)</w:t>
      </w:r>
    </w:p>
    <w:p w14:paraId="5896BB09" w14:textId="77777777" w:rsidR="00B92E12" w:rsidRPr="00FD3310" w:rsidRDefault="00B92E12" w:rsidP="00B92E12">
      <w:pPr>
        <w:spacing w:before="10" w:line="280" w:lineRule="exact"/>
        <w:rPr>
          <w:sz w:val="28"/>
          <w:szCs w:val="28"/>
          <w:lang w:val="fo-FO"/>
        </w:rPr>
      </w:pPr>
    </w:p>
    <w:p w14:paraId="299220D6" w14:textId="77777777" w:rsidR="00B92E12" w:rsidRPr="00FD3310" w:rsidRDefault="00B92E12" w:rsidP="00B92E12">
      <w:pPr>
        <w:ind w:left="4798" w:right="4875"/>
        <w:jc w:val="center"/>
        <w:rPr>
          <w:lang w:val="fo-FO"/>
        </w:rPr>
      </w:pPr>
      <w:r w:rsidRPr="00FD3310">
        <w:rPr>
          <w:color w:val="363435"/>
          <w:w w:val="111"/>
          <w:lang w:val="fo-FO"/>
        </w:rPr>
        <w:t>OG</w:t>
      </w:r>
    </w:p>
    <w:p w14:paraId="6602800A" w14:textId="77777777" w:rsidR="00B92E12" w:rsidRPr="00FD3310" w:rsidRDefault="00B92E12" w:rsidP="00B92E12">
      <w:pPr>
        <w:spacing w:line="200" w:lineRule="exact"/>
        <w:rPr>
          <w:lang w:val="fo-FO"/>
        </w:rPr>
      </w:pPr>
    </w:p>
    <w:p w14:paraId="08F6F8B8" w14:textId="77777777" w:rsidR="00B92E12" w:rsidRPr="00FD3310" w:rsidRDefault="00B92E12" w:rsidP="00B92E12">
      <w:pPr>
        <w:spacing w:before="8" w:line="200" w:lineRule="exact"/>
        <w:rPr>
          <w:lang w:val="fo-FO"/>
        </w:rPr>
      </w:pPr>
    </w:p>
    <w:p w14:paraId="05B072B4" w14:textId="05B374FD" w:rsidR="00B92E12" w:rsidRPr="00FD3310" w:rsidRDefault="00B92E12" w:rsidP="00B92E12">
      <w:pPr>
        <w:spacing w:before="28"/>
        <w:ind w:left="114"/>
        <w:rPr>
          <w:lang w:val="fo-FO"/>
        </w:rPr>
      </w:pPr>
      <w:r>
        <w:rPr>
          <w:noProof/>
          <w:lang w:val="fo-FO"/>
        </w:rPr>
        <mc:AlternateContent>
          <mc:Choice Requires="wpg">
            <w:drawing>
              <wp:anchor distT="0" distB="0" distL="114300" distR="114300" simplePos="0" relativeHeight="251670528" behindDoc="1" locked="0" layoutInCell="1" allowOverlap="1" wp14:anchorId="1BFDBA54" wp14:editId="25550845">
                <wp:simplePos x="0" y="0"/>
                <wp:positionH relativeFrom="page">
                  <wp:posOffset>711200</wp:posOffset>
                </wp:positionH>
                <wp:positionV relativeFrom="paragraph">
                  <wp:posOffset>-70485</wp:posOffset>
                </wp:positionV>
                <wp:extent cx="6317615" cy="297180"/>
                <wp:effectExtent l="6350" t="635" r="635" b="6985"/>
                <wp:wrapNone/>
                <wp:docPr id="35" name="Grup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7615" cy="297180"/>
                          <a:chOff x="1120" y="-111"/>
                          <a:chExt cx="9949" cy="468"/>
                        </a:xfrm>
                      </wpg:grpSpPr>
                      <wps:wsp>
                        <wps:cNvPr id="36" name="Freeform 50"/>
                        <wps:cNvSpPr>
                          <a:spLocks/>
                        </wps:cNvSpPr>
                        <wps:spPr bwMode="auto">
                          <a:xfrm>
                            <a:off x="1127" y="-104"/>
                            <a:ext cx="9935" cy="0"/>
                          </a:xfrm>
                          <a:custGeom>
                            <a:avLst/>
                            <a:gdLst>
                              <a:gd name="T0" fmla="+- 0 1127 1127"/>
                              <a:gd name="T1" fmla="*/ T0 w 9935"/>
                              <a:gd name="T2" fmla="+- 0 11062 1127"/>
                              <a:gd name="T3" fmla="*/ T2 w 9935"/>
                            </a:gdLst>
                            <a:ahLst/>
                            <a:cxnLst>
                              <a:cxn ang="0">
                                <a:pos x="T1" y="0"/>
                              </a:cxn>
                              <a:cxn ang="0">
                                <a:pos x="T3" y="0"/>
                              </a:cxn>
                            </a:cxnLst>
                            <a:rect l="0" t="0" r="r" b="b"/>
                            <a:pathLst>
                              <a:path w="9935">
                                <a:moveTo>
                                  <a:pt x="0" y="0"/>
                                </a:moveTo>
                                <a:lnTo>
                                  <a:pt x="9935"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51"/>
                        <wps:cNvSpPr>
                          <a:spLocks/>
                        </wps:cNvSpPr>
                        <wps:spPr bwMode="auto">
                          <a:xfrm>
                            <a:off x="1134" y="-97"/>
                            <a:ext cx="0" cy="440"/>
                          </a:xfrm>
                          <a:custGeom>
                            <a:avLst/>
                            <a:gdLst>
                              <a:gd name="T0" fmla="+- 0 343 -97"/>
                              <a:gd name="T1" fmla="*/ 343 h 440"/>
                              <a:gd name="T2" fmla="+- 0 -97 -97"/>
                              <a:gd name="T3" fmla="*/ -97 h 440"/>
                            </a:gdLst>
                            <a:ahLst/>
                            <a:cxnLst>
                              <a:cxn ang="0">
                                <a:pos x="0" y="T1"/>
                              </a:cxn>
                              <a:cxn ang="0">
                                <a:pos x="0" y="T3"/>
                              </a:cxn>
                            </a:cxnLst>
                            <a:rect l="0" t="0" r="r" b="b"/>
                            <a:pathLst>
                              <a:path h="440">
                                <a:moveTo>
                                  <a:pt x="0" y="440"/>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52"/>
                        <wps:cNvSpPr>
                          <a:spLocks/>
                        </wps:cNvSpPr>
                        <wps:spPr bwMode="auto">
                          <a:xfrm>
                            <a:off x="11055" y="-97"/>
                            <a:ext cx="0" cy="440"/>
                          </a:xfrm>
                          <a:custGeom>
                            <a:avLst/>
                            <a:gdLst>
                              <a:gd name="T0" fmla="+- 0 343 -97"/>
                              <a:gd name="T1" fmla="*/ 343 h 440"/>
                              <a:gd name="T2" fmla="+- 0 -97 -97"/>
                              <a:gd name="T3" fmla="*/ -97 h 440"/>
                            </a:gdLst>
                            <a:ahLst/>
                            <a:cxnLst>
                              <a:cxn ang="0">
                                <a:pos x="0" y="T1"/>
                              </a:cxn>
                              <a:cxn ang="0">
                                <a:pos x="0" y="T3"/>
                              </a:cxn>
                            </a:cxnLst>
                            <a:rect l="0" t="0" r="r" b="b"/>
                            <a:pathLst>
                              <a:path h="440">
                                <a:moveTo>
                                  <a:pt x="0" y="440"/>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53"/>
                        <wps:cNvSpPr>
                          <a:spLocks/>
                        </wps:cNvSpPr>
                        <wps:spPr bwMode="auto">
                          <a:xfrm>
                            <a:off x="1127" y="350"/>
                            <a:ext cx="9935" cy="0"/>
                          </a:xfrm>
                          <a:custGeom>
                            <a:avLst/>
                            <a:gdLst>
                              <a:gd name="T0" fmla="+- 0 1127 1127"/>
                              <a:gd name="T1" fmla="*/ T0 w 9935"/>
                              <a:gd name="T2" fmla="+- 0 11062 1127"/>
                              <a:gd name="T3" fmla="*/ T2 w 9935"/>
                            </a:gdLst>
                            <a:ahLst/>
                            <a:cxnLst>
                              <a:cxn ang="0">
                                <a:pos x="T1" y="0"/>
                              </a:cxn>
                              <a:cxn ang="0">
                                <a:pos x="T3" y="0"/>
                              </a:cxn>
                            </a:cxnLst>
                            <a:rect l="0" t="0" r="r" b="b"/>
                            <a:pathLst>
                              <a:path w="9935">
                                <a:moveTo>
                                  <a:pt x="0" y="0"/>
                                </a:moveTo>
                                <a:lnTo>
                                  <a:pt x="9935"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43A82" id="Gruppe 35" o:spid="_x0000_s1026" style="position:absolute;margin-left:56pt;margin-top:-5.55pt;width:497.45pt;height:23.4pt;z-index:-251645952;mso-position-horizontal-relative:page" coordorigin="1120,-111" coordsize="9949,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">
                <v:shape id="Freeform 50" o:spid="_x0000_s1027" style="position:absolute;left:1127;top:-104;width:9935;height:0;visibility:visible;mso-wrap-style:square;v-text-anchor:top" coordsize="9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" path="m,l9935,e" filled="f" strokecolor="#0664ab" strokeweight=".7pt">
                  <v:path arrowok="t" o:connecttype="custom" o:connectlocs="0,0;9935,0" o:connectangles="0,0"/>
                </v:shape>
                <v:shape id="Freeform 51" o:spid="_x0000_s1028" style="position:absolute;left:1134;top:-97;width:0;height:440;visibility:visible;mso-wrap-style:square;v-text-anchor:top" coordsize="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" path="m,440l,e" filled="f" strokecolor="#0664ab" strokeweight=".7pt">
                  <v:path arrowok="t" o:connecttype="custom" o:connectlocs="0,343;0,-97" o:connectangles="0,0"/>
                </v:shape>
                <v:shape id="Freeform 52" o:spid="_x0000_s1029" style="position:absolute;left:11055;top:-97;width:0;height:440;visibility:visible;mso-wrap-style:square;v-text-anchor:top" coordsize="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" path="m,440l,e" filled="f" strokecolor="#0664ab" strokeweight=".7pt">
                  <v:path arrowok="t" o:connecttype="custom" o:connectlocs="0,343;0,-97" o:connectangles="0,0"/>
                </v:shape>
                <v:shape id="Freeform 53" o:spid="_x0000_s1030" style="position:absolute;left:1127;top:350;width:9935;height:0;visibility:visible;mso-wrap-style:square;v-text-anchor:top" coordsize="99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" path="m,l9935,e" filled="f" strokecolor="#0664ab" strokeweight=".7pt">
                  <v:path arrowok="t" o:connecttype="custom" o:connectlocs="0,0;9935,0" o:connectangles="0,0"/>
                </v:shape>
                <w10:wrap anchorx="page"/>
              </v:group>
            </w:pict>
          </mc:Fallback>
        </mc:AlternateContent>
      </w:r>
      <w:r w:rsidRPr="00FD3310">
        <w:rPr>
          <w:color w:val="363435"/>
          <w:lang w:val="fo-FO"/>
        </w:rPr>
        <w:t>N</w:t>
      </w:r>
      <w:r w:rsidRPr="00FD3310">
        <w:rPr>
          <w:color w:val="363435"/>
          <w:spacing w:val="-6"/>
          <w:lang w:val="fo-FO"/>
        </w:rPr>
        <w:t>a</w:t>
      </w:r>
      <w:r w:rsidRPr="00FD3310">
        <w:rPr>
          <w:color w:val="363435"/>
          <w:lang w:val="fo-FO"/>
        </w:rPr>
        <w:t>vn</w:t>
      </w:r>
      <w:r w:rsidRPr="00FD3310">
        <w:rPr>
          <w:color w:val="363435"/>
          <w:spacing w:val="37"/>
          <w:lang w:val="fo-FO"/>
        </w:rPr>
        <w:t xml:space="preserve"> </w:t>
      </w:r>
      <w:r w:rsidRPr="00FD3310">
        <w:rPr>
          <w:color w:val="363435"/>
          <w:lang w:val="fo-FO"/>
        </w:rPr>
        <w:t>á</w:t>
      </w:r>
      <w:r w:rsidRPr="00FD3310">
        <w:rPr>
          <w:color w:val="363435"/>
          <w:spacing w:val="17"/>
          <w:lang w:val="fo-FO"/>
        </w:rPr>
        <w:t xml:space="preserve"> </w:t>
      </w:r>
      <w:r w:rsidRPr="00FD3310">
        <w:rPr>
          <w:color w:val="363435"/>
          <w:w w:val="107"/>
          <w:lang w:val="fo-FO"/>
        </w:rPr>
        <w:t>peningast</w:t>
      </w:r>
      <w:r w:rsidRPr="00FD3310">
        <w:rPr>
          <w:color w:val="363435"/>
          <w:spacing w:val="-2"/>
          <w:w w:val="107"/>
          <w:lang w:val="fo-FO"/>
        </w:rPr>
        <w:t>o</w:t>
      </w:r>
      <w:r w:rsidRPr="00FD3310">
        <w:rPr>
          <w:color w:val="363435"/>
          <w:w w:val="103"/>
          <w:lang w:val="fo-FO"/>
        </w:rPr>
        <w:t>vni:</w:t>
      </w:r>
      <w:r w:rsidR="004F37BD">
        <w:rPr>
          <w:color w:val="363435"/>
          <w:w w:val="103"/>
          <w:lang w:val="fo-FO"/>
        </w:rPr>
        <w:t xml:space="preserve"> </w:t>
      </w:r>
      <w:sdt>
        <w:sdtPr>
          <w:rPr>
            <w:color w:val="363435"/>
            <w:w w:val="104"/>
            <w:lang w:val="fo-FO"/>
          </w:rPr>
          <w:id w:val="143783245"/>
          <w:placeholder>
            <w:docPart w:val="DD268D651D0640D1B59DF38D605187FF"/>
          </w:placeholder>
          <w:showingPlcHdr/>
          <w:text/>
        </w:sdtPr>
        <w:sdtEndPr/>
        <w:sdtContent>
          <w:r w:rsidR="004F37BD">
            <w:rPr>
              <w:rStyle w:val="Pladsholdertekst"/>
              <w:rFonts w:eastAsiaTheme="majorEastAsia"/>
              <w:lang w:val="da-DK"/>
            </w:rPr>
            <w:t xml:space="preserve"> </w:t>
          </w:r>
        </w:sdtContent>
      </w:sdt>
    </w:p>
    <w:p w14:paraId="71810B5F" w14:textId="7D12AF07" w:rsidR="00B92E12" w:rsidRDefault="00B92E12" w:rsidP="00B92E12">
      <w:pPr>
        <w:rPr>
          <w:sz w:val="10"/>
          <w:szCs w:val="10"/>
          <w:lang w:val="fo-FO"/>
        </w:rPr>
      </w:pPr>
    </w:p>
    <w:p w14:paraId="50D19B79" w14:textId="14465B95" w:rsidR="00B92E12" w:rsidRDefault="00B92E12" w:rsidP="00B92E12">
      <w:pPr>
        <w:rPr>
          <w:sz w:val="10"/>
          <w:szCs w:val="10"/>
          <w:lang w:val="fo-FO"/>
        </w:rPr>
      </w:pPr>
    </w:p>
    <w:p w14:paraId="6A3428CF" w14:textId="6E0E8A8D" w:rsidR="00B92E12" w:rsidRDefault="00B92E12" w:rsidP="00B92E12">
      <w:pPr>
        <w:rPr>
          <w:sz w:val="10"/>
          <w:szCs w:val="10"/>
          <w:lang w:val="fo-FO"/>
        </w:rPr>
      </w:pPr>
    </w:p>
    <w:p w14:paraId="3EE63F01" w14:textId="220BE5E7" w:rsidR="00B92E12" w:rsidRDefault="00B92E12" w:rsidP="00B92E12">
      <w:pPr>
        <w:rPr>
          <w:sz w:val="10"/>
          <w:szCs w:val="10"/>
          <w:lang w:val="fo-FO"/>
        </w:rPr>
      </w:pPr>
    </w:p>
    <w:p w14:paraId="3D7F8EE8" w14:textId="619A38C4" w:rsidR="00B92E12" w:rsidRDefault="00B92E12" w:rsidP="00B92E12">
      <w:pPr>
        <w:rPr>
          <w:sz w:val="10"/>
          <w:szCs w:val="10"/>
          <w:lang w:val="fo-FO"/>
        </w:rPr>
      </w:pPr>
    </w:p>
    <w:p w14:paraId="748092EA" w14:textId="03910170" w:rsidR="00B92E12" w:rsidRDefault="00B92E12" w:rsidP="00B92E12">
      <w:pPr>
        <w:rPr>
          <w:sz w:val="10"/>
          <w:szCs w:val="10"/>
          <w:lang w:val="fo-FO"/>
        </w:rPr>
      </w:pPr>
    </w:p>
    <w:p w14:paraId="4F7C10A2" w14:textId="77777777" w:rsidR="00B92E12" w:rsidRDefault="00B92E12">
      <w:pPr>
        <w:rPr>
          <w:sz w:val="10"/>
          <w:szCs w:val="10"/>
          <w:lang w:val="fo-FO"/>
        </w:rPr>
      </w:pPr>
      <w:r>
        <w:rPr>
          <w:sz w:val="10"/>
          <w:szCs w:val="10"/>
          <w:lang w:val="fo-FO"/>
        </w:rPr>
        <w:br w:type="page"/>
      </w:r>
    </w:p>
    <w:p w14:paraId="6E56DD09" w14:textId="77777777" w:rsidR="00B92E12" w:rsidRDefault="00B92E12">
      <w:pPr>
        <w:rPr>
          <w:sz w:val="10"/>
          <w:szCs w:val="10"/>
          <w:lang w:val="fo-FO"/>
        </w:rPr>
      </w:pPr>
    </w:p>
    <w:p w14:paraId="33053A74" w14:textId="77777777" w:rsidR="00B92E12" w:rsidRDefault="00B92E12">
      <w:pPr>
        <w:rPr>
          <w:sz w:val="10"/>
          <w:szCs w:val="10"/>
          <w:lang w:val="fo-FO"/>
        </w:rPr>
      </w:pPr>
    </w:p>
    <w:p w14:paraId="6CF0E4DA" w14:textId="4E098B49" w:rsidR="00B92E12" w:rsidRDefault="00B92E12">
      <w:pPr>
        <w:rPr>
          <w:sz w:val="10"/>
          <w:szCs w:val="10"/>
          <w:lang w:val="fo-FO"/>
        </w:rPr>
      </w:pPr>
    </w:p>
    <w:p w14:paraId="51F31FB2" w14:textId="77777777" w:rsidR="00B92E12" w:rsidRDefault="00B92E12">
      <w:pPr>
        <w:rPr>
          <w:sz w:val="10"/>
          <w:szCs w:val="10"/>
          <w:lang w:val="fo-FO"/>
        </w:rPr>
      </w:pPr>
    </w:p>
    <w:tbl>
      <w:tblPr>
        <w:tblW w:w="0" w:type="auto"/>
        <w:tblInd w:w="106" w:type="dxa"/>
        <w:tblLayout w:type="fixed"/>
        <w:tblCellMar>
          <w:left w:w="0" w:type="dxa"/>
          <w:right w:w="0" w:type="dxa"/>
        </w:tblCellMar>
        <w:tblLook w:val="01E0" w:firstRow="1" w:lastRow="1" w:firstColumn="1" w:lastColumn="1" w:noHBand="0" w:noVBand="0"/>
      </w:tblPr>
      <w:tblGrid>
        <w:gridCol w:w="4961"/>
        <w:gridCol w:w="620"/>
        <w:gridCol w:w="4341"/>
      </w:tblGrid>
      <w:tr w:rsidR="00B92E12" w:rsidRPr="00FD3310" w14:paraId="352B7B60" w14:textId="77777777" w:rsidTr="006E45AF">
        <w:trPr>
          <w:trHeight w:hRule="exact" w:val="397"/>
        </w:trPr>
        <w:tc>
          <w:tcPr>
            <w:tcW w:w="9921" w:type="dxa"/>
            <w:gridSpan w:val="3"/>
            <w:tcBorders>
              <w:top w:val="nil"/>
              <w:left w:val="single" w:sz="6" w:space="0" w:color="0664AB"/>
              <w:bottom w:val="nil"/>
              <w:right w:val="single" w:sz="6" w:space="0" w:color="0664AB"/>
            </w:tcBorders>
            <w:shd w:val="clear" w:color="auto" w:fill="17365D" w:themeFill="text2" w:themeFillShade="BF"/>
          </w:tcPr>
          <w:p w14:paraId="491F1E74" w14:textId="77777777" w:rsidR="00B92E12" w:rsidRPr="00FD3310" w:rsidRDefault="00B92E12" w:rsidP="00FF45F6">
            <w:pPr>
              <w:spacing w:before="4" w:line="100" w:lineRule="exact"/>
              <w:rPr>
                <w:sz w:val="10"/>
                <w:szCs w:val="10"/>
                <w:lang w:val="fo-FO"/>
              </w:rPr>
            </w:pPr>
          </w:p>
          <w:p w14:paraId="49E018FD" w14:textId="77777777" w:rsidR="00B92E12" w:rsidRPr="00FD3310" w:rsidRDefault="00B92E12" w:rsidP="00FF45F6">
            <w:pPr>
              <w:ind w:left="73"/>
              <w:rPr>
                <w:lang w:val="fo-FO"/>
              </w:rPr>
            </w:pPr>
            <w:r w:rsidRPr="00FD3310">
              <w:rPr>
                <w:b/>
                <w:color w:val="FDFDFD"/>
                <w:lang w:val="fo-FO"/>
              </w:rPr>
              <w:t>1.</w:t>
            </w:r>
            <w:r w:rsidRPr="00FD3310">
              <w:rPr>
                <w:b/>
                <w:color w:val="FDFDFD"/>
                <w:spacing w:val="22"/>
                <w:lang w:val="fo-FO"/>
              </w:rPr>
              <w:t xml:space="preserve"> </w:t>
            </w:r>
            <w:r w:rsidRPr="00FD3310">
              <w:rPr>
                <w:b/>
                <w:color w:val="FDFDFD"/>
                <w:lang w:val="fo-FO"/>
              </w:rPr>
              <w:t>H</w:t>
            </w:r>
            <w:r w:rsidRPr="00FD3310">
              <w:rPr>
                <w:b/>
                <w:color w:val="FDFDFD"/>
                <w:spacing w:val="-5"/>
                <w:lang w:val="fo-FO"/>
              </w:rPr>
              <w:t>v</w:t>
            </w:r>
            <w:r w:rsidRPr="00FD3310">
              <w:rPr>
                <w:b/>
                <w:color w:val="FDFDFD"/>
                <w:lang w:val="fo-FO"/>
              </w:rPr>
              <w:t>at</w:t>
            </w:r>
            <w:r w:rsidRPr="00FD3310">
              <w:rPr>
                <w:b/>
                <w:color w:val="FDFDFD"/>
                <w:spacing w:val="6"/>
                <w:lang w:val="fo-FO"/>
              </w:rPr>
              <w:t xml:space="preserve"> </w:t>
            </w:r>
            <w:r w:rsidRPr="00FD3310">
              <w:rPr>
                <w:b/>
                <w:color w:val="FDFDFD"/>
                <w:lang w:val="fo-FO"/>
              </w:rPr>
              <w:t>tænastan</w:t>
            </w:r>
            <w:r w:rsidRPr="00FD3310">
              <w:rPr>
                <w:b/>
                <w:color w:val="FDFDFD"/>
                <w:spacing w:val="14"/>
                <w:lang w:val="fo-FO"/>
              </w:rPr>
              <w:t xml:space="preserve"> </w:t>
            </w:r>
            <w:r w:rsidRPr="00FD3310">
              <w:rPr>
                <w:b/>
                <w:color w:val="FDFDFD"/>
                <w:lang w:val="fo-FO"/>
              </w:rPr>
              <w:t>fevnir</w:t>
            </w:r>
            <w:r w:rsidRPr="00FD3310">
              <w:rPr>
                <w:b/>
                <w:color w:val="FDFDFD"/>
                <w:spacing w:val="1"/>
                <w:lang w:val="fo-FO"/>
              </w:rPr>
              <w:t xml:space="preserve"> </w:t>
            </w:r>
            <w:r w:rsidRPr="00FD3310">
              <w:rPr>
                <w:b/>
                <w:color w:val="FDFDFD"/>
                <w:lang w:val="fo-FO"/>
              </w:rPr>
              <w:t>um</w:t>
            </w:r>
          </w:p>
        </w:tc>
      </w:tr>
      <w:tr w:rsidR="00B92E12" w:rsidRPr="00FD3310" w14:paraId="47771556" w14:textId="77777777" w:rsidTr="00FF45F6">
        <w:trPr>
          <w:trHeight w:hRule="exact" w:val="454"/>
        </w:trPr>
        <w:tc>
          <w:tcPr>
            <w:tcW w:w="9921" w:type="dxa"/>
            <w:gridSpan w:val="3"/>
            <w:tcBorders>
              <w:top w:val="nil"/>
              <w:left w:val="single" w:sz="6" w:space="0" w:color="0664AB"/>
              <w:bottom w:val="nil"/>
              <w:right w:val="single" w:sz="6" w:space="0" w:color="0664AB"/>
            </w:tcBorders>
          </w:tcPr>
          <w:p w14:paraId="6028E711" w14:textId="77777777" w:rsidR="00B92E12" w:rsidRPr="00FD3310" w:rsidRDefault="00B92E12" w:rsidP="00FF45F6">
            <w:pPr>
              <w:spacing w:before="2" w:line="120" w:lineRule="exact"/>
              <w:rPr>
                <w:sz w:val="13"/>
                <w:szCs w:val="13"/>
                <w:lang w:val="fo-FO"/>
              </w:rPr>
            </w:pPr>
          </w:p>
          <w:p w14:paraId="1C35652C" w14:textId="77777777" w:rsidR="00B92E12" w:rsidRPr="00FD3310" w:rsidRDefault="00B92E12" w:rsidP="00FF45F6">
            <w:pPr>
              <w:ind w:left="73"/>
              <w:rPr>
                <w:lang w:val="fo-FO"/>
              </w:rPr>
            </w:pPr>
            <w:r w:rsidRPr="00FD3310">
              <w:rPr>
                <w:color w:val="363435"/>
                <w:lang w:val="fo-FO"/>
              </w:rPr>
              <w:t>Inngjaldið</w:t>
            </w:r>
            <w:r w:rsidRPr="00FD3310">
              <w:rPr>
                <w:color w:val="363435"/>
                <w:spacing w:val="47"/>
                <w:lang w:val="fo-FO"/>
              </w:rPr>
              <w:t xml:space="preserve"> </w:t>
            </w:r>
            <w:r w:rsidRPr="00FD3310">
              <w:rPr>
                <w:color w:val="363435"/>
                <w:lang w:val="fo-FO"/>
              </w:rPr>
              <w:t>fevnir</w:t>
            </w:r>
            <w:r w:rsidRPr="00FD3310">
              <w:rPr>
                <w:color w:val="363435"/>
                <w:spacing w:val="16"/>
                <w:lang w:val="fo-FO"/>
              </w:rPr>
              <w:t xml:space="preserve"> </w:t>
            </w:r>
            <w:r w:rsidRPr="00FD3310">
              <w:rPr>
                <w:color w:val="363435"/>
                <w:lang w:val="fo-FO"/>
              </w:rPr>
              <w:t>um</w:t>
            </w:r>
            <w:r w:rsidRPr="00FD3310">
              <w:rPr>
                <w:color w:val="363435"/>
                <w:spacing w:val="26"/>
                <w:lang w:val="fo-FO"/>
              </w:rPr>
              <w:t xml:space="preserve"> </w:t>
            </w:r>
            <w:r w:rsidRPr="00FD3310">
              <w:rPr>
                <w:color w:val="363435"/>
                <w:w w:val="108"/>
                <w:lang w:val="fo-FO"/>
              </w:rPr>
              <w:t>depositum</w:t>
            </w:r>
            <w:r w:rsidRPr="00FD3310">
              <w:rPr>
                <w:color w:val="363435"/>
                <w:spacing w:val="2"/>
                <w:w w:val="108"/>
                <w:lang w:val="fo-FO"/>
              </w:rPr>
              <w:t xml:space="preserve"> </w:t>
            </w:r>
            <w:r w:rsidRPr="00FD3310">
              <w:rPr>
                <w:color w:val="363435"/>
                <w:lang w:val="fo-FO"/>
              </w:rPr>
              <w:t>frá</w:t>
            </w:r>
            <w:r w:rsidRPr="00FD3310">
              <w:rPr>
                <w:color w:val="363435"/>
                <w:spacing w:val="6"/>
                <w:lang w:val="fo-FO"/>
              </w:rPr>
              <w:t xml:space="preserve"> </w:t>
            </w:r>
            <w:r w:rsidRPr="00FD3310">
              <w:rPr>
                <w:color w:val="363435"/>
                <w:lang w:val="fo-FO"/>
              </w:rPr>
              <w:t>leiga</w:t>
            </w:r>
            <w:r w:rsidRPr="00FD3310">
              <w:rPr>
                <w:color w:val="363435"/>
                <w:spacing w:val="-2"/>
                <w:lang w:val="fo-FO"/>
              </w:rPr>
              <w:t>r</w:t>
            </w:r>
            <w:r w:rsidRPr="00FD3310">
              <w:rPr>
                <w:color w:val="363435"/>
                <w:lang w:val="fo-FO"/>
              </w:rPr>
              <w:t>a</w:t>
            </w:r>
            <w:r w:rsidRPr="00FD3310">
              <w:rPr>
                <w:color w:val="363435"/>
                <w:spacing w:val="39"/>
                <w:lang w:val="fo-FO"/>
              </w:rPr>
              <w:t xml:space="preserve"> </w:t>
            </w:r>
            <w:r w:rsidRPr="00FD3310">
              <w:rPr>
                <w:color w:val="363435"/>
                <w:lang w:val="fo-FO"/>
              </w:rPr>
              <w:t>til</w:t>
            </w:r>
            <w:r w:rsidRPr="00FD3310">
              <w:rPr>
                <w:color w:val="363435"/>
                <w:spacing w:val="6"/>
                <w:lang w:val="fo-FO"/>
              </w:rPr>
              <w:t xml:space="preserve"> </w:t>
            </w:r>
            <w:r w:rsidRPr="00FD3310">
              <w:rPr>
                <w:color w:val="363435"/>
                <w:lang w:val="fo-FO"/>
              </w:rPr>
              <w:t>útleiga</w:t>
            </w:r>
            <w:r w:rsidRPr="00FD3310">
              <w:rPr>
                <w:color w:val="363435"/>
                <w:spacing w:val="-2"/>
                <w:lang w:val="fo-FO"/>
              </w:rPr>
              <w:t>r</w:t>
            </w:r>
            <w:r w:rsidRPr="00FD3310">
              <w:rPr>
                <w:color w:val="363435"/>
                <w:lang w:val="fo-FO"/>
              </w:rPr>
              <w:t xml:space="preserve">a, </w:t>
            </w:r>
            <w:r w:rsidRPr="00FD3310">
              <w:rPr>
                <w:color w:val="363435"/>
                <w:spacing w:val="3"/>
                <w:lang w:val="fo-FO"/>
              </w:rPr>
              <w:t xml:space="preserve"> </w:t>
            </w:r>
            <w:r w:rsidRPr="00FD3310">
              <w:rPr>
                <w:color w:val="363435"/>
                <w:lang w:val="fo-FO"/>
              </w:rPr>
              <w:t xml:space="preserve">sambært </w:t>
            </w:r>
            <w:r w:rsidRPr="00FD3310">
              <w:rPr>
                <w:color w:val="363435"/>
                <w:spacing w:val="10"/>
                <w:lang w:val="fo-FO"/>
              </w:rPr>
              <w:t xml:space="preserve"> </w:t>
            </w:r>
            <w:r w:rsidRPr="00FD3310">
              <w:rPr>
                <w:color w:val="363435"/>
                <w:w w:val="106"/>
                <w:lang w:val="fo-FO"/>
              </w:rPr>
              <w:t>leigusáttmála</w:t>
            </w:r>
          </w:p>
        </w:tc>
      </w:tr>
      <w:tr w:rsidR="00B92E12" w:rsidRPr="00FD3310" w14:paraId="5ABD1B2F" w14:textId="77777777" w:rsidTr="00FF45F6">
        <w:trPr>
          <w:trHeight w:hRule="exact" w:val="454"/>
        </w:trPr>
        <w:tc>
          <w:tcPr>
            <w:tcW w:w="4961" w:type="dxa"/>
            <w:tcBorders>
              <w:top w:val="single" w:sz="2" w:space="0" w:color="0664AB"/>
              <w:left w:val="single" w:sz="6" w:space="0" w:color="0664AB"/>
              <w:bottom w:val="single" w:sz="2" w:space="0" w:color="0664AB"/>
              <w:right w:val="single" w:sz="2" w:space="0" w:color="0664AB"/>
            </w:tcBorders>
          </w:tcPr>
          <w:p w14:paraId="3E7A619A" w14:textId="77777777" w:rsidR="00B92E12" w:rsidRPr="00FD3310" w:rsidRDefault="00B92E12" w:rsidP="00FF45F6">
            <w:pPr>
              <w:spacing w:before="9" w:line="120" w:lineRule="exact"/>
              <w:rPr>
                <w:sz w:val="12"/>
                <w:szCs w:val="12"/>
                <w:lang w:val="fo-FO"/>
              </w:rPr>
            </w:pPr>
          </w:p>
          <w:p w14:paraId="77FF3738" w14:textId="25174CF6" w:rsidR="00B92E12" w:rsidRPr="00FD3310" w:rsidRDefault="00B92E12" w:rsidP="00FF45F6">
            <w:pPr>
              <w:ind w:left="73"/>
              <w:rPr>
                <w:lang w:val="fo-FO"/>
              </w:rPr>
            </w:pPr>
            <w:r w:rsidRPr="00FD3310">
              <w:rPr>
                <w:color w:val="363435"/>
                <w:lang w:val="fo-FO"/>
              </w:rPr>
              <w:t>dagf.</w:t>
            </w:r>
            <w:r w:rsidRPr="00FD3310">
              <w:rPr>
                <w:color w:val="363435"/>
                <w:spacing w:val="22"/>
                <w:lang w:val="fo-FO"/>
              </w:rPr>
              <w:t xml:space="preserve"> </w:t>
            </w:r>
            <w:r w:rsidRPr="00FD3310">
              <w:rPr>
                <w:color w:val="363435"/>
                <w:w w:val="108"/>
                <w:lang w:val="fo-FO"/>
              </w:rPr>
              <w:t>tann:</w:t>
            </w:r>
            <w:r w:rsidR="004F37BD">
              <w:rPr>
                <w:color w:val="363435"/>
                <w:w w:val="108"/>
                <w:lang w:val="fo-FO"/>
              </w:rPr>
              <w:t xml:space="preserve"> </w:t>
            </w:r>
            <w:sdt>
              <w:sdtPr>
                <w:rPr>
                  <w:color w:val="363435"/>
                  <w:w w:val="104"/>
                  <w:lang w:val="fo-FO"/>
                </w:rPr>
                <w:id w:val="1115792133"/>
                <w:placeholder>
                  <w:docPart w:val="7EC169B36F1843FFBD240296BE53B6B8"/>
                </w:placeholder>
                <w:showingPlcHdr/>
                <w:text/>
              </w:sdtPr>
              <w:sdtEndPr/>
              <w:sdtContent>
                <w:r w:rsidR="004F37BD">
                  <w:rPr>
                    <w:rStyle w:val="Pladsholdertekst"/>
                    <w:rFonts w:eastAsiaTheme="majorEastAsia"/>
                    <w:lang w:val="da-DK"/>
                  </w:rPr>
                  <w:t xml:space="preserve"> </w:t>
                </w:r>
              </w:sdtContent>
            </w:sdt>
          </w:p>
        </w:tc>
        <w:tc>
          <w:tcPr>
            <w:tcW w:w="4961" w:type="dxa"/>
            <w:gridSpan w:val="2"/>
            <w:tcBorders>
              <w:top w:val="single" w:sz="2" w:space="0" w:color="0664AB"/>
              <w:left w:val="single" w:sz="2" w:space="0" w:color="0664AB"/>
              <w:bottom w:val="single" w:sz="2" w:space="0" w:color="0664AB"/>
              <w:right w:val="single" w:sz="6" w:space="0" w:color="0664AB"/>
            </w:tcBorders>
          </w:tcPr>
          <w:p w14:paraId="14F65D3A" w14:textId="77777777" w:rsidR="00B92E12" w:rsidRPr="00FD3310" w:rsidRDefault="00B92E12" w:rsidP="00FF45F6">
            <w:pPr>
              <w:spacing w:before="9" w:line="120" w:lineRule="exact"/>
              <w:rPr>
                <w:sz w:val="12"/>
                <w:szCs w:val="12"/>
                <w:lang w:val="fo-FO"/>
              </w:rPr>
            </w:pPr>
          </w:p>
          <w:p w14:paraId="4A63338A" w14:textId="77777777" w:rsidR="00B92E12" w:rsidRPr="00FD3310" w:rsidRDefault="00B92E12" w:rsidP="00FF45F6">
            <w:pPr>
              <w:ind w:left="78"/>
              <w:rPr>
                <w:lang w:val="fo-FO"/>
              </w:rPr>
            </w:pPr>
            <w:r w:rsidRPr="00FD3310">
              <w:rPr>
                <w:color w:val="211E1F"/>
                <w:lang w:val="fo-FO"/>
              </w:rPr>
              <w:t>til</w:t>
            </w:r>
            <w:r w:rsidRPr="00FD3310">
              <w:rPr>
                <w:color w:val="211E1F"/>
                <w:spacing w:val="6"/>
                <w:lang w:val="fo-FO"/>
              </w:rPr>
              <w:t xml:space="preserve"> </w:t>
            </w:r>
            <w:r w:rsidRPr="00FD3310">
              <w:rPr>
                <w:color w:val="211E1F"/>
                <w:lang w:val="fo-FO"/>
              </w:rPr>
              <w:t>leigu</w:t>
            </w:r>
            <w:r w:rsidRPr="00FD3310">
              <w:rPr>
                <w:color w:val="211E1F"/>
                <w:spacing w:val="26"/>
                <w:lang w:val="fo-FO"/>
              </w:rPr>
              <w:t xml:space="preserve"> </w:t>
            </w:r>
            <w:r w:rsidRPr="00FD3310">
              <w:rPr>
                <w:color w:val="211E1F"/>
                <w:spacing w:val="-6"/>
                <w:lang w:val="fo-FO"/>
              </w:rPr>
              <w:t>a</w:t>
            </w:r>
            <w:r w:rsidRPr="00FD3310">
              <w:rPr>
                <w:color w:val="211E1F"/>
                <w:lang w:val="fo-FO"/>
              </w:rPr>
              <w:t>v</w:t>
            </w:r>
            <w:r w:rsidRPr="00FD3310">
              <w:rPr>
                <w:color w:val="211E1F"/>
                <w:spacing w:val="17"/>
                <w:lang w:val="fo-FO"/>
              </w:rPr>
              <w:t xml:space="preserve"> </w:t>
            </w:r>
            <w:r w:rsidRPr="00FD3310">
              <w:rPr>
                <w:color w:val="211E1F"/>
                <w:w w:val="108"/>
                <w:lang w:val="fo-FO"/>
              </w:rPr>
              <w:t>bústaði.</w:t>
            </w:r>
          </w:p>
        </w:tc>
      </w:tr>
      <w:tr w:rsidR="00B92E12" w:rsidRPr="00FD3310" w14:paraId="67EF8F8E" w14:textId="77777777" w:rsidTr="00FF45F6">
        <w:trPr>
          <w:trHeight w:hRule="exact" w:val="864"/>
        </w:trPr>
        <w:tc>
          <w:tcPr>
            <w:tcW w:w="9921" w:type="dxa"/>
            <w:gridSpan w:val="3"/>
            <w:tcBorders>
              <w:top w:val="nil"/>
              <w:left w:val="single" w:sz="6" w:space="0" w:color="0664AB"/>
              <w:bottom w:val="nil"/>
              <w:right w:val="single" w:sz="6" w:space="0" w:color="0664AB"/>
            </w:tcBorders>
          </w:tcPr>
          <w:p w14:paraId="23C8C30D" w14:textId="77777777" w:rsidR="00B92E12" w:rsidRPr="00FD3310" w:rsidRDefault="00B92E12" w:rsidP="00FF45F6">
            <w:pPr>
              <w:spacing w:before="77" w:line="271" w:lineRule="auto"/>
              <w:ind w:left="73" w:right="38"/>
              <w:jc w:val="both"/>
              <w:rPr>
                <w:lang w:val="fo-FO"/>
              </w:rPr>
            </w:pPr>
            <w:r w:rsidRPr="00FD3310">
              <w:rPr>
                <w:color w:val="211E1F"/>
                <w:lang w:val="fo-FO"/>
              </w:rPr>
              <w:t>Inngjaldið</w:t>
            </w:r>
            <w:r w:rsidRPr="00FD3310">
              <w:rPr>
                <w:color w:val="211E1F"/>
                <w:spacing w:val="46"/>
                <w:lang w:val="fo-FO"/>
              </w:rPr>
              <w:t xml:space="preserve"> </w:t>
            </w:r>
            <w:r w:rsidRPr="00FD3310">
              <w:rPr>
                <w:color w:val="211E1F"/>
                <w:lang w:val="fo-FO"/>
              </w:rPr>
              <w:t>er</w:t>
            </w:r>
            <w:r w:rsidRPr="00FD3310">
              <w:rPr>
                <w:color w:val="211E1F"/>
                <w:spacing w:val="16"/>
                <w:lang w:val="fo-FO"/>
              </w:rPr>
              <w:t xml:space="preserve"> </w:t>
            </w:r>
            <w:r w:rsidRPr="00FD3310">
              <w:rPr>
                <w:color w:val="211E1F"/>
                <w:lang w:val="fo-FO"/>
              </w:rPr>
              <w:t>trygd</w:t>
            </w:r>
            <w:r w:rsidRPr="00FD3310">
              <w:rPr>
                <w:color w:val="211E1F"/>
                <w:spacing w:val="13"/>
                <w:lang w:val="fo-FO"/>
              </w:rPr>
              <w:t xml:space="preserve"> </w:t>
            </w:r>
            <w:r w:rsidRPr="00FD3310">
              <w:rPr>
                <w:color w:val="211E1F"/>
                <w:lang w:val="fo-FO"/>
              </w:rPr>
              <w:t>fyri</w:t>
            </w:r>
            <w:r w:rsidRPr="00FD3310">
              <w:rPr>
                <w:color w:val="211E1F"/>
                <w:spacing w:val="-7"/>
                <w:lang w:val="fo-FO"/>
              </w:rPr>
              <w:t xml:space="preserve"> </w:t>
            </w:r>
            <w:r w:rsidRPr="00FD3310">
              <w:rPr>
                <w:color w:val="211E1F"/>
                <w:lang w:val="fo-FO"/>
              </w:rPr>
              <w:t>s</w:t>
            </w:r>
            <w:r w:rsidRPr="00FD3310">
              <w:rPr>
                <w:color w:val="211E1F"/>
                <w:spacing w:val="-4"/>
                <w:lang w:val="fo-FO"/>
              </w:rPr>
              <w:t>k</w:t>
            </w:r>
            <w:r w:rsidRPr="00FD3310">
              <w:rPr>
                <w:color w:val="211E1F"/>
                <w:lang w:val="fo-FO"/>
              </w:rPr>
              <w:t>yldum</w:t>
            </w:r>
            <w:r w:rsidRPr="00FD3310">
              <w:rPr>
                <w:color w:val="211E1F"/>
                <w:spacing w:val="36"/>
                <w:lang w:val="fo-FO"/>
              </w:rPr>
              <w:t xml:space="preserve"> </w:t>
            </w:r>
            <w:r w:rsidRPr="00FD3310">
              <w:rPr>
                <w:color w:val="211E1F"/>
                <w:lang w:val="fo-FO"/>
              </w:rPr>
              <w:t>leiga</w:t>
            </w:r>
            <w:r w:rsidRPr="00FD3310">
              <w:rPr>
                <w:color w:val="211E1F"/>
                <w:spacing w:val="-2"/>
                <w:lang w:val="fo-FO"/>
              </w:rPr>
              <w:t>r</w:t>
            </w:r>
            <w:r w:rsidRPr="00FD3310">
              <w:rPr>
                <w:color w:val="211E1F"/>
                <w:lang w:val="fo-FO"/>
              </w:rPr>
              <w:t xml:space="preserve">ans, </w:t>
            </w:r>
            <w:r w:rsidRPr="00FD3310">
              <w:rPr>
                <w:color w:val="211E1F"/>
                <w:spacing w:val="3"/>
                <w:lang w:val="fo-FO"/>
              </w:rPr>
              <w:t xml:space="preserve"> </w:t>
            </w:r>
            <w:r w:rsidRPr="00FD3310">
              <w:rPr>
                <w:color w:val="211E1F"/>
                <w:lang w:val="fo-FO"/>
              </w:rPr>
              <w:t xml:space="preserve">sambært </w:t>
            </w:r>
            <w:r w:rsidRPr="00FD3310">
              <w:rPr>
                <w:color w:val="211E1F"/>
                <w:spacing w:val="9"/>
                <w:lang w:val="fo-FO"/>
              </w:rPr>
              <w:t xml:space="preserve"> </w:t>
            </w:r>
            <w:r w:rsidRPr="00FD3310">
              <w:rPr>
                <w:color w:val="211E1F"/>
                <w:lang w:val="fo-FO"/>
              </w:rPr>
              <w:t>§</w:t>
            </w:r>
            <w:r w:rsidRPr="00FD3310">
              <w:rPr>
                <w:color w:val="211E1F"/>
                <w:spacing w:val="5"/>
                <w:lang w:val="fo-FO"/>
              </w:rPr>
              <w:t xml:space="preserve"> </w:t>
            </w:r>
            <w:r w:rsidRPr="00FD3310">
              <w:rPr>
                <w:color w:val="211E1F"/>
                <w:lang w:val="fo-FO"/>
              </w:rPr>
              <w:t>5,</w:t>
            </w:r>
            <w:r w:rsidRPr="00FD3310">
              <w:rPr>
                <w:color w:val="211E1F"/>
                <w:spacing w:val="21"/>
                <w:lang w:val="fo-FO"/>
              </w:rPr>
              <w:t xml:space="preserve"> </w:t>
            </w:r>
            <w:r w:rsidRPr="00FD3310">
              <w:rPr>
                <w:color w:val="211E1F"/>
                <w:lang w:val="fo-FO"/>
              </w:rPr>
              <w:t>stk.</w:t>
            </w:r>
            <w:r w:rsidRPr="00FD3310">
              <w:rPr>
                <w:color w:val="211E1F"/>
                <w:spacing w:val="11"/>
                <w:lang w:val="fo-FO"/>
              </w:rPr>
              <w:t xml:space="preserve"> </w:t>
            </w:r>
            <w:r w:rsidRPr="00FD3310">
              <w:rPr>
                <w:color w:val="211E1F"/>
                <w:lang w:val="fo-FO"/>
              </w:rPr>
              <w:t>1</w:t>
            </w:r>
            <w:r w:rsidRPr="00FD3310">
              <w:rPr>
                <w:color w:val="211E1F"/>
                <w:spacing w:val="16"/>
                <w:lang w:val="fo-FO"/>
              </w:rPr>
              <w:t xml:space="preserve"> </w:t>
            </w:r>
            <w:r w:rsidRPr="00FD3310">
              <w:rPr>
                <w:color w:val="211E1F"/>
                <w:lang w:val="fo-FO"/>
              </w:rPr>
              <w:t>og</w:t>
            </w:r>
            <w:r w:rsidRPr="00FD3310">
              <w:rPr>
                <w:color w:val="211E1F"/>
                <w:spacing w:val="15"/>
                <w:lang w:val="fo-FO"/>
              </w:rPr>
              <w:t xml:space="preserve"> </w:t>
            </w:r>
            <w:r w:rsidRPr="00FD3310">
              <w:rPr>
                <w:color w:val="211E1F"/>
                <w:lang w:val="fo-FO"/>
              </w:rPr>
              <w:t>2</w:t>
            </w:r>
            <w:r w:rsidRPr="00FD3310">
              <w:rPr>
                <w:color w:val="211E1F"/>
                <w:spacing w:val="16"/>
                <w:lang w:val="fo-FO"/>
              </w:rPr>
              <w:t xml:space="preserve"> </w:t>
            </w:r>
            <w:r w:rsidRPr="00FD3310">
              <w:rPr>
                <w:color w:val="211E1F"/>
                <w:lang w:val="fo-FO"/>
              </w:rPr>
              <w:t>í</w:t>
            </w:r>
            <w:r w:rsidRPr="00FD3310">
              <w:rPr>
                <w:color w:val="211E1F"/>
                <w:spacing w:val="5"/>
                <w:lang w:val="fo-FO"/>
              </w:rPr>
              <w:t xml:space="preserve"> </w:t>
            </w:r>
            <w:r w:rsidRPr="00FD3310">
              <w:rPr>
                <w:color w:val="211E1F"/>
                <w:lang w:val="fo-FO"/>
              </w:rPr>
              <w:t>løgtingslóg</w:t>
            </w:r>
            <w:r w:rsidRPr="00FD3310">
              <w:rPr>
                <w:color w:val="211E1F"/>
                <w:spacing w:val="32"/>
                <w:lang w:val="fo-FO"/>
              </w:rPr>
              <w:t xml:space="preserve"> </w:t>
            </w:r>
            <w:r w:rsidRPr="00FD3310">
              <w:rPr>
                <w:color w:val="211E1F"/>
                <w:lang w:val="fo-FO"/>
              </w:rPr>
              <w:t>um</w:t>
            </w:r>
            <w:r w:rsidRPr="00FD3310">
              <w:rPr>
                <w:color w:val="211E1F"/>
                <w:spacing w:val="25"/>
                <w:lang w:val="fo-FO"/>
              </w:rPr>
              <w:t xml:space="preserve"> </w:t>
            </w:r>
            <w:r w:rsidRPr="00FD3310">
              <w:rPr>
                <w:color w:val="211E1F"/>
                <w:lang w:val="fo-FO"/>
              </w:rPr>
              <w:t xml:space="preserve">útleigan  </w:t>
            </w:r>
            <w:r w:rsidRPr="00FD3310">
              <w:rPr>
                <w:color w:val="211E1F"/>
                <w:spacing w:val="-6"/>
                <w:lang w:val="fo-FO"/>
              </w:rPr>
              <w:t>a</w:t>
            </w:r>
            <w:r w:rsidRPr="00FD3310">
              <w:rPr>
                <w:color w:val="211E1F"/>
                <w:lang w:val="fo-FO"/>
              </w:rPr>
              <w:t>v</w:t>
            </w:r>
            <w:r w:rsidRPr="00FD3310">
              <w:rPr>
                <w:color w:val="211E1F"/>
                <w:spacing w:val="16"/>
                <w:lang w:val="fo-FO"/>
              </w:rPr>
              <w:t xml:space="preserve"> </w:t>
            </w:r>
            <w:r w:rsidRPr="00FD3310">
              <w:rPr>
                <w:color w:val="211E1F"/>
                <w:w w:val="108"/>
                <w:lang w:val="fo-FO"/>
              </w:rPr>
              <w:t>bústøðum,</w:t>
            </w:r>
            <w:r w:rsidRPr="00FD3310">
              <w:rPr>
                <w:color w:val="211E1F"/>
                <w:spacing w:val="1"/>
                <w:w w:val="108"/>
                <w:lang w:val="fo-FO"/>
              </w:rPr>
              <w:t xml:space="preserve"> </w:t>
            </w:r>
            <w:r w:rsidRPr="00FD3310">
              <w:rPr>
                <w:color w:val="211E1F"/>
                <w:lang w:val="fo-FO"/>
              </w:rPr>
              <w:t>tá</w:t>
            </w:r>
            <w:r w:rsidRPr="00FD3310">
              <w:rPr>
                <w:color w:val="211E1F"/>
                <w:spacing w:val="17"/>
                <w:lang w:val="fo-FO"/>
              </w:rPr>
              <w:t xml:space="preserve"> </w:t>
            </w:r>
            <w:r w:rsidRPr="00FD3310">
              <w:rPr>
                <w:color w:val="211E1F"/>
                <w:w w:val="111"/>
                <w:lang w:val="fo-FO"/>
              </w:rPr>
              <w:t xml:space="preserve">hann </w:t>
            </w:r>
            <w:r w:rsidRPr="00FD3310">
              <w:rPr>
                <w:color w:val="211E1F"/>
                <w:lang w:val="fo-FO"/>
              </w:rPr>
              <w:t>flytur</w:t>
            </w:r>
            <w:r w:rsidRPr="00FD3310">
              <w:rPr>
                <w:color w:val="211E1F"/>
                <w:spacing w:val="-1"/>
                <w:lang w:val="fo-FO"/>
              </w:rPr>
              <w:t xml:space="preserve"> </w:t>
            </w:r>
            <w:r w:rsidRPr="00FD3310">
              <w:rPr>
                <w:color w:val="211E1F"/>
                <w:lang w:val="fo-FO"/>
              </w:rPr>
              <w:t>út</w:t>
            </w:r>
            <w:r w:rsidRPr="00FD3310">
              <w:rPr>
                <w:color w:val="211E1F"/>
                <w:spacing w:val="10"/>
                <w:lang w:val="fo-FO"/>
              </w:rPr>
              <w:t xml:space="preserve"> </w:t>
            </w:r>
            <w:r w:rsidRPr="00FD3310">
              <w:rPr>
                <w:color w:val="211E1F"/>
                <w:lang w:val="fo-FO"/>
              </w:rPr>
              <w:t>úr</w:t>
            </w:r>
            <w:r w:rsidRPr="00FD3310">
              <w:rPr>
                <w:color w:val="211E1F"/>
                <w:spacing w:val="9"/>
                <w:lang w:val="fo-FO"/>
              </w:rPr>
              <w:t xml:space="preserve"> </w:t>
            </w:r>
            <w:r w:rsidRPr="00FD3310">
              <w:rPr>
                <w:color w:val="211E1F"/>
                <w:lang w:val="fo-FO"/>
              </w:rPr>
              <w:t>leigaðu</w:t>
            </w:r>
            <w:r w:rsidRPr="00FD3310">
              <w:rPr>
                <w:color w:val="211E1F"/>
                <w:spacing w:val="40"/>
                <w:lang w:val="fo-FO"/>
              </w:rPr>
              <w:t xml:space="preserve"> </w:t>
            </w:r>
            <w:r w:rsidRPr="00FD3310">
              <w:rPr>
                <w:color w:val="211E1F"/>
                <w:w w:val="109"/>
                <w:lang w:val="fo-FO"/>
              </w:rPr>
              <w:t>hølunum,</w:t>
            </w:r>
            <w:r w:rsidRPr="00FD3310">
              <w:rPr>
                <w:color w:val="211E1F"/>
                <w:spacing w:val="-5"/>
                <w:w w:val="109"/>
                <w:lang w:val="fo-FO"/>
              </w:rPr>
              <w:t xml:space="preserve"> </w:t>
            </w:r>
            <w:r w:rsidRPr="00FD3310">
              <w:rPr>
                <w:color w:val="211E1F"/>
                <w:lang w:val="fo-FO"/>
              </w:rPr>
              <w:t>undir</w:t>
            </w:r>
            <w:r w:rsidRPr="00FD3310">
              <w:rPr>
                <w:color w:val="211E1F"/>
                <w:spacing w:val="33"/>
                <w:lang w:val="fo-FO"/>
              </w:rPr>
              <w:t xml:space="preserve"> </w:t>
            </w:r>
            <w:r w:rsidRPr="00FD3310">
              <w:rPr>
                <w:color w:val="211E1F"/>
                <w:lang w:val="fo-FO"/>
              </w:rPr>
              <w:t>hesum</w:t>
            </w:r>
            <w:r w:rsidRPr="00FD3310">
              <w:rPr>
                <w:color w:val="211E1F"/>
                <w:spacing w:val="41"/>
                <w:lang w:val="fo-FO"/>
              </w:rPr>
              <w:t xml:space="preserve"> </w:t>
            </w:r>
            <w:r w:rsidRPr="00FD3310">
              <w:rPr>
                <w:color w:val="211E1F"/>
                <w:lang w:val="fo-FO"/>
              </w:rPr>
              <w:t>skaðum</w:t>
            </w:r>
            <w:r w:rsidRPr="00FD3310">
              <w:rPr>
                <w:color w:val="211E1F"/>
                <w:spacing w:val="43"/>
                <w:lang w:val="fo-FO"/>
              </w:rPr>
              <w:t xml:space="preserve"> </w:t>
            </w:r>
            <w:r w:rsidRPr="00FD3310">
              <w:rPr>
                <w:color w:val="211E1F"/>
                <w:lang w:val="fo-FO"/>
              </w:rPr>
              <w:t>á</w:t>
            </w:r>
            <w:r w:rsidRPr="00FD3310">
              <w:rPr>
                <w:color w:val="211E1F"/>
                <w:spacing w:val="10"/>
                <w:lang w:val="fo-FO"/>
              </w:rPr>
              <w:t xml:space="preserve"> </w:t>
            </w:r>
            <w:r w:rsidRPr="00FD3310">
              <w:rPr>
                <w:color w:val="211E1F"/>
                <w:lang w:val="fo-FO"/>
              </w:rPr>
              <w:t>tað</w:t>
            </w:r>
            <w:r w:rsidRPr="00FD3310">
              <w:rPr>
                <w:color w:val="211E1F"/>
                <w:spacing w:val="21"/>
                <w:lang w:val="fo-FO"/>
              </w:rPr>
              <w:t xml:space="preserve"> </w:t>
            </w:r>
            <w:r w:rsidRPr="00FD3310">
              <w:rPr>
                <w:color w:val="211E1F"/>
                <w:lang w:val="fo-FO"/>
              </w:rPr>
              <w:t>leigaða,</w:t>
            </w:r>
            <w:r w:rsidRPr="00FD3310">
              <w:rPr>
                <w:color w:val="211E1F"/>
                <w:spacing w:val="49"/>
                <w:lang w:val="fo-FO"/>
              </w:rPr>
              <w:t xml:space="preserve"> </w:t>
            </w:r>
            <w:r w:rsidRPr="00FD3310">
              <w:rPr>
                <w:color w:val="211E1F"/>
                <w:lang w:val="fo-FO"/>
              </w:rPr>
              <w:t>leigugjal</w:t>
            </w:r>
            <w:r w:rsidRPr="00FD3310">
              <w:rPr>
                <w:color w:val="211E1F"/>
                <w:spacing w:val="1"/>
                <w:lang w:val="fo-FO"/>
              </w:rPr>
              <w:t>d</w:t>
            </w:r>
            <w:r w:rsidRPr="00FD3310">
              <w:rPr>
                <w:color w:val="211E1F"/>
                <w:lang w:val="fo-FO"/>
              </w:rPr>
              <w:t>i</w:t>
            </w:r>
            <w:r w:rsidRPr="00FD3310">
              <w:rPr>
                <w:color w:val="211E1F"/>
                <w:spacing w:val="39"/>
                <w:lang w:val="fo-FO"/>
              </w:rPr>
              <w:t xml:space="preserve"> </w:t>
            </w:r>
            <w:r w:rsidRPr="00FD3310">
              <w:rPr>
                <w:color w:val="211E1F"/>
                <w:lang w:val="fo-FO"/>
              </w:rPr>
              <w:t>og</w:t>
            </w:r>
            <w:r w:rsidRPr="00FD3310">
              <w:rPr>
                <w:color w:val="211E1F"/>
                <w:spacing w:val="9"/>
                <w:lang w:val="fo-FO"/>
              </w:rPr>
              <w:t xml:space="preserve"> </w:t>
            </w:r>
            <w:r w:rsidRPr="00FD3310">
              <w:rPr>
                <w:color w:val="211E1F"/>
                <w:lang w:val="fo-FO"/>
              </w:rPr>
              <w:t>øðrum</w:t>
            </w:r>
            <w:r w:rsidRPr="00FD3310">
              <w:rPr>
                <w:color w:val="211E1F"/>
                <w:spacing w:val="41"/>
                <w:lang w:val="fo-FO"/>
              </w:rPr>
              <w:t xml:space="preserve"> </w:t>
            </w:r>
            <w:r w:rsidRPr="00FD3310">
              <w:rPr>
                <w:color w:val="211E1F"/>
                <w:lang w:val="fo-FO"/>
              </w:rPr>
              <w:t>fíggjarligum</w:t>
            </w:r>
            <w:r w:rsidRPr="00FD3310">
              <w:rPr>
                <w:color w:val="211E1F"/>
                <w:spacing w:val="19"/>
                <w:lang w:val="fo-FO"/>
              </w:rPr>
              <w:t xml:space="preserve"> </w:t>
            </w:r>
            <w:r w:rsidRPr="00FD3310">
              <w:rPr>
                <w:color w:val="211E1F"/>
                <w:lang w:val="fo-FO"/>
              </w:rPr>
              <w:t>tapi,</w:t>
            </w:r>
            <w:r w:rsidRPr="00FD3310">
              <w:rPr>
                <w:color w:val="211E1F"/>
                <w:spacing w:val="27"/>
                <w:lang w:val="fo-FO"/>
              </w:rPr>
              <w:t xml:space="preserve"> </w:t>
            </w:r>
            <w:r w:rsidRPr="00FD3310">
              <w:rPr>
                <w:color w:val="211E1F"/>
                <w:lang w:val="fo-FO"/>
              </w:rPr>
              <w:t>orsakað</w:t>
            </w:r>
            <w:r w:rsidRPr="00FD3310">
              <w:rPr>
                <w:color w:val="211E1F"/>
                <w:spacing w:val="43"/>
                <w:lang w:val="fo-FO"/>
              </w:rPr>
              <w:t xml:space="preserve"> </w:t>
            </w:r>
            <w:r w:rsidRPr="00FD3310">
              <w:rPr>
                <w:color w:val="211E1F"/>
                <w:spacing w:val="-6"/>
                <w:w w:val="112"/>
                <w:lang w:val="fo-FO"/>
              </w:rPr>
              <w:t>a</w:t>
            </w:r>
            <w:r w:rsidRPr="00FD3310">
              <w:rPr>
                <w:color w:val="211E1F"/>
                <w:lang w:val="fo-FO"/>
              </w:rPr>
              <w:t xml:space="preserve">v leiguni, </w:t>
            </w:r>
            <w:r w:rsidRPr="00FD3310">
              <w:rPr>
                <w:color w:val="211E1F"/>
                <w:spacing w:val="47"/>
                <w:lang w:val="fo-FO"/>
              </w:rPr>
              <w:t xml:space="preserve"> </w:t>
            </w:r>
            <w:r w:rsidRPr="00FD3310">
              <w:rPr>
                <w:color w:val="211E1F"/>
                <w:lang w:val="fo-FO"/>
              </w:rPr>
              <w:t>ið</w:t>
            </w:r>
            <w:r w:rsidRPr="00FD3310">
              <w:rPr>
                <w:color w:val="211E1F"/>
                <w:spacing w:val="17"/>
                <w:lang w:val="fo-FO"/>
              </w:rPr>
              <w:t xml:space="preserve"> </w:t>
            </w:r>
            <w:r w:rsidRPr="00FD3310">
              <w:rPr>
                <w:color w:val="211E1F"/>
                <w:lang w:val="fo-FO"/>
              </w:rPr>
              <w:t>leigari</w:t>
            </w:r>
            <w:r w:rsidRPr="00FD3310">
              <w:rPr>
                <w:color w:val="211E1F"/>
                <w:spacing w:val="26"/>
                <w:lang w:val="fo-FO"/>
              </w:rPr>
              <w:t xml:space="preserve"> </w:t>
            </w:r>
            <w:r w:rsidRPr="00FD3310">
              <w:rPr>
                <w:color w:val="211E1F"/>
                <w:lang w:val="fo-FO"/>
              </w:rPr>
              <w:t>kann</w:t>
            </w:r>
            <w:r w:rsidRPr="00FD3310">
              <w:rPr>
                <w:color w:val="211E1F"/>
                <w:spacing w:val="37"/>
                <w:lang w:val="fo-FO"/>
              </w:rPr>
              <w:t xml:space="preserve"> </w:t>
            </w:r>
            <w:r w:rsidRPr="00FD3310">
              <w:rPr>
                <w:color w:val="211E1F"/>
                <w:lang w:val="fo-FO"/>
              </w:rPr>
              <w:t>lastast</w:t>
            </w:r>
            <w:r w:rsidRPr="00FD3310">
              <w:rPr>
                <w:color w:val="211E1F"/>
                <w:spacing w:val="26"/>
                <w:lang w:val="fo-FO"/>
              </w:rPr>
              <w:t xml:space="preserve"> </w:t>
            </w:r>
            <w:r w:rsidRPr="00FD3310">
              <w:rPr>
                <w:color w:val="211E1F"/>
                <w:lang w:val="fo-FO"/>
              </w:rPr>
              <w:t>fyri.</w:t>
            </w:r>
          </w:p>
        </w:tc>
      </w:tr>
      <w:tr w:rsidR="00B92E12" w:rsidRPr="00FD3310" w14:paraId="34BC476D" w14:textId="77777777" w:rsidTr="006E45AF">
        <w:trPr>
          <w:trHeight w:hRule="exact" w:val="454"/>
        </w:trPr>
        <w:tc>
          <w:tcPr>
            <w:tcW w:w="9921" w:type="dxa"/>
            <w:gridSpan w:val="3"/>
            <w:tcBorders>
              <w:top w:val="nil"/>
              <w:left w:val="single" w:sz="6" w:space="0" w:color="0664AB"/>
              <w:bottom w:val="nil"/>
              <w:right w:val="single" w:sz="6" w:space="0" w:color="0664AB"/>
            </w:tcBorders>
            <w:shd w:val="clear" w:color="auto" w:fill="17365D" w:themeFill="text2" w:themeFillShade="BF"/>
          </w:tcPr>
          <w:p w14:paraId="6C631F83" w14:textId="77777777" w:rsidR="00B92E12" w:rsidRPr="00FD3310" w:rsidRDefault="00B92E12" w:rsidP="00FF45F6">
            <w:pPr>
              <w:spacing w:before="2" w:line="120" w:lineRule="exact"/>
              <w:rPr>
                <w:sz w:val="13"/>
                <w:szCs w:val="13"/>
                <w:lang w:val="fo-FO"/>
              </w:rPr>
            </w:pPr>
          </w:p>
          <w:p w14:paraId="31BCD821" w14:textId="77777777" w:rsidR="00B92E12" w:rsidRPr="00FD3310" w:rsidRDefault="00B92E12" w:rsidP="00FF45F6">
            <w:pPr>
              <w:ind w:left="73"/>
              <w:rPr>
                <w:lang w:val="fo-FO"/>
              </w:rPr>
            </w:pPr>
            <w:r w:rsidRPr="00FD3310">
              <w:rPr>
                <w:b/>
                <w:color w:val="FDFDFD"/>
                <w:lang w:val="fo-FO"/>
              </w:rPr>
              <w:t>2.</w:t>
            </w:r>
            <w:r w:rsidRPr="00FD3310">
              <w:rPr>
                <w:b/>
                <w:color w:val="FDFDFD"/>
                <w:spacing w:val="22"/>
                <w:lang w:val="fo-FO"/>
              </w:rPr>
              <w:t xml:space="preserve"> </w:t>
            </w:r>
            <w:r w:rsidRPr="00FD3310">
              <w:rPr>
                <w:b/>
                <w:color w:val="FDFDFD"/>
                <w:lang w:val="fo-FO"/>
              </w:rPr>
              <w:t>St</w:t>
            </w:r>
            <w:r w:rsidRPr="00FD3310">
              <w:rPr>
                <w:b/>
                <w:color w:val="FDFDFD"/>
                <w:spacing w:val="-2"/>
                <w:lang w:val="fo-FO"/>
              </w:rPr>
              <w:t>o</w:t>
            </w:r>
            <w:r w:rsidRPr="00FD3310">
              <w:rPr>
                <w:b/>
                <w:color w:val="FDFDFD"/>
                <w:lang w:val="fo-FO"/>
              </w:rPr>
              <w:t>vning</w:t>
            </w:r>
            <w:r w:rsidRPr="00FD3310">
              <w:rPr>
                <w:b/>
                <w:color w:val="FDFDFD"/>
                <w:spacing w:val="6"/>
                <w:lang w:val="fo-FO"/>
              </w:rPr>
              <w:t xml:space="preserve"> </w:t>
            </w:r>
            <w:r w:rsidRPr="00FD3310">
              <w:rPr>
                <w:b/>
                <w:color w:val="FDFDFD"/>
                <w:lang w:val="fo-FO"/>
              </w:rPr>
              <w:t>og</w:t>
            </w:r>
            <w:r w:rsidRPr="00FD3310">
              <w:rPr>
                <w:b/>
                <w:color w:val="FDFDFD"/>
                <w:spacing w:val="16"/>
                <w:lang w:val="fo-FO"/>
              </w:rPr>
              <w:t xml:space="preserve"> </w:t>
            </w:r>
            <w:r w:rsidRPr="00FD3310">
              <w:rPr>
                <w:b/>
                <w:color w:val="FDFDFD"/>
                <w:lang w:val="fo-FO"/>
              </w:rPr>
              <w:t>treytir</w:t>
            </w:r>
          </w:p>
        </w:tc>
      </w:tr>
      <w:tr w:rsidR="00B92E12" w:rsidRPr="001E2782" w14:paraId="28192D15" w14:textId="77777777" w:rsidTr="00FF45F6">
        <w:trPr>
          <w:trHeight w:hRule="exact" w:val="864"/>
        </w:trPr>
        <w:tc>
          <w:tcPr>
            <w:tcW w:w="9921" w:type="dxa"/>
            <w:gridSpan w:val="3"/>
            <w:tcBorders>
              <w:top w:val="nil"/>
              <w:left w:val="single" w:sz="6" w:space="0" w:color="0664AB"/>
              <w:bottom w:val="nil"/>
              <w:right w:val="single" w:sz="6" w:space="0" w:color="0664AB"/>
            </w:tcBorders>
          </w:tcPr>
          <w:p w14:paraId="360CE77B" w14:textId="77777777" w:rsidR="00B92E12" w:rsidRPr="00FD3310" w:rsidRDefault="00B92E12" w:rsidP="00FF45F6">
            <w:pPr>
              <w:spacing w:before="77" w:line="271" w:lineRule="auto"/>
              <w:ind w:left="73" w:right="80"/>
              <w:rPr>
                <w:lang w:val="fo-FO"/>
              </w:rPr>
            </w:pPr>
            <w:r w:rsidRPr="00FD3310">
              <w:rPr>
                <w:color w:val="363435"/>
                <w:spacing w:val="-16"/>
                <w:lang w:val="fo-FO"/>
              </w:rPr>
              <w:t>A</w:t>
            </w:r>
            <w:r w:rsidRPr="00FD3310">
              <w:rPr>
                <w:color w:val="363435"/>
                <w:spacing w:val="-5"/>
                <w:lang w:val="fo-FO"/>
              </w:rPr>
              <w:t>vtala</w:t>
            </w:r>
            <w:r w:rsidRPr="00FD3310">
              <w:rPr>
                <w:color w:val="363435"/>
                <w:lang w:val="fo-FO"/>
              </w:rPr>
              <w:t>n</w:t>
            </w:r>
            <w:r w:rsidRPr="00FD3310">
              <w:rPr>
                <w:color w:val="363435"/>
                <w:spacing w:val="19"/>
                <w:lang w:val="fo-FO"/>
              </w:rPr>
              <w:t xml:space="preserve"> </w:t>
            </w:r>
            <w:r w:rsidRPr="00FD3310">
              <w:rPr>
                <w:color w:val="363435"/>
                <w:spacing w:val="-5"/>
                <w:lang w:val="fo-FO"/>
              </w:rPr>
              <w:t>u</w:t>
            </w:r>
            <w:r w:rsidRPr="00FD3310">
              <w:rPr>
                <w:color w:val="363435"/>
                <w:lang w:val="fo-FO"/>
              </w:rPr>
              <w:t>m</w:t>
            </w:r>
            <w:r w:rsidRPr="00FD3310">
              <w:rPr>
                <w:color w:val="363435"/>
                <w:spacing w:val="16"/>
                <w:lang w:val="fo-FO"/>
              </w:rPr>
              <w:t xml:space="preserve"> </w:t>
            </w:r>
            <w:r w:rsidRPr="00FD3310">
              <w:rPr>
                <w:color w:val="363435"/>
                <w:spacing w:val="-5"/>
                <w:w w:val="107"/>
                <w:lang w:val="fo-FO"/>
              </w:rPr>
              <w:t>deponeringskont</w:t>
            </w:r>
            <w:r w:rsidRPr="00FD3310">
              <w:rPr>
                <w:color w:val="363435"/>
                <w:w w:val="107"/>
                <w:lang w:val="fo-FO"/>
              </w:rPr>
              <w:t>u</w:t>
            </w:r>
            <w:r w:rsidRPr="00FD3310">
              <w:rPr>
                <w:color w:val="363435"/>
                <w:spacing w:val="-2"/>
                <w:w w:val="107"/>
                <w:lang w:val="fo-FO"/>
              </w:rPr>
              <w:t xml:space="preserve"> </w:t>
            </w:r>
            <w:r w:rsidRPr="00FD3310">
              <w:rPr>
                <w:color w:val="363435"/>
                <w:spacing w:val="-5"/>
                <w:lang w:val="fo-FO"/>
              </w:rPr>
              <w:t>e</w:t>
            </w:r>
            <w:r w:rsidRPr="00FD3310">
              <w:rPr>
                <w:color w:val="363435"/>
                <w:lang w:val="fo-FO"/>
              </w:rPr>
              <w:t>r</w:t>
            </w:r>
            <w:r w:rsidRPr="00FD3310">
              <w:rPr>
                <w:color w:val="363435"/>
                <w:spacing w:val="7"/>
                <w:lang w:val="fo-FO"/>
              </w:rPr>
              <w:t xml:space="preserve"> </w:t>
            </w:r>
            <w:r w:rsidRPr="00FD3310">
              <w:rPr>
                <w:color w:val="363435"/>
                <w:spacing w:val="-5"/>
                <w:lang w:val="fo-FO"/>
              </w:rPr>
              <w:t>millu</w:t>
            </w:r>
            <w:r w:rsidRPr="00FD3310">
              <w:rPr>
                <w:color w:val="363435"/>
                <w:lang w:val="fo-FO"/>
              </w:rPr>
              <w:t>m</w:t>
            </w:r>
            <w:r w:rsidRPr="00FD3310">
              <w:rPr>
                <w:color w:val="363435"/>
                <w:spacing w:val="25"/>
                <w:lang w:val="fo-FO"/>
              </w:rPr>
              <w:t xml:space="preserve"> </w:t>
            </w:r>
            <w:r w:rsidRPr="00FD3310">
              <w:rPr>
                <w:color w:val="363435"/>
                <w:spacing w:val="-5"/>
                <w:lang w:val="fo-FO"/>
              </w:rPr>
              <w:t>leiga</w:t>
            </w:r>
            <w:r w:rsidRPr="00FD3310">
              <w:rPr>
                <w:color w:val="363435"/>
                <w:spacing w:val="-7"/>
                <w:lang w:val="fo-FO"/>
              </w:rPr>
              <w:t>r</w:t>
            </w:r>
            <w:r w:rsidRPr="00FD3310">
              <w:rPr>
                <w:color w:val="363435"/>
                <w:spacing w:val="-5"/>
                <w:lang w:val="fo-FO"/>
              </w:rPr>
              <w:t>a</w:t>
            </w:r>
            <w:r w:rsidRPr="00FD3310">
              <w:rPr>
                <w:color w:val="363435"/>
                <w:lang w:val="fo-FO"/>
              </w:rPr>
              <w:t>,</w:t>
            </w:r>
            <w:r w:rsidRPr="00FD3310">
              <w:rPr>
                <w:color w:val="363435"/>
                <w:spacing w:val="35"/>
                <w:lang w:val="fo-FO"/>
              </w:rPr>
              <w:t xml:space="preserve"> </w:t>
            </w:r>
            <w:r w:rsidRPr="00FD3310">
              <w:rPr>
                <w:color w:val="363435"/>
                <w:spacing w:val="-5"/>
                <w:lang w:val="fo-FO"/>
              </w:rPr>
              <w:t>útleiga</w:t>
            </w:r>
            <w:r w:rsidRPr="00FD3310">
              <w:rPr>
                <w:color w:val="363435"/>
                <w:spacing w:val="-7"/>
                <w:lang w:val="fo-FO"/>
              </w:rPr>
              <w:t>r</w:t>
            </w:r>
            <w:r w:rsidRPr="00FD3310">
              <w:rPr>
                <w:color w:val="363435"/>
                <w:lang w:val="fo-FO"/>
              </w:rPr>
              <w:t>a</w:t>
            </w:r>
            <w:r w:rsidRPr="00FD3310">
              <w:rPr>
                <w:color w:val="363435"/>
                <w:spacing w:val="37"/>
                <w:lang w:val="fo-FO"/>
              </w:rPr>
              <w:t xml:space="preserve"> </w:t>
            </w:r>
            <w:r w:rsidRPr="00FD3310">
              <w:rPr>
                <w:color w:val="363435"/>
                <w:spacing w:val="-5"/>
                <w:lang w:val="fo-FO"/>
              </w:rPr>
              <w:t>o</w:t>
            </w:r>
            <w:r w:rsidRPr="00FD3310">
              <w:rPr>
                <w:color w:val="363435"/>
                <w:lang w:val="fo-FO"/>
              </w:rPr>
              <w:t>g</w:t>
            </w:r>
            <w:r w:rsidRPr="00FD3310">
              <w:rPr>
                <w:color w:val="363435"/>
                <w:spacing w:val="6"/>
                <w:lang w:val="fo-FO"/>
              </w:rPr>
              <w:t xml:space="preserve"> </w:t>
            </w:r>
            <w:r w:rsidRPr="00FD3310">
              <w:rPr>
                <w:color w:val="363435"/>
                <w:spacing w:val="-5"/>
                <w:w w:val="107"/>
                <w:lang w:val="fo-FO"/>
              </w:rPr>
              <w:t>peningast</w:t>
            </w:r>
            <w:r w:rsidRPr="00FD3310">
              <w:rPr>
                <w:color w:val="363435"/>
                <w:spacing w:val="-7"/>
                <w:w w:val="107"/>
                <w:lang w:val="fo-FO"/>
              </w:rPr>
              <w:t>o</w:t>
            </w:r>
            <w:r w:rsidRPr="00FD3310">
              <w:rPr>
                <w:color w:val="363435"/>
                <w:spacing w:val="-5"/>
                <w:w w:val="107"/>
                <w:lang w:val="fo-FO"/>
              </w:rPr>
              <w:t>vnin</w:t>
            </w:r>
            <w:r w:rsidRPr="00FD3310">
              <w:rPr>
                <w:color w:val="363435"/>
                <w:w w:val="107"/>
                <w:lang w:val="fo-FO"/>
              </w:rPr>
              <w:t>.</w:t>
            </w:r>
            <w:r w:rsidRPr="00FD3310">
              <w:rPr>
                <w:color w:val="363435"/>
                <w:spacing w:val="-6"/>
                <w:w w:val="107"/>
                <w:lang w:val="fo-FO"/>
              </w:rPr>
              <w:t xml:space="preserve"> </w:t>
            </w:r>
            <w:r w:rsidRPr="00FD3310">
              <w:rPr>
                <w:color w:val="363435"/>
                <w:spacing w:val="-12"/>
                <w:lang w:val="fo-FO"/>
              </w:rPr>
              <w:t>K</w:t>
            </w:r>
            <w:r w:rsidRPr="00FD3310">
              <w:rPr>
                <w:color w:val="363435"/>
                <w:spacing w:val="-5"/>
                <w:lang w:val="fo-FO"/>
              </w:rPr>
              <w:t>onta</w:t>
            </w:r>
            <w:r w:rsidRPr="00FD3310">
              <w:rPr>
                <w:color w:val="363435"/>
                <w:lang w:val="fo-FO"/>
              </w:rPr>
              <w:t>n</w:t>
            </w:r>
            <w:r w:rsidRPr="00FD3310">
              <w:rPr>
                <w:color w:val="363435"/>
                <w:spacing w:val="17"/>
                <w:lang w:val="fo-FO"/>
              </w:rPr>
              <w:t xml:space="preserve"> </w:t>
            </w:r>
            <w:r w:rsidRPr="00FD3310">
              <w:rPr>
                <w:color w:val="363435"/>
                <w:spacing w:val="-7"/>
                <w:lang w:val="fo-FO"/>
              </w:rPr>
              <w:t>v</w:t>
            </w:r>
            <w:r w:rsidRPr="00FD3310">
              <w:rPr>
                <w:color w:val="363435"/>
                <w:spacing w:val="-5"/>
                <w:lang w:val="fo-FO"/>
              </w:rPr>
              <w:t>erðu</w:t>
            </w:r>
            <w:r w:rsidRPr="00FD3310">
              <w:rPr>
                <w:color w:val="363435"/>
                <w:lang w:val="fo-FO"/>
              </w:rPr>
              <w:t>r</w:t>
            </w:r>
            <w:r w:rsidRPr="00FD3310">
              <w:rPr>
                <w:color w:val="363435"/>
                <w:spacing w:val="30"/>
                <w:lang w:val="fo-FO"/>
              </w:rPr>
              <w:t xml:space="preserve"> </w:t>
            </w:r>
            <w:r w:rsidRPr="00FD3310">
              <w:rPr>
                <w:color w:val="363435"/>
                <w:spacing w:val="-5"/>
                <w:lang w:val="fo-FO"/>
              </w:rPr>
              <w:t>st</w:t>
            </w:r>
            <w:r w:rsidRPr="00FD3310">
              <w:rPr>
                <w:color w:val="363435"/>
                <w:spacing w:val="-7"/>
                <w:lang w:val="fo-FO"/>
              </w:rPr>
              <w:t>o</w:t>
            </w:r>
            <w:r w:rsidRPr="00FD3310">
              <w:rPr>
                <w:color w:val="363435"/>
                <w:spacing w:val="-5"/>
                <w:lang w:val="fo-FO"/>
              </w:rPr>
              <w:t>vna</w:t>
            </w:r>
            <w:r w:rsidRPr="00FD3310">
              <w:rPr>
                <w:color w:val="363435"/>
                <w:lang w:val="fo-FO"/>
              </w:rPr>
              <w:t>ð</w:t>
            </w:r>
            <w:r w:rsidRPr="00FD3310">
              <w:rPr>
                <w:color w:val="363435"/>
                <w:spacing w:val="36"/>
                <w:lang w:val="fo-FO"/>
              </w:rPr>
              <w:t xml:space="preserve"> </w:t>
            </w:r>
            <w:r w:rsidRPr="00FD3310">
              <w:rPr>
                <w:color w:val="363435"/>
                <w:lang w:val="fo-FO"/>
              </w:rPr>
              <w:t>í</w:t>
            </w:r>
            <w:r w:rsidRPr="00FD3310">
              <w:rPr>
                <w:color w:val="363435"/>
                <w:spacing w:val="-4"/>
                <w:lang w:val="fo-FO"/>
              </w:rPr>
              <w:t xml:space="preserve"> </w:t>
            </w:r>
            <w:r w:rsidRPr="00FD3310">
              <w:rPr>
                <w:color w:val="363435"/>
                <w:spacing w:val="-5"/>
                <w:lang w:val="fo-FO"/>
              </w:rPr>
              <w:t>n</w:t>
            </w:r>
            <w:r w:rsidRPr="00FD3310">
              <w:rPr>
                <w:color w:val="363435"/>
                <w:spacing w:val="-11"/>
                <w:lang w:val="fo-FO"/>
              </w:rPr>
              <w:t>a</w:t>
            </w:r>
            <w:r w:rsidRPr="00FD3310">
              <w:rPr>
                <w:color w:val="363435"/>
                <w:spacing w:val="-5"/>
                <w:lang w:val="fo-FO"/>
              </w:rPr>
              <w:t>vn</w:t>
            </w:r>
            <w:r w:rsidRPr="00FD3310">
              <w:rPr>
                <w:color w:val="363435"/>
                <w:lang w:val="fo-FO"/>
              </w:rPr>
              <w:t>i</w:t>
            </w:r>
            <w:r w:rsidRPr="00FD3310">
              <w:rPr>
                <w:color w:val="363435"/>
                <w:spacing w:val="27"/>
                <w:lang w:val="fo-FO"/>
              </w:rPr>
              <w:t xml:space="preserve"> </w:t>
            </w:r>
            <w:r w:rsidRPr="00FD3310">
              <w:rPr>
                <w:color w:val="363435"/>
                <w:spacing w:val="-5"/>
                <w:w w:val="107"/>
                <w:lang w:val="fo-FO"/>
              </w:rPr>
              <w:t>út</w:t>
            </w:r>
            <w:r w:rsidRPr="00FD3310">
              <w:rPr>
                <w:color w:val="363435"/>
                <w:spacing w:val="-5"/>
                <w:w w:val="103"/>
                <w:lang w:val="fo-FO"/>
              </w:rPr>
              <w:t>leig</w:t>
            </w:r>
            <w:r w:rsidRPr="00FD3310">
              <w:rPr>
                <w:color w:val="363435"/>
                <w:spacing w:val="-5"/>
                <w:w w:val="107"/>
                <w:lang w:val="fo-FO"/>
              </w:rPr>
              <w:t>a</w:t>
            </w:r>
            <w:r w:rsidRPr="00FD3310">
              <w:rPr>
                <w:color w:val="363435"/>
                <w:spacing w:val="-7"/>
                <w:w w:val="107"/>
                <w:lang w:val="fo-FO"/>
              </w:rPr>
              <w:t>r</w:t>
            </w:r>
            <w:r w:rsidRPr="00FD3310">
              <w:rPr>
                <w:color w:val="363435"/>
                <w:spacing w:val="-5"/>
                <w:w w:val="108"/>
                <w:lang w:val="fo-FO"/>
              </w:rPr>
              <w:t xml:space="preserve">ans. </w:t>
            </w:r>
            <w:r w:rsidRPr="00FD3310">
              <w:rPr>
                <w:color w:val="363435"/>
                <w:spacing w:val="-15"/>
                <w:lang w:val="fo-FO"/>
              </w:rPr>
              <w:t>T</w:t>
            </w:r>
            <w:r w:rsidRPr="00FD3310">
              <w:rPr>
                <w:color w:val="363435"/>
                <w:lang w:val="fo-FO"/>
              </w:rPr>
              <w:t>reytirnar</w:t>
            </w:r>
            <w:r w:rsidRPr="00FD3310">
              <w:rPr>
                <w:color w:val="363435"/>
                <w:spacing w:val="29"/>
                <w:lang w:val="fo-FO"/>
              </w:rPr>
              <w:t xml:space="preserve"> </w:t>
            </w:r>
            <w:r w:rsidRPr="00FD3310">
              <w:rPr>
                <w:color w:val="363435"/>
                <w:lang w:val="fo-FO"/>
              </w:rPr>
              <w:t>í</w:t>
            </w:r>
            <w:r w:rsidRPr="00FD3310">
              <w:rPr>
                <w:color w:val="363435"/>
                <w:spacing w:val="6"/>
                <w:lang w:val="fo-FO"/>
              </w:rPr>
              <w:t xml:space="preserve"> </w:t>
            </w:r>
            <w:r w:rsidRPr="00FD3310">
              <w:rPr>
                <w:color w:val="363435"/>
                <w:lang w:val="fo-FO"/>
              </w:rPr>
              <w:t>hesi</w:t>
            </w:r>
            <w:r w:rsidRPr="00FD3310">
              <w:rPr>
                <w:color w:val="363435"/>
                <w:spacing w:val="29"/>
                <w:lang w:val="fo-FO"/>
              </w:rPr>
              <w:t xml:space="preserve"> </w:t>
            </w:r>
            <w:r w:rsidRPr="00FD3310">
              <w:rPr>
                <w:color w:val="363435"/>
                <w:spacing w:val="-6"/>
                <w:lang w:val="fo-FO"/>
              </w:rPr>
              <w:t>a</w:t>
            </w:r>
            <w:r w:rsidRPr="00FD3310">
              <w:rPr>
                <w:color w:val="363435"/>
                <w:lang w:val="fo-FO"/>
              </w:rPr>
              <w:t>vtalu</w:t>
            </w:r>
            <w:r w:rsidRPr="00FD3310">
              <w:rPr>
                <w:color w:val="363435"/>
                <w:spacing w:val="37"/>
                <w:lang w:val="fo-FO"/>
              </w:rPr>
              <w:t xml:space="preserve"> </w:t>
            </w:r>
            <w:r w:rsidRPr="00FD3310">
              <w:rPr>
                <w:color w:val="363435"/>
                <w:lang w:val="fo-FO"/>
              </w:rPr>
              <w:t>sams</w:t>
            </w:r>
            <w:r w:rsidRPr="00FD3310">
              <w:rPr>
                <w:color w:val="363435"/>
                <w:spacing w:val="-5"/>
                <w:lang w:val="fo-FO"/>
              </w:rPr>
              <w:t>v</w:t>
            </w:r>
            <w:r w:rsidRPr="00FD3310">
              <w:rPr>
                <w:color w:val="363435"/>
                <w:lang w:val="fo-FO"/>
              </w:rPr>
              <w:t>a</w:t>
            </w:r>
            <w:r w:rsidRPr="00FD3310">
              <w:rPr>
                <w:color w:val="363435"/>
                <w:spacing w:val="-2"/>
                <w:lang w:val="fo-FO"/>
              </w:rPr>
              <w:t>r</w:t>
            </w:r>
            <w:r w:rsidRPr="00FD3310">
              <w:rPr>
                <w:color w:val="363435"/>
                <w:lang w:val="fo-FO"/>
              </w:rPr>
              <w:t>a</w:t>
            </w:r>
            <w:r w:rsidRPr="00FD3310">
              <w:rPr>
                <w:color w:val="363435"/>
                <w:spacing w:val="47"/>
                <w:lang w:val="fo-FO"/>
              </w:rPr>
              <w:t xml:space="preserve"> </w:t>
            </w:r>
            <w:r w:rsidRPr="00FD3310">
              <w:rPr>
                <w:color w:val="363435"/>
                <w:lang w:val="fo-FO"/>
              </w:rPr>
              <w:t>við</w:t>
            </w:r>
            <w:r w:rsidRPr="00FD3310">
              <w:rPr>
                <w:color w:val="363435"/>
                <w:spacing w:val="16"/>
                <w:lang w:val="fo-FO"/>
              </w:rPr>
              <w:t xml:space="preserve"> </w:t>
            </w:r>
            <w:r w:rsidRPr="00FD3310">
              <w:rPr>
                <w:color w:val="363435"/>
                <w:lang w:val="fo-FO"/>
              </w:rPr>
              <w:t>§</w:t>
            </w:r>
            <w:r w:rsidRPr="00FD3310">
              <w:rPr>
                <w:color w:val="363435"/>
                <w:spacing w:val="6"/>
                <w:lang w:val="fo-FO"/>
              </w:rPr>
              <w:t xml:space="preserve"> </w:t>
            </w:r>
            <w:r w:rsidRPr="00FD3310">
              <w:rPr>
                <w:color w:val="363435"/>
                <w:lang w:val="fo-FO"/>
              </w:rPr>
              <w:t>5</w:t>
            </w:r>
            <w:r w:rsidRPr="00FD3310">
              <w:rPr>
                <w:color w:val="363435"/>
                <w:spacing w:val="17"/>
                <w:lang w:val="fo-FO"/>
              </w:rPr>
              <w:t xml:space="preserve"> </w:t>
            </w:r>
            <w:r w:rsidRPr="00FD3310">
              <w:rPr>
                <w:color w:val="363435"/>
                <w:lang w:val="fo-FO"/>
              </w:rPr>
              <w:t>í</w:t>
            </w:r>
            <w:r w:rsidRPr="00FD3310">
              <w:rPr>
                <w:color w:val="363435"/>
                <w:spacing w:val="6"/>
                <w:lang w:val="fo-FO"/>
              </w:rPr>
              <w:t xml:space="preserve"> </w:t>
            </w:r>
            <w:r w:rsidRPr="00FD3310">
              <w:rPr>
                <w:color w:val="363435"/>
                <w:lang w:val="fo-FO"/>
              </w:rPr>
              <w:t>løgtingslóg</w:t>
            </w:r>
            <w:r w:rsidRPr="00FD3310">
              <w:rPr>
                <w:color w:val="363435"/>
                <w:spacing w:val="33"/>
                <w:lang w:val="fo-FO"/>
              </w:rPr>
              <w:t xml:space="preserve"> </w:t>
            </w:r>
            <w:r w:rsidRPr="00FD3310">
              <w:rPr>
                <w:color w:val="363435"/>
                <w:lang w:val="fo-FO"/>
              </w:rPr>
              <w:t>um</w:t>
            </w:r>
            <w:r w:rsidRPr="00FD3310">
              <w:rPr>
                <w:color w:val="363435"/>
                <w:spacing w:val="26"/>
                <w:lang w:val="fo-FO"/>
              </w:rPr>
              <w:t xml:space="preserve"> </w:t>
            </w:r>
            <w:r w:rsidRPr="00FD3310">
              <w:rPr>
                <w:color w:val="363435"/>
                <w:lang w:val="fo-FO"/>
              </w:rPr>
              <w:t xml:space="preserve">útleigan </w:t>
            </w:r>
            <w:r w:rsidRPr="00FD3310">
              <w:rPr>
                <w:color w:val="363435"/>
                <w:spacing w:val="1"/>
                <w:lang w:val="fo-FO"/>
              </w:rPr>
              <w:t xml:space="preserve"> </w:t>
            </w:r>
            <w:r w:rsidRPr="00FD3310">
              <w:rPr>
                <w:color w:val="363435"/>
                <w:spacing w:val="-6"/>
                <w:lang w:val="fo-FO"/>
              </w:rPr>
              <w:t>a</w:t>
            </w:r>
            <w:r w:rsidRPr="00FD3310">
              <w:rPr>
                <w:color w:val="363435"/>
                <w:lang w:val="fo-FO"/>
              </w:rPr>
              <w:t>v</w:t>
            </w:r>
            <w:r w:rsidRPr="00FD3310">
              <w:rPr>
                <w:color w:val="363435"/>
                <w:spacing w:val="17"/>
                <w:lang w:val="fo-FO"/>
              </w:rPr>
              <w:t xml:space="preserve"> </w:t>
            </w:r>
            <w:r w:rsidRPr="00FD3310">
              <w:rPr>
                <w:color w:val="363435"/>
                <w:w w:val="108"/>
                <w:lang w:val="fo-FO"/>
              </w:rPr>
              <w:t>bústøðum.</w:t>
            </w:r>
            <w:r w:rsidRPr="00FD3310">
              <w:rPr>
                <w:color w:val="363435"/>
                <w:spacing w:val="2"/>
                <w:w w:val="108"/>
                <w:lang w:val="fo-FO"/>
              </w:rPr>
              <w:t xml:space="preserve"> </w:t>
            </w:r>
            <w:r w:rsidRPr="00FD3310">
              <w:rPr>
                <w:color w:val="363435"/>
                <w:lang w:val="fo-FO"/>
              </w:rPr>
              <w:t>Harumf</w:t>
            </w:r>
            <w:r w:rsidRPr="00FD3310">
              <w:rPr>
                <w:color w:val="363435"/>
                <w:spacing w:val="-2"/>
                <w:lang w:val="fo-FO"/>
              </w:rPr>
              <w:t>r</w:t>
            </w:r>
            <w:r w:rsidRPr="00FD3310">
              <w:rPr>
                <w:color w:val="363435"/>
                <w:lang w:val="fo-FO"/>
              </w:rPr>
              <w:t xml:space="preserve">amt </w:t>
            </w:r>
            <w:r w:rsidRPr="00FD3310">
              <w:rPr>
                <w:color w:val="363435"/>
                <w:spacing w:val="4"/>
                <w:lang w:val="fo-FO"/>
              </w:rPr>
              <w:t xml:space="preserve"> </w:t>
            </w:r>
            <w:r w:rsidRPr="00FD3310">
              <w:rPr>
                <w:color w:val="363435"/>
                <w:lang w:val="fo-FO"/>
              </w:rPr>
              <w:t>eru</w:t>
            </w:r>
            <w:r w:rsidRPr="00FD3310">
              <w:rPr>
                <w:color w:val="363435"/>
                <w:spacing w:val="26"/>
                <w:lang w:val="fo-FO"/>
              </w:rPr>
              <w:t xml:space="preserve"> </w:t>
            </w:r>
            <w:r w:rsidRPr="00FD3310">
              <w:rPr>
                <w:color w:val="363435"/>
                <w:lang w:val="fo-FO"/>
              </w:rPr>
              <w:t>treytir</w:t>
            </w:r>
            <w:r w:rsidRPr="00FD3310">
              <w:rPr>
                <w:color w:val="363435"/>
                <w:spacing w:val="16"/>
                <w:lang w:val="fo-FO"/>
              </w:rPr>
              <w:t xml:space="preserve"> </w:t>
            </w:r>
            <w:r w:rsidRPr="00FD3310">
              <w:rPr>
                <w:color w:val="363435"/>
                <w:w w:val="111"/>
                <w:lang w:val="fo-FO"/>
              </w:rPr>
              <w:t>pen</w:t>
            </w:r>
            <w:r w:rsidRPr="00FD3310">
              <w:rPr>
                <w:color w:val="363435"/>
                <w:w w:val="105"/>
                <w:lang w:val="fo-FO"/>
              </w:rPr>
              <w:t xml:space="preserve">inga­ </w:t>
            </w:r>
            <w:r w:rsidRPr="00FD3310">
              <w:rPr>
                <w:color w:val="363435"/>
                <w:lang w:val="fo-FO"/>
              </w:rPr>
              <w:t>st</w:t>
            </w:r>
            <w:r w:rsidRPr="00FD3310">
              <w:rPr>
                <w:color w:val="363435"/>
                <w:spacing w:val="-2"/>
                <w:lang w:val="fo-FO"/>
              </w:rPr>
              <w:t>o</w:t>
            </w:r>
            <w:r w:rsidRPr="00FD3310">
              <w:rPr>
                <w:color w:val="363435"/>
                <w:lang w:val="fo-FO"/>
              </w:rPr>
              <w:t>vnsins</w:t>
            </w:r>
            <w:r w:rsidRPr="00FD3310">
              <w:rPr>
                <w:color w:val="363435"/>
                <w:spacing w:val="35"/>
                <w:lang w:val="fo-FO"/>
              </w:rPr>
              <w:t xml:space="preserve"> </w:t>
            </w:r>
            <w:r w:rsidRPr="00FD3310">
              <w:rPr>
                <w:color w:val="363435"/>
                <w:lang w:val="fo-FO"/>
              </w:rPr>
              <w:t xml:space="preserve">galdandi </w:t>
            </w:r>
            <w:r w:rsidRPr="00FD3310">
              <w:rPr>
                <w:color w:val="363435"/>
                <w:spacing w:val="11"/>
                <w:lang w:val="fo-FO"/>
              </w:rPr>
              <w:t xml:space="preserve"> </w:t>
            </w:r>
            <w:r w:rsidRPr="00FD3310">
              <w:rPr>
                <w:color w:val="363435"/>
                <w:lang w:val="fo-FO"/>
              </w:rPr>
              <w:t>í</w:t>
            </w:r>
            <w:r w:rsidRPr="00FD3310">
              <w:rPr>
                <w:color w:val="363435"/>
                <w:spacing w:val="6"/>
                <w:lang w:val="fo-FO"/>
              </w:rPr>
              <w:t xml:space="preserve"> </w:t>
            </w:r>
            <w:r w:rsidRPr="00FD3310">
              <w:rPr>
                <w:color w:val="363435"/>
                <w:lang w:val="fo-FO"/>
              </w:rPr>
              <w:t>mun</w:t>
            </w:r>
            <w:r w:rsidRPr="00FD3310">
              <w:rPr>
                <w:color w:val="363435"/>
                <w:spacing w:val="38"/>
                <w:lang w:val="fo-FO"/>
              </w:rPr>
              <w:t xml:space="preserve"> </w:t>
            </w:r>
            <w:r w:rsidRPr="00FD3310">
              <w:rPr>
                <w:color w:val="363435"/>
                <w:lang w:val="fo-FO"/>
              </w:rPr>
              <w:t>til</w:t>
            </w:r>
            <w:r w:rsidRPr="00FD3310">
              <w:rPr>
                <w:color w:val="363435"/>
                <w:spacing w:val="6"/>
                <w:lang w:val="fo-FO"/>
              </w:rPr>
              <w:t xml:space="preserve"> </w:t>
            </w:r>
            <w:r w:rsidRPr="00FD3310">
              <w:rPr>
                <w:color w:val="363435"/>
                <w:lang w:val="fo-FO"/>
              </w:rPr>
              <w:t xml:space="preserve">tænastur </w:t>
            </w:r>
            <w:r w:rsidRPr="00FD3310">
              <w:rPr>
                <w:color w:val="363435"/>
                <w:spacing w:val="10"/>
                <w:lang w:val="fo-FO"/>
              </w:rPr>
              <w:t xml:space="preserve"> </w:t>
            </w:r>
            <w:r w:rsidRPr="00FD3310">
              <w:rPr>
                <w:color w:val="363435"/>
                <w:w w:val="107"/>
                <w:lang w:val="fo-FO"/>
              </w:rPr>
              <w:t>peningast</w:t>
            </w:r>
            <w:r w:rsidRPr="00FD3310">
              <w:rPr>
                <w:color w:val="363435"/>
                <w:spacing w:val="-2"/>
                <w:w w:val="107"/>
                <w:lang w:val="fo-FO"/>
              </w:rPr>
              <w:t>o</w:t>
            </w:r>
            <w:r w:rsidRPr="00FD3310">
              <w:rPr>
                <w:color w:val="363435"/>
                <w:w w:val="105"/>
                <w:lang w:val="fo-FO"/>
              </w:rPr>
              <w:t>vnsins.</w:t>
            </w:r>
          </w:p>
        </w:tc>
      </w:tr>
      <w:tr w:rsidR="00B92E12" w:rsidRPr="001E2782" w14:paraId="72BAFBC7" w14:textId="77777777" w:rsidTr="006E45AF">
        <w:trPr>
          <w:trHeight w:hRule="exact" w:val="454"/>
        </w:trPr>
        <w:tc>
          <w:tcPr>
            <w:tcW w:w="9921" w:type="dxa"/>
            <w:gridSpan w:val="3"/>
            <w:tcBorders>
              <w:top w:val="nil"/>
              <w:left w:val="single" w:sz="6" w:space="0" w:color="0664AB"/>
              <w:bottom w:val="nil"/>
              <w:right w:val="single" w:sz="6" w:space="0" w:color="0664AB"/>
            </w:tcBorders>
            <w:shd w:val="clear" w:color="auto" w:fill="17365D" w:themeFill="text2" w:themeFillShade="BF"/>
          </w:tcPr>
          <w:p w14:paraId="68E33879" w14:textId="77777777" w:rsidR="00B92E12" w:rsidRPr="00FD3310" w:rsidRDefault="00B92E12" w:rsidP="00FF45F6">
            <w:pPr>
              <w:spacing w:before="2" w:line="120" w:lineRule="exact"/>
              <w:rPr>
                <w:sz w:val="13"/>
                <w:szCs w:val="13"/>
                <w:lang w:val="fo-FO"/>
              </w:rPr>
            </w:pPr>
          </w:p>
          <w:p w14:paraId="6FFA5C7C" w14:textId="77777777" w:rsidR="00B92E12" w:rsidRPr="00FD3310" w:rsidRDefault="00B92E12" w:rsidP="00FF45F6">
            <w:pPr>
              <w:ind w:left="73"/>
              <w:rPr>
                <w:lang w:val="fo-FO"/>
              </w:rPr>
            </w:pPr>
            <w:r w:rsidRPr="00FD3310">
              <w:rPr>
                <w:b/>
                <w:color w:val="FDFDFD"/>
                <w:lang w:val="fo-FO"/>
              </w:rPr>
              <w:t>3.</w:t>
            </w:r>
            <w:r w:rsidRPr="00FD3310">
              <w:rPr>
                <w:b/>
                <w:color w:val="FDFDFD"/>
                <w:spacing w:val="22"/>
                <w:lang w:val="fo-FO"/>
              </w:rPr>
              <w:t xml:space="preserve"> </w:t>
            </w:r>
            <w:r w:rsidRPr="00FD3310">
              <w:rPr>
                <w:b/>
                <w:color w:val="FDFDFD"/>
                <w:lang w:val="fo-FO"/>
              </w:rPr>
              <w:t>Inngjald</w:t>
            </w:r>
            <w:r w:rsidRPr="00FD3310">
              <w:rPr>
                <w:b/>
                <w:color w:val="FDFDFD"/>
                <w:spacing w:val="-16"/>
                <w:lang w:val="fo-FO"/>
              </w:rPr>
              <w:t xml:space="preserve"> </w:t>
            </w:r>
            <w:r w:rsidRPr="00FD3310">
              <w:rPr>
                <w:b/>
                <w:color w:val="FDFDFD"/>
                <w:lang w:val="fo-FO"/>
              </w:rPr>
              <w:t>og</w:t>
            </w:r>
            <w:r w:rsidRPr="00FD3310">
              <w:rPr>
                <w:b/>
                <w:color w:val="FDFDFD"/>
                <w:spacing w:val="16"/>
                <w:lang w:val="fo-FO"/>
              </w:rPr>
              <w:t xml:space="preserve"> </w:t>
            </w:r>
            <w:r w:rsidRPr="00FD3310">
              <w:rPr>
                <w:b/>
                <w:color w:val="FDFDFD"/>
                <w:lang w:val="fo-FO"/>
              </w:rPr>
              <w:t>nýtsla</w:t>
            </w:r>
            <w:r w:rsidRPr="00FD3310">
              <w:rPr>
                <w:b/>
                <w:color w:val="FDFDFD"/>
                <w:spacing w:val="6"/>
                <w:lang w:val="fo-FO"/>
              </w:rPr>
              <w:t xml:space="preserve"> </w:t>
            </w:r>
            <w:r w:rsidRPr="00FD3310">
              <w:rPr>
                <w:b/>
                <w:color w:val="FDFDFD"/>
                <w:spacing w:val="-6"/>
                <w:lang w:val="fo-FO"/>
              </w:rPr>
              <w:t>a</w:t>
            </w:r>
            <w:r w:rsidRPr="00FD3310">
              <w:rPr>
                <w:b/>
                <w:color w:val="FDFDFD"/>
                <w:lang w:val="fo-FO"/>
              </w:rPr>
              <w:t>v</w:t>
            </w:r>
            <w:r w:rsidRPr="00FD3310">
              <w:rPr>
                <w:b/>
                <w:color w:val="FDFDFD"/>
                <w:spacing w:val="6"/>
                <w:lang w:val="fo-FO"/>
              </w:rPr>
              <w:t xml:space="preserve"> </w:t>
            </w:r>
            <w:r w:rsidRPr="00FD3310">
              <w:rPr>
                <w:b/>
                <w:color w:val="FDFDFD"/>
                <w:lang w:val="fo-FO"/>
              </w:rPr>
              <w:t>kontuni</w:t>
            </w:r>
          </w:p>
        </w:tc>
      </w:tr>
      <w:tr w:rsidR="00B92E12" w:rsidRPr="001E2782" w14:paraId="374655EC" w14:textId="77777777" w:rsidTr="00FF45F6">
        <w:trPr>
          <w:trHeight w:hRule="exact" w:val="864"/>
        </w:trPr>
        <w:tc>
          <w:tcPr>
            <w:tcW w:w="9921" w:type="dxa"/>
            <w:gridSpan w:val="3"/>
            <w:tcBorders>
              <w:top w:val="nil"/>
              <w:left w:val="single" w:sz="6" w:space="0" w:color="0664AB"/>
              <w:bottom w:val="nil"/>
              <w:right w:val="single" w:sz="6" w:space="0" w:color="0664AB"/>
            </w:tcBorders>
          </w:tcPr>
          <w:p w14:paraId="0A59EF84" w14:textId="77777777" w:rsidR="00B92E12" w:rsidRPr="00FD3310" w:rsidRDefault="00B92E12" w:rsidP="00FF45F6">
            <w:pPr>
              <w:spacing w:before="77" w:line="271" w:lineRule="auto"/>
              <w:ind w:left="73" w:right="172"/>
              <w:rPr>
                <w:lang w:val="fo-FO"/>
              </w:rPr>
            </w:pPr>
            <w:r w:rsidRPr="00FD3310">
              <w:rPr>
                <w:color w:val="363435"/>
                <w:spacing w:val="-4"/>
                <w:w w:val="107"/>
                <w:lang w:val="fo-FO"/>
              </w:rPr>
              <w:t>Deponeringskont</w:t>
            </w:r>
            <w:r w:rsidRPr="00FD3310">
              <w:rPr>
                <w:color w:val="363435"/>
                <w:w w:val="107"/>
                <w:lang w:val="fo-FO"/>
              </w:rPr>
              <w:t>a</w:t>
            </w:r>
            <w:r w:rsidRPr="00FD3310">
              <w:rPr>
                <w:color w:val="363435"/>
                <w:spacing w:val="-1"/>
                <w:w w:val="107"/>
                <w:lang w:val="fo-FO"/>
              </w:rPr>
              <w:t xml:space="preserve"> </w:t>
            </w:r>
            <w:r w:rsidRPr="00FD3310">
              <w:rPr>
                <w:color w:val="363435"/>
                <w:spacing w:val="-4"/>
                <w:lang w:val="fo-FO"/>
              </w:rPr>
              <w:t>kan</w:t>
            </w:r>
            <w:r w:rsidRPr="00FD3310">
              <w:rPr>
                <w:color w:val="363435"/>
                <w:lang w:val="fo-FO"/>
              </w:rPr>
              <w:t>n</w:t>
            </w:r>
            <w:r w:rsidRPr="00FD3310">
              <w:rPr>
                <w:color w:val="363435"/>
                <w:spacing w:val="29"/>
                <w:lang w:val="fo-FO"/>
              </w:rPr>
              <w:t xml:space="preserve"> </w:t>
            </w:r>
            <w:r w:rsidRPr="00FD3310">
              <w:rPr>
                <w:color w:val="363435"/>
                <w:spacing w:val="-4"/>
                <w:lang w:val="fo-FO"/>
              </w:rPr>
              <w:t>st</w:t>
            </w:r>
            <w:r w:rsidRPr="00FD3310">
              <w:rPr>
                <w:color w:val="363435"/>
                <w:spacing w:val="-6"/>
                <w:lang w:val="fo-FO"/>
              </w:rPr>
              <w:t>o</w:t>
            </w:r>
            <w:r w:rsidRPr="00FD3310">
              <w:rPr>
                <w:color w:val="363435"/>
                <w:spacing w:val="-4"/>
                <w:lang w:val="fo-FO"/>
              </w:rPr>
              <w:t>vnas</w:t>
            </w:r>
            <w:r w:rsidRPr="00FD3310">
              <w:rPr>
                <w:color w:val="363435"/>
                <w:lang w:val="fo-FO"/>
              </w:rPr>
              <w:t>t</w:t>
            </w:r>
            <w:r w:rsidRPr="00FD3310">
              <w:rPr>
                <w:color w:val="363435"/>
                <w:spacing w:val="28"/>
                <w:lang w:val="fo-FO"/>
              </w:rPr>
              <w:t xml:space="preserve"> </w:t>
            </w:r>
            <w:r w:rsidRPr="00FD3310">
              <w:rPr>
                <w:color w:val="363435"/>
                <w:spacing w:val="-4"/>
                <w:lang w:val="fo-FO"/>
              </w:rPr>
              <w:t>áðren</w:t>
            </w:r>
            <w:r w:rsidRPr="00FD3310">
              <w:rPr>
                <w:color w:val="363435"/>
                <w:lang w:val="fo-FO"/>
              </w:rPr>
              <w:t xml:space="preserve">n </w:t>
            </w:r>
            <w:r w:rsidRPr="00FD3310">
              <w:rPr>
                <w:color w:val="363435"/>
                <w:spacing w:val="2"/>
                <w:lang w:val="fo-FO"/>
              </w:rPr>
              <w:t xml:space="preserve"> </w:t>
            </w:r>
            <w:r w:rsidRPr="00FD3310">
              <w:rPr>
                <w:color w:val="363435"/>
                <w:spacing w:val="-4"/>
                <w:lang w:val="fo-FO"/>
              </w:rPr>
              <w:t>goldi</w:t>
            </w:r>
            <w:r w:rsidRPr="00FD3310">
              <w:rPr>
                <w:color w:val="363435"/>
                <w:lang w:val="fo-FO"/>
              </w:rPr>
              <w:t>ð</w:t>
            </w:r>
            <w:r w:rsidRPr="00FD3310">
              <w:rPr>
                <w:color w:val="363435"/>
                <w:spacing w:val="29"/>
                <w:lang w:val="fo-FO"/>
              </w:rPr>
              <w:t xml:space="preserve"> </w:t>
            </w:r>
            <w:r w:rsidRPr="00FD3310">
              <w:rPr>
                <w:color w:val="363435"/>
                <w:spacing w:val="-6"/>
                <w:lang w:val="fo-FO"/>
              </w:rPr>
              <w:t>v</w:t>
            </w:r>
            <w:r w:rsidRPr="00FD3310">
              <w:rPr>
                <w:color w:val="363435"/>
                <w:spacing w:val="-4"/>
                <w:lang w:val="fo-FO"/>
              </w:rPr>
              <w:t>erðu</w:t>
            </w:r>
            <w:r w:rsidRPr="00FD3310">
              <w:rPr>
                <w:color w:val="363435"/>
                <w:lang w:val="fo-FO"/>
              </w:rPr>
              <w:t>r</w:t>
            </w:r>
            <w:r w:rsidRPr="00FD3310">
              <w:rPr>
                <w:color w:val="363435"/>
                <w:spacing w:val="32"/>
                <w:lang w:val="fo-FO"/>
              </w:rPr>
              <w:t xml:space="preserve"> </w:t>
            </w:r>
            <w:r w:rsidRPr="00FD3310">
              <w:rPr>
                <w:color w:val="363435"/>
                <w:spacing w:val="-4"/>
                <w:lang w:val="fo-FO"/>
              </w:rPr>
              <w:t>in</w:t>
            </w:r>
            <w:r w:rsidRPr="00FD3310">
              <w:rPr>
                <w:color w:val="363435"/>
                <w:lang w:val="fo-FO"/>
              </w:rPr>
              <w:t>n</w:t>
            </w:r>
            <w:r w:rsidRPr="00FD3310">
              <w:rPr>
                <w:color w:val="363435"/>
                <w:spacing w:val="18"/>
                <w:lang w:val="fo-FO"/>
              </w:rPr>
              <w:t xml:space="preserve"> </w:t>
            </w:r>
            <w:r w:rsidRPr="00FD3310">
              <w:rPr>
                <w:color w:val="363435"/>
                <w:lang w:val="fo-FO"/>
              </w:rPr>
              <w:t>á</w:t>
            </w:r>
            <w:r w:rsidRPr="00FD3310">
              <w:rPr>
                <w:color w:val="363435"/>
                <w:spacing w:val="9"/>
                <w:lang w:val="fo-FO"/>
              </w:rPr>
              <w:t xml:space="preserve"> </w:t>
            </w:r>
            <w:r w:rsidRPr="00FD3310">
              <w:rPr>
                <w:color w:val="363435"/>
                <w:spacing w:val="-4"/>
                <w:lang w:val="fo-FO"/>
              </w:rPr>
              <w:t>kontuna</w:t>
            </w:r>
            <w:r w:rsidRPr="00FD3310">
              <w:rPr>
                <w:color w:val="363435"/>
                <w:lang w:val="fo-FO"/>
              </w:rPr>
              <w:t xml:space="preserve">. </w:t>
            </w:r>
            <w:r w:rsidRPr="00FD3310">
              <w:rPr>
                <w:color w:val="363435"/>
                <w:spacing w:val="4"/>
                <w:lang w:val="fo-FO"/>
              </w:rPr>
              <w:t xml:space="preserve"> </w:t>
            </w:r>
            <w:r w:rsidRPr="00FD3310">
              <w:rPr>
                <w:color w:val="363435"/>
                <w:spacing w:val="-14"/>
                <w:w w:val="106"/>
                <w:lang w:val="fo-FO"/>
              </w:rPr>
              <w:t>P</w:t>
            </w:r>
            <w:r w:rsidRPr="00FD3310">
              <w:rPr>
                <w:color w:val="363435"/>
                <w:spacing w:val="-4"/>
                <w:w w:val="106"/>
                <w:lang w:val="fo-FO"/>
              </w:rPr>
              <w:t>eningast</w:t>
            </w:r>
            <w:r w:rsidRPr="00FD3310">
              <w:rPr>
                <w:color w:val="363435"/>
                <w:spacing w:val="-6"/>
                <w:w w:val="106"/>
                <w:lang w:val="fo-FO"/>
              </w:rPr>
              <w:t>o</w:t>
            </w:r>
            <w:r w:rsidRPr="00FD3310">
              <w:rPr>
                <w:color w:val="363435"/>
                <w:spacing w:val="-4"/>
                <w:w w:val="106"/>
                <w:lang w:val="fo-FO"/>
              </w:rPr>
              <w:t>vnuri</w:t>
            </w:r>
            <w:r w:rsidRPr="00FD3310">
              <w:rPr>
                <w:color w:val="363435"/>
                <w:w w:val="106"/>
                <w:lang w:val="fo-FO"/>
              </w:rPr>
              <w:t xml:space="preserve">n </w:t>
            </w:r>
            <w:r w:rsidRPr="00FD3310">
              <w:rPr>
                <w:color w:val="363435"/>
                <w:spacing w:val="-4"/>
                <w:lang w:val="fo-FO"/>
              </w:rPr>
              <w:t>kanna</w:t>
            </w:r>
            <w:r w:rsidRPr="00FD3310">
              <w:rPr>
                <w:color w:val="363435"/>
                <w:lang w:val="fo-FO"/>
              </w:rPr>
              <w:t>r</w:t>
            </w:r>
            <w:r w:rsidRPr="00FD3310">
              <w:rPr>
                <w:color w:val="363435"/>
                <w:spacing w:val="42"/>
                <w:lang w:val="fo-FO"/>
              </w:rPr>
              <w:t xml:space="preserve"> </w:t>
            </w:r>
            <w:r w:rsidRPr="00FD3310">
              <w:rPr>
                <w:color w:val="363435"/>
                <w:spacing w:val="-4"/>
                <w:lang w:val="fo-FO"/>
              </w:rPr>
              <w:t>ikk</w:t>
            </w:r>
            <w:r w:rsidRPr="00FD3310">
              <w:rPr>
                <w:color w:val="363435"/>
                <w:lang w:val="fo-FO"/>
              </w:rPr>
              <w:t>i</w:t>
            </w:r>
            <w:r w:rsidRPr="00FD3310">
              <w:rPr>
                <w:color w:val="363435"/>
                <w:spacing w:val="-2"/>
                <w:lang w:val="fo-FO"/>
              </w:rPr>
              <w:t xml:space="preserve"> </w:t>
            </w:r>
            <w:r w:rsidRPr="00FD3310">
              <w:rPr>
                <w:color w:val="363435"/>
                <w:spacing w:val="-4"/>
                <w:lang w:val="fo-FO"/>
              </w:rPr>
              <w:t>efti</w:t>
            </w:r>
            <w:r w:rsidRPr="00FD3310">
              <w:rPr>
                <w:color w:val="363435"/>
                <w:lang w:val="fo-FO"/>
              </w:rPr>
              <w:t>r</w:t>
            </w:r>
            <w:r w:rsidRPr="00FD3310">
              <w:rPr>
                <w:color w:val="363435"/>
                <w:spacing w:val="-2"/>
                <w:lang w:val="fo-FO"/>
              </w:rPr>
              <w:t xml:space="preserve"> </w:t>
            </w:r>
            <w:r w:rsidRPr="00FD3310">
              <w:rPr>
                <w:color w:val="363435"/>
                <w:spacing w:val="-4"/>
                <w:lang w:val="fo-FO"/>
              </w:rPr>
              <w:t>hvør</w:t>
            </w:r>
            <w:r w:rsidRPr="00FD3310">
              <w:rPr>
                <w:color w:val="363435"/>
                <w:lang w:val="fo-FO"/>
              </w:rPr>
              <w:t>t</w:t>
            </w:r>
            <w:r w:rsidRPr="00FD3310">
              <w:rPr>
                <w:color w:val="363435"/>
                <w:spacing w:val="19"/>
                <w:lang w:val="fo-FO"/>
              </w:rPr>
              <w:t xml:space="preserve"> </w:t>
            </w:r>
            <w:r w:rsidRPr="00FD3310">
              <w:rPr>
                <w:color w:val="363435"/>
                <w:spacing w:val="-4"/>
                <w:w w:val="111"/>
                <w:lang w:val="fo-FO"/>
              </w:rPr>
              <w:t>de</w:t>
            </w:r>
            <w:r w:rsidRPr="00FD3310">
              <w:rPr>
                <w:color w:val="363435"/>
                <w:spacing w:val="-4"/>
                <w:w w:val="108"/>
                <w:lang w:val="fo-FO"/>
              </w:rPr>
              <w:t>pos</w:t>
            </w:r>
            <w:r w:rsidRPr="00FD3310">
              <w:rPr>
                <w:color w:val="363435"/>
                <w:spacing w:val="-4"/>
                <w:lang w:val="fo-FO"/>
              </w:rPr>
              <w:t>i­ tu</w:t>
            </w:r>
            <w:r w:rsidRPr="00FD3310">
              <w:rPr>
                <w:color w:val="363435"/>
                <w:lang w:val="fo-FO"/>
              </w:rPr>
              <w:t>m</w:t>
            </w:r>
            <w:r w:rsidRPr="00FD3310">
              <w:rPr>
                <w:color w:val="363435"/>
                <w:spacing w:val="20"/>
                <w:lang w:val="fo-FO"/>
              </w:rPr>
              <w:t xml:space="preserve"> </w:t>
            </w:r>
            <w:r w:rsidRPr="00FD3310">
              <w:rPr>
                <w:color w:val="363435"/>
                <w:spacing w:val="-6"/>
                <w:lang w:val="fo-FO"/>
              </w:rPr>
              <w:t>v</w:t>
            </w:r>
            <w:r w:rsidRPr="00FD3310">
              <w:rPr>
                <w:color w:val="363435"/>
                <w:spacing w:val="-4"/>
                <w:lang w:val="fo-FO"/>
              </w:rPr>
              <w:t>erðu</w:t>
            </w:r>
            <w:r w:rsidRPr="00FD3310">
              <w:rPr>
                <w:color w:val="363435"/>
                <w:lang w:val="fo-FO"/>
              </w:rPr>
              <w:t>r</w:t>
            </w:r>
            <w:r w:rsidRPr="00FD3310">
              <w:rPr>
                <w:color w:val="363435"/>
                <w:spacing w:val="32"/>
                <w:lang w:val="fo-FO"/>
              </w:rPr>
              <w:t xml:space="preserve"> </w:t>
            </w:r>
            <w:r w:rsidRPr="00FD3310">
              <w:rPr>
                <w:color w:val="363435"/>
                <w:spacing w:val="-4"/>
                <w:lang w:val="fo-FO"/>
              </w:rPr>
              <w:t>inngoldi</w:t>
            </w:r>
            <w:r w:rsidRPr="00FD3310">
              <w:rPr>
                <w:color w:val="363435"/>
                <w:lang w:val="fo-FO"/>
              </w:rPr>
              <w:t xml:space="preserve">ð </w:t>
            </w:r>
            <w:r w:rsidRPr="00FD3310">
              <w:rPr>
                <w:color w:val="363435"/>
                <w:spacing w:val="2"/>
                <w:lang w:val="fo-FO"/>
              </w:rPr>
              <w:t xml:space="preserve"> </w:t>
            </w:r>
            <w:r w:rsidRPr="00FD3310">
              <w:rPr>
                <w:color w:val="363435"/>
                <w:lang w:val="fo-FO"/>
              </w:rPr>
              <w:t>á</w:t>
            </w:r>
            <w:r w:rsidRPr="00FD3310">
              <w:rPr>
                <w:color w:val="363435"/>
                <w:spacing w:val="9"/>
                <w:lang w:val="fo-FO"/>
              </w:rPr>
              <w:t xml:space="preserve"> </w:t>
            </w:r>
            <w:r w:rsidRPr="00FD3310">
              <w:rPr>
                <w:color w:val="363435"/>
                <w:spacing w:val="-4"/>
                <w:lang w:val="fo-FO"/>
              </w:rPr>
              <w:t>kontuna</w:t>
            </w:r>
            <w:r w:rsidRPr="00FD3310">
              <w:rPr>
                <w:color w:val="363435"/>
                <w:lang w:val="fo-FO"/>
              </w:rPr>
              <w:t>.</w:t>
            </w:r>
            <w:r w:rsidRPr="00FD3310">
              <w:rPr>
                <w:color w:val="363435"/>
                <w:spacing w:val="46"/>
                <w:lang w:val="fo-FO"/>
              </w:rPr>
              <w:t xml:space="preserve"> </w:t>
            </w:r>
            <w:r w:rsidRPr="00FD3310">
              <w:rPr>
                <w:color w:val="363435"/>
                <w:spacing w:val="-4"/>
                <w:lang w:val="fo-FO"/>
              </w:rPr>
              <w:t>A</w:t>
            </w:r>
            <w:r w:rsidRPr="00FD3310">
              <w:rPr>
                <w:color w:val="363435"/>
                <w:lang w:val="fo-FO"/>
              </w:rPr>
              <w:t>t</w:t>
            </w:r>
            <w:r w:rsidRPr="00FD3310">
              <w:rPr>
                <w:color w:val="363435"/>
                <w:spacing w:val="-14"/>
                <w:lang w:val="fo-FO"/>
              </w:rPr>
              <w:t xml:space="preserve"> </w:t>
            </w:r>
            <w:r w:rsidRPr="00FD3310">
              <w:rPr>
                <w:color w:val="363435"/>
                <w:spacing w:val="-4"/>
                <w:lang w:val="fo-FO"/>
              </w:rPr>
              <w:t>konta</w:t>
            </w:r>
            <w:r w:rsidRPr="00FD3310">
              <w:rPr>
                <w:color w:val="363435"/>
                <w:lang w:val="fo-FO"/>
              </w:rPr>
              <w:t>n</w:t>
            </w:r>
            <w:r w:rsidRPr="00FD3310">
              <w:rPr>
                <w:color w:val="363435"/>
                <w:spacing w:val="42"/>
                <w:lang w:val="fo-FO"/>
              </w:rPr>
              <w:t xml:space="preserve"> </w:t>
            </w:r>
            <w:r w:rsidRPr="00FD3310">
              <w:rPr>
                <w:color w:val="363435"/>
                <w:spacing w:val="-6"/>
                <w:lang w:val="fo-FO"/>
              </w:rPr>
              <w:t>v</w:t>
            </w:r>
            <w:r w:rsidRPr="00FD3310">
              <w:rPr>
                <w:color w:val="363435"/>
                <w:spacing w:val="-4"/>
                <w:lang w:val="fo-FO"/>
              </w:rPr>
              <w:t>erðu</w:t>
            </w:r>
            <w:r w:rsidRPr="00FD3310">
              <w:rPr>
                <w:color w:val="363435"/>
                <w:lang w:val="fo-FO"/>
              </w:rPr>
              <w:t>r</w:t>
            </w:r>
            <w:r w:rsidRPr="00FD3310">
              <w:rPr>
                <w:color w:val="363435"/>
                <w:spacing w:val="32"/>
                <w:lang w:val="fo-FO"/>
              </w:rPr>
              <w:t xml:space="preserve"> </w:t>
            </w:r>
            <w:r w:rsidRPr="00FD3310">
              <w:rPr>
                <w:color w:val="363435"/>
                <w:spacing w:val="-4"/>
                <w:lang w:val="fo-FO"/>
              </w:rPr>
              <w:t>st</w:t>
            </w:r>
            <w:r w:rsidRPr="00FD3310">
              <w:rPr>
                <w:color w:val="363435"/>
                <w:spacing w:val="-6"/>
                <w:lang w:val="fo-FO"/>
              </w:rPr>
              <w:t>o</w:t>
            </w:r>
            <w:r w:rsidRPr="00FD3310">
              <w:rPr>
                <w:color w:val="363435"/>
                <w:spacing w:val="-4"/>
                <w:lang w:val="fo-FO"/>
              </w:rPr>
              <w:t>vnað</w:t>
            </w:r>
            <w:r w:rsidRPr="00FD3310">
              <w:rPr>
                <w:color w:val="363435"/>
                <w:lang w:val="fo-FO"/>
              </w:rPr>
              <w:t>,</w:t>
            </w:r>
            <w:r w:rsidRPr="00FD3310">
              <w:rPr>
                <w:color w:val="363435"/>
                <w:spacing w:val="42"/>
                <w:lang w:val="fo-FO"/>
              </w:rPr>
              <w:t xml:space="preserve"> </w:t>
            </w:r>
            <w:r w:rsidRPr="00FD3310">
              <w:rPr>
                <w:color w:val="363435"/>
                <w:spacing w:val="-4"/>
                <w:lang w:val="fo-FO"/>
              </w:rPr>
              <w:t>e</w:t>
            </w:r>
            <w:r w:rsidRPr="00FD3310">
              <w:rPr>
                <w:color w:val="363435"/>
                <w:lang w:val="fo-FO"/>
              </w:rPr>
              <w:t>r</w:t>
            </w:r>
            <w:r w:rsidRPr="00FD3310">
              <w:rPr>
                <w:color w:val="363435"/>
                <w:spacing w:val="9"/>
                <w:lang w:val="fo-FO"/>
              </w:rPr>
              <w:t xml:space="preserve"> </w:t>
            </w:r>
            <w:r w:rsidRPr="00FD3310">
              <w:rPr>
                <w:color w:val="363435"/>
                <w:lang w:val="fo-FO"/>
              </w:rPr>
              <w:t>í</w:t>
            </w:r>
            <w:r w:rsidRPr="00FD3310">
              <w:rPr>
                <w:color w:val="363435"/>
                <w:spacing w:val="-2"/>
                <w:lang w:val="fo-FO"/>
              </w:rPr>
              <w:t xml:space="preserve"> </w:t>
            </w:r>
            <w:r w:rsidRPr="00FD3310">
              <w:rPr>
                <w:color w:val="363435"/>
                <w:spacing w:val="-4"/>
                <w:lang w:val="fo-FO"/>
              </w:rPr>
              <w:t>sæ</w:t>
            </w:r>
            <w:r w:rsidRPr="00FD3310">
              <w:rPr>
                <w:color w:val="363435"/>
                <w:lang w:val="fo-FO"/>
              </w:rPr>
              <w:t>r</w:t>
            </w:r>
            <w:r w:rsidRPr="00FD3310">
              <w:rPr>
                <w:color w:val="363435"/>
                <w:spacing w:val="20"/>
                <w:lang w:val="fo-FO"/>
              </w:rPr>
              <w:t xml:space="preserve"> </w:t>
            </w:r>
            <w:r w:rsidRPr="00FD3310">
              <w:rPr>
                <w:color w:val="363435"/>
                <w:spacing w:val="-4"/>
                <w:lang w:val="fo-FO"/>
              </w:rPr>
              <w:t>sjálvu</w:t>
            </w:r>
            <w:r w:rsidRPr="00FD3310">
              <w:rPr>
                <w:color w:val="363435"/>
                <w:lang w:val="fo-FO"/>
              </w:rPr>
              <w:t>m</w:t>
            </w:r>
            <w:r w:rsidRPr="00FD3310">
              <w:rPr>
                <w:color w:val="363435"/>
                <w:spacing w:val="30"/>
                <w:lang w:val="fo-FO"/>
              </w:rPr>
              <w:t xml:space="preserve"> </w:t>
            </w:r>
            <w:r w:rsidRPr="00FD3310">
              <w:rPr>
                <w:color w:val="363435"/>
                <w:spacing w:val="-4"/>
                <w:lang w:val="fo-FO"/>
              </w:rPr>
              <w:t>ikk</w:t>
            </w:r>
            <w:r w:rsidRPr="00FD3310">
              <w:rPr>
                <w:color w:val="363435"/>
                <w:lang w:val="fo-FO"/>
              </w:rPr>
              <w:t>i</w:t>
            </w:r>
            <w:r w:rsidRPr="00FD3310">
              <w:rPr>
                <w:color w:val="363435"/>
                <w:spacing w:val="-2"/>
                <w:lang w:val="fo-FO"/>
              </w:rPr>
              <w:t xml:space="preserve"> </w:t>
            </w:r>
            <w:r w:rsidRPr="00FD3310">
              <w:rPr>
                <w:color w:val="363435"/>
                <w:spacing w:val="-4"/>
                <w:lang w:val="fo-FO"/>
              </w:rPr>
              <w:t>tryg</w:t>
            </w:r>
            <w:r w:rsidRPr="00FD3310">
              <w:rPr>
                <w:color w:val="363435"/>
                <w:lang w:val="fo-FO"/>
              </w:rPr>
              <w:t>d</w:t>
            </w:r>
            <w:r w:rsidRPr="00FD3310">
              <w:rPr>
                <w:color w:val="363435"/>
                <w:spacing w:val="6"/>
                <w:lang w:val="fo-FO"/>
              </w:rPr>
              <w:t xml:space="preserve"> </w:t>
            </w:r>
            <w:r w:rsidRPr="00FD3310">
              <w:rPr>
                <w:color w:val="363435"/>
                <w:spacing w:val="-4"/>
                <w:lang w:val="fo-FO"/>
              </w:rPr>
              <w:t>fyri</w:t>
            </w:r>
            <w:r w:rsidRPr="00FD3310">
              <w:rPr>
                <w:color w:val="363435"/>
                <w:lang w:val="fo-FO"/>
              </w:rPr>
              <w:t>,</w:t>
            </w:r>
            <w:r w:rsidRPr="00FD3310">
              <w:rPr>
                <w:color w:val="363435"/>
                <w:spacing w:val="-9"/>
                <w:lang w:val="fo-FO"/>
              </w:rPr>
              <w:t xml:space="preserve"> </w:t>
            </w:r>
            <w:r w:rsidRPr="00FD3310">
              <w:rPr>
                <w:color w:val="363435"/>
                <w:spacing w:val="-4"/>
                <w:lang w:val="fo-FO"/>
              </w:rPr>
              <w:t>a</w:t>
            </w:r>
            <w:r w:rsidRPr="00FD3310">
              <w:rPr>
                <w:color w:val="363435"/>
                <w:lang w:val="fo-FO"/>
              </w:rPr>
              <w:t>t</w:t>
            </w:r>
            <w:r w:rsidRPr="00FD3310">
              <w:rPr>
                <w:color w:val="363435"/>
                <w:spacing w:val="10"/>
                <w:lang w:val="fo-FO"/>
              </w:rPr>
              <w:t xml:space="preserve"> </w:t>
            </w:r>
            <w:r w:rsidRPr="00FD3310">
              <w:rPr>
                <w:color w:val="363435"/>
                <w:spacing w:val="-4"/>
                <w:w w:val="108"/>
                <w:lang w:val="fo-FO"/>
              </w:rPr>
              <w:t>depositu</w:t>
            </w:r>
            <w:r w:rsidRPr="00FD3310">
              <w:rPr>
                <w:color w:val="363435"/>
                <w:w w:val="108"/>
                <w:lang w:val="fo-FO"/>
              </w:rPr>
              <w:t>m</w:t>
            </w:r>
            <w:r w:rsidRPr="00FD3310">
              <w:rPr>
                <w:color w:val="363435"/>
                <w:spacing w:val="-3"/>
                <w:w w:val="108"/>
                <w:lang w:val="fo-FO"/>
              </w:rPr>
              <w:t xml:space="preserve"> </w:t>
            </w:r>
            <w:r w:rsidRPr="00FD3310">
              <w:rPr>
                <w:color w:val="363435"/>
                <w:spacing w:val="-4"/>
                <w:lang w:val="fo-FO"/>
              </w:rPr>
              <w:t>e</w:t>
            </w:r>
            <w:r w:rsidRPr="00FD3310">
              <w:rPr>
                <w:color w:val="363435"/>
                <w:lang w:val="fo-FO"/>
              </w:rPr>
              <w:t>r</w:t>
            </w:r>
            <w:r w:rsidRPr="00FD3310">
              <w:rPr>
                <w:color w:val="363435"/>
                <w:spacing w:val="9"/>
                <w:lang w:val="fo-FO"/>
              </w:rPr>
              <w:t xml:space="preserve"> </w:t>
            </w:r>
            <w:r w:rsidRPr="00FD3310">
              <w:rPr>
                <w:color w:val="363435"/>
                <w:spacing w:val="-4"/>
                <w:w w:val="107"/>
                <w:lang w:val="fo-FO"/>
              </w:rPr>
              <w:t xml:space="preserve">goldið. </w:t>
            </w:r>
            <w:r w:rsidRPr="00FD3310">
              <w:rPr>
                <w:color w:val="363435"/>
                <w:w w:val="107"/>
                <w:lang w:val="fo-FO"/>
              </w:rPr>
              <w:t>Deponeringskontan</w:t>
            </w:r>
            <w:r w:rsidRPr="00FD3310">
              <w:rPr>
                <w:color w:val="363435"/>
                <w:spacing w:val="2"/>
                <w:w w:val="107"/>
                <w:lang w:val="fo-FO"/>
              </w:rPr>
              <w:t xml:space="preserve"> </w:t>
            </w:r>
            <w:r w:rsidRPr="00FD3310">
              <w:rPr>
                <w:color w:val="363435"/>
                <w:lang w:val="fo-FO"/>
              </w:rPr>
              <w:t>kann</w:t>
            </w:r>
            <w:r w:rsidRPr="00FD3310">
              <w:rPr>
                <w:color w:val="363435"/>
                <w:spacing w:val="37"/>
                <w:lang w:val="fo-FO"/>
              </w:rPr>
              <w:t xml:space="preserve"> </w:t>
            </w:r>
            <w:r w:rsidRPr="00FD3310">
              <w:rPr>
                <w:color w:val="363435"/>
                <w:lang w:val="fo-FO"/>
              </w:rPr>
              <w:t>ikki</w:t>
            </w:r>
            <w:r w:rsidRPr="00FD3310">
              <w:rPr>
                <w:color w:val="363435"/>
                <w:spacing w:val="6"/>
                <w:lang w:val="fo-FO"/>
              </w:rPr>
              <w:t xml:space="preserve"> </w:t>
            </w:r>
            <w:r w:rsidRPr="00FD3310">
              <w:rPr>
                <w:color w:val="363435"/>
                <w:lang w:val="fo-FO"/>
              </w:rPr>
              <w:t>nýtast</w:t>
            </w:r>
            <w:r w:rsidRPr="00FD3310">
              <w:rPr>
                <w:color w:val="363435"/>
                <w:spacing w:val="25"/>
                <w:lang w:val="fo-FO"/>
              </w:rPr>
              <w:t xml:space="preserve"> </w:t>
            </w:r>
            <w:r w:rsidRPr="00FD3310">
              <w:rPr>
                <w:color w:val="363435"/>
                <w:lang w:val="fo-FO"/>
              </w:rPr>
              <w:t>til</w:t>
            </w:r>
            <w:r w:rsidRPr="00FD3310">
              <w:rPr>
                <w:color w:val="363435"/>
                <w:spacing w:val="6"/>
                <w:lang w:val="fo-FO"/>
              </w:rPr>
              <w:t xml:space="preserve"> </w:t>
            </w:r>
            <w:r w:rsidRPr="00FD3310">
              <w:rPr>
                <w:color w:val="363435"/>
                <w:lang w:val="fo-FO"/>
              </w:rPr>
              <w:t>onnur</w:t>
            </w:r>
            <w:r w:rsidRPr="00FD3310">
              <w:rPr>
                <w:color w:val="363435"/>
                <w:spacing w:val="48"/>
                <w:lang w:val="fo-FO"/>
              </w:rPr>
              <w:t xml:space="preserve"> </w:t>
            </w:r>
            <w:r w:rsidRPr="00FD3310">
              <w:rPr>
                <w:color w:val="363435"/>
                <w:lang w:val="fo-FO"/>
              </w:rPr>
              <w:t>inngjøld</w:t>
            </w:r>
            <w:r w:rsidRPr="00FD3310">
              <w:rPr>
                <w:color w:val="363435"/>
                <w:spacing w:val="46"/>
                <w:lang w:val="fo-FO"/>
              </w:rPr>
              <w:t xml:space="preserve"> </w:t>
            </w:r>
            <w:r w:rsidRPr="00FD3310">
              <w:rPr>
                <w:color w:val="363435"/>
                <w:lang w:val="fo-FO"/>
              </w:rPr>
              <w:t>ella</w:t>
            </w:r>
            <w:r w:rsidRPr="00FD3310">
              <w:rPr>
                <w:color w:val="363435"/>
                <w:spacing w:val="29"/>
                <w:lang w:val="fo-FO"/>
              </w:rPr>
              <w:t xml:space="preserve"> </w:t>
            </w:r>
            <w:r w:rsidRPr="00FD3310">
              <w:rPr>
                <w:color w:val="363435"/>
                <w:lang w:val="fo-FO"/>
              </w:rPr>
              <w:t>til</w:t>
            </w:r>
            <w:r w:rsidRPr="00FD3310">
              <w:rPr>
                <w:color w:val="363435"/>
                <w:spacing w:val="6"/>
                <w:lang w:val="fo-FO"/>
              </w:rPr>
              <w:t xml:space="preserve"> </w:t>
            </w:r>
            <w:r w:rsidRPr="00FD3310">
              <w:rPr>
                <w:color w:val="363435"/>
                <w:lang w:val="fo-FO"/>
              </w:rPr>
              <w:t>að</w:t>
            </w:r>
            <w:r w:rsidRPr="00FD3310">
              <w:rPr>
                <w:color w:val="363435"/>
                <w:spacing w:val="-2"/>
                <w:lang w:val="fo-FO"/>
              </w:rPr>
              <w:t>r</w:t>
            </w:r>
            <w:r w:rsidRPr="00FD3310">
              <w:rPr>
                <w:color w:val="363435"/>
                <w:lang w:val="fo-FO"/>
              </w:rPr>
              <w:t>ar</w:t>
            </w:r>
            <w:r w:rsidRPr="00FD3310">
              <w:rPr>
                <w:color w:val="363435"/>
                <w:spacing w:val="37"/>
                <w:lang w:val="fo-FO"/>
              </w:rPr>
              <w:t xml:space="preserve"> </w:t>
            </w:r>
            <w:r w:rsidRPr="00FD3310">
              <w:rPr>
                <w:color w:val="363435"/>
                <w:w w:val="101"/>
                <w:lang w:val="fo-FO"/>
              </w:rPr>
              <w:t>flytinga</w:t>
            </w:r>
            <w:r w:rsidRPr="00FD3310">
              <w:rPr>
                <w:color w:val="363435"/>
                <w:spacing w:val="-15"/>
                <w:w w:val="101"/>
                <w:lang w:val="fo-FO"/>
              </w:rPr>
              <w:t>r</w:t>
            </w:r>
            <w:r w:rsidRPr="00FD3310">
              <w:rPr>
                <w:color w:val="363435"/>
                <w:w w:val="111"/>
                <w:lang w:val="fo-FO"/>
              </w:rPr>
              <w:t>.</w:t>
            </w:r>
          </w:p>
        </w:tc>
      </w:tr>
      <w:tr w:rsidR="00B92E12" w:rsidRPr="00FD3310" w14:paraId="6E4C0806" w14:textId="77777777" w:rsidTr="006E45AF">
        <w:trPr>
          <w:trHeight w:hRule="exact" w:val="454"/>
        </w:trPr>
        <w:tc>
          <w:tcPr>
            <w:tcW w:w="9921" w:type="dxa"/>
            <w:gridSpan w:val="3"/>
            <w:tcBorders>
              <w:top w:val="nil"/>
              <w:left w:val="single" w:sz="6" w:space="0" w:color="0664AB"/>
              <w:bottom w:val="nil"/>
              <w:right w:val="single" w:sz="6" w:space="0" w:color="0664AB"/>
            </w:tcBorders>
            <w:shd w:val="clear" w:color="auto" w:fill="17365D" w:themeFill="text2" w:themeFillShade="BF"/>
          </w:tcPr>
          <w:p w14:paraId="205B16B4" w14:textId="77777777" w:rsidR="00B92E12" w:rsidRPr="00FD3310" w:rsidRDefault="00B92E12" w:rsidP="00FF45F6">
            <w:pPr>
              <w:spacing w:before="2" w:line="120" w:lineRule="exact"/>
              <w:rPr>
                <w:sz w:val="13"/>
                <w:szCs w:val="13"/>
                <w:lang w:val="fo-FO"/>
              </w:rPr>
            </w:pPr>
          </w:p>
          <w:p w14:paraId="6182B44E" w14:textId="77777777" w:rsidR="00B92E12" w:rsidRPr="00FD3310" w:rsidRDefault="00B92E12" w:rsidP="00FF45F6">
            <w:pPr>
              <w:ind w:left="73"/>
              <w:rPr>
                <w:lang w:val="fo-FO"/>
              </w:rPr>
            </w:pPr>
            <w:r w:rsidRPr="00FD3310">
              <w:rPr>
                <w:b/>
                <w:color w:val="FDFDFD"/>
                <w:lang w:val="fo-FO"/>
              </w:rPr>
              <w:t>4.</w:t>
            </w:r>
            <w:r w:rsidRPr="00FD3310">
              <w:rPr>
                <w:b/>
                <w:color w:val="FDFDFD"/>
                <w:spacing w:val="22"/>
                <w:lang w:val="fo-FO"/>
              </w:rPr>
              <w:t xml:space="preserve"> </w:t>
            </w:r>
            <w:r w:rsidRPr="00FD3310">
              <w:rPr>
                <w:b/>
                <w:color w:val="FDFDFD"/>
                <w:lang w:val="fo-FO"/>
              </w:rPr>
              <w:t>Br</w:t>
            </w:r>
            <w:r w:rsidRPr="00FD3310">
              <w:rPr>
                <w:b/>
                <w:color w:val="FDFDFD"/>
                <w:spacing w:val="-2"/>
                <w:lang w:val="fo-FO"/>
              </w:rPr>
              <w:t>o</w:t>
            </w:r>
            <w:r w:rsidRPr="00FD3310">
              <w:rPr>
                <w:b/>
                <w:color w:val="FDFDFD"/>
                <w:lang w:val="fo-FO"/>
              </w:rPr>
              <w:t>ytingar</w:t>
            </w:r>
            <w:r w:rsidRPr="00FD3310">
              <w:rPr>
                <w:b/>
                <w:color w:val="FDFDFD"/>
                <w:spacing w:val="-19"/>
                <w:lang w:val="fo-FO"/>
              </w:rPr>
              <w:t xml:space="preserve"> </w:t>
            </w:r>
            <w:r w:rsidRPr="00FD3310">
              <w:rPr>
                <w:b/>
                <w:color w:val="FDFDFD"/>
                <w:lang w:val="fo-FO"/>
              </w:rPr>
              <w:t>í</w:t>
            </w:r>
            <w:r w:rsidRPr="00FD3310">
              <w:rPr>
                <w:b/>
                <w:color w:val="FDFDFD"/>
                <w:spacing w:val="6"/>
                <w:lang w:val="fo-FO"/>
              </w:rPr>
              <w:t xml:space="preserve"> </w:t>
            </w:r>
            <w:r w:rsidRPr="00FD3310">
              <w:rPr>
                <w:b/>
                <w:color w:val="FDFDFD"/>
                <w:w w:val="101"/>
                <w:lang w:val="fo-FO"/>
              </w:rPr>
              <w:t>upphæddini</w:t>
            </w:r>
          </w:p>
        </w:tc>
      </w:tr>
      <w:tr w:rsidR="00B92E12" w:rsidRPr="001E2782" w14:paraId="2CAE0061" w14:textId="77777777" w:rsidTr="00FF45F6">
        <w:trPr>
          <w:trHeight w:hRule="exact" w:val="864"/>
        </w:trPr>
        <w:tc>
          <w:tcPr>
            <w:tcW w:w="9921" w:type="dxa"/>
            <w:gridSpan w:val="3"/>
            <w:tcBorders>
              <w:top w:val="nil"/>
              <w:left w:val="single" w:sz="6" w:space="0" w:color="0664AB"/>
              <w:bottom w:val="nil"/>
              <w:right w:val="single" w:sz="6" w:space="0" w:color="0664AB"/>
            </w:tcBorders>
          </w:tcPr>
          <w:p w14:paraId="75DCB966" w14:textId="77777777" w:rsidR="00B92E12" w:rsidRPr="00FD3310" w:rsidRDefault="00B92E12" w:rsidP="00FF45F6">
            <w:pPr>
              <w:spacing w:before="77" w:line="271" w:lineRule="auto"/>
              <w:ind w:left="73" w:right="38"/>
              <w:rPr>
                <w:lang w:val="fo-FO"/>
              </w:rPr>
            </w:pPr>
            <w:r w:rsidRPr="00FD3310">
              <w:rPr>
                <w:color w:val="211E1F"/>
                <w:spacing w:val="-10"/>
                <w:w w:val="106"/>
                <w:lang w:val="fo-FO"/>
              </w:rPr>
              <w:t>P</w:t>
            </w:r>
            <w:r w:rsidRPr="00FD3310">
              <w:rPr>
                <w:color w:val="211E1F"/>
                <w:w w:val="106"/>
                <w:lang w:val="fo-FO"/>
              </w:rPr>
              <w:t>eningast</w:t>
            </w:r>
            <w:r w:rsidRPr="00FD3310">
              <w:rPr>
                <w:color w:val="211E1F"/>
                <w:spacing w:val="-2"/>
                <w:w w:val="106"/>
                <w:lang w:val="fo-FO"/>
              </w:rPr>
              <w:t>o</w:t>
            </w:r>
            <w:r w:rsidRPr="00FD3310">
              <w:rPr>
                <w:color w:val="211E1F"/>
                <w:w w:val="106"/>
                <w:lang w:val="fo-FO"/>
              </w:rPr>
              <w:t>vnurin</w:t>
            </w:r>
            <w:r w:rsidRPr="00FD3310">
              <w:rPr>
                <w:color w:val="211E1F"/>
                <w:spacing w:val="1"/>
                <w:w w:val="106"/>
                <w:lang w:val="fo-FO"/>
              </w:rPr>
              <w:t xml:space="preserve"> </w:t>
            </w:r>
            <w:r w:rsidRPr="00FD3310">
              <w:rPr>
                <w:color w:val="211E1F"/>
                <w:lang w:val="fo-FO"/>
              </w:rPr>
              <w:t>frásigur</w:t>
            </w:r>
            <w:r w:rsidRPr="00FD3310">
              <w:rPr>
                <w:color w:val="211E1F"/>
                <w:spacing w:val="8"/>
                <w:lang w:val="fo-FO"/>
              </w:rPr>
              <w:t xml:space="preserve"> </w:t>
            </w:r>
            <w:r w:rsidRPr="00FD3310">
              <w:rPr>
                <w:color w:val="211E1F"/>
                <w:lang w:val="fo-FO"/>
              </w:rPr>
              <w:t>sær</w:t>
            </w:r>
            <w:r w:rsidRPr="00FD3310">
              <w:rPr>
                <w:color w:val="211E1F"/>
                <w:spacing w:val="24"/>
                <w:lang w:val="fo-FO"/>
              </w:rPr>
              <w:t xml:space="preserve"> </w:t>
            </w:r>
            <w:r w:rsidRPr="00FD3310">
              <w:rPr>
                <w:color w:val="211E1F"/>
                <w:lang w:val="fo-FO"/>
              </w:rPr>
              <w:t>á</w:t>
            </w:r>
            <w:r w:rsidRPr="00FD3310">
              <w:rPr>
                <w:color w:val="211E1F"/>
                <w:spacing w:val="-4"/>
                <w:lang w:val="fo-FO"/>
              </w:rPr>
              <w:t>b</w:t>
            </w:r>
            <w:r w:rsidRPr="00FD3310">
              <w:rPr>
                <w:color w:val="211E1F"/>
                <w:lang w:val="fo-FO"/>
              </w:rPr>
              <w:t>yrgd</w:t>
            </w:r>
            <w:r w:rsidRPr="00FD3310">
              <w:rPr>
                <w:color w:val="211E1F"/>
                <w:spacing w:val="34"/>
                <w:lang w:val="fo-FO"/>
              </w:rPr>
              <w:t xml:space="preserve"> </w:t>
            </w:r>
            <w:r w:rsidRPr="00FD3310">
              <w:rPr>
                <w:color w:val="211E1F"/>
                <w:lang w:val="fo-FO"/>
              </w:rPr>
              <w:t>at</w:t>
            </w:r>
            <w:r w:rsidRPr="00FD3310">
              <w:rPr>
                <w:color w:val="211E1F"/>
                <w:spacing w:val="13"/>
                <w:lang w:val="fo-FO"/>
              </w:rPr>
              <w:t xml:space="preserve"> </w:t>
            </w:r>
            <w:r w:rsidRPr="00FD3310">
              <w:rPr>
                <w:color w:val="211E1F"/>
                <w:lang w:val="fo-FO"/>
              </w:rPr>
              <w:t>tryggja,</w:t>
            </w:r>
            <w:r w:rsidRPr="00FD3310">
              <w:rPr>
                <w:color w:val="211E1F"/>
                <w:spacing w:val="14"/>
                <w:lang w:val="fo-FO"/>
              </w:rPr>
              <w:t xml:space="preserve"> </w:t>
            </w:r>
            <w:r w:rsidRPr="00FD3310">
              <w:rPr>
                <w:color w:val="211E1F"/>
                <w:lang w:val="fo-FO"/>
              </w:rPr>
              <w:t>at</w:t>
            </w:r>
            <w:r w:rsidRPr="00FD3310">
              <w:rPr>
                <w:color w:val="211E1F"/>
                <w:spacing w:val="13"/>
                <w:lang w:val="fo-FO"/>
              </w:rPr>
              <w:t xml:space="preserve"> </w:t>
            </w:r>
            <w:r w:rsidRPr="00FD3310">
              <w:rPr>
                <w:color w:val="211E1F"/>
                <w:lang w:val="fo-FO"/>
              </w:rPr>
              <w:t>leigari</w:t>
            </w:r>
            <w:r w:rsidRPr="00FD3310">
              <w:rPr>
                <w:color w:val="211E1F"/>
                <w:spacing w:val="22"/>
                <w:lang w:val="fo-FO"/>
              </w:rPr>
              <w:t xml:space="preserve"> </w:t>
            </w:r>
            <w:r w:rsidRPr="00FD3310">
              <w:rPr>
                <w:color w:val="211E1F"/>
                <w:lang w:val="fo-FO"/>
              </w:rPr>
              <w:t>rindar</w:t>
            </w:r>
            <w:r w:rsidRPr="00FD3310">
              <w:rPr>
                <w:color w:val="211E1F"/>
                <w:spacing w:val="35"/>
                <w:lang w:val="fo-FO"/>
              </w:rPr>
              <w:t xml:space="preserve"> </w:t>
            </w:r>
            <w:r w:rsidRPr="00FD3310">
              <w:rPr>
                <w:color w:val="211E1F"/>
                <w:lang w:val="fo-FO"/>
              </w:rPr>
              <w:t>møguligt</w:t>
            </w:r>
            <w:r w:rsidRPr="00FD3310">
              <w:rPr>
                <w:color w:val="211E1F"/>
                <w:spacing w:val="31"/>
                <w:lang w:val="fo-FO"/>
              </w:rPr>
              <w:t xml:space="preserve"> </w:t>
            </w:r>
            <w:r w:rsidRPr="00FD3310">
              <w:rPr>
                <w:color w:val="211E1F"/>
                <w:lang w:val="fo-FO"/>
              </w:rPr>
              <w:t>hægri</w:t>
            </w:r>
            <w:r w:rsidRPr="00FD3310">
              <w:rPr>
                <w:color w:val="211E1F"/>
                <w:spacing w:val="34"/>
                <w:lang w:val="fo-FO"/>
              </w:rPr>
              <w:t xml:space="preserve"> </w:t>
            </w:r>
            <w:r w:rsidRPr="00FD3310">
              <w:rPr>
                <w:color w:val="211E1F"/>
                <w:w w:val="108"/>
                <w:lang w:val="fo-FO"/>
              </w:rPr>
              <w:t>depositum</w:t>
            </w:r>
            <w:r w:rsidRPr="00FD3310">
              <w:rPr>
                <w:color w:val="211E1F"/>
                <w:spacing w:val="-2"/>
                <w:w w:val="108"/>
                <w:lang w:val="fo-FO"/>
              </w:rPr>
              <w:t xml:space="preserve"> </w:t>
            </w:r>
            <w:r w:rsidRPr="00FD3310">
              <w:rPr>
                <w:color w:val="211E1F"/>
                <w:lang w:val="fo-FO"/>
              </w:rPr>
              <w:t>í</w:t>
            </w:r>
            <w:r w:rsidRPr="00FD3310">
              <w:rPr>
                <w:color w:val="211E1F"/>
                <w:spacing w:val="2"/>
                <w:lang w:val="fo-FO"/>
              </w:rPr>
              <w:t xml:space="preserve"> </w:t>
            </w:r>
            <w:r w:rsidRPr="00FD3310">
              <w:rPr>
                <w:color w:val="211E1F"/>
                <w:lang w:val="fo-FO"/>
              </w:rPr>
              <w:t>tann</w:t>
            </w:r>
            <w:r w:rsidRPr="00FD3310">
              <w:rPr>
                <w:color w:val="211E1F"/>
                <w:spacing w:val="33"/>
                <w:lang w:val="fo-FO"/>
              </w:rPr>
              <w:t xml:space="preserve"> </w:t>
            </w:r>
            <w:r w:rsidRPr="00FD3310">
              <w:rPr>
                <w:color w:val="211E1F"/>
                <w:lang w:val="fo-FO"/>
              </w:rPr>
              <w:t>mun</w:t>
            </w:r>
            <w:r w:rsidRPr="00FD3310">
              <w:rPr>
                <w:color w:val="211E1F"/>
                <w:spacing w:val="34"/>
                <w:lang w:val="fo-FO"/>
              </w:rPr>
              <w:t xml:space="preserve"> </w:t>
            </w:r>
            <w:r w:rsidRPr="00FD3310">
              <w:rPr>
                <w:color w:val="211E1F"/>
                <w:lang w:val="fo-FO"/>
              </w:rPr>
              <w:t>hetta</w:t>
            </w:r>
            <w:r w:rsidRPr="00FD3310">
              <w:rPr>
                <w:color w:val="211E1F"/>
                <w:spacing w:val="33"/>
                <w:lang w:val="fo-FO"/>
              </w:rPr>
              <w:t xml:space="preserve"> </w:t>
            </w:r>
            <w:r w:rsidRPr="00FD3310">
              <w:rPr>
                <w:color w:val="211E1F"/>
                <w:spacing w:val="-2"/>
                <w:lang w:val="fo-FO"/>
              </w:rPr>
              <w:t>v</w:t>
            </w:r>
            <w:r w:rsidRPr="00FD3310">
              <w:rPr>
                <w:color w:val="211E1F"/>
                <w:w w:val="108"/>
                <w:lang w:val="fo-FO"/>
              </w:rPr>
              <w:t xml:space="preserve">erður </w:t>
            </w:r>
            <w:r w:rsidRPr="00FD3310">
              <w:rPr>
                <w:color w:val="211E1F"/>
                <w:spacing w:val="-6"/>
                <w:lang w:val="fo-FO"/>
              </w:rPr>
              <w:t>a</w:t>
            </w:r>
            <w:r w:rsidRPr="00FD3310">
              <w:rPr>
                <w:color w:val="211E1F"/>
                <w:lang w:val="fo-FO"/>
              </w:rPr>
              <w:t xml:space="preserve">vtalað </w:t>
            </w:r>
            <w:r w:rsidRPr="00FD3310">
              <w:rPr>
                <w:color w:val="211E1F"/>
                <w:spacing w:val="1"/>
                <w:lang w:val="fo-FO"/>
              </w:rPr>
              <w:t xml:space="preserve"> </w:t>
            </w:r>
            <w:r w:rsidRPr="00FD3310">
              <w:rPr>
                <w:color w:val="211E1F"/>
                <w:lang w:val="fo-FO"/>
              </w:rPr>
              <w:t>millum</w:t>
            </w:r>
            <w:r w:rsidRPr="00FD3310">
              <w:rPr>
                <w:color w:val="211E1F"/>
                <w:spacing w:val="35"/>
                <w:lang w:val="fo-FO"/>
              </w:rPr>
              <w:t xml:space="preserve"> </w:t>
            </w:r>
            <w:r w:rsidRPr="00FD3310">
              <w:rPr>
                <w:color w:val="211E1F"/>
                <w:lang w:val="fo-FO"/>
              </w:rPr>
              <w:t>útleiga</w:t>
            </w:r>
            <w:r w:rsidRPr="00FD3310">
              <w:rPr>
                <w:color w:val="211E1F"/>
                <w:spacing w:val="-2"/>
                <w:lang w:val="fo-FO"/>
              </w:rPr>
              <w:t>r</w:t>
            </w:r>
            <w:r w:rsidRPr="00FD3310">
              <w:rPr>
                <w:color w:val="211E1F"/>
                <w:lang w:val="fo-FO"/>
              </w:rPr>
              <w:t>a</w:t>
            </w:r>
            <w:r w:rsidRPr="00FD3310">
              <w:rPr>
                <w:color w:val="211E1F"/>
                <w:spacing w:val="47"/>
                <w:lang w:val="fo-FO"/>
              </w:rPr>
              <w:t xml:space="preserve"> </w:t>
            </w:r>
            <w:r w:rsidRPr="00FD3310">
              <w:rPr>
                <w:color w:val="211E1F"/>
                <w:lang w:val="fo-FO"/>
              </w:rPr>
              <w:t>og</w:t>
            </w:r>
            <w:r w:rsidRPr="00FD3310">
              <w:rPr>
                <w:color w:val="211E1F"/>
                <w:spacing w:val="16"/>
                <w:lang w:val="fo-FO"/>
              </w:rPr>
              <w:t xml:space="preserve"> </w:t>
            </w:r>
            <w:r w:rsidRPr="00FD3310">
              <w:rPr>
                <w:color w:val="211E1F"/>
                <w:w w:val="105"/>
                <w:lang w:val="fo-FO"/>
              </w:rPr>
              <w:t>leiga</w:t>
            </w:r>
            <w:r w:rsidRPr="00FD3310">
              <w:rPr>
                <w:color w:val="211E1F"/>
                <w:spacing w:val="-2"/>
                <w:w w:val="105"/>
                <w:lang w:val="fo-FO"/>
              </w:rPr>
              <w:t>r</w:t>
            </w:r>
            <w:r w:rsidRPr="00FD3310">
              <w:rPr>
                <w:color w:val="211E1F"/>
                <w:w w:val="112"/>
                <w:lang w:val="fo-FO"/>
              </w:rPr>
              <w:t>a.</w:t>
            </w:r>
          </w:p>
          <w:p w14:paraId="2FC17B90" w14:textId="77777777" w:rsidR="00B92E12" w:rsidRPr="00FD3310" w:rsidRDefault="00B92E12" w:rsidP="00FF45F6">
            <w:pPr>
              <w:spacing w:before="1"/>
              <w:ind w:left="73"/>
              <w:rPr>
                <w:lang w:val="fo-FO"/>
              </w:rPr>
            </w:pPr>
            <w:r w:rsidRPr="00FD3310">
              <w:rPr>
                <w:color w:val="211E1F"/>
                <w:spacing w:val="-4"/>
                <w:lang w:val="fo-FO"/>
              </w:rPr>
              <w:t>Rinda</w:t>
            </w:r>
            <w:r w:rsidRPr="00FD3310">
              <w:rPr>
                <w:color w:val="211E1F"/>
                <w:lang w:val="fo-FO"/>
              </w:rPr>
              <w:t>r</w:t>
            </w:r>
            <w:r w:rsidRPr="00FD3310">
              <w:rPr>
                <w:color w:val="211E1F"/>
                <w:spacing w:val="20"/>
                <w:lang w:val="fo-FO"/>
              </w:rPr>
              <w:t xml:space="preserve"> </w:t>
            </w:r>
            <w:r w:rsidRPr="00FD3310">
              <w:rPr>
                <w:color w:val="211E1F"/>
                <w:spacing w:val="-4"/>
                <w:lang w:val="fo-FO"/>
              </w:rPr>
              <w:t>leigar</w:t>
            </w:r>
            <w:r w:rsidRPr="00FD3310">
              <w:rPr>
                <w:color w:val="211E1F"/>
                <w:lang w:val="fo-FO"/>
              </w:rPr>
              <w:t>i</w:t>
            </w:r>
            <w:r w:rsidRPr="00FD3310">
              <w:rPr>
                <w:color w:val="211E1F"/>
                <w:spacing w:val="18"/>
                <w:lang w:val="fo-FO"/>
              </w:rPr>
              <w:t xml:space="preserve"> </w:t>
            </w:r>
            <w:r w:rsidRPr="00FD3310">
              <w:rPr>
                <w:color w:val="211E1F"/>
                <w:spacing w:val="-4"/>
                <w:lang w:val="fo-FO"/>
              </w:rPr>
              <w:t>in</w:t>
            </w:r>
            <w:r w:rsidRPr="00FD3310">
              <w:rPr>
                <w:color w:val="211E1F"/>
                <w:lang w:val="fo-FO"/>
              </w:rPr>
              <w:t>n</w:t>
            </w:r>
            <w:r w:rsidRPr="00FD3310">
              <w:rPr>
                <w:color w:val="211E1F"/>
                <w:spacing w:val="18"/>
                <w:lang w:val="fo-FO"/>
              </w:rPr>
              <w:t xml:space="preserve"> </w:t>
            </w:r>
            <w:r w:rsidRPr="00FD3310">
              <w:rPr>
                <w:color w:val="211E1F"/>
                <w:lang w:val="fo-FO"/>
              </w:rPr>
              <w:t>á</w:t>
            </w:r>
            <w:r w:rsidRPr="00FD3310">
              <w:rPr>
                <w:color w:val="211E1F"/>
                <w:spacing w:val="9"/>
                <w:lang w:val="fo-FO"/>
              </w:rPr>
              <w:t xml:space="preserve"> </w:t>
            </w:r>
            <w:r w:rsidRPr="00FD3310">
              <w:rPr>
                <w:color w:val="211E1F"/>
                <w:spacing w:val="-4"/>
                <w:lang w:val="fo-FO"/>
              </w:rPr>
              <w:t>kontuna</w:t>
            </w:r>
            <w:r w:rsidRPr="00FD3310">
              <w:rPr>
                <w:color w:val="211E1F"/>
                <w:lang w:val="fo-FO"/>
              </w:rPr>
              <w:t xml:space="preserve">, </w:t>
            </w:r>
            <w:r w:rsidRPr="00FD3310">
              <w:rPr>
                <w:color w:val="211E1F"/>
                <w:spacing w:val="4"/>
                <w:lang w:val="fo-FO"/>
              </w:rPr>
              <w:t xml:space="preserve"> </w:t>
            </w:r>
            <w:r w:rsidRPr="00FD3310">
              <w:rPr>
                <w:color w:val="211E1F"/>
                <w:spacing w:val="-4"/>
                <w:lang w:val="fo-FO"/>
              </w:rPr>
              <w:t>ska</w:t>
            </w:r>
            <w:r w:rsidRPr="00FD3310">
              <w:rPr>
                <w:color w:val="211E1F"/>
                <w:lang w:val="fo-FO"/>
              </w:rPr>
              <w:t>l</w:t>
            </w:r>
            <w:r w:rsidRPr="00FD3310">
              <w:rPr>
                <w:color w:val="211E1F"/>
                <w:spacing w:val="8"/>
                <w:lang w:val="fo-FO"/>
              </w:rPr>
              <w:t xml:space="preserve"> </w:t>
            </w:r>
            <w:r w:rsidRPr="00FD3310">
              <w:rPr>
                <w:color w:val="211E1F"/>
                <w:spacing w:val="-4"/>
                <w:lang w:val="fo-FO"/>
              </w:rPr>
              <w:t>leigar</w:t>
            </w:r>
            <w:r w:rsidRPr="00FD3310">
              <w:rPr>
                <w:color w:val="211E1F"/>
                <w:lang w:val="fo-FO"/>
              </w:rPr>
              <w:t>i</w:t>
            </w:r>
            <w:r w:rsidRPr="00FD3310">
              <w:rPr>
                <w:color w:val="211E1F"/>
                <w:spacing w:val="18"/>
                <w:lang w:val="fo-FO"/>
              </w:rPr>
              <w:t xml:space="preserve"> </w:t>
            </w:r>
            <w:r w:rsidRPr="00FD3310">
              <w:rPr>
                <w:color w:val="211E1F"/>
                <w:spacing w:val="-4"/>
                <w:lang w:val="fo-FO"/>
              </w:rPr>
              <w:t>boð</w:t>
            </w:r>
            <w:r w:rsidRPr="00FD3310">
              <w:rPr>
                <w:color w:val="211E1F"/>
                <w:lang w:val="fo-FO"/>
              </w:rPr>
              <w:t>a</w:t>
            </w:r>
            <w:r w:rsidRPr="00FD3310">
              <w:rPr>
                <w:color w:val="211E1F"/>
                <w:spacing w:val="41"/>
                <w:lang w:val="fo-FO"/>
              </w:rPr>
              <w:t xml:space="preserve"> </w:t>
            </w:r>
            <w:r w:rsidRPr="00FD3310">
              <w:rPr>
                <w:color w:val="211E1F"/>
                <w:spacing w:val="-4"/>
                <w:w w:val="107"/>
                <w:lang w:val="fo-FO"/>
              </w:rPr>
              <w:t>peningast</w:t>
            </w:r>
            <w:r w:rsidRPr="00FD3310">
              <w:rPr>
                <w:color w:val="211E1F"/>
                <w:spacing w:val="-6"/>
                <w:w w:val="107"/>
                <w:lang w:val="fo-FO"/>
              </w:rPr>
              <w:t>o</w:t>
            </w:r>
            <w:r w:rsidRPr="00FD3310">
              <w:rPr>
                <w:color w:val="211E1F"/>
                <w:spacing w:val="-4"/>
                <w:w w:val="107"/>
                <w:lang w:val="fo-FO"/>
              </w:rPr>
              <w:t>vninu</w:t>
            </w:r>
            <w:r w:rsidRPr="00FD3310">
              <w:rPr>
                <w:color w:val="211E1F"/>
                <w:w w:val="107"/>
                <w:lang w:val="fo-FO"/>
              </w:rPr>
              <w:t>m</w:t>
            </w:r>
            <w:r w:rsidRPr="00FD3310">
              <w:rPr>
                <w:color w:val="211E1F"/>
                <w:spacing w:val="-1"/>
                <w:w w:val="107"/>
                <w:lang w:val="fo-FO"/>
              </w:rPr>
              <w:t xml:space="preserve"> </w:t>
            </w:r>
            <w:r w:rsidRPr="00FD3310">
              <w:rPr>
                <w:color w:val="211E1F"/>
                <w:spacing w:val="-4"/>
                <w:lang w:val="fo-FO"/>
              </w:rPr>
              <w:t>frá</w:t>
            </w:r>
            <w:r w:rsidRPr="00FD3310">
              <w:rPr>
                <w:color w:val="211E1F"/>
                <w:lang w:val="fo-FO"/>
              </w:rPr>
              <w:t>,</w:t>
            </w:r>
            <w:r w:rsidRPr="00FD3310">
              <w:rPr>
                <w:color w:val="211E1F"/>
                <w:spacing w:val="3"/>
                <w:lang w:val="fo-FO"/>
              </w:rPr>
              <w:t xml:space="preserve"> </w:t>
            </w:r>
            <w:r w:rsidRPr="00FD3310">
              <w:rPr>
                <w:color w:val="211E1F"/>
                <w:spacing w:val="-4"/>
                <w:lang w:val="fo-FO"/>
              </w:rPr>
              <w:t>a</w:t>
            </w:r>
            <w:r w:rsidRPr="00FD3310">
              <w:rPr>
                <w:color w:val="211E1F"/>
                <w:lang w:val="fo-FO"/>
              </w:rPr>
              <w:t>t</w:t>
            </w:r>
            <w:r w:rsidRPr="00FD3310">
              <w:rPr>
                <w:color w:val="211E1F"/>
                <w:spacing w:val="10"/>
                <w:lang w:val="fo-FO"/>
              </w:rPr>
              <w:t xml:space="preserve"> </w:t>
            </w:r>
            <w:r w:rsidRPr="00FD3310">
              <w:rPr>
                <w:color w:val="211E1F"/>
                <w:spacing w:val="-4"/>
                <w:lang w:val="fo-FO"/>
              </w:rPr>
              <w:t>inngjaldi</w:t>
            </w:r>
            <w:r w:rsidRPr="00FD3310">
              <w:rPr>
                <w:color w:val="211E1F"/>
                <w:lang w:val="fo-FO"/>
              </w:rPr>
              <w:t xml:space="preserve">ð </w:t>
            </w:r>
            <w:r w:rsidRPr="00FD3310">
              <w:rPr>
                <w:color w:val="211E1F"/>
                <w:spacing w:val="5"/>
                <w:lang w:val="fo-FO"/>
              </w:rPr>
              <w:t xml:space="preserve"> </w:t>
            </w:r>
            <w:r w:rsidRPr="00FD3310">
              <w:rPr>
                <w:color w:val="211E1F"/>
                <w:spacing w:val="-4"/>
                <w:lang w:val="fo-FO"/>
              </w:rPr>
              <w:t>e</w:t>
            </w:r>
            <w:r w:rsidRPr="00FD3310">
              <w:rPr>
                <w:color w:val="211E1F"/>
                <w:lang w:val="fo-FO"/>
              </w:rPr>
              <w:t>r</w:t>
            </w:r>
            <w:r w:rsidRPr="00FD3310">
              <w:rPr>
                <w:color w:val="211E1F"/>
                <w:spacing w:val="9"/>
                <w:lang w:val="fo-FO"/>
              </w:rPr>
              <w:t xml:space="preserve"> </w:t>
            </w:r>
            <w:r w:rsidRPr="00FD3310">
              <w:rPr>
                <w:color w:val="211E1F"/>
                <w:spacing w:val="-6"/>
                <w:lang w:val="fo-FO"/>
              </w:rPr>
              <w:t>v</w:t>
            </w:r>
            <w:r w:rsidRPr="00FD3310">
              <w:rPr>
                <w:color w:val="211E1F"/>
                <w:spacing w:val="-4"/>
                <w:lang w:val="fo-FO"/>
              </w:rPr>
              <w:t>egna</w:t>
            </w:r>
            <w:r w:rsidRPr="00FD3310">
              <w:rPr>
                <w:color w:val="211E1F"/>
                <w:lang w:val="fo-FO"/>
              </w:rPr>
              <w:t>,</w:t>
            </w:r>
            <w:r w:rsidRPr="00FD3310">
              <w:rPr>
                <w:color w:val="211E1F"/>
                <w:spacing w:val="36"/>
                <w:lang w:val="fo-FO"/>
              </w:rPr>
              <w:t xml:space="preserve"> </w:t>
            </w:r>
            <w:r w:rsidRPr="00FD3310">
              <w:rPr>
                <w:color w:val="211E1F"/>
                <w:spacing w:val="-4"/>
                <w:lang w:val="fo-FO"/>
              </w:rPr>
              <w:t>a</w:t>
            </w:r>
            <w:r w:rsidRPr="00FD3310">
              <w:rPr>
                <w:color w:val="211E1F"/>
                <w:lang w:val="fo-FO"/>
              </w:rPr>
              <w:t>t</w:t>
            </w:r>
            <w:r w:rsidRPr="00FD3310">
              <w:rPr>
                <w:color w:val="211E1F"/>
                <w:spacing w:val="10"/>
                <w:lang w:val="fo-FO"/>
              </w:rPr>
              <w:t xml:space="preserve"> </w:t>
            </w:r>
            <w:r w:rsidRPr="00FD3310">
              <w:rPr>
                <w:color w:val="211E1F"/>
                <w:spacing w:val="-4"/>
                <w:w w:val="108"/>
                <w:lang w:val="fo-FO"/>
              </w:rPr>
              <w:t>depositu</w:t>
            </w:r>
            <w:r w:rsidRPr="00FD3310">
              <w:rPr>
                <w:color w:val="211E1F"/>
                <w:w w:val="108"/>
                <w:lang w:val="fo-FO"/>
              </w:rPr>
              <w:t>m</w:t>
            </w:r>
            <w:r w:rsidRPr="00FD3310">
              <w:rPr>
                <w:color w:val="211E1F"/>
                <w:spacing w:val="-3"/>
                <w:w w:val="108"/>
                <w:lang w:val="fo-FO"/>
              </w:rPr>
              <w:t xml:space="preserve"> </w:t>
            </w:r>
            <w:r w:rsidRPr="00FD3310">
              <w:rPr>
                <w:color w:val="211E1F"/>
                <w:spacing w:val="-4"/>
                <w:lang w:val="fo-FO"/>
              </w:rPr>
              <w:t>e</w:t>
            </w:r>
            <w:r w:rsidRPr="00FD3310">
              <w:rPr>
                <w:color w:val="211E1F"/>
                <w:lang w:val="fo-FO"/>
              </w:rPr>
              <w:t>r</w:t>
            </w:r>
            <w:r w:rsidRPr="00FD3310">
              <w:rPr>
                <w:color w:val="211E1F"/>
                <w:spacing w:val="9"/>
                <w:lang w:val="fo-FO"/>
              </w:rPr>
              <w:t xml:space="preserve"> </w:t>
            </w:r>
            <w:r w:rsidRPr="00FD3310">
              <w:rPr>
                <w:color w:val="211E1F"/>
                <w:spacing w:val="-4"/>
                <w:w w:val="109"/>
                <w:lang w:val="fo-FO"/>
              </w:rPr>
              <w:t>hækkað.</w:t>
            </w:r>
          </w:p>
        </w:tc>
      </w:tr>
      <w:tr w:rsidR="00B92E12" w:rsidRPr="00FD3310" w14:paraId="2506F780" w14:textId="77777777" w:rsidTr="006E45AF">
        <w:trPr>
          <w:trHeight w:hRule="exact" w:val="454"/>
        </w:trPr>
        <w:tc>
          <w:tcPr>
            <w:tcW w:w="9921" w:type="dxa"/>
            <w:gridSpan w:val="3"/>
            <w:tcBorders>
              <w:top w:val="nil"/>
              <w:left w:val="single" w:sz="6" w:space="0" w:color="0664AB"/>
              <w:bottom w:val="nil"/>
              <w:right w:val="single" w:sz="6" w:space="0" w:color="0664AB"/>
            </w:tcBorders>
            <w:shd w:val="clear" w:color="auto" w:fill="17365D" w:themeFill="text2" w:themeFillShade="BF"/>
          </w:tcPr>
          <w:p w14:paraId="2A516481" w14:textId="77777777" w:rsidR="00B92E12" w:rsidRPr="00FD3310" w:rsidRDefault="00B92E12" w:rsidP="00FF45F6">
            <w:pPr>
              <w:spacing w:before="2" w:line="120" w:lineRule="exact"/>
              <w:rPr>
                <w:sz w:val="13"/>
                <w:szCs w:val="13"/>
                <w:lang w:val="fo-FO"/>
              </w:rPr>
            </w:pPr>
          </w:p>
          <w:p w14:paraId="0F89657C" w14:textId="77777777" w:rsidR="00B92E12" w:rsidRPr="00FD3310" w:rsidRDefault="00B92E12" w:rsidP="00FF45F6">
            <w:pPr>
              <w:ind w:left="73"/>
              <w:rPr>
                <w:lang w:val="fo-FO"/>
              </w:rPr>
            </w:pPr>
            <w:r w:rsidRPr="00FD3310">
              <w:rPr>
                <w:b/>
                <w:color w:val="FDFDFD"/>
                <w:lang w:val="fo-FO"/>
              </w:rPr>
              <w:t>5.</w:t>
            </w:r>
            <w:r w:rsidRPr="00FD3310">
              <w:rPr>
                <w:b/>
                <w:color w:val="FDFDFD"/>
                <w:spacing w:val="22"/>
                <w:lang w:val="fo-FO"/>
              </w:rPr>
              <w:t xml:space="preserve"> </w:t>
            </w:r>
            <w:r w:rsidRPr="00FD3310">
              <w:rPr>
                <w:b/>
                <w:color w:val="FDFDFD"/>
                <w:lang w:val="fo-FO"/>
              </w:rPr>
              <w:t>Ræðisrættur</w:t>
            </w:r>
          </w:p>
        </w:tc>
      </w:tr>
      <w:tr w:rsidR="00B92E12" w:rsidRPr="001E2782" w14:paraId="36133A0A" w14:textId="77777777" w:rsidTr="00FF45F6">
        <w:trPr>
          <w:trHeight w:hRule="exact" w:val="604"/>
        </w:trPr>
        <w:tc>
          <w:tcPr>
            <w:tcW w:w="9921" w:type="dxa"/>
            <w:gridSpan w:val="3"/>
            <w:tcBorders>
              <w:top w:val="nil"/>
              <w:left w:val="single" w:sz="6" w:space="0" w:color="0664AB"/>
              <w:bottom w:val="nil"/>
              <w:right w:val="single" w:sz="6" w:space="0" w:color="0664AB"/>
            </w:tcBorders>
          </w:tcPr>
          <w:p w14:paraId="1751BED9" w14:textId="77777777" w:rsidR="00B92E12" w:rsidRPr="00FD3310" w:rsidRDefault="00B92E12" w:rsidP="00FF45F6">
            <w:pPr>
              <w:spacing w:before="77" w:line="271" w:lineRule="auto"/>
              <w:ind w:left="73" w:right="39"/>
              <w:rPr>
                <w:lang w:val="fo-FO"/>
              </w:rPr>
            </w:pPr>
            <w:r w:rsidRPr="00FD3310">
              <w:rPr>
                <w:color w:val="211E1F"/>
                <w:lang w:val="fo-FO"/>
              </w:rPr>
              <w:t>Hvørki</w:t>
            </w:r>
            <w:r w:rsidRPr="00FD3310">
              <w:rPr>
                <w:color w:val="211E1F"/>
                <w:spacing w:val="14"/>
                <w:lang w:val="fo-FO"/>
              </w:rPr>
              <w:t xml:space="preserve"> </w:t>
            </w:r>
            <w:r w:rsidRPr="00FD3310">
              <w:rPr>
                <w:color w:val="211E1F"/>
                <w:lang w:val="fo-FO"/>
              </w:rPr>
              <w:t>útleigari</w:t>
            </w:r>
            <w:r w:rsidRPr="00FD3310">
              <w:rPr>
                <w:color w:val="211E1F"/>
                <w:spacing w:val="30"/>
                <w:lang w:val="fo-FO"/>
              </w:rPr>
              <w:t xml:space="preserve"> </w:t>
            </w:r>
            <w:r w:rsidRPr="00FD3310">
              <w:rPr>
                <w:color w:val="211E1F"/>
                <w:lang w:val="fo-FO"/>
              </w:rPr>
              <w:t>ella</w:t>
            </w:r>
            <w:r w:rsidRPr="00FD3310">
              <w:rPr>
                <w:color w:val="211E1F"/>
                <w:spacing w:val="20"/>
                <w:lang w:val="fo-FO"/>
              </w:rPr>
              <w:t xml:space="preserve"> </w:t>
            </w:r>
            <w:r w:rsidRPr="00FD3310">
              <w:rPr>
                <w:color w:val="211E1F"/>
                <w:lang w:val="fo-FO"/>
              </w:rPr>
              <w:t>leigari</w:t>
            </w:r>
            <w:r w:rsidRPr="00FD3310">
              <w:rPr>
                <w:color w:val="211E1F"/>
                <w:spacing w:val="17"/>
                <w:lang w:val="fo-FO"/>
              </w:rPr>
              <w:t xml:space="preserve"> </w:t>
            </w:r>
            <w:r w:rsidRPr="00FD3310">
              <w:rPr>
                <w:color w:val="211E1F"/>
                <w:lang w:val="fo-FO"/>
              </w:rPr>
              <w:t>h</w:t>
            </w:r>
            <w:r w:rsidRPr="00FD3310">
              <w:rPr>
                <w:color w:val="211E1F"/>
                <w:spacing w:val="-6"/>
                <w:lang w:val="fo-FO"/>
              </w:rPr>
              <w:t>a</w:t>
            </w:r>
            <w:r w:rsidRPr="00FD3310">
              <w:rPr>
                <w:color w:val="211E1F"/>
                <w:spacing w:val="-5"/>
                <w:lang w:val="fo-FO"/>
              </w:rPr>
              <w:t>v</w:t>
            </w:r>
            <w:r w:rsidRPr="00FD3310">
              <w:rPr>
                <w:color w:val="211E1F"/>
                <w:lang w:val="fo-FO"/>
              </w:rPr>
              <w:t>a</w:t>
            </w:r>
            <w:r w:rsidRPr="00FD3310">
              <w:rPr>
                <w:color w:val="211E1F"/>
                <w:spacing w:val="28"/>
                <w:lang w:val="fo-FO"/>
              </w:rPr>
              <w:t xml:space="preserve"> </w:t>
            </w:r>
            <w:r w:rsidRPr="00FD3310">
              <w:rPr>
                <w:color w:val="211E1F"/>
                <w:lang w:val="fo-FO"/>
              </w:rPr>
              <w:t>ræðisrætt</w:t>
            </w:r>
            <w:r w:rsidRPr="00FD3310">
              <w:rPr>
                <w:color w:val="211E1F"/>
                <w:spacing w:val="49"/>
                <w:lang w:val="fo-FO"/>
              </w:rPr>
              <w:t xml:space="preserve"> </w:t>
            </w:r>
            <w:r w:rsidRPr="00FD3310">
              <w:rPr>
                <w:color w:val="211E1F"/>
                <w:lang w:val="fo-FO"/>
              </w:rPr>
              <w:t>yvir</w:t>
            </w:r>
            <w:r w:rsidRPr="00FD3310">
              <w:rPr>
                <w:color w:val="211E1F"/>
                <w:spacing w:val="-3"/>
                <w:lang w:val="fo-FO"/>
              </w:rPr>
              <w:t xml:space="preserve"> </w:t>
            </w:r>
            <w:r w:rsidRPr="00FD3310">
              <w:rPr>
                <w:color w:val="211E1F"/>
                <w:lang w:val="fo-FO"/>
              </w:rPr>
              <w:t>kontuni,</w:t>
            </w:r>
            <w:r w:rsidRPr="00FD3310">
              <w:rPr>
                <w:color w:val="211E1F"/>
                <w:spacing w:val="43"/>
                <w:lang w:val="fo-FO"/>
              </w:rPr>
              <w:t xml:space="preserve"> </w:t>
            </w:r>
            <w:r w:rsidRPr="00FD3310">
              <w:rPr>
                <w:color w:val="211E1F"/>
                <w:lang w:val="fo-FO"/>
              </w:rPr>
              <w:t>í</w:t>
            </w:r>
            <w:r w:rsidRPr="00FD3310">
              <w:rPr>
                <w:color w:val="211E1F"/>
                <w:spacing w:val="-3"/>
                <w:lang w:val="fo-FO"/>
              </w:rPr>
              <w:t xml:space="preserve"> </w:t>
            </w:r>
            <w:r w:rsidRPr="00FD3310">
              <w:rPr>
                <w:color w:val="211E1F"/>
                <w:w w:val="106"/>
                <w:lang w:val="fo-FO"/>
              </w:rPr>
              <w:t>tíðarskeiðnum</w:t>
            </w:r>
            <w:r w:rsidRPr="00FD3310">
              <w:rPr>
                <w:color w:val="211E1F"/>
                <w:spacing w:val="-6"/>
                <w:w w:val="106"/>
                <w:lang w:val="fo-FO"/>
              </w:rPr>
              <w:t xml:space="preserve"> </w:t>
            </w:r>
            <w:r w:rsidRPr="00FD3310">
              <w:rPr>
                <w:color w:val="211E1F"/>
                <w:w w:val="106"/>
                <w:lang w:val="fo-FO"/>
              </w:rPr>
              <w:t>leigu</w:t>
            </w:r>
            <w:r w:rsidRPr="00FD3310">
              <w:rPr>
                <w:color w:val="211E1F"/>
                <w:spacing w:val="-6"/>
                <w:w w:val="106"/>
                <w:lang w:val="fo-FO"/>
              </w:rPr>
              <w:t>a</w:t>
            </w:r>
            <w:r w:rsidRPr="00FD3310">
              <w:rPr>
                <w:color w:val="211E1F"/>
                <w:w w:val="106"/>
                <w:lang w:val="fo-FO"/>
              </w:rPr>
              <w:t>vtalan</w:t>
            </w:r>
            <w:r w:rsidRPr="00FD3310">
              <w:rPr>
                <w:color w:val="211E1F"/>
                <w:spacing w:val="4"/>
                <w:w w:val="106"/>
                <w:lang w:val="fo-FO"/>
              </w:rPr>
              <w:t xml:space="preserve"> </w:t>
            </w:r>
            <w:r w:rsidRPr="00FD3310">
              <w:rPr>
                <w:color w:val="211E1F"/>
                <w:lang w:val="fo-FO"/>
              </w:rPr>
              <w:t>hevur</w:t>
            </w:r>
            <w:r w:rsidRPr="00FD3310">
              <w:rPr>
                <w:color w:val="211E1F"/>
                <w:spacing w:val="29"/>
                <w:lang w:val="fo-FO"/>
              </w:rPr>
              <w:t xml:space="preserve"> </w:t>
            </w:r>
            <w:r w:rsidRPr="00FD3310">
              <w:rPr>
                <w:color w:val="211E1F"/>
                <w:lang w:val="fo-FO"/>
              </w:rPr>
              <w:t>gild</w:t>
            </w:r>
            <w:r w:rsidRPr="00FD3310">
              <w:rPr>
                <w:color w:val="211E1F"/>
                <w:spacing w:val="1"/>
                <w:lang w:val="fo-FO"/>
              </w:rPr>
              <w:t>i</w:t>
            </w:r>
            <w:r w:rsidRPr="00FD3310">
              <w:rPr>
                <w:color w:val="211E1F"/>
                <w:lang w:val="fo-FO"/>
              </w:rPr>
              <w:t>ð.</w:t>
            </w:r>
            <w:r w:rsidRPr="00FD3310">
              <w:rPr>
                <w:color w:val="211E1F"/>
                <w:spacing w:val="10"/>
                <w:lang w:val="fo-FO"/>
              </w:rPr>
              <w:t xml:space="preserve"> </w:t>
            </w:r>
            <w:r w:rsidRPr="00FD3310">
              <w:rPr>
                <w:color w:val="211E1F"/>
                <w:lang w:val="fo-FO"/>
              </w:rPr>
              <w:t>Tó</w:t>
            </w:r>
            <w:r w:rsidRPr="00FD3310">
              <w:rPr>
                <w:color w:val="211E1F"/>
                <w:spacing w:val="-3"/>
                <w:lang w:val="fo-FO"/>
              </w:rPr>
              <w:t xml:space="preserve"> </w:t>
            </w:r>
            <w:r w:rsidRPr="00FD3310">
              <w:rPr>
                <w:color w:val="211E1F"/>
                <w:lang w:val="fo-FO"/>
              </w:rPr>
              <w:t>kann</w:t>
            </w:r>
            <w:r w:rsidRPr="00FD3310">
              <w:rPr>
                <w:color w:val="211E1F"/>
                <w:spacing w:val="28"/>
                <w:lang w:val="fo-FO"/>
              </w:rPr>
              <w:t xml:space="preserve"> </w:t>
            </w:r>
            <w:r w:rsidRPr="00FD3310">
              <w:rPr>
                <w:color w:val="211E1F"/>
                <w:w w:val="105"/>
                <w:lang w:val="fo-FO"/>
              </w:rPr>
              <w:t xml:space="preserve">útleigari </w:t>
            </w:r>
            <w:r w:rsidRPr="00FD3310">
              <w:rPr>
                <w:color w:val="211E1F"/>
                <w:lang w:val="fo-FO"/>
              </w:rPr>
              <w:t>til</w:t>
            </w:r>
            <w:r w:rsidRPr="00FD3310">
              <w:rPr>
                <w:color w:val="211E1F"/>
                <w:spacing w:val="6"/>
                <w:lang w:val="fo-FO"/>
              </w:rPr>
              <w:t xml:space="preserve"> </w:t>
            </w:r>
            <w:r w:rsidRPr="00FD3310">
              <w:rPr>
                <w:color w:val="211E1F"/>
                <w:lang w:val="fo-FO"/>
              </w:rPr>
              <w:t>hvørja</w:t>
            </w:r>
            <w:r w:rsidRPr="00FD3310">
              <w:rPr>
                <w:color w:val="211E1F"/>
                <w:spacing w:val="37"/>
                <w:lang w:val="fo-FO"/>
              </w:rPr>
              <w:t xml:space="preserve"> </w:t>
            </w:r>
            <w:r w:rsidRPr="00FD3310">
              <w:rPr>
                <w:color w:val="211E1F"/>
                <w:lang w:val="fo-FO"/>
              </w:rPr>
              <w:t>tíð</w:t>
            </w:r>
            <w:r w:rsidRPr="00FD3310">
              <w:rPr>
                <w:color w:val="211E1F"/>
                <w:spacing w:val="17"/>
                <w:lang w:val="fo-FO"/>
              </w:rPr>
              <w:t xml:space="preserve"> </w:t>
            </w:r>
            <w:r w:rsidRPr="00FD3310">
              <w:rPr>
                <w:color w:val="211E1F"/>
                <w:lang w:val="fo-FO"/>
              </w:rPr>
              <w:t>biðja</w:t>
            </w:r>
            <w:r w:rsidRPr="00FD3310">
              <w:rPr>
                <w:color w:val="211E1F"/>
                <w:spacing w:val="38"/>
                <w:lang w:val="fo-FO"/>
              </w:rPr>
              <w:t xml:space="preserve"> </w:t>
            </w:r>
            <w:r w:rsidRPr="00FD3310">
              <w:rPr>
                <w:color w:val="211E1F"/>
                <w:lang w:val="fo-FO"/>
              </w:rPr>
              <w:t>um</w:t>
            </w:r>
            <w:r w:rsidRPr="00FD3310">
              <w:rPr>
                <w:color w:val="211E1F"/>
                <w:spacing w:val="26"/>
                <w:lang w:val="fo-FO"/>
              </w:rPr>
              <w:t xml:space="preserve"> </w:t>
            </w:r>
            <w:r w:rsidRPr="00FD3310">
              <w:rPr>
                <w:color w:val="211E1F"/>
                <w:lang w:val="fo-FO"/>
              </w:rPr>
              <w:t>at</w:t>
            </w:r>
            <w:r w:rsidRPr="00FD3310">
              <w:rPr>
                <w:color w:val="211E1F"/>
                <w:spacing w:val="18"/>
                <w:lang w:val="fo-FO"/>
              </w:rPr>
              <w:t xml:space="preserve"> </w:t>
            </w:r>
            <w:r w:rsidRPr="00FD3310">
              <w:rPr>
                <w:color w:val="211E1F"/>
                <w:lang w:val="fo-FO"/>
              </w:rPr>
              <w:t>fáa</w:t>
            </w:r>
            <w:r w:rsidRPr="00FD3310">
              <w:rPr>
                <w:color w:val="211E1F"/>
                <w:spacing w:val="16"/>
                <w:lang w:val="fo-FO"/>
              </w:rPr>
              <w:t xml:space="preserve"> </w:t>
            </w:r>
            <w:r w:rsidRPr="00FD3310">
              <w:rPr>
                <w:color w:val="211E1F"/>
                <w:lang w:val="fo-FO"/>
              </w:rPr>
              <w:t>møguligar</w:t>
            </w:r>
            <w:r w:rsidRPr="00FD3310">
              <w:rPr>
                <w:color w:val="211E1F"/>
                <w:spacing w:val="47"/>
                <w:lang w:val="fo-FO"/>
              </w:rPr>
              <w:t xml:space="preserve"> </w:t>
            </w:r>
            <w:r w:rsidRPr="00FD3310">
              <w:rPr>
                <w:color w:val="211E1F"/>
                <w:lang w:val="fo-FO"/>
              </w:rPr>
              <w:t>rentur</w:t>
            </w:r>
            <w:r w:rsidRPr="00FD3310">
              <w:rPr>
                <w:color w:val="211E1F"/>
                <w:spacing w:val="39"/>
                <w:lang w:val="fo-FO"/>
              </w:rPr>
              <w:t xml:space="preserve"> </w:t>
            </w:r>
            <w:r w:rsidRPr="00FD3310">
              <w:rPr>
                <w:color w:val="211E1F"/>
                <w:w w:val="107"/>
                <w:lang w:val="fo-FO"/>
              </w:rPr>
              <w:t>útgoldna</w:t>
            </w:r>
            <w:r w:rsidRPr="00FD3310">
              <w:rPr>
                <w:color w:val="211E1F"/>
                <w:spacing w:val="-15"/>
                <w:w w:val="107"/>
                <w:lang w:val="fo-FO"/>
              </w:rPr>
              <w:t>r</w:t>
            </w:r>
            <w:r w:rsidRPr="00FD3310">
              <w:rPr>
                <w:color w:val="211E1F"/>
                <w:w w:val="111"/>
                <w:lang w:val="fo-FO"/>
              </w:rPr>
              <w:t>.</w:t>
            </w:r>
          </w:p>
        </w:tc>
      </w:tr>
      <w:tr w:rsidR="00B92E12" w:rsidRPr="00FD3310" w14:paraId="405A4F96" w14:textId="77777777" w:rsidTr="00C33407">
        <w:trPr>
          <w:trHeight w:hRule="exact" w:val="454"/>
        </w:trPr>
        <w:tc>
          <w:tcPr>
            <w:tcW w:w="9921" w:type="dxa"/>
            <w:gridSpan w:val="3"/>
            <w:tcBorders>
              <w:top w:val="nil"/>
              <w:left w:val="single" w:sz="6" w:space="0" w:color="0664AB"/>
              <w:bottom w:val="nil"/>
              <w:right w:val="single" w:sz="6" w:space="0" w:color="0664AB"/>
            </w:tcBorders>
            <w:shd w:val="clear" w:color="auto" w:fill="1F497D" w:themeFill="text2"/>
          </w:tcPr>
          <w:p w14:paraId="1AA655BF" w14:textId="77777777" w:rsidR="00B92E12" w:rsidRPr="00FD3310" w:rsidRDefault="00B92E12" w:rsidP="00FF45F6">
            <w:pPr>
              <w:spacing w:before="2" w:line="120" w:lineRule="exact"/>
              <w:rPr>
                <w:sz w:val="13"/>
                <w:szCs w:val="13"/>
                <w:lang w:val="fo-FO"/>
              </w:rPr>
            </w:pPr>
          </w:p>
          <w:p w14:paraId="7A343821" w14:textId="77777777" w:rsidR="00B92E12" w:rsidRPr="00FD3310" w:rsidRDefault="00B92E12" w:rsidP="00FF45F6">
            <w:pPr>
              <w:ind w:left="73"/>
              <w:rPr>
                <w:lang w:val="fo-FO"/>
              </w:rPr>
            </w:pPr>
            <w:r w:rsidRPr="00FD3310">
              <w:rPr>
                <w:b/>
                <w:color w:val="FDFDFD"/>
                <w:lang w:val="fo-FO"/>
              </w:rPr>
              <w:t>6.</w:t>
            </w:r>
            <w:r w:rsidRPr="00FD3310">
              <w:rPr>
                <w:b/>
                <w:color w:val="FDFDFD"/>
                <w:spacing w:val="22"/>
                <w:lang w:val="fo-FO"/>
              </w:rPr>
              <w:t xml:space="preserve"> </w:t>
            </w:r>
            <w:r w:rsidRPr="00FD3310">
              <w:rPr>
                <w:b/>
                <w:color w:val="FDFDFD"/>
                <w:lang w:val="fo-FO"/>
              </w:rPr>
              <w:t>Útgjald</w:t>
            </w:r>
          </w:p>
        </w:tc>
      </w:tr>
      <w:tr w:rsidR="00B92E12" w:rsidRPr="001E2782" w14:paraId="2402DAD8" w14:textId="77777777" w:rsidTr="00FF45F6">
        <w:trPr>
          <w:trHeight w:hRule="exact" w:val="2684"/>
        </w:trPr>
        <w:tc>
          <w:tcPr>
            <w:tcW w:w="9921" w:type="dxa"/>
            <w:gridSpan w:val="3"/>
            <w:tcBorders>
              <w:top w:val="nil"/>
              <w:left w:val="single" w:sz="6" w:space="0" w:color="0664AB"/>
              <w:bottom w:val="nil"/>
              <w:right w:val="single" w:sz="6" w:space="0" w:color="0664AB"/>
            </w:tcBorders>
          </w:tcPr>
          <w:p w14:paraId="63AC023C" w14:textId="77777777" w:rsidR="00B92E12" w:rsidRPr="00FD3310" w:rsidRDefault="00B92E12" w:rsidP="00FF45F6">
            <w:pPr>
              <w:spacing w:before="77" w:line="271" w:lineRule="auto"/>
              <w:ind w:left="73" w:right="40"/>
              <w:rPr>
                <w:lang w:val="fo-FO"/>
              </w:rPr>
            </w:pPr>
            <w:r w:rsidRPr="00FD3310">
              <w:rPr>
                <w:color w:val="211E1F"/>
                <w:spacing w:val="-2"/>
                <w:lang w:val="fo-FO"/>
              </w:rPr>
              <w:t>Útgoldi</w:t>
            </w:r>
            <w:r w:rsidRPr="00FD3310">
              <w:rPr>
                <w:color w:val="211E1F"/>
                <w:lang w:val="fo-FO"/>
              </w:rPr>
              <w:t>ð</w:t>
            </w:r>
            <w:r w:rsidRPr="00FD3310">
              <w:rPr>
                <w:color w:val="211E1F"/>
                <w:spacing w:val="41"/>
                <w:lang w:val="fo-FO"/>
              </w:rPr>
              <w:t xml:space="preserve"> </w:t>
            </w:r>
            <w:r w:rsidRPr="00FD3310">
              <w:rPr>
                <w:color w:val="211E1F"/>
                <w:spacing w:val="-4"/>
                <w:lang w:val="fo-FO"/>
              </w:rPr>
              <w:t>v</w:t>
            </w:r>
            <w:r w:rsidRPr="00FD3310">
              <w:rPr>
                <w:color w:val="211E1F"/>
                <w:spacing w:val="-2"/>
                <w:lang w:val="fo-FO"/>
              </w:rPr>
              <w:t>erðu</w:t>
            </w:r>
            <w:r w:rsidRPr="00FD3310">
              <w:rPr>
                <w:color w:val="211E1F"/>
                <w:lang w:val="fo-FO"/>
              </w:rPr>
              <w:t>r</w:t>
            </w:r>
            <w:r w:rsidRPr="00FD3310">
              <w:rPr>
                <w:color w:val="211E1F"/>
                <w:spacing w:val="32"/>
                <w:lang w:val="fo-FO"/>
              </w:rPr>
              <w:t xml:space="preserve"> </w:t>
            </w:r>
            <w:r w:rsidRPr="00FD3310">
              <w:rPr>
                <w:color w:val="211E1F"/>
                <w:spacing w:val="-8"/>
                <w:lang w:val="fo-FO"/>
              </w:rPr>
              <w:t>a</w:t>
            </w:r>
            <w:r w:rsidRPr="00FD3310">
              <w:rPr>
                <w:color w:val="211E1F"/>
                <w:lang w:val="fo-FO"/>
              </w:rPr>
              <w:t>v</w:t>
            </w:r>
            <w:r w:rsidRPr="00FD3310">
              <w:rPr>
                <w:color w:val="211E1F"/>
                <w:spacing w:val="9"/>
                <w:lang w:val="fo-FO"/>
              </w:rPr>
              <w:t xml:space="preserve"> </w:t>
            </w:r>
            <w:r w:rsidRPr="00FD3310">
              <w:rPr>
                <w:color w:val="211E1F"/>
                <w:spacing w:val="-2"/>
                <w:lang w:val="fo-FO"/>
              </w:rPr>
              <w:t>kontun</w:t>
            </w:r>
            <w:r w:rsidRPr="00FD3310">
              <w:rPr>
                <w:color w:val="211E1F"/>
                <w:lang w:val="fo-FO"/>
              </w:rPr>
              <w:t>i</w:t>
            </w:r>
            <w:r w:rsidRPr="00FD3310">
              <w:rPr>
                <w:color w:val="211E1F"/>
                <w:spacing w:val="41"/>
                <w:lang w:val="fo-FO"/>
              </w:rPr>
              <w:t xml:space="preserve"> </w:t>
            </w:r>
            <w:r w:rsidRPr="00FD3310">
              <w:rPr>
                <w:color w:val="211E1F"/>
                <w:spacing w:val="-2"/>
                <w:lang w:val="fo-FO"/>
              </w:rPr>
              <w:t>efti</w:t>
            </w:r>
            <w:r w:rsidRPr="00FD3310">
              <w:rPr>
                <w:color w:val="211E1F"/>
                <w:lang w:val="fo-FO"/>
              </w:rPr>
              <w:t>r</w:t>
            </w:r>
            <w:r w:rsidRPr="00FD3310">
              <w:rPr>
                <w:color w:val="211E1F"/>
                <w:spacing w:val="-2"/>
                <w:lang w:val="fo-FO"/>
              </w:rPr>
              <w:t xml:space="preserve"> ák</w:t>
            </w:r>
            <w:r w:rsidRPr="00FD3310">
              <w:rPr>
                <w:color w:val="211E1F"/>
                <w:spacing w:val="-4"/>
                <w:lang w:val="fo-FO"/>
              </w:rPr>
              <w:t>r</w:t>
            </w:r>
            <w:r w:rsidRPr="00FD3310">
              <w:rPr>
                <w:color w:val="211E1F"/>
                <w:spacing w:val="-8"/>
                <w:lang w:val="fo-FO"/>
              </w:rPr>
              <w:t>a</w:t>
            </w:r>
            <w:r w:rsidRPr="00FD3310">
              <w:rPr>
                <w:color w:val="211E1F"/>
                <w:spacing w:val="-2"/>
                <w:lang w:val="fo-FO"/>
              </w:rPr>
              <w:t>v</w:t>
            </w:r>
            <w:r w:rsidRPr="00FD3310">
              <w:rPr>
                <w:color w:val="211E1F"/>
                <w:lang w:val="fo-FO"/>
              </w:rPr>
              <w:t>i</w:t>
            </w:r>
            <w:r w:rsidRPr="00FD3310">
              <w:rPr>
                <w:color w:val="211E1F"/>
                <w:spacing w:val="19"/>
                <w:lang w:val="fo-FO"/>
              </w:rPr>
              <w:t xml:space="preserve"> </w:t>
            </w:r>
            <w:r w:rsidRPr="00FD3310">
              <w:rPr>
                <w:color w:val="211E1F"/>
                <w:spacing w:val="-2"/>
                <w:lang w:val="fo-FO"/>
              </w:rPr>
              <w:t>treyta</w:t>
            </w:r>
            <w:r w:rsidRPr="00FD3310">
              <w:rPr>
                <w:color w:val="211E1F"/>
                <w:lang w:val="fo-FO"/>
              </w:rPr>
              <w:t>ð</w:t>
            </w:r>
            <w:r w:rsidRPr="00FD3310">
              <w:rPr>
                <w:color w:val="211E1F"/>
                <w:spacing w:val="31"/>
                <w:lang w:val="fo-FO"/>
              </w:rPr>
              <w:t xml:space="preserve"> </w:t>
            </w:r>
            <w:r w:rsidRPr="00FD3310">
              <w:rPr>
                <w:color w:val="211E1F"/>
                <w:spacing w:val="-8"/>
                <w:lang w:val="fo-FO"/>
              </w:rPr>
              <w:t>a</w:t>
            </w:r>
            <w:r w:rsidRPr="00FD3310">
              <w:rPr>
                <w:color w:val="211E1F"/>
                <w:spacing w:val="-20"/>
                <w:lang w:val="fo-FO"/>
              </w:rPr>
              <w:t>v</w:t>
            </w:r>
            <w:r w:rsidRPr="00FD3310">
              <w:rPr>
                <w:color w:val="211E1F"/>
                <w:lang w:val="fo-FO"/>
              </w:rPr>
              <w:t>,</w:t>
            </w:r>
            <w:r w:rsidRPr="00FD3310">
              <w:rPr>
                <w:color w:val="211E1F"/>
                <w:spacing w:val="14"/>
                <w:lang w:val="fo-FO"/>
              </w:rPr>
              <w:t xml:space="preserve"> </w:t>
            </w:r>
            <w:r w:rsidRPr="00FD3310">
              <w:rPr>
                <w:color w:val="211E1F"/>
                <w:spacing w:val="-2"/>
                <w:lang w:val="fo-FO"/>
              </w:rPr>
              <w:t>a</w:t>
            </w:r>
            <w:r w:rsidRPr="00FD3310">
              <w:rPr>
                <w:color w:val="211E1F"/>
                <w:lang w:val="fo-FO"/>
              </w:rPr>
              <w:t>t</w:t>
            </w:r>
            <w:r w:rsidRPr="00FD3310">
              <w:rPr>
                <w:color w:val="211E1F"/>
                <w:spacing w:val="10"/>
                <w:lang w:val="fo-FO"/>
              </w:rPr>
              <w:t xml:space="preserve"> </w:t>
            </w:r>
            <w:r w:rsidRPr="00FD3310">
              <w:rPr>
                <w:color w:val="211E1F"/>
                <w:spacing w:val="-2"/>
                <w:lang w:val="fo-FO"/>
              </w:rPr>
              <w:t>útleigar</w:t>
            </w:r>
            <w:r w:rsidRPr="00FD3310">
              <w:rPr>
                <w:color w:val="211E1F"/>
                <w:lang w:val="fo-FO"/>
              </w:rPr>
              <w:t>i</w:t>
            </w:r>
            <w:r w:rsidRPr="00FD3310">
              <w:rPr>
                <w:color w:val="211E1F"/>
                <w:spacing w:val="31"/>
                <w:lang w:val="fo-FO"/>
              </w:rPr>
              <w:t xml:space="preserve"> </w:t>
            </w:r>
            <w:r w:rsidRPr="00FD3310">
              <w:rPr>
                <w:color w:val="211E1F"/>
                <w:spacing w:val="-2"/>
                <w:lang w:val="fo-FO"/>
              </w:rPr>
              <w:t>o</w:t>
            </w:r>
            <w:r w:rsidRPr="00FD3310">
              <w:rPr>
                <w:color w:val="211E1F"/>
                <w:lang w:val="fo-FO"/>
              </w:rPr>
              <w:t>g</w:t>
            </w:r>
            <w:r w:rsidRPr="00FD3310">
              <w:rPr>
                <w:color w:val="211E1F"/>
                <w:spacing w:val="8"/>
                <w:lang w:val="fo-FO"/>
              </w:rPr>
              <w:t xml:space="preserve"> </w:t>
            </w:r>
            <w:r w:rsidRPr="00FD3310">
              <w:rPr>
                <w:color w:val="211E1F"/>
                <w:spacing w:val="-2"/>
                <w:lang w:val="fo-FO"/>
              </w:rPr>
              <w:t>leigar</w:t>
            </w:r>
            <w:r w:rsidRPr="00FD3310">
              <w:rPr>
                <w:color w:val="211E1F"/>
                <w:lang w:val="fo-FO"/>
              </w:rPr>
              <w:t>i</w:t>
            </w:r>
            <w:r w:rsidRPr="00FD3310">
              <w:rPr>
                <w:color w:val="211E1F"/>
                <w:spacing w:val="18"/>
                <w:lang w:val="fo-FO"/>
              </w:rPr>
              <w:t xml:space="preserve"> </w:t>
            </w:r>
            <w:r w:rsidRPr="00FD3310">
              <w:rPr>
                <w:color w:val="211E1F"/>
                <w:lang w:val="fo-FO"/>
              </w:rPr>
              <w:t>í</w:t>
            </w:r>
            <w:r w:rsidRPr="00FD3310">
              <w:rPr>
                <w:color w:val="211E1F"/>
                <w:spacing w:val="-2"/>
                <w:lang w:val="fo-FO"/>
              </w:rPr>
              <w:t xml:space="preserve"> felag</w:t>
            </w:r>
            <w:r w:rsidRPr="00FD3310">
              <w:rPr>
                <w:color w:val="211E1F"/>
                <w:lang w:val="fo-FO"/>
              </w:rPr>
              <w:t>,</w:t>
            </w:r>
            <w:r w:rsidRPr="00FD3310">
              <w:rPr>
                <w:color w:val="211E1F"/>
                <w:spacing w:val="11"/>
                <w:lang w:val="fo-FO"/>
              </w:rPr>
              <w:t xml:space="preserve"> </w:t>
            </w:r>
            <w:r w:rsidRPr="00FD3310">
              <w:rPr>
                <w:color w:val="211E1F"/>
                <w:spacing w:val="-2"/>
                <w:lang w:val="fo-FO"/>
              </w:rPr>
              <w:t>o</w:t>
            </w:r>
            <w:r w:rsidRPr="00FD3310">
              <w:rPr>
                <w:color w:val="211E1F"/>
                <w:lang w:val="fo-FO"/>
              </w:rPr>
              <w:t>g</w:t>
            </w:r>
            <w:r w:rsidRPr="00FD3310">
              <w:rPr>
                <w:color w:val="211E1F"/>
                <w:spacing w:val="8"/>
                <w:lang w:val="fo-FO"/>
              </w:rPr>
              <w:t xml:space="preserve"> </w:t>
            </w:r>
            <w:r w:rsidRPr="00FD3310">
              <w:rPr>
                <w:color w:val="211E1F"/>
                <w:spacing w:val="-2"/>
                <w:lang w:val="fo-FO"/>
              </w:rPr>
              <w:t>fullar</w:t>
            </w:r>
            <w:r w:rsidRPr="00FD3310">
              <w:rPr>
                <w:color w:val="211E1F"/>
                <w:lang w:val="fo-FO"/>
              </w:rPr>
              <w:t>i</w:t>
            </w:r>
            <w:r w:rsidRPr="00FD3310">
              <w:rPr>
                <w:color w:val="211E1F"/>
                <w:spacing w:val="8"/>
                <w:lang w:val="fo-FO"/>
              </w:rPr>
              <w:t xml:space="preserve"> </w:t>
            </w:r>
            <w:r w:rsidRPr="00FD3310">
              <w:rPr>
                <w:color w:val="211E1F"/>
                <w:spacing w:val="-2"/>
                <w:lang w:val="fo-FO"/>
              </w:rPr>
              <w:t>semju</w:t>
            </w:r>
            <w:r w:rsidRPr="00FD3310">
              <w:rPr>
                <w:color w:val="211E1F"/>
                <w:lang w:val="fo-FO"/>
              </w:rPr>
              <w:t>,</w:t>
            </w:r>
            <w:r w:rsidRPr="00FD3310">
              <w:rPr>
                <w:color w:val="211E1F"/>
                <w:spacing w:val="35"/>
                <w:lang w:val="fo-FO"/>
              </w:rPr>
              <w:t xml:space="preserve"> </w:t>
            </w:r>
            <w:r w:rsidRPr="00FD3310">
              <w:rPr>
                <w:color w:val="211E1F"/>
                <w:spacing w:val="-2"/>
                <w:lang w:val="fo-FO"/>
              </w:rPr>
              <w:t>skr</w:t>
            </w:r>
            <w:r w:rsidRPr="00FD3310">
              <w:rPr>
                <w:color w:val="211E1F"/>
                <w:spacing w:val="-6"/>
                <w:lang w:val="fo-FO"/>
              </w:rPr>
              <w:t>i</w:t>
            </w:r>
            <w:r w:rsidRPr="00FD3310">
              <w:rPr>
                <w:color w:val="211E1F"/>
                <w:spacing w:val="-2"/>
                <w:lang w:val="fo-FO"/>
              </w:rPr>
              <w:t>vlig</w:t>
            </w:r>
            <w:r w:rsidRPr="00FD3310">
              <w:rPr>
                <w:color w:val="211E1F"/>
                <w:lang w:val="fo-FO"/>
              </w:rPr>
              <w:t>a</w:t>
            </w:r>
            <w:r w:rsidRPr="00FD3310">
              <w:rPr>
                <w:color w:val="211E1F"/>
                <w:spacing w:val="6"/>
                <w:lang w:val="fo-FO"/>
              </w:rPr>
              <w:t xml:space="preserve"> </w:t>
            </w:r>
            <w:r w:rsidRPr="00FD3310">
              <w:rPr>
                <w:color w:val="211E1F"/>
                <w:spacing w:val="-2"/>
                <w:lang w:val="fo-FO"/>
              </w:rPr>
              <w:t>biðj</w:t>
            </w:r>
            <w:r w:rsidRPr="00FD3310">
              <w:rPr>
                <w:color w:val="211E1F"/>
                <w:lang w:val="fo-FO"/>
              </w:rPr>
              <w:t>a</w:t>
            </w:r>
            <w:r w:rsidRPr="00FD3310">
              <w:rPr>
                <w:color w:val="211E1F"/>
                <w:spacing w:val="30"/>
                <w:lang w:val="fo-FO"/>
              </w:rPr>
              <w:t xml:space="preserve"> </w:t>
            </w:r>
            <w:r w:rsidRPr="00FD3310">
              <w:rPr>
                <w:color w:val="211E1F"/>
                <w:spacing w:val="-2"/>
                <w:lang w:val="fo-FO"/>
              </w:rPr>
              <w:t>u</w:t>
            </w:r>
            <w:r w:rsidRPr="00FD3310">
              <w:rPr>
                <w:color w:val="211E1F"/>
                <w:lang w:val="fo-FO"/>
              </w:rPr>
              <w:t>m</w:t>
            </w:r>
            <w:r w:rsidRPr="00FD3310">
              <w:rPr>
                <w:color w:val="211E1F"/>
                <w:spacing w:val="18"/>
                <w:lang w:val="fo-FO"/>
              </w:rPr>
              <w:t xml:space="preserve"> </w:t>
            </w:r>
            <w:r w:rsidRPr="00FD3310">
              <w:rPr>
                <w:color w:val="211E1F"/>
                <w:spacing w:val="-2"/>
                <w:w w:val="109"/>
                <w:lang w:val="fo-FO"/>
              </w:rPr>
              <w:t xml:space="preserve">tað. </w:t>
            </w:r>
            <w:r w:rsidRPr="00FD3310">
              <w:rPr>
                <w:color w:val="211E1F"/>
                <w:lang w:val="fo-FO"/>
              </w:rPr>
              <w:t>Útgoldið</w:t>
            </w:r>
            <w:r w:rsidRPr="00FD3310">
              <w:rPr>
                <w:color w:val="211E1F"/>
                <w:spacing w:val="49"/>
                <w:lang w:val="fo-FO"/>
              </w:rPr>
              <w:t xml:space="preserve"> </w:t>
            </w:r>
            <w:r w:rsidRPr="00FD3310">
              <w:rPr>
                <w:color w:val="211E1F"/>
                <w:spacing w:val="-2"/>
                <w:lang w:val="fo-FO"/>
              </w:rPr>
              <w:t>v</w:t>
            </w:r>
            <w:r w:rsidRPr="00FD3310">
              <w:rPr>
                <w:color w:val="211E1F"/>
                <w:lang w:val="fo-FO"/>
              </w:rPr>
              <w:t>erður</w:t>
            </w:r>
            <w:r w:rsidRPr="00FD3310">
              <w:rPr>
                <w:color w:val="211E1F"/>
                <w:spacing w:val="40"/>
                <w:lang w:val="fo-FO"/>
              </w:rPr>
              <w:t xml:space="preserve"> </w:t>
            </w:r>
            <w:r w:rsidRPr="00FD3310">
              <w:rPr>
                <w:color w:val="211E1F"/>
                <w:lang w:val="fo-FO"/>
              </w:rPr>
              <w:t xml:space="preserve">somuleiðis </w:t>
            </w:r>
            <w:r w:rsidRPr="00FD3310">
              <w:rPr>
                <w:color w:val="211E1F"/>
                <w:spacing w:val="8"/>
                <w:lang w:val="fo-FO"/>
              </w:rPr>
              <w:t xml:space="preserve"> </w:t>
            </w:r>
            <w:r w:rsidRPr="00FD3310">
              <w:rPr>
                <w:color w:val="211E1F"/>
                <w:spacing w:val="-6"/>
                <w:lang w:val="fo-FO"/>
              </w:rPr>
              <w:t>a</w:t>
            </w:r>
            <w:r w:rsidRPr="00FD3310">
              <w:rPr>
                <w:color w:val="211E1F"/>
                <w:lang w:val="fo-FO"/>
              </w:rPr>
              <w:t>v</w:t>
            </w:r>
            <w:r w:rsidRPr="00FD3310">
              <w:rPr>
                <w:color w:val="211E1F"/>
                <w:spacing w:val="17"/>
                <w:lang w:val="fo-FO"/>
              </w:rPr>
              <w:t xml:space="preserve"> </w:t>
            </w:r>
            <w:r w:rsidRPr="00FD3310">
              <w:rPr>
                <w:color w:val="211E1F"/>
                <w:lang w:val="fo-FO"/>
              </w:rPr>
              <w:t>kontuni</w:t>
            </w:r>
            <w:r w:rsidRPr="00FD3310">
              <w:rPr>
                <w:color w:val="211E1F"/>
                <w:spacing w:val="49"/>
                <w:lang w:val="fo-FO"/>
              </w:rPr>
              <w:t xml:space="preserve"> </w:t>
            </w:r>
            <w:r w:rsidRPr="00FD3310">
              <w:rPr>
                <w:color w:val="211E1F"/>
                <w:lang w:val="fo-FO"/>
              </w:rPr>
              <w:t>eftir</w:t>
            </w:r>
            <w:r w:rsidRPr="00FD3310">
              <w:rPr>
                <w:color w:val="211E1F"/>
                <w:spacing w:val="6"/>
                <w:lang w:val="fo-FO"/>
              </w:rPr>
              <w:t xml:space="preserve"> </w:t>
            </w:r>
            <w:r w:rsidRPr="00FD3310">
              <w:rPr>
                <w:color w:val="211E1F"/>
                <w:lang w:val="fo-FO"/>
              </w:rPr>
              <w:t>ák</w:t>
            </w:r>
            <w:r w:rsidRPr="00FD3310">
              <w:rPr>
                <w:color w:val="211E1F"/>
                <w:spacing w:val="-2"/>
                <w:lang w:val="fo-FO"/>
              </w:rPr>
              <w:t>r</w:t>
            </w:r>
            <w:r w:rsidRPr="00FD3310">
              <w:rPr>
                <w:color w:val="211E1F"/>
                <w:spacing w:val="-6"/>
                <w:lang w:val="fo-FO"/>
              </w:rPr>
              <w:t>a</w:t>
            </w:r>
            <w:r w:rsidRPr="00FD3310">
              <w:rPr>
                <w:color w:val="211E1F"/>
                <w:lang w:val="fo-FO"/>
              </w:rPr>
              <w:t>vi</w:t>
            </w:r>
            <w:r w:rsidRPr="00FD3310">
              <w:rPr>
                <w:color w:val="211E1F"/>
                <w:spacing w:val="27"/>
                <w:lang w:val="fo-FO"/>
              </w:rPr>
              <w:t xml:space="preserve"> </w:t>
            </w:r>
            <w:r w:rsidRPr="00FD3310">
              <w:rPr>
                <w:color w:val="211E1F"/>
                <w:w w:val="106"/>
                <w:lang w:val="fo-FO"/>
              </w:rPr>
              <w:t>sams</w:t>
            </w:r>
            <w:r w:rsidRPr="00FD3310">
              <w:rPr>
                <w:color w:val="211E1F"/>
                <w:spacing w:val="-5"/>
                <w:w w:val="106"/>
                <w:lang w:val="fo-FO"/>
              </w:rPr>
              <w:t>v</w:t>
            </w:r>
            <w:r w:rsidRPr="00FD3310">
              <w:rPr>
                <w:color w:val="211E1F"/>
                <w:w w:val="106"/>
                <w:lang w:val="fo-FO"/>
              </w:rPr>
              <w:t>a</w:t>
            </w:r>
            <w:r w:rsidRPr="00FD3310">
              <w:rPr>
                <w:color w:val="211E1F"/>
                <w:spacing w:val="-2"/>
                <w:w w:val="106"/>
                <w:lang w:val="fo-FO"/>
              </w:rPr>
              <w:t>r</w:t>
            </w:r>
            <w:r w:rsidRPr="00FD3310">
              <w:rPr>
                <w:color w:val="211E1F"/>
                <w:w w:val="106"/>
                <w:lang w:val="fo-FO"/>
              </w:rPr>
              <w:t>andi</w:t>
            </w:r>
            <w:r w:rsidRPr="00FD3310">
              <w:rPr>
                <w:color w:val="211E1F"/>
                <w:spacing w:val="5"/>
                <w:w w:val="106"/>
                <w:lang w:val="fo-FO"/>
              </w:rPr>
              <w:t xml:space="preserve"> </w:t>
            </w:r>
            <w:r w:rsidRPr="00FD3310">
              <w:rPr>
                <w:color w:val="211E1F"/>
                <w:spacing w:val="-6"/>
                <w:lang w:val="fo-FO"/>
              </w:rPr>
              <w:t>a</w:t>
            </w:r>
            <w:r w:rsidRPr="00FD3310">
              <w:rPr>
                <w:color w:val="211E1F"/>
                <w:lang w:val="fo-FO"/>
              </w:rPr>
              <w:t>vgerð</w:t>
            </w:r>
            <w:r w:rsidRPr="00FD3310">
              <w:rPr>
                <w:color w:val="211E1F"/>
                <w:spacing w:val="35"/>
                <w:lang w:val="fo-FO"/>
              </w:rPr>
              <w:t xml:space="preserve"> </w:t>
            </w:r>
            <w:r w:rsidRPr="00FD3310">
              <w:rPr>
                <w:color w:val="211E1F"/>
                <w:w w:val="107"/>
                <w:lang w:val="fo-FO"/>
              </w:rPr>
              <w:t>leigunevndarinna</w:t>
            </w:r>
            <w:r w:rsidRPr="00FD3310">
              <w:rPr>
                <w:color w:val="211E1F"/>
                <w:spacing w:val="-15"/>
                <w:w w:val="107"/>
                <w:lang w:val="fo-FO"/>
              </w:rPr>
              <w:t>r</w:t>
            </w:r>
            <w:r w:rsidRPr="00FD3310">
              <w:rPr>
                <w:color w:val="211E1F"/>
                <w:w w:val="111"/>
                <w:lang w:val="fo-FO"/>
              </w:rPr>
              <w:t>.</w:t>
            </w:r>
          </w:p>
          <w:p w14:paraId="58DEA258" w14:textId="77777777" w:rsidR="00B92E12" w:rsidRPr="00FD3310" w:rsidRDefault="00B92E12" w:rsidP="00FF45F6">
            <w:pPr>
              <w:spacing w:before="1" w:line="260" w:lineRule="exact"/>
              <w:rPr>
                <w:sz w:val="26"/>
                <w:szCs w:val="26"/>
                <w:lang w:val="fo-FO"/>
              </w:rPr>
            </w:pPr>
          </w:p>
          <w:p w14:paraId="7006EF0B" w14:textId="77777777" w:rsidR="00B92E12" w:rsidRPr="00FD3310" w:rsidRDefault="00B92E12" w:rsidP="00FF45F6">
            <w:pPr>
              <w:spacing w:line="271" w:lineRule="auto"/>
              <w:ind w:left="73" w:right="39"/>
              <w:rPr>
                <w:lang w:val="fo-FO"/>
              </w:rPr>
            </w:pPr>
            <w:r w:rsidRPr="00FD3310">
              <w:rPr>
                <w:color w:val="211E1F"/>
                <w:lang w:val="fo-FO"/>
              </w:rPr>
              <w:t>Ha</w:t>
            </w:r>
            <w:r w:rsidRPr="00FD3310">
              <w:rPr>
                <w:color w:val="211E1F"/>
                <w:spacing w:val="-2"/>
                <w:lang w:val="fo-FO"/>
              </w:rPr>
              <w:t>r</w:t>
            </w:r>
            <w:r w:rsidRPr="00FD3310">
              <w:rPr>
                <w:color w:val="211E1F"/>
                <w:lang w:val="fo-FO"/>
              </w:rPr>
              <w:t>aftu</w:t>
            </w:r>
            <w:r w:rsidRPr="00FD3310">
              <w:rPr>
                <w:color w:val="211E1F"/>
                <w:spacing w:val="-2"/>
                <w:lang w:val="fo-FO"/>
              </w:rPr>
              <w:t>r</w:t>
            </w:r>
            <w:r w:rsidRPr="00FD3310">
              <w:rPr>
                <w:color w:val="211E1F"/>
                <w:lang w:val="fo-FO"/>
              </w:rPr>
              <w:t xml:space="preserve">at </w:t>
            </w:r>
            <w:r w:rsidRPr="00FD3310">
              <w:rPr>
                <w:color w:val="211E1F"/>
                <w:spacing w:val="5"/>
                <w:lang w:val="fo-FO"/>
              </w:rPr>
              <w:t xml:space="preserve"> </w:t>
            </w:r>
            <w:r w:rsidRPr="00FD3310">
              <w:rPr>
                <w:color w:val="211E1F"/>
                <w:spacing w:val="-2"/>
                <w:lang w:val="fo-FO"/>
              </w:rPr>
              <w:t>v</w:t>
            </w:r>
            <w:r w:rsidRPr="00FD3310">
              <w:rPr>
                <w:color w:val="211E1F"/>
                <w:lang w:val="fo-FO"/>
              </w:rPr>
              <w:t>erður</w:t>
            </w:r>
            <w:r w:rsidRPr="00FD3310">
              <w:rPr>
                <w:color w:val="211E1F"/>
                <w:spacing w:val="45"/>
                <w:lang w:val="fo-FO"/>
              </w:rPr>
              <w:t xml:space="preserve"> </w:t>
            </w:r>
            <w:r w:rsidRPr="00FD3310">
              <w:rPr>
                <w:color w:val="211E1F"/>
                <w:lang w:val="fo-FO"/>
              </w:rPr>
              <w:t xml:space="preserve">útgoldið </w:t>
            </w:r>
            <w:r w:rsidRPr="00FD3310">
              <w:rPr>
                <w:color w:val="211E1F"/>
                <w:spacing w:val="1"/>
                <w:lang w:val="fo-FO"/>
              </w:rPr>
              <w:t xml:space="preserve"> </w:t>
            </w:r>
            <w:r w:rsidRPr="00FD3310">
              <w:rPr>
                <w:color w:val="211E1F"/>
                <w:spacing w:val="-6"/>
                <w:lang w:val="fo-FO"/>
              </w:rPr>
              <w:t>a</w:t>
            </w:r>
            <w:r w:rsidRPr="00FD3310">
              <w:rPr>
                <w:color w:val="211E1F"/>
                <w:lang w:val="fo-FO"/>
              </w:rPr>
              <w:t>v</w:t>
            </w:r>
            <w:r w:rsidRPr="00FD3310">
              <w:rPr>
                <w:color w:val="211E1F"/>
                <w:spacing w:val="22"/>
                <w:lang w:val="fo-FO"/>
              </w:rPr>
              <w:t xml:space="preserve"> </w:t>
            </w:r>
            <w:r w:rsidRPr="00FD3310">
              <w:rPr>
                <w:color w:val="211E1F"/>
                <w:lang w:val="fo-FO"/>
              </w:rPr>
              <w:t xml:space="preserve">kontuni </w:t>
            </w:r>
            <w:r w:rsidRPr="00FD3310">
              <w:rPr>
                <w:color w:val="211E1F"/>
                <w:spacing w:val="4"/>
                <w:lang w:val="fo-FO"/>
              </w:rPr>
              <w:t xml:space="preserve"> </w:t>
            </w:r>
            <w:r w:rsidRPr="00FD3310">
              <w:rPr>
                <w:color w:val="211E1F"/>
                <w:lang w:val="fo-FO"/>
              </w:rPr>
              <w:t>eftir</w:t>
            </w:r>
            <w:r w:rsidRPr="00FD3310">
              <w:rPr>
                <w:color w:val="211E1F"/>
                <w:spacing w:val="11"/>
                <w:lang w:val="fo-FO"/>
              </w:rPr>
              <w:t xml:space="preserve"> </w:t>
            </w:r>
            <w:r w:rsidRPr="00FD3310">
              <w:rPr>
                <w:color w:val="211E1F"/>
                <w:lang w:val="fo-FO"/>
              </w:rPr>
              <w:t>ák</w:t>
            </w:r>
            <w:r w:rsidRPr="00FD3310">
              <w:rPr>
                <w:color w:val="211E1F"/>
                <w:spacing w:val="-2"/>
                <w:lang w:val="fo-FO"/>
              </w:rPr>
              <w:t>r</w:t>
            </w:r>
            <w:r w:rsidRPr="00FD3310">
              <w:rPr>
                <w:color w:val="211E1F"/>
                <w:spacing w:val="-6"/>
                <w:lang w:val="fo-FO"/>
              </w:rPr>
              <w:t>a</w:t>
            </w:r>
            <w:r w:rsidRPr="00FD3310">
              <w:rPr>
                <w:color w:val="211E1F"/>
                <w:lang w:val="fo-FO"/>
              </w:rPr>
              <w:t>vi,</w:t>
            </w:r>
            <w:r w:rsidRPr="00FD3310">
              <w:rPr>
                <w:color w:val="211E1F"/>
                <w:spacing w:val="36"/>
                <w:lang w:val="fo-FO"/>
              </w:rPr>
              <w:t xml:space="preserve"> </w:t>
            </w:r>
            <w:r w:rsidRPr="00FD3310">
              <w:rPr>
                <w:color w:val="211E1F"/>
                <w:lang w:val="fo-FO"/>
              </w:rPr>
              <w:t>um</w:t>
            </w:r>
            <w:r w:rsidRPr="00FD3310">
              <w:rPr>
                <w:color w:val="211E1F"/>
                <w:spacing w:val="31"/>
                <w:lang w:val="fo-FO"/>
              </w:rPr>
              <w:t xml:space="preserve"> </w:t>
            </w:r>
            <w:r w:rsidRPr="00FD3310">
              <w:rPr>
                <w:color w:val="211E1F"/>
                <w:lang w:val="fo-FO"/>
              </w:rPr>
              <w:t>so</w:t>
            </w:r>
            <w:r w:rsidRPr="00FD3310">
              <w:rPr>
                <w:color w:val="211E1F"/>
                <w:spacing w:val="22"/>
                <w:lang w:val="fo-FO"/>
              </w:rPr>
              <w:t xml:space="preserve"> </w:t>
            </w:r>
            <w:r w:rsidRPr="00FD3310">
              <w:rPr>
                <w:color w:val="211E1F"/>
                <w:lang w:val="fo-FO"/>
              </w:rPr>
              <w:t>e</w:t>
            </w:r>
            <w:r w:rsidRPr="00FD3310">
              <w:rPr>
                <w:color w:val="211E1F"/>
                <w:spacing w:val="-15"/>
                <w:lang w:val="fo-FO"/>
              </w:rPr>
              <w:t>r</w:t>
            </w:r>
            <w:r w:rsidRPr="00FD3310">
              <w:rPr>
                <w:color w:val="211E1F"/>
                <w:lang w:val="fo-FO"/>
              </w:rPr>
              <w:t>,</w:t>
            </w:r>
            <w:r w:rsidRPr="00FD3310">
              <w:rPr>
                <w:color w:val="211E1F"/>
                <w:spacing w:val="27"/>
                <w:lang w:val="fo-FO"/>
              </w:rPr>
              <w:t xml:space="preserve"> </w:t>
            </w:r>
            <w:r w:rsidRPr="00FD3310">
              <w:rPr>
                <w:color w:val="211E1F"/>
                <w:lang w:val="fo-FO"/>
              </w:rPr>
              <w:t>at</w:t>
            </w:r>
            <w:r w:rsidRPr="00FD3310">
              <w:rPr>
                <w:color w:val="211E1F"/>
                <w:spacing w:val="23"/>
                <w:lang w:val="fo-FO"/>
              </w:rPr>
              <w:t xml:space="preserve"> </w:t>
            </w:r>
            <w:r w:rsidRPr="00FD3310">
              <w:rPr>
                <w:color w:val="211E1F"/>
                <w:lang w:val="fo-FO"/>
              </w:rPr>
              <w:t xml:space="preserve">partarnir </w:t>
            </w:r>
            <w:r w:rsidRPr="00FD3310">
              <w:rPr>
                <w:color w:val="211E1F"/>
                <w:spacing w:val="2"/>
                <w:lang w:val="fo-FO"/>
              </w:rPr>
              <w:t xml:space="preserve"> </w:t>
            </w:r>
            <w:r w:rsidRPr="00FD3310">
              <w:rPr>
                <w:color w:val="211E1F"/>
                <w:lang w:val="fo-FO"/>
              </w:rPr>
              <w:t>h</w:t>
            </w:r>
            <w:r w:rsidRPr="00FD3310">
              <w:rPr>
                <w:color w:val="211E1F"/>
                <w:spacing w:val="-6"/>
                <w:lang w:val="fo-FO"/>
              </w:rPr>
              <w:t>a</w:t>
            </w:r>
            <w:r w:rsidRPr="00FD3310">
              <w:rPr>
                <w:color w:val="211E1F"/>
                <w:spacing w:val="-5"/>
                <w:lang w:val="fo-FO"/>
              </w:rPr>
              <w:t>v</w:t>
            </w:r>
            <w:r w:rsidRPr="00FD3310">
              <w:rPr>
                <w:color w:val="211E1F"/>
                <w:lang w:val="fo-FO"/>
              </w:rPr>
              <w:t>a</w:t>
            </w:r>
            <w:r w:rsidRPr="00FD3310">
              <w:rPr>
                <w:color w:val="211E1F"/>
                <w:spacing w:val="42"/>
                <w:lang w:val="fo-FO"/>
              </w:rPr>
              <w:t xml:space="preserve"> </w:t>
            </w:r>
            <w:r w:rsidRPr="00FD3310">
              <w:rPr>
                <w:color w:val="211E1F"/>
                <w:lang w:val="fo-FO"/>
              </w:rPr>
              <w:t>lagt</w:t>
            </w:r>
            <w:r w:rsidRPr="00FD3310">
              <w:rPr>
                <w:color w:val="211E1F"/>
                <w:spacing w:val="20"/>
                <w:lang w:val="fo-FO"/>
              </w:rPr>
              <w:t xml:space="preserve"> </w:t>
            </w:r>
            <w:r w:rsidRPr="00FD3310">
              <w:rPr>
                <w:color w:val="211E1F"/>
                <w:lang w:val="fo-FO"/>
              </w:rPr>
              <w:t>málið</w:t>
            </w:r>
            <w:r w:rsidRPr="00FD3310">
              <w:rPr>
                <w:color w:val="211E1F"/>
                <w:spacing w:val="43"/>
                <w:lang w:val="fo-FO"/>
              </w:rPr>
              <w:t xml:space="preserve"> </w:t>
            </w:r>
            <w:r w:rsidRPr="00FD3310">
              <w:rPr>
                <w:color w:val="211E1F"/>
                <w:lang w:val="fo-FO"/>
              </w:rPr>
              <w:t>fyri</w:t>
            </w:r>
            <w:r w:rsidRPr="00FD3310">
              <w:rPr>
                <w:color w:val="211E1F"/>
                <w:spacing w:val="-1"/>
                <w:lang w:val="fo-FO"/>
              </w:rPr>
              <w:t xml:space="preserve"> </w:t>
            </w:r>
            <w:r w:rsidRPr="00FD3310">
              <w:rPr>
                <w:color w:val="211E1F"/>
                <w:lang w:val="fo-FO"/>
              </w:rPr>
              <w:t>rættin</w:t>
            </w:r>
            <w:r w:rsidRPr="00FD3310">
              <w:rPr>
                <w:color w:val="211E1F"/>
                <w:spacing w:val="44"/>
                <w:lang w:val="fo-FO"/>
              </w:rPr>
              <w:t xml:space="preserve"> </w:t>
            </w:r>
            <w:r w:rsidRPr="00FD3310">
              <w:rPr>
                <w:color w:val="211E1F"/>
                <w:lang w:val="fo-FO"/>
              </w:rPr>
              <w:t>ella</w:t>
            </w:r>
            <w:r w:rsidRPr="00FD3310">
              <w:rPr>
                <w:color w:val="211E1F"/>
                <w:spacing w:val="34"/>
                <w:lang w:val="fo-FO"/>
              </w:rPr>
              <w:t xml:space="preserve"> </w:t>
            </w:r>
            <w:r w:rsidRPr="00FD3310">
              <w:rPr>
                <w:color w:val="211E1F"/>
                <w:w w:val="107"/>
                <w:lang w:val="fo-FO"/>
              </w:rPr>
              <w:t xml:space="preserve">gerðarrætt, </w:t>
            </w:r>
            <w:r w:rsidRPr="00FD3310">
              <w:rPr>
                <w:color w:val="211E1F"/>
                <w:lang w:val="fo-FO"/>
              </w:rPr>
              <w:t>heldur</w:t>
            </w:r>
            <w:r w:rsidRPr="00FD3310">
              <w:rPr>
                <w:color w:val="211E1F"/>
                <w:spacing w:val="47"/>
                <w:lang w:val="fo-FO"/>
              </w:rPr>
              <w:t xml:space="preserve"> </w:t>
            </w:r>
            <w:r w:rsidRPr="00FD3310">
              <w:rPr>
                <w:color w:val="211E1F"/>
                <w:lang w:val="fo-FO"/>
              </w:rPr>
              <w:t>enn</w:t>
            </w:r>
            <w:r w:rsidRPr="00FD3310">
              <w:rPr>
                <w:color w:val="211E1F"/>
                <w:spacing w:val="38"/>
                <w:lang w:val="fo-FO"/>
              </w:rPr>
              <w:t xml:space="preserve"> </w:t>
            </w:r>
            <w:r w:rsidRPr="00FD3310">
              <w:rPr>
                <w:color w:val="211E1F"/>
                <w:lang w:val="fo-FO"/>
              </w:rPr>
              <w:t>fyri</w:t>
            </w:r>
            <w:r w:rsidRPr="00FD3310">
              <w:rPr>
                <w:color w:val="211E1F"/>
                <w:spacing w:val="-6"/>
                <w:lang w:val="fo-FO"/>
              </w:rPr>
              <w:t xml:space="preserve"> </w:t>
            </w:r>
            <w:r w:rsidRPr="00FD3310">
              <w:rPr>
                <w:color w:val="211E1F"/>
                <w:w w:val="108"/>
                <w:lang w:val="fo-FO"/>
              </w:rPr>
              <w:t>leigunevndina,</w:t>
            </w:r>
            <w:r w:rsidRPr="00FD3310">
              <w:rPr>
                <w:color w:val="211E1F"/>
                <w:spacing w:val="2"/>
                <w:w w:val="108"/>
                <w:lang w:val="fo-FO"/>
              </w:rPr>
              <w:t xml:space="preserve"> </w:t>
            </w:r>
            <w:r w:rsidRPr="00FD3310">
              <w:rPr>
                <w:color w:val="211E1F"/>
                <w:lang w:val="fo-FO"/>
              </w:rPr>
              <w:t>og</w:t>
            </w:r>
            <w:r w:rsidRPr="00FD3310">
              <w:rPr>
                <w:color w:val="211E1F"/>
                <w:spacing w:val="16"/>
                <w:lang w:val="fo-FO"/>
              </w:rPr>
              <w:t xml:space="preserve"> </w:t>
            </w:r>
            <w:r w:rsidRPr="00FD3310">
              <w:rPr>
                <w:color w:val="211E1F"/>
                <w:lang w:val="fo-FO"/>
              </w:rPr>
              <w:t>tað</w:t>
            </w:r>
            <w:r w:rsidRPr="00FD3310">
              <w:rPr>
                <w:color w:val="211E1F"/>
                <w:spacing w:val="28"/>
                <w:lang w:val="fo-FO"/>
              </w:rPr>
              <w:t xml:space="preserve"> </w:t>
            </w:r>
            <w:r w:rsidRPr="00FD3310">
              <w:rPr>
                <w:color w:val="211E1F"/>
                <w:w w:val="104"/>
                <w:lang w:val="fo-FO"/>
              </w:rPr>
              <w:t>við</w:t>
            </w:r>
          </w:p>
          <w:p w14:paraId="550D7A79" w14:textId="77777777" w:rsidR="00B92E12" w:rsidRPr="00FD3310" w:rsidRDefault="00B92E12" w:rsidP="00FF45F6">
            <w:pPr>
              <w:spacing w:before="1"/>
              <w:ind w:left="73"/>
              <w:rPr>
                <w:lang w:val="fo-FO"/>
              </w:rPr>
            </w:pPr>
            <w:r w:rsidRPr="00FD3310">
              <w:rPr>
                <w:color w:val="363435"/>
                <w:w w:val="173"/>
                <w:lang w:val="fo-FO"/>
              </w:rPr>
              <w:t xml:space="preserve">• </w:t>
            </w:r>
            <w:r w:rsidRPr="00FD3310">
              <w:rPr>
                <w:color w:val="363435"/>
                <w:spacing w:val="66"/>
                <w:w w:val="173"/>
                <w:lang w:val="fo-FO"/>
              </w:rPr>
              <w:t xml:space="preserve"> </w:t>
            </w:r>
            <w:r w:rsidRPr="00FD3310">
              <w:rPr>
                <w:color w:val="363435"/>
                <w:w w:val="107"/>
                <w:lang w:val="fo-FO"/>
              </w:rPr>
              <w:t>uttanrættarsemju</w:t>
            </w:r>
          </w:p>
          <w:p w14:paraId="01204901" w14:textId="77777777" w:rsidR="00B92E12" w:rsidRPr="00FD3310" w:rsidRDefault="00B92E12" w:rsidP="00FF45F6">
            <w:pPr>
              <w:spacing w:before="30"/>
              <w:ind w:left="73"/>
              <w:rPr>
                <w:lang w:val="fo-FO"/>
              </w:rPr>
            </w:pPr>
            <w:r w:rsidRPr="00FD3310">
              <w:rPr>
                <w:color w:val="363435"/>
                <w:w w:val="173"/>
                <w:lang w:val="fo-FO"/>
              </w:rPr>
              <w:t xml:space="preserve">• </w:t>
            </w:r>
            <w:r w:rsidRPr="00FD3310">
              <w:rPr>
                <w:color w:val="363435"/>
                <w:spacing w:val="66"/>
                <w:w w:val="173"/>
                <w:lang w:val="fo-FO"/>
              </w:rPr>
              <w:t xml:space="preserve"> </w:t>
            </w:r>
            <w:r w:rsidRPr="00FD3310">
              <w:rPr>
                <w:color w:val="363435"/>
                <w:w w:val="107"/>
                <w:lang w:val="fo-FO"/>
              </w:rPr>
              <w:t>rættarsemju</w:t>
            </w:r>
          </w:p>
          <w:p w14:paraId="4E9D650F" w14:textId="77777777" w:rsidR="00B92E12" w:rsidRPr="00FD3310" w:rsidRDefault="00B92E12" w:rsidP="00FF45F6">
            <w:pPr>
              <w:spacing w:before="30"/>
              <w:ind w:left="73"/>
              <w:rPr>
                <w:lang w:val="fo-FO"/>
              </w:rPr>
            </w:pPr>
            <w:r w:rsidRPr="00FD3310">
              <w:rPr>
                <w:color w:val="363435"/>
                <w:w w:val="173"/>
                <w:lang w:val="fo-FO"/>
              </w:rPr>
              <w:t xml:space="preserve">• </w:t>
            </w:r>
            <w:r w:rsidRPr="00FD3310">
              <w:rPr>
                <w:color w:val="363435"/>
                <w:spacing w:val="66"/>
                <w:w w:val="173"/>
                <w:lang w:val="fo-FO"/>
              </w:rPr>
              <w:t xml:space="preserve"> </w:t>
            </w:r>
            <w:r w:rsidRPr="00FD3310">
              <w:rPr>
                <w:color w:val="363435"/>
                <w:lang w:val="fo-FO"/>
              </w:rPr>
              <w:t xml:space="preserve">innandi </w:t>
            </w:r>
            <w:r w:rsidRPr="00FD3310">
              <w:rPr>
                <w:color w:val="363435"/>
                <w:spacing w:val="10"/>
                <w:lang w:val="fo-FO"/>
              </w:rPr>
              <w:t xml:space="preserve"> </w:t>
            </w:r>
            <w:r w:rsidRPr="00FD3310">
              <w:rPr>
                <w:color w:val="363435"/>
                <w:lang w:val="fo-FO"/>
              </w:rPr>
              <w:t>dómi,</w:t>
            </w:r>
            <w:r w:rsidRPr="00FD3310">
              <w:rPr>
                <w:color w:val="363435"/>
                <w:spacing w:val="43"/>
                <w:lang w:val="fo-FO"/>
              </w:rPr>
              <w:t xml:space="preserve"> </w:t>
            </w:r>
            <w:r w:rsidRPr="00FD3310">
              <w:rPr>
                <w:color w:val="363435"/>
                <w:w w:val="108"/>
                <w:lang w:val="fo-FO"/>
              </w:rPr>
              <w:t>ella</w:t>
            </w:r>
          </w:p>
          <w:p w14:paraId="073AC50C" w14:textId="77777777" w:rsidR="00B92E12" w:rsidRPr="00FD3310" w:rsidRDefault="00B92E12" w:rsidP="00FF45F6">
            <w:pPr>
              <w:spacing w:before="30"/>
              <w:ind w:left="73"/>
              <w:rPr>
                <w:lang w:val="fo-FO"/>
              </w:rPr>
            </w:pPr>
            <w:r w:rsidRPr="00FD3310">
              <w:rPr>
                <w:color w:val="363435"/>
                <w:w w:val="173"/>
                <w:lang w:val="fo-FO"/>
              </w:rPr>
              <w:t xml:space="preserve">• </w:t>
            </w:r>
            <w:r w:rsidRPr="00FD3310">
              <w:rPr>
                <w:color w:val="363435"/>
                <w:spacing w:val="66"/>
                <w:w w:val="173"/>
                <w:lang w:val="fo-FO"/>
              </w:rPr>
              <w:t xml:space="preserve"> </w:t>
            </w:r>
            <w:r w:rsidRPr="00FD3310">
              <w:rPr>
                <w:color w:val="363435"/>
                <w:w w:val="106"/>
                <w:lang w:val="fo-FO"/>
              </w:rPr>
              <w:t>gerðarrættarúrskurði</w:t>
            </w:r>
          </w:p>
          <w:p w14:paraId="74A61F12" w14:textId="77777777" w:rsidR="00B92E12" w:rsidRPr="00FD3310" w:rsidRDefault="00B92E12" w:rsidP="00FF45F6">
            <w:pPr>
              <w:spacing w:before="30"/>
              <w:ind w:left="73"/>
              <w:rPr>
                <w:lang w:val="fo-FO"/>
              </w:rPr>
            </w:pPr>
            <w:r w:rsidRPr="00FD3310">
              <w:rPr>
                <w:color w:val="211E1F"/>
                <w:lang w:val="fo-FO"/>
              </w:rPr>
              <w:t>er</w:t>
            </w:r>
            <w:r w:rsidRPr="00FD3310">
              <w:rPr>
                <w:color w:val="211E1F"/>
                <w:spacing w:val="17"/>
                <w:lang w:val="fo-FO"/>
              </w:rPr>
              <w:t xml:space="preserve"> </w:t>
            </w:r>
            <w:r w:rsidRPr="00FD3310">
              <w:rPr>
                <w:color w:val="211E1F"/>
                <w:spacing w:val="-6"/>
                <w:lang w:val="fo-FO"/>
              </w:rPr>
              <w:t>a</w:t>
            </w:r>
            <w:r w:rsidRPr="00FD3310">
              <w:rPr>
                <w:color w:val="211E1F"/>
                <w:lang w:val="fo-FO"/>
              </w:rPr>
              <w:t>vgjørt</w:t>
            </w:r>
            <w:r w:rsidRPr="00FD3310">
              <w:rPr>
                <w:color w:val="211E1F"/>
                <w:spacing w:val="26"/>
                <w:lang w:val="fo-FO"/>
              </w:rPr>
              <w:t xml:space="preserve"> </w:t>
            </w:r>
            <w:r w:rsidRPr="00FD3310">
              <w:rPr>
                <w:color w:val="211E1F"/>
                <w:lang w:val="fo-FO"/>
              </w:rPr>
              <w:t>hvønn</w:t>
            </w:r>
            <w:r w:rsidRPr="00FD3310">
              <w:rPr>
                <w:color w:val="211E1F"/>
                <w:spacing w:val="46"/>
                <w:lang w:val="fo-FO"/>
              </w:rPr>
              <w:t xml:space="preserve"> </w:t>
            </w:r>
            <w:r w:rsidRPr="00FD3310">
              <w:rPr>
                <w:color w:val="211E1F"/>
                <w:w w:val="111"/>
                <w:lang w:val="fo-FO"/>
              </w:rPr>
              <w:t xml:space="preserve">upphæddin </w:t>
            </w:r>
            <w:r w:rsidRPr="00FD3310">
              <w:rPr>
                <w:color w:val="211E1F"/>
                <w:lang w:val="fo-FO"/>
              </w:rPr>
              <w:t>skal</w:t>
            </w:r>
            <w:r w:rsidRPr="00FD3310">
              <w:rPr>
                <w:color w:val="211E1F"/>
                <w:spacing w:val="16"/>
                <w:lang w:val="fo-FO"/>
              </w:rPr>
              <w:t xml:space="preserve"> </w:t>
            </w:r>
            <w:r w:rsidRPr="00FD3310">
              <w:rPr>
                <w:color w:val="211E1F"/>
                <w:lang w:val="fo-FO"/>
              </w:rPr>
              <w:t>útgjaldast</w:t>
            </w:r>
            <w:r w:rsidRPr="00FD3310">
              <w:rPr>
                <w:color w:val="211E1F"/>
                <w:spacing w:val="45"/>
                <w:lang w:val="fo-FO"/>
              </w:rPr>
              <w:t xml:space="preserve"> </w:t>
            </w:r>
            <w:r w:rsidRPr="00FD3310">
              <w:rPr>
                <w:color w:val="211E1F"/>
                <w:w w:val="102"/>
                <w:lang w:val="fo-FO"/>
              </w:rPr>
              <w:t>til.</w:t>
            </w:r>
          </w:p>
        </w:tc>
      </w:tr>
      <w:tr w:rsidR="00B92E12" w:rsidRPr="00FD3310" w14:paraId="1E4D2A7E" w14:textId="77777777" w:rsidTr="00FF45F6">
        <w:trPr>
          <w:trHeight w:hRule="exact" w:val="454"/>
        </w:trPr>
        <w:tc>
          <w:tcPr>
            <w:tcW w:w="5581" w:type="dxa"/>
            <w:gridSpan w:val="2"/>
            <w:tcBorders>
              <w:top w:val="single" w:sz="2" w:space="0" w:color="0664AB"/>
              <w:left w:val="single" w:sz="6" w:space="0" w:color="0664AB"/>
              <w:bottom w:val="single" w:sz="2" w:space="0" w:color="0664AB"/>
              <w:right w:val="single" w:sz="2" w:space="0" w:color="0664AB"/>
            </w:tcBorders>
          </w:tcPr>
          <w:p w14:paraId="1C925A20" w14:textId="77777777" w:rsidR="00B92E12" w:rsidRPr="00FD3310" w:rsidRDefault="00B92E12" w:rsidP="00FF45F6">
            <w:pPr>
              <w:spacing w:before="9" w:line="120" w:lineRule="exact"/>
              <w:rPr>
                <w:sz w:val="12"/>
                <w:szCs w:val="12"/>
                <w:lang w:val="fo-FO"/>
              </w:rPr>
            </w:pPr>
          </w:p>
          <w:p w14:paraId="3598464E" w14:textId="7CB7E513" w:rsidR="00B92E12" w:rsidRPr="00FD3310" w:rsidRDefault="00B92E12" w:rsidP="00FF45F6">
            <w:pPr>
              <w:ind w:left="73"/>
              <w:rPr>
                <w:lang w:val="fo-FO"/>
              </w:rPr>
            </w:pPr>
            <w:r w:rsidRPr="00FD3310">
              <w:rPr>
                <w:color w:val="211E1F"/>
                <w:lang w:val="fo-FO"/>
              </w:rPr>
              <w:t>Útgjald</w:t>
            </w:r>
            <w:r w:rsidRPr="00FD3310">
              <w:rPr>
                <w:color w:val="211E1F"/>
                <w:spacing w:val="36"/>
                <w:lang w:val="fo-FO"/>
              </w:rPr>
              <w:t xml:space="preserve"> </w:t>
            </w:r>
            <w:r w:rsidRPr="00FD3310">
              <w:rPr>
                <w:color w:val="211E1F"/>
                <w:lang w:val="fo-FO"/>
              </w:rPr>
              <w:t>til</w:t>
            </w:r>
            <w:r w:rsidRPr="00FD3310">
              <w:rPr>
                <w:color w:val="211E1F"/>
                <w:spacing w:val="6"/>
                <w:lang w:val="fo-FO"/>
              </w:rPr>
              <w:t xml:space="preserve"> </w:t>
            </w:r>
            <w:r w:rsidRPr="00FD3310">
              <w:rPr>
                <w:color w:val="211E1F"/>
                <w:lang w:val="fo-FO"/>
              </w:rPr>
              <w:t>leiga</w:t>
            </w:r>
            <w:r w:rsidRPr="00FD3310">
              <w:rPr>
                <w:color w:val="211E1F"/>
                <w:spacing w:val="-2"/>
                <w:lang w:val="fo-FO"/>
              </w:rPr>
              <w:t>r</w:t>
            </w:r>
            <w:r w:rsidRPr="00FD3310">
              <w:rPr>
                <w:color w:val="211E1F"/>
                <w:lang w:val="fo-FO"/>
              </w:rPr>
              <w:t>a</w:t>
            </w:r>
            <w:r w:rsidRPr="00FD3310">
              <w:rPr>
                <w:color w:val="211E1F"/>
                <w:spacing w:val="39"/>
                <w:lang w:val="fo-FO"/>
              </w:rPr>
              <w:t xml:space="preserve"> </w:t>
            </w:r>
            <w:r w:rsidRPr="00FD3310">
              <w:rPr>
                <w:color w:val="211E1F"/>
                <w:lang w:val="fo-FO"/>
              </w:rPr>
              <w:t>er</w:t>
            </w:r>
            <w:r w:rsidRPr="00FD3310">
              <w:rPr>
                <w:color w:val="211E1F"/>
                <w:spacing w:val="17"/>
                <w:lang w:val="fo-FO"/>
              </w:rPr>
              <w:t xml:space="preserve"> </w:t>
            </w:r>
            <w:r w:rsidRPr="00FD3310">
              <w:rPr>
                <w:color w:val="211E1F"/>
                <w:lang w:val="fo-FO"/>
              </w:rPr>
              <w:t>á</w:t>
            </w:r>
            <w:r w:rsidRPr="00FD3310">
              <w:rPr>
                <w:color w:val="211E1F"/>
                <w:spacing w:val="17"/>
                <w:lang w:val="fo-FO"/>
              </w:rPr>
              <w:t xml:space="preserve"> </w:t>
            </w:r>
            <w:r w:rsidRPr="00FD3310">
              <w:rPr>
                <w:color w:val="211E1F"/>
                <w:w w:val="106"/>
                <w:lang w:val="fo-FO"/>
              </w:rPr>
              <w:t>kontu:</w:t>
            </w:r>
            <w:r w:rsidR="004F37BD">
              <w:rPr>
                <w:color w:val="211E1F"/>
                <w:w w:val="106"/>
                <w:lang w:val="fo-FO"/>
              </w:rPr>
              <w:t xml:space="preserve"> </w:t>
            </w:r>
            <w:sdt>
              <w:sdtPr>
                <w:rPr>
                  <w:color w:val="363435"/>
                  <w:w w:val="104"/>
                  <w:lang w:val="fo-FO"/>
                </w:rPr>
                <w:id w:val="680241356"/>
                <w:placeholder>
                  <w:docPart w:val="A864081D29DB4A2C957E92444D80107F"/>
                </w:placeholder>
                <w:showingPlcHdr/>
                <w:text/>
              </w:sdtPr>
              <w:sdtEndPr/>
              <w:sdtContent>
                <w:r w:rsidR="004F37BD">
                  <w:rPr>
                    <w:rStyle w:val="Pladsholdertekst"/>
                    <w:rFonts w:eastAsiaTheme="majorEastAsia"/>
                    <w:lang w:val="da-DK"/>
                  </w:rPr>
                  <w:t xml:space="preserve"> </w:t>
                </w:r>
              </w:sdtContent>
            </w:sdt>
          </w:p>
        </w:tc>
        <w:tc>
          <w:tcPr>
            <w:tcW w:w="4341" w:type="dxa"/>
            <w:tcBorders>
              <w:top w:val="single" w:sz="2" w:space="0" w:color="0664AB"/>
              <w:left w:val="single" w:sz="2" w:space="0" w:color="0664AB"/>
              <w:bottom w:val="single" w:sz="2" w:space="0" w:color="0664AB"/>
              <w:right w:val="single" w:sz="6" w:space="0" w:color="0664AB"/>
            </w:tcBorders>
          </w:tcPr>
          <w:p w14:paraId="2DCDFF85" w14:textId="77777777" w:rsidR="00B92E12" w:rsidRPr="00FD3310" w:rsidRDefault="00B92E12" w:rsidP="00FF45F6">
            <w:pPr>
              <w:spacing w:before="9" w:line="120" w:lineRule="exact"/>
              <w:rPr>
                <w:sz w:val="12"/>
                <w:szCs w:val="12"/>
                <w:lang w:val="fo-FO"/>
              </w:rPr>
            </w:pPr>
          </w:p>
          <w:p w14:paraId="52D05B58" w14:textId="4BF83065" w:rsidR="00B92E12" w:rsidRPr="00FD3310" w:rsidRDefault="00B92E12" w:rsidP="00FF45F6">
            <w:pPr>
              <w:ind w:left="78"/>
              <w:rPr>
                <w:lang w:val="fo-FO"/>
              </w:rPr>
            </w:pPr>
            <w:r w:rsidRPr="00FD3310">
              <w:rPr>
                <w:color w:val="363435"/>
                <w:lang w:val="fo-FO"/>
              </w:rPr>
              <w:t>í</w:t>
            </w:r>
            <w:r w:rsidRPr="00FD3310">
              <w:rPr>
                <w:color w:val="363435"/>
                <w:spacing w:val="-2"/>
                <w:lang w:val="fo-FO"/>
              </w:rPr>
              <w:t xml:space="preserve"> </w:t>
            </w:r>
            <w:r w:rsidRPr="00FD3310">
              <w:rPr>
                <w:color w:val="363435"/>
                <w:spacing w:val="-4"/>
                <w:w w:val="107"/>
                <w:lang w:val="fo-FO"/>
              </w:rPr>
              <w:t>peningast</w:t>
            </w:r>
            <w:r w:rsidRPr="00FD3310">
              <w:rPr>
                <w:color w:val="363435"/>
                <w:spacing w:val="-6"/>
                <w:w w:val="107"/>
                <w:lang w:val="fo-FO"/>
              </w:rPr>
              <w:t>o</w:t>
            </w:r>
            <w:r w:rsidRPr="00FD3310">
              <w:rPr>
                <w:color w:val="363435"/>
                <w:spacing w:val="-4"/>
                <w:w w:val="103"/>
                <w:lang w:val="fo-FO"/>
              </w:rPr>
              <w:t>vni:</w:t>
            </w:r>
            <w:r w:rsidR="004F37BD">
              <w:rPr>
                <w:color w:val="363435"/>
                <w:spacing w:val="-4"/>
                <w:w w:val="103"/>
                <w:lang w:val="fo-FO"/>
              </w:rPr>
              <w:t xml:space="preserve"> </w:t>
            </w:r>
            <w:sdt>
              <w:sdtPr>
                <w:rPr>
                  <w:color w:val="363435"/>
                  <w:w w:val="104"/>
                  <w:lang w:val="fo-FO"/>
                </w:rPr>
                <w:id w:val="2036931531"/>
                <w:placeholder>
                  <w:docPart w:val="010ABE9CC36749CAB9DADEA32EC784A7"/>
                </w:placeholder>
                <w:showingPlcHdr/>
                <w:text/>
              </w:sdtPr>
              <w:sdtEndPr/>
              <w:sdtContent>
                <w:r w:rsidR="004F37BD">
                  <w:rPr>
                    <w:rStyle w:val="Pladsholdertekst"/>
                    <w:rFonts w:eastAsiaTheme="majorEastAsia"/>
                    <w:lang w:val="da-DK"/>
                  </w:rPr>
                  <w:t xml:space="preserve"> </w:t>
                </w:r>
              </w:sdtContent>
            </w:sdt>
          </w:p>
        </w:tc>
      </w:tr>
      <w:tr w:rsidR="00B92E12" w:rsidRPr="00FD3310" w14:paraId="32EB9E90" w14:textId="77777777" w:rsidTr="00FF45F6">
        <w:trPr>
          <w:trHeight w:hRule="exact" w:val="454"/>
        </w:trPr>
        <w:tc>
          <w:tcPr>
            <w:tcW w:w="5581" w:type="dxa"/>
            <w:gridSpan w:val="2"/>
            <w:tcBorders>
              <w:top w:val="single" w:sz="2" w:space="0" w:color="0664AB"/>
              <w:left w:val="single" w:sz="6" w:space="0" w:color="0664AB"/>
              <w:bottom w:val="single" w:sz="2" w:space="0" w:color="0664AB"/>
              <w:right w:val="single" w:sz="2" w:space="0" w:color="0664AB"/>
            </w:tcBorders>
          </w:tcPr>
          <w:p w14:paraId="1163F05A" w14:textId="77777777" w:rsidR="00B92E12" w:rsidRPr="00FD3310" w:rsidRDefault="00B92E12" w:rsidP="00FF45F6">
            <w:pPr>
              <w:spacing w:before="9" w:line="120" w:lineRule="exact"/>
              <w:rPr>
                <w:sz w:val="12"/>
                <w:szCs w:val="12"/>
                <w:lang w:val="fo-FO"/>
              </w:rPr>
            </w:pPr>
          </w:p>
          <w:p w14:paraId="42087899" w14:textId="598C6FFD" w:rsidR="00B92E12" w:rsidRPr="00FD3310" w:rsidRDefault="00B92E12" w:rsidP="00FF45F6">
            <w:pPr>
              <w:ind w:left="73"/>
              <w:rPr>
                <w:lang w:val="fo-FO"/>
              </w:rPr>
            </w:pPr>
            <w:r w:rsidRPr="00FD3310">
              <w:rPr>
                <w:color w:val="211E1F"/>
                <w:lang w:val="fo-FO"/>
              </w:rPr>
              <w:t>Útgjald</w:t>
            </w:r>
            <w:r w:rsidRPr="00FD3310">
              <w:rPr>
                <w:color w:val="211E1F"/>
                <w:spacing w:val="36"/>
                <w:lang w:val="fo-FO"/>
              </w:rPr>
              <w:t xml:space="preserve"> </w:t>
            </w:r>
            <w:r w:rsidRPr="00FD3310">
              <w:rPr>
                <w:color w:val="211E1F"/>
                <w:lang w:val="fo-FO"/>
              </w:rPr>
              <w:t>til</w:t>
            </w:r>
            <w:r w:rsidRPr="00FD3310">
              <w:rPr>
                <w:color w:val="211E1F"/>
                <w:spacing w:val="6"/>
                <w:lang w:val="fo-FO"/>
              </w:rPr>
              <w:t xml:space="preserve"> </w:t>
            </w:r>
            <w:r w:rsidRPr="00FD3310">
              <w:rPr>
                <w:color w:val="211E1F"/>
                <w:lang w:val="fo-FO"/>
              </w:rPr>
              <w:t>útleiga</w:t>
            </w:r>
            <w:r w:rsidRPr="00FD3310">
              <w:rPr>
                <w:color w:val="211E1F"/>
                <w:spacing w:val="-2"/>
                <w:lang w:val="fo-FO"/>
              </w:rPr>
              <w:t>r</w:t>
            </w:r>
            <w:r w:rsidRPr="00FD3310">
              <w:rPr>
                <w:color w:val="211E1F"/>
                <w:lang w:val="fo-FO"/>
              </w:rPr>
              <w:t>a</w:t>
            </w:r>
            <w:r w:rsidRPr="00FD3310">
              <w:rPr>
                <w:color w:val="211E1F"/>
                <w:spacing w:val="47"/>
                <w:lang w:val="fo-FO"/>
              </w:rPr>
              <w:t xml:space="preserve"> </w:t>
            </w:r>
            <w:r w:rsidRPr="00FD3310">
              <w:rPr>
                <w:color w:val="211E1F"/>
                <w:lang w:val="fo-FO"/>
              </w:rPr>
              <w:t>er</w:t>
            </w:r>
            <w:r w:rsidRPr="00FD3310">
              <w:rPr>
                <w:color w:val="211E1F"/>
                <w:spacing w:val="17"/>
                <w:lang w:val="fo-FO"/>
              </w:rPr>
              <w:t xml:space="preserve"> </w:t>
            </w:r>
            <w:r w:rsidRPr="00FD3310">
              <w:rPr>
                <w:color w:val="211E1F"/>
                <w:lang w:val="fo-FO"/>
              </w:rPr>
              <w:t>á</w:t>
            </w:r>
            <w:r w:rsidRPr="00FD3310">
              <w:rPr>
                <w:color w:val="211E1F"/>
                <w:spacing w:val="17"/>
                <w:lang w:val="fo-FO"/>
              </w:rPr>
              <w:t xml:space="preserve"> </w:t>
            </w:r>
            <w:r w:rsidRPr="00FD3310">
              <w:rPr>
                <w:color w:val="211E1F"/>
                <w:w w:val="107"/>
                <w:lang w:val="fo-FO"/>
              </w:rPr>
              <w:t>kontu</w:t>
            </w:r>
            <w:r w:rsidRPr="00FD3310">
              <w:rPr>
                <w:color w:val="211E1F"/>
                <w:lang w:val="fo-FO"/>
              </w:rPr>
              <w:t>:</w:t>
            </w:r>
            <w:r w:rsidR="004F37BD">
              <w:rPr>
                <w:color w:val="211E1F"/>
                <w:lang w:val="fo-FO"/>
              </w:rPr>
              <w:t xml:space="preserve"> </w:t>
            </w:r>
            <w:sdt>
              <w:sdtPr>
                <w:rPr>
                  <w:color w:val="363435"/>
                  <w:w w:val="104"/>
                  <w:lang w:val="fo-FO"/>
                </w:rPr>
                <w:id w:val="1431702195"/>
                <w:placeholder>
                  <w:docPart w:val="FA28CDDAE6F341EC83AB9A8D810B9912"/>
                </w:placeholder>
                <w:showingPlcHdr/>
                <w:text/>
              </w:sdtPr>
              <w:sdtEndPr/>
              <w:sdtContent>
                <w:r w:rsidR="004F37BD">
                  <w:rPr>
                    <w:rStyle w:val="Pladsholdertekst"/>
                    <w:rFonts w:eastAsiaTheme="majorEastAsia"/>
                    <w:lang w:val="da-DK"/>
                  </w:rPr>
                  <w:t xml:space="preserve"> </w:t>
                </w:r>
              </w:sdtContent>
            </w:sdt>
          </w:p>
        </w:tc>
        <w:tc>
          <w:tcPr>
            <w:tcW w:w="4341" w:type="dxa"/>
            <w:tcBorders>
              <w:top w:val="single" w:sz="2" w:space="0" w:color="0664AB"/>
              <w:left w:val="single" w:sz="2" w:space="0" w:color="0664AB"/>
              <w:bottom w:val="single" w:sz="2" w:space="0" w:color="0664AB"/>
              <w:right w:val="single" w:sz="6" w:space="0" w:color="0664AB"/>
            </w:tcBorders>
          </w:tcPr>
          <w:p w14:paraId="5A075F7F" w14:textId="77777777" w:rsidR="00B92E12" w:rsidRPr="00FD3310" w:rsidRDefault="00B92E12" w:rsidP="00FF45F6">
            <w:pPr>
              <w:spacing w:before="9" w:line="120" w:lineRule="exact"/>
              <w:rPr>
                <w:sz w:val="12"/>
                <w:szCs w:val="12"/>
                <w:lang w:val="fo-FO"/>
              </w:rPr>
            </w:pPr>
          </w:p>
          <w:p w14:paraId="67E763C6" w14:textId="734721E3" w:rsidR="00B92E12" w:rsidRPr="00FD3310" w:rsidRDefault="00B92E12" w:rsidP="00FF45F6">
            <w:pPr>
              <w:ind w:left="78"/>
              <w:rPr>
                <w:lang w:val="fo-FO"/>
              </w:rPr>
            </w:pPr>
            <w:r w:rsidRPr="00FD3310">
              <w:rPr>
                <w:color w:val="363435"/>
                <w:lang w:val="fo-FO"/>
              </w:rPr>
              <w:t>í</w:t>
            </w:r>
            <w:r w:rsidRPr="00FD3310">
              <w:rPr>
                <w:color w:val="363435"/>
                <w:spacing w:val="-2"/>
                <w:lang w:val="fo-FO"/>
              </w:rPr>
              <w:t xml:space="preserve"> </w:t>
            </w:r>
            <w:r w:rsidRPr="00FD3310">
              <w:rPr>
                <w:color w:val="363435"/>
                <w:spacing w:val="-4"/>
                <w:w w:val="107"/>
                <w:lang w:val="fo-FO"/>
              </w:rPr>
              <w:t>peningast</w:t>
            </w:r>
            <w:r w:rsidRPr="00FD3310">
              <w:rPr>
                <w:color w:val="363435"/>
                <w:spacing w:val="-6"/>
                <w:w w:val="107"/>
                <w:lang w:val="fo-FO"/>
              </w:rPr>
              <w:t>o</w:t>
            </w:r>
            <w:r w:rsidRPr="00FD3310">
              <w:rPr>
                <w:color w:val="363435"/>
                <w:spacing w:val="-4"/>
                <w:w w:val="103"/>
                <w:lang w:val="fo-FO"/>
              </w:rPr>
              <w:t>vni:</w:t>
            </w:r>
            <w:r w:rsidR="004F37BD">
              <w:rPr>
                <w:color w:val="363435"/>
                <w:spacing w:val="-4"/>
                <w:w w:val="103"/>
                <w:lang w:val="fo-FO"/>
              </w:rPr>
              <w:t xml:space="preserve"> </w:t>
            </w:r>
            <w:sdt>
              <w:sdtPr>
                <w:rPr>
                  <w:color w:val="363435"/>
                  <w:w w:val="104"/>
                  <w:lang w:val="fo-FO"/>
                </w:rPr>
                <w:id w:val="-2028393902"/>
                <w:placeholder>
                  <w:docPart w:val="82CAA96EFEF448AA832DCF6D2A5DDA67"/>
                </w:placeholder>
                <w:showingPlcHdr/>
                <w:text/>
              </w:sdtPr>
              <w:sdtEndPr/>
              <w:sdtContent>
                <w:r w:rsidR="004F37BD">
                  <w:rPr>
                    <w:rStyle w:val="Pladsholdertekst"/>
                    <w:rFonts w:eastAsiaTheme="majorEastAsia"/>
                    <w:lang w:val="da-DK"/>
                  </w:rPr>
                  <w:t xml:space="preserve"> </w:t>
                </w:r>
              </w:sdtContent>
            </w:sdt>
          </w:p>
        </w:tc>
      </w:tr>
      <w:tr w:rsidR="00B92E12" w:rsidRPr="00FD3310" w14:paraId="3010DEE6" w14:textId="77777777" w:rsidTr="006E45AF">
        <w:trPr>
          <w:trHeight w:hRule="exact" w:val="454"/>
        </w:trPr>
        <w:tc>
          <w:tcPr>
            <w:tcW w:w="9921" w:type="dxa"/>
            <w:gridSpan w:val="3"/>
            <w:tcBorders>
              <w:top w:val="nil"/>
              <w:left w:val="single" w:sz="6" w:space="0" w:color="0664AB"/>
              <w:right w:val="single" w:sz="6" w:space="0" w:color="0664AB"/>
            </w:tcBorders>
            <w:shd w:val="clear" w:color="auto" w:fill="17365D" w:themeFill="text2" w:themeFillShade="BF"/>
          </w:tcPr>
          <w:p w14:paraId="142EC8EA" w14:textId="77777777" w:rsidR="00B92E12" w:rsidRPr="00FD3310" w:rsidRDefault="00B92E12" w:rsidP="00FF45F6">
            <w:pPr>
              <w:spacing w:before="2" w:line="120" w:lineRule="exact"/>
              <w:rPr>
                <w:sz w:val="13"/>
                <w:szCs w:val="13"/>
                <w:lang w:val="fo-FO"/>
              </w:rPr>
            </w:pPr>
          </w:p>
          <w:p w14:paraId="61DE813D" w14:textId="77777777" w:rsidR="00B92E12" w:rsidRPr="00FD3310" w:rsidRDefault="00B92E12" w:rsidP="00FF45F6">
            <w:pPr>
              <w:ind w:left="73"/>
              <w:rPr>
                <w:lang w:val="fo-FO"/>
              </w:rPr>
            </w:pPr>
            <w:r w:rsidRPr="00FD3310">
              <w:rPr>
                <w:b/>
                <w:color w:val="FDFDFD"/>
                <w:lang w:val="fo-FO"/>
              </w:rPr>
              <w:t>7.</w:t>
            </w:r>
            <w:r w:rsidRPr="00FD3310">
              <w:rPr>
                <w:b/>
                <w:color w:val="FDFDFD"/>
                <w:spacing w:val="22"/>
                <w:lang w:val="fo-FO"/>
              </w:rPr>
              <w:t xml:space="preserve"> </w:t>
            </w:r>
            <w:r w:rsidRPr="00FD3310">
              <w:rPr>
                <w:b/>
                <w:color w:val="FDFDFD"/>
                <w:w w:val="94"/>
                <w:lang w:val="fo-FO"/>
              </w:rPr>
              <w:t>Eintøk</w:t>
            </w:r>
            <w:r w:rsidRPr="00FD3310">
              <w:rPr>
                <w:b/>
                <w:color w:val="FDFDFD"/>
                <w:spacing w:val="9"/>
                <w:w w:val="94"/>
                <w:lang w:val="fo-FO"/>
              </w:rPr>
              <w:t xml:space="preserve"> </w:t>
            </w:r>
            <w:r w:rsidRPr="00FD3310">
              <w:rPr>
                <w:b/>
                <w:color w:val="FDFDFD"/>
                <w:spacing w:val="-6"/>
                <w:lang w:val="fo-FO"/>
              </w:rPr>
              <w:t>a</w:t>
            </w:r>
            <w:r w:rsidRPr="00FD3310">
              <w:rPr>
                <w:b/>
                <w:color w:val="FDFDFD"/>
                <w:lang w:val="fo-FO"/>
              </w:rPr>
              <w:t>v</w:t>
            </w:r>
            <w:r w:rsidRPr="00FD3310">
              <w:rPr>
                <w:b/>
                <w:color w:val="FDFDFD"/>
                <w:spacing w:val="6"/>
                <w:lang w:val="fo-FO"/>
              </w:rPr>
              <w:t xml:space="preserve"> </w:t>
            </w:r>
            <w:r w:rsidRPr="00FD3310">
              <w:rPr>
                <w:b/>
                <w:color w:val="FDFDFD"/>
                <w:spacing w:val="-6"/>
                <w:lang w:val="fo-FO"/>
              </w:rPr>
              <w:t>a</w:t>
            </w:r>
            <w:r w:rsidRPr="00FD3310">
              <w:rPr>
                <w:b/>
                <w:color w:val="FDFDFD"/>
                <w:lang w:val="fo-FO"/>
              </w:rPr>
              <w:t>vtaluni</w:t>
            </w:r>
          </w:p>
        </w:tc>
      </w:tr>
      <w:tr w:rsidR="00B92E12" w:rsidRPr="001E2782" w14:paraId="1E19CD25" w14:textId="77777777" w:rsidTr="00FF45F6">
        <w:trPr>
          <w:trHeight w:hRule="exact" w:val="454"/>
        </w:trPr>
        <w:tc>
          <w:tcPr>
            <w:tcW w:w="9921" w:type="dxa"/>
            <w:gridSpan w:val="3"/>
            <w:tcBorders>
              <w:top w:val="nil"/>
              <w:left w:val="single" w:sz="6" w:space="0" w:color="0664AB"/>
              <w:bottom w:val="single" w:sz="4" w:space="0" w:color="auto"/>
              <w:right w:val="single" w:sz="6" w:space="0" w:color="0664AB"/>
            </w:tcBorders>
          </w:tcPr>
          <w:p w14:paraId="1243D9F3" w14:textId="77777777" w:rsidR="00B92E12" w:rsidRPr="00FD3310" w:rsidRDefault="00B92E12" w:rsidP="00FF45F6">
            <w:pPr>
              <w:spacing w:before="2" w:line="120" w:lineRule="exact"/>
              <w:rPr>
                <w:sz w:val="13"/>
                <w:szCs w:val="13"/>
                <w:lang w:val="fo-FO"/>
              </w:rPr>
            </w:pPr>
          </w:p>
          <w:p w14:paraId="500D0230" w14:textId="77777777" w:rsidR="00B92E12" w:rsidRPr="00FD3310" w:rsidRDefault="00B92E12" w:rsidP="00FF45F6">
            <w:pPr>
              <w:ind w:left="73"/>
              <w:rPr>
                <w:lang w:val="fo-FO"/>
              </w:rPr>
            </w:pPr>
            <w:r w:rsidRPr="00FD3310">
              <w:rPr>
                <w:color w:val="211E1F"/>
                <w:lang w:val="fo-FO"/>
              </w:rPr>
              <w:t xml:space="preserve">Henda </w:t>
            </w:r>
            <w:r w:rsidRPr="00FD3310">
              <w:rPr>
                <w:color w:val="211E1F"/>
                <w:spacing w:val="8"/>
                <w:lang w:val="fo-FO"/>
              </w:rPr>
              <w:t xml:space="preserve"> </w:t>
            </w:r>
            <w:r w:rsidRPr="00FD3310">
              <w:rPr>
                <w:color w:val="211E1F"/>
                <w:spacing w:val="-6"/>
                <w:lang w:val="fo-FO"/>
              </w:rPr>
              <w:t>a</w:t>
            </w:r>
            <w:r w:rsidRPr="00FD3310">
              <w:rPr>
                <w:color w:val="211E1F"/>
                <w:lang w:val="fo-FO"/>
              </w:rPr>
              <w:t>vtalað</w:t>
            </w:r>
            <w:r w:rsidRPr="00FD3310">
              <w:rPr>
                <w:color w:val="211E1F"/>
                <w:spacing w:val="47"/>
                <w:lang w:val="fo-FO"/>
              </w:rPr>
              <w:t xml:space="preserve"> </w:t>
            </w:r>
            <w:r w:rsidRPr="00FD3310">
              <w:rPr>
                <w:color w:val="211E1F"/>
                <w:lang w:val="fo-FO"/>
              </w:rPr>
              <w:t>er</w:t>
            </w:r>
            <w:r w:rsidRPr="00FD3310">
              <w:rPr>
                <w:color w:val="211E1F"/>
                <w:spacing w:val="17"/>
                <w:lang w:val="fo-FO"/>
              </w:rPr>
              <w:t xml:space="preserve"> </w:t>
            </w:r>
            <w:r w:rsidRPr="00FD3310">
              <w:rPr>
                <w:color w:val="211E1F"/>
                <w:lang w:val="fo-FO"/>
              </w:rPr>
              <w:t>undirskr</w:t>
            </w:r>
            <w:r w:rsidRPr="00FD3310">
              <w:rPr>
                <w:color w:val="211E1F"/>
                <w:spacing w:val="-4"/>
                <w:lang w:val="fo-FO"/>
              </w:rPr>
              <w:t>i</w:t>
            </w:r>
            <w:r w:rsidRPr="00FD3310">
              <w:rPr>
                <w:color w:val="211E1F"/>
                <w:spacing w:val="-5"/>
                <w:lang w:val="fo-FO"/>
              </w:rPr>
              <w:t>v</w:t>
            </w:r>
            <w:r w:rsidRPr="00FD3310">
              <w:rPr>
                <w:color w:val="211E1F"/>
                <w:lang w:val="fo-FO"/>
              </w:rPr>
              <w:t xml:space="preserve">að </w:t>
            </w:r>
            <w:r w:rsidRPr="00FD3310">
              <w:rPr>
                <w:color w:val="211E1F"/>
                <w:spacing w:val="6"/>
                <w:lang w:val="fo-FO"/>
              </w:rPr>
              <w:t xml:space="preserve"> </w:t>
            </w:r>
            <w:r w:rsidRPr="00FD3310">
              <w:rPr>
                <w:color w:val="211E1F"/>
                <w:lang w:val="fo-FO"/>
              </w:rPr>
              <w:t>í</w:t>
            </w:r>
            <w:r w:rsidRPr="00FD3310">
              <w:rPr>
                <w:color w:val="211E1F"/>
                <w:spacing w:val="6"/>
                <w:lang w:val="fo-FO"/>
              </w:rPr>
              <w:t xml:space="preserve"> </w:t>
            </w:r>
            <w:r w:rsidRPr="00FD3310">
              <w:rPr>
                <w:color w:val="211E1F"/>
                <w:lang w:val="fo-FO"/>
              </w:rPr>
              <w:t>3</w:t>
            </w:r>
            <w:r w:rsidRPr="00FD3310">
              <w:rPr>
                <w:color w:val="211E1F"/>
                <w:spacing w:val="17"/>
                <w:lang w:val="fo-FO"/>
              </w:rPr>
              <w:t xml:space="preserve"> </w:t>
            </w:r>
            <w:r w:rsidRPr="00FD3310">
              <w:rPr>
                <w:color w:val="211E1F"/>
                <w:lang w:val="fo-FO"/>
              </w:rPr>
              <w:t xml:space="preserve">eintøkum. </w:t>
            </w:r>
            <w:r w:rsidRPr="00FD3310">
              <w:rPr>
                <w:color w:val="211E1F"/>
                <w:spacing w:val="12"/>
                <w:lang w:val="fo-FO"/>
              </w:rPr>
              <w:t xml:space="preserve"> </w:t>
            </w:r>
            <w:r w:rsidRPr="00FD3310">
              <w:rPr>
                <w:color w:val="211E1F"/>
                <w:lang w:val="fo-FO"/>
              </w:rPr>
              <w:t>Hvør</w:t>
            </w:r>
            <w:r w:rsidRPr="00FD3310">
              <w:rPr>
                <w:color w:val="211E1F"/>
                <w:spacing w:val="27"/>
                <w:lang w:val="fo-FO"/>
              </w:rPr>
              <w:t xml:space="preserve"> </w:t>
            </w:r>
            <w:r w:rsidRPr="00FD3310">
              <w:rPr>
                <w:color w:val="211E1F"/>
                <w:spacing w:val="-6"/>
                <w:lang w:val="fo-FO"/>
              </w:rPr>
              <w:t>a</w:t>
            </w:r>
            <w:r w:rsidRPr="00FD3310">
              <w:rPr>
                <w:color w:val="211E1F"/>
                <w:lang w:val="fo-FO"/>
              </w:rPr>
              <w:t>v</w:t>
            </w:r>
            <w:r w:rsidRPr="00FD3310">
              <w:rPr>
                <w:color w:val="211E1F"/>
                <w:spacing w:val="17"/>
                <w:lang w:val="fo-FO"/>
              </w:rPr>
              <w:t xml:space="preserve"> </w:t>
            </w:r>
            <w:r w:rsidRPr="00FD3310">
              <w:rPr>
                <w:color w:val="211E1F"/>
                <w:w w:val="108"/>
                <w:lang w:val="fo-FO"/>
              </w:rPr>
              <w:t>pørtunum</w:t>
            </w:r>
            <w:r w:rsidRPr="00FD3310">
              <w:rPr>
                <w:color w:val="211E1F"/>
                <w:spacing w:val="2"/>
                <w:w w:val="108"/>
                <w:lang w:val="fo-FO"/>
              </w:rPr>
              <w:t xml:space="preserve"> </w:t>
            </w:r>
            <w:r w:rsidRPr="00FD3310">
              <w:rPr>
                <w:color w:val="211E1F"/>
                <w:lang w:val="fo-FO"/>
              </w:rPr>
              <w:t>hevur</w:t>
            </w:r>
            <w:r w:rsidRPr="00FD3310">
              <w:rPr>
                <w:color w:val="211E1F"/>
                <w:spacing w:val="38"/>
                <w:lang w:val="fo-FO"/>
              </w:rPr>
              <w:t xml:space="preserve"> </w:t>
            </w:r>
            <w:r w:rsidRPr="00FD3310">
              <w:rPr>
                <w:color w:val="211E1F"/>
                <w:lang w:val="fo-FO"/>
              </w:rPr>
              <w:t>eitt</w:t>
            </w:r>
            <w:r w:rsidRPr="00FD3310">
              <w:rPr>
                <w:color w:val="211E1F"/>
                <w:spacing w:val="16"/>
                <w:lang w:val="fo-FO"/>
              </w:rPr>
              <w:t xml:space="preserve"> </w:t>
            </w:r>
            <w:r w:rsidRPr="00FD3310">
              <w:rPr>
                <w:color w:val="211E1F"/>
                <w:w w:val="107"/>
                <w:lang w:val="fo-FO"/>
              </w:rPr>
              <w:t>eintak.</w:t>
            </w:r>
          </w:p>
        </w:tc>
      </w:tr>
    </w:tbl>
    <w:p w14:paraId="0EE6D8FD" w14:textId="5ED09975" w:rsidR="00B92E12" w:rsidRDefault="00B92E12" w:rsidP="00B92E12">
      <w:pPr>
        <w:rPr>
          <w:sz w:val="10"/>
          <w:szCs w:val="10"/>
          <w:lang w:val="fo-FO"/>
        </w:rPr>
      </w:pPr>
    </w:p>
    <w:p w14:paraId="039BFF97" w14:textId="12A8EE6B" w:rsidR="00B92E12" w:rsidRDefault="00B92E12" w:rsidP="00B92E12">
      <w:pPr>
        <w:rPr>
          <w:sz w:val="10"/>
          <w:szCs w:val="10"/>
          <w:lang w:val="fo-FO"/>
        </w:rPr>
      </w:pPr>
    </w:p>
    <w:p w14:paraId="75CF38F0" w14:textId="77777777" w:rsidR="00B92E12" w:rsidRDefault="00B92E12" w:rsidP="00B92E12">
      <w:pPr>
        <w:rPr>
          <w:sz w:val="10"/>
          <w:szCs w:val="10"/>
          <w:lang w:val="fo-FO"/>
        </w:rPr>
      </w:pPr>
    </w:p>
    <w:p w14:paraId="2689CC9D" w14:textId="77777777" w:rsidR="00B92E12" w:rsidRDefault="00B92E12" w:rsidP="00B92E12">
      <w:pPr>
        <w:rPr>
          <w:sz w:val="10"/>
          <w:szCs w:val="10"/>
          <w:lang w:val="fo-FO"/>
        </w:rPr>
      </w:pPr>
    </w:p>
    <w:tbl>
      <w:tblPr>
        <w:tblW w:w="0" w:type="auto"/>
        <w:tblInd w:w="106" w:type="dxa"/>
        <w:tblLayout w:type="fixed"/>
        <w:tblCellMar>
          <w:left w:w="0" w:type="dxa"/>
          <w:right w:w="0" w:type="dxa"/>
        </w:tblCellMar>
        <w:tblLook w:val="01E0" w:firstRow="1" w:lastRow="1" w:firstColumn="1" w:lastColumn="1" w:noHBand="0" w:noVBand="0"/>
      </w:tblPr>
      <w:tblGrid>
        <w:gridCol w:w="4961"/>
        <w:gridCol w:w="4961"/>
      </w:tblGrid>
      <w:tr w:rsidR="00B92E12" w:rsidRPr="00FD3310" w14:paraId="7F135A52" w14:textId="77777777" w:rsidTr="00FF45F6">
        <w:trPr>
          <w:trHeight w:hRule="exact" w:val="454"/>
        </w:trPr>
        <w:tc>
          <w:tcPr>
            <w:tcW w:w="4961" w:type="dxa"/>
            <w:tcBorders>
              <w:top w:val="single" w:sz="6" w:space="0" w:color="0664AB"/>
              <w:left w:val="single" w:sz="6" w:space="0" w:color="0664AB"/>
              <w:bottom w:val="single" w:sz="2" w:space="0" w:color="0664AB"/>
              <w:right w:val="single" w:sz="2" w:space="0" w:color="0664AB"/>
            </w:tcBorders>
          </w:tcPr>
          <w:p w14:paraId="1A45BC69" w14:textId="77777777" w:rsidR="00B92E12" w:rsidRPr="00FD3310" w:rsidRDefault="00B92E12" w:rsidP="00FF45F6">
            <w:pPr>
              <w:spacing w:before="5" w:line="120" w:lineRule="exact"/>
              <w:rPr>
                <w:sz w:val="12"/>
                <w:szCs w:val="12"/>
                <w:lang w:val="fo-FO"/>
              </w:rPr>
            </w:pPr>
          </w:p>
          <w:p w14:paraId="0059D2A1" w14:textId="77777777" w:rsidR="00B92E12" w:rsidRPr="00FD3310" w:rsidRDefault="00B92E12" w:rsidP="00FF45F6">
            <w:pPr>
              <w:ind w:left="73"/>
              <w:rPr>
                <w:lang w:val="fo-FO"/>
              </w:rPr>
            </w:pPr>
            <w:r w:rsidRPr="00FD3310">
              <w:rPr>
                <w:color w:val="211E1F"/>
                <w:w w:val="104"/>
                <w:lang w:val="fo-FO"/>
              </w:rPr>
              <w:t>Útleigari:</w:t>
            </w:r>
          </w:p>
        </w:tc>
        <w:tc>
          <w:tcPr>
            <w:tcW w:w="4961" w:type="dxa"/>
            <w:tcBorders>
              <w:top w:val="single" w:sz="6" w:space="0" w:color="0664AB"/>
              <w:left w:val="single" w:sz="2" w:space="0" w:color="0664AB"/>
              <w:bottom w:val="single" w:sz="2" w:space="0" w:color="0664AB"/>
              <w:right w:val="single" w:sz="6" w:space="0" w:color="0664AB"/>
            </w:tcBorders>
          </w:tcPr>
          <w:p w14:paraId="10F20CBC" w14:textId="77777777" w:rsidR="00B92E12" w:rsidRPr="00FD3310" w:rsidRDefault="00B92E12" w:rsidP="00FF45F6">
            <w:pPr>
              <w:spacing w:before="5" w:line="120" w:lineRule="exact"/>
              <w:rPr>
                <w:sz w:val="12"/>
                <w:szCs w:val="12"/>
                <w:lang w:val="fo-FO"/>
              </w:rPr>
            </w:pPr>
          </w:p>
          <w:p w14:paraId="30DF3C26" w14:textId="77777777" w:rsidR="00B92E12" w:rsidRPr="00FD3310" w:rsidRDefault="00B92E12" w:rsidP="00FF45F6">
            <w:pPr>
              <w:ind w:left="78"/>
              <w:rPr>
                <w:lang w:val="fo-FO"/>
              </w:rPr>
            </w:pPr>
            <w:r w:rsidRPr="00FD3310">
              <w:rPr>
                <w:color w:val="211E1F"/>
                <w:lang w:val="fo-FO"/>
              </w:rPr>
              <w:t>Leigari:</w:t>
            </w:r>
          </w:p>
        </w:tc>
      </w:tr>
      <w:tr w:rsidR="00B92E12" w:rsidRPr="00FD3310" w14:paraId="4F03A2B5" w14:textId="77777777" w:rsidTr="00FF45F6">
        <w:trPr>
          <w:trHeight w:hRule="exact" w:val="454"/>
        </w:trPr>
        <w:tc>
          <w:tcPr>
            <w:tcW w:w="4961" w:type="dxa"/>
            <w:tcBorders>
              <w:top w:val="single" w:sz="2" w:space="0" w:color="0664AB"/>
              <w:left w:val="single" w:sz="6" w:space="0" w:color="0664AB"/>
              <w:bottom w:val="single" w:sz="6" w:space="0" w:color="0664AB"/>
              <w:right w:val="single" w:sz="2" w:space="0" w:color="0664AB"/>
            </w:tcBorders>
          </w:tcPr>
          <w:p w14:paraId="247CEA03" w14:textId="77777777" w:rsidR="00B92E12" w:rsidRPr="00FD3310" w:rsidRDefault="00B92E12" w:rsidP="00FF45F6">
            <w:pPr>
              <w:spacing w:before="9" w:line="120" w:lineRule="exact"/>
              <w:rPr>
                <w:sz w:val="12"/>
                <w:szCs w:val="12"/>
                <w:lang w:val="fo-FO"/>
              </w:rPr>
            </w:pPr>
          </w:p>
          <w:p w14:paraId="672A300E" w14:textId="77777777" w:rsidR="00B92E12" w:rsidRPr="00FD3310" w:rsidRDefault="00B92E12" w:rsidP="00FF45F6">
            <w:pPr>
              <w:ind w:left="73"/>
              <w:rPr>
                <w:lang w:val="fo-FO"/>
              </w:rPr>
            </w:pPr>
            <w:r w:rsidRPr="00FD3310">
              <w:rPr>
                <w:color w:val="211E1F"/>
                <w:w w:val="103"/>
                <w:lang w:val="fo-FO"/>
              </w:rPr>
              <w:t>Dagf.:</w:t>
            </w:r>
          </w:p>
        </w:tc>
        <w:tc>
          <w:tcPr>
            <w:tcW w:w="4961" w:type="dxa"/>
            <w:tcBorders>
              <w:top w:val="single" w:sz="2" w:space="0" w:color="0664AB"/>
              <w:left w:val="single" w:sz="2" w:space="0" w:color="0664AB"/>
              <w:bottom w:val="single" w:sz="6" w:space="0" w:color="0664AB"/>
              <w:right w:val="single" w:sz="6" w:space="0" w:color="0664AB"/>
            </w:tcBorders>
          </w:tcPr>
          <w:p w14:paraId="5882876A" w14:textId="77777777" w:rsidR="00B92E12" w:rsidRPr="00FD3310" w:rsidRDefault="00B92E12" w:rsidP="00FF45F6">
            <w:pPr>
              <w:spacing w:before="9" w:line="120" w:lineRule="exact"/>
              <w:rPr>
                <w:sz w:val="12"/>
                <w:szCs w:val="12"/>
                <w:lang w:val="fo-FO"/>
              </w:rPr>
            </w:pPr>
          </w:p>
          <w:p w14:paraId="2291D0CA" w14:textId="77777777" w:rsidR="00B92E12" w:rsidRPr="00FD3310" w:rsidRDefault="00B92E12" w:rsidP="00FF45F6">
            <w:pPr>
              <w:ind w:left="78"/>
              <w:rPr>
                <w:lang w:val="fo-FO"/>
              </w:rPr>
            </w:pPr>
            <w:r w:rsidRPr="00FD3310">
              <w:rPr>
                <w:color w:val="211E1F"/>
                <w:w w:val="103"/>
                <w:lang w:val="fo-FO"/>
              </w:rPr>
              <w:t>Dagf.:</w:t>
            </w:r>
          </w:p>
        </w:tc>
      </w:tr>
    </w:tbl>
    <w:p w14:paraId="3E164468" w14:textId="67F3994A" w:rsidR="00B92E12" w:rsidRDefault="00B92E12" w:rsidP="00B92E12">
      <w:pPr>
        <w:rPr>
          <w:sz w:val="10"/>
          <w:szCs w:val="10"/>
          <w:lang w:val="fo-FO"/>
        </w:rPr>
      </w:pPr>
    </w:p>
    <w:p w14:paraId="074C98C2" w14:textId="717FD3EB" w:rsidR="00B92E12" w:rsidRDefault="00B92E12" w:rsidP="00B92E12">
      <w:pPr>
        <w:rPr>
          <w:sz w:val="10"/>
          <w:szCs w:val="10"/>
          <w:lang w:val="fo-FO"/>
        </w:rPr>
      </w:pPr>
    </w:p>
    <w:p w14:paraId="34F5E82F" w14:textId="53015807" w:rsidR="00B92E12" w:rsidRPr="00FD3310" w:rsidRDefault="00B92E12" w:rsidP="00B92E12">
      <w:pPr>
        <w:spacing w:line="200" w:lineRule="exact"/>
        <w:rPr>
          <w:lang w:val="fo-FO"/>
        </w:rPr>
      </w:pPr>
    </w:p>
    <w:p w14:paraId="58D9250B" w14:textId="56A0FCF1" w:rsidR="00B92E12" w:rsidRPr="00FD3310" w:rsidRDefault="00B92E12" w:rsidP="00B92E12">
      <w:pPr>
        <w:spacing w:line="200" w:lineRule="exact"/>
        <w:rPr>
          <w:lang w:val="fo-FO"/>
        </w:rPr>
      </w:pPr>
      <w:r>
        <w:rPr>
          <w:noProof/>
          <w:lang w:val="fo-FO"/>
        </w:rPr>
        <mc:AlternateContent>
          <mc:Choice Requires="wpg">
            <w:drawing>
              <wp:anchor distT="0" distB="0" distL="114300" distR="114300" simplePos="0" relativeHeight="251672576" behindDoc="1" locked="0" layoutInCell="1" allowOverlap="1" wp14:anchorId="2D6C75F4" wp14:editId="217D5A87">
                <wp:simplePos x="0" y="0"/>
                <wp:positionH relativeFrom="page">
                  <wp:posOffset>772160</wp:posOffset>
                </wp:positionH>
                <wp:positionV relativeFrom="paragraph">
                  <wp:posOffset>54610</wp:posOffset>
                </wp:positionV>
                <wp:extent cx="6309360" cy="297180"/>
                <wp:effectExtent l="0" t="0" r="15240" b="7620"/>
                <wp:wrapNone/>
                <wp:docPr id="99" name="Gruppe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297180"/>
                          <a:chOff x="1127" y="-111"/>
                          <a:chExt cx="9949" cy="468"/>
                        </a:xfrm>
                      </wpg:grpSpPr>
                      <wps:wsp>
                        <wps:cNvPr id="100" name="Freeform 65"/>
                        <wps:cNvSpPr>
                          <a:spLocks/>
                        </wps:cNvSpPr>
                        <wps:spPr bwMode="auto">
                          <a:xfrm>
                            <a:off x="6101" y="-97"/>
                            <a:ext cx="0" cy="440"/>
                          </a:xfrm>
                          <a:custGeom>
                            <a:avLst/>
                            <a:gdLst>
                              <a:gd name="T0" fmla="+- 0 343 -97"/>
                              <a:gd name="T1" fmla="*/ 343 h 440"/>
                              <a:gd name="T2" fmla="+- 0 -97 -97"/>
                              <a:gd name="T3" fmla="*/ -97 h 440"/>
                            </a:gdLst>
                            <a:ahLst/>
                            <a:cxnLst>
                              <a:cxn ang="0">
                                <a:pos x="0" y="T1"/>
                              </a:cxn>
                              <a:cxn ang="0">
                                <a:pos x="0" y="T3"/>
                              </a:cxn>
                            </a:cxnLst>
                            <a:rect l="0" t="0" r="r" b="b"/>
                            <a:pathLst>
                              <a:path h="440">
                                <a:moveTo>
                                  <a:pt x="0" y="440"/>
                                </a:moveTo>
                                <a:lnTo>
                                  <a:pt x="0" y="0"/>
                                </a:lnTo>
                              </a:path>
                            </a:pathLst>
                          </a:custGeom>
                          <a:noFill/>
                          <a:ln w="3175">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66"/>
                        <wps:cNvSpPr>
                          <a:spLocks/>
                        </wps:cNvSpPr>
                        <wps:spPr bwMode="auto">
                          <a:xfrm>
                            <a:off x="1134" y="-104"/>
                            <a:ext cx="4968" cy="0"/>
                          </a:xfrm>
                          <a:custGeom>
                            <a:avLst/>
                            <a:gdLst>
                              <a:gd name="T0" fmla="+- 0 1134 1134"/>
                              <a:gd name="T1" fmla="*/ T0 w 4968"/>
                              <a:gd name="T2" fmla="+- 0 6101 1134"/>
                              <a:gd name="T3" fmla="*/ T2 w 4968"/>
                            </a:gdLst>
                            <a:ahLst/>
                            <a:cxnLst>
                              <a:cxn ang="0">
                                <a:pos x="T1" y="0"/>
                              </a:cxn>
                              <a:cxn ang="0">
                                <a:pos x="T3" y="0"/>
                              </a:cxn>
                            </a:cxnLst>
                            <a:rect l="0" t="0" r="r" b="b"/>
                            <a:pathLst>
                              <a:path w="4968">
                                <a:moveTo>
                                  <a:pt x="0" y="0"/>
                                </a:moveTo>
                                <a:lnTo>
                                  <a:pt x="4967"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67"/>
                        <wps:cNvSpPr>
                          <a:spLocks/>
                        </wps:cNvSpPr>
                        <wps:spPr bwMode="auto">
                          <a:xfrm>
                            <a:off x="1141" y="-97"/>
                            <a:ext cx="0" cy="440"/>
                          </a:xfrm>
                          <a:custGeom>
                            <a:avLst/>
                            <a:gdLst>
                              <a:gd name="T0" fmla="+- 0 343 -97"/>
                              <a:gd name="T1" fmla="*/ 343 h 440"/>
                              <a:gd name="T2" fmla="+- 0 -97 -97"/>
                              <a:gd name="T3" fmla="*/ -97 h 440"/>
                            </a:gdLst>
                            <a:ahLst/>
                            <a:cxnLst>
                              <a:cxn ang="0">
                                <a:pos x="0" y="T1"/>
                              </a:cxn>
                              <a:cxn ang="0">
                                <a:pos x="0" y="T3"/>
                              </a:cxn>
                            </a:cxnLst>
                            <a:rect l="0" t="0" r="r" b="b"/>
                            <a:pathLst>
                              <a:path h="440">
                                <a:moveTo>
                                  <a:pt x="0" y="440"/>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68"/>
                        <wps:cNvSpPr>
                          <a:spLocks/>
                        </wps:cNvSpPr>
                        <wps:spPr bwMode="auto">
                          <a:xfrm>
                            <a:off x="6101" y="-104"/>
                            <a:ext cx="620" cy="0"/>
                          </a:xfrm>
                          <a:custGeom>
                            <a:avLst/>
                            <a:gdLst>
                              <a:gd name="T0" fmla="+- 0 6101 6101"/>
                              <a:gd name="T1" fmla="*/ T0 w 620"/>
                              <a:gd name="T2" fmla="+- 0 6722 6101"/>
                              <a:gd name="T3" fmla="*/ T2 w 620"/>
                            </a:gdLst>
                            <a:ahLst/>
                            <a:cxnLst>
                              <a:cxn ang="0">
                                <a:pos x="T1" y="0"/>
                              </a:cxn>
                              <a:cxn ang="0">
                                <a:pos x="T3" y="0"/>
                              </a:cxn>
                            </a:cxnLst>
                            <a:rect l="0" t="0" r="r" b="b"/>
                            <a:pathLst>
                              <a:path w="620">
                                <a:moveTo>
                                  <a:pt x="0" y="0"/>
                                </a:moveTo>
                                <a:lnTo>
                                  <a:pt x="621"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69"/>
                        <wps:cNvSpPr>
                          <a:spLocks/>
                        </wps:cNvSpPr>
                        <wps:spPr bwMode="auto">
                          <a:xfrm>
                            <a:off x="6722" y="-104"/>
                            <a:ext cx="4348" cy="0"/>
                          </a:xfrm>
                          <a:custGeom>
                            <a:avLst/>
                            <a:gdLst>
                              <a:gd name="T0" fmla="+- 0 6722 6722"/>
                              <a:gd name="T1" fmla="*/ T0 w 4348"/>
                              <a:gd name="T2" fmla="+- 0 11069 6722"/>
                              <a:gd name="T3" fmla="*/ T2 w 4348"/>
                            </a:gdLst>
                            <a:ahLst/>
                            <a:cxnLst>
                              <a:cxn ang="0">
                                <a:pos x="T1" y="0"/>
                              </a:cxn>
                              <a:cxn ang="0">
                                <a:pos x="T3" y="0"/>
                              </a:cxn>
                            </a:cxnLst>
                            <a:rect l="0" t="0" r="r" b="b"/>
                            <a:pathLst>
                              <a:path w="4348">
                                <a:moveTo>
                                  <a:pt x="0" y="0"/>
                                </a:moveTo>
                                <a:lnTo>
                                  <a:pt x="4347"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70"/>
                        <wps:cNvSpPr>
                          <a:spLocks/>
                        </wps:cNvSpPr>
                        <wps:spPr bwMode="auto">
                          <a:xfrm>
                            <a:off x="11062" y="-97"/>
                            <a:ext cx="0" cy="440"/>
                          </a:xfrm>
                          <a:custGeom>
                            <a:avLst/>
                            <a:gdLst>
                              <a:gd name="T0" fmla="+- 0 343 -97"/>
                              <a:gd name="T1" fmla="*/ 343 h 440"/>
                              <a:gd name="T2" fmla="+- 0 -97 -97"/>
                              <a:gd name="T3" fmla="*/ -97 h 440"/>
                            </a:gdLst>
                            <a:ahLst/>
                            <a:cxnLst>
                              <a:cxn ang="0">
                                <a:pos x="0" y="T1"/>
                              </a:cxn>
                              <a:cxn ang="0">
                                <a:pos x="0" y="T3"/>
                              </a:cxn>
                            </a:cxnLst>
                            <a:rect l="0" t="0" r="r" b="b"/>
                            <a:pathLst>
                              <a:path h="440">
                                <a:moveTo>
                                  <a:pt x="0" y="440"/>
                                </a:moveTo>
                                <a:lnTo>
                                  <a:pt x="0"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71"/>
                        <wps:cNvSpPr>
                          <a:spLocks/>
                        </wps:cNvSpPr>
                        <wps:spPr bwMode="auto">
                          <a:xfrm>
                            <a:off x="1134" y="350"/>
                            <a:ext cx="4968" cy="0"/>
                          </a:xfrm>
                          <a:custGeom>
                            <a:avLst/>
                            <a:gdLst>
                              <a:gd name="T0" fmla="+- 0 1134 1134"/>
                              <a:gd name="T1" fmla="*/ T0 w 4968"/>
                              <a:gd name="T2" fmla="+- 0 6101 1134"/>
                              <a:gd name="T3" fmla="*/ T2 w 4968"/>
                            </a:gdLst>
                            <a:ahLst/>
                            <a:cxnLst>
                              <a:cxn ang="0">
                                <a:pos x="T1" y="0"/>
                              </a:cxn>
                              <a:cxn ang="0">
                                <a:pos x="T3" y="0"/>
                              </a:cxn>
                            </a:cxnLst>
                            <a:rect l="0" t="0" r="r" b="b"/>
                            <a:pathLst>
                              <a:path w="4968">
                                <a:moveTo>
                                  <a:pt x="0" y="0"/>
                                </a:moveTo>
                                <a:lnTo>
                                  <a:pt x="4967"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72"/>
                        <wps:cNvSpPr>
                          <a:spLocks/>
                        </wps:cNvSpPr>
                        <wps:spPr bwMode="auto">
                          <a:xfrm>
                            <a:off x="6101" y="350"/>
                            <a:ext cx="620" cy="0"/>
                          </a:xfrm>
                          <a:custGeom>
                            <a:avLst/>
                            <a:gdLst>
                              <a:gd name="T0" fmla="+- 0 6101 6101"/>
                              <a:gd name="T1" fmla="*/ T0 w 620"/>
                              <a:gd name="T2" fmla="+- 0 6722 6101"/>
                              <a:gd name="T3" fmla="*/ T2 w 620"/>
                            </a:gdLst>
                            <a:ahLst/>
                            <a:cxnLst>
                              <a:cxn ang="0">
                                <a:pos x="T1" y="0"/>
                              </a:cxn>
                              <a:cxn ang="0">
                                <a:pos x="T3" y="0"/>
                              </a:cxn>
                            </a:cxnLst>
                            <a:rect l="0" t="0" r="r" b="b"/>
                            <a:pathLst>
                              <a:path w="620">
                                <a:moveTo>
                                  <a:pt x="0" y="0"/>
                                </a:moveTo>
                                <a:lnTo>
                                  <a:pt x="621"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73"/>
                        <wps:cNvSpPr>
                          <a:spLocks/>
                        </wps:cNvSpPr>
                        <wps:spPr bwMode="auto">
                          <a:xfrm>
                            <a:off x="6722" y="350"/>
                            <a:ext cx="4348" cy="0"/>
                          </a:xfrm>
                          <a:custGeom>
                            <a:avLst/>
                            <a:gdLst>
                              <a:gd name="T0" fmla="+- 0 6722 6722"/>
                              <a:gd name="T1" fmla="*/ T0 w 4348"/>
                              <a:gd name="T2" fmla="+- 0 11069 6722"/>
                              <a:gd name="T3" fmla="*/ T2 w 4348"/>
                            </a:gdLst>
                            <a:ahLst/>
                            <a:cxnLst>
                              <a:cxn ang="0">
                                <a:pos x="T1" y="0"/>
                              </a:cxn>
                              <a:cxn ang="0">
                                <a:pos x="T3" y="0"/>
                              </a:cxn>
                            </a:cxnLst>
                            <a:rect l="0" t="0" r="r" b="b"/>
                            <a:pathLst>
                              <a:path w="4348">
                                <a:moveTo>
                                  <a:pt x="0" y="0"/>
                                </a:moveTo>
                                <a:lnTo>
                                  <a:pt x="4347" y="0"/>
                                </a:lnTo>
                              </a:path>
                            </a:pathLst>
                          </a:custGeom>
                          <a:noFill/>
                          <a:ln w="8890">
                            <a:solidFill>
                              <a:srgbClr val="0664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50568" id="Gruppe 99" o:spid="_x0000_s1026" style="position:absolute;margin-left:60.8pt;margin-top:4.3pt;width:496.8pt;height:23.4pt;z-index:-251643904;mso-position-horizontal-relative:page" coordorigin="1127,-111" coordsize="9949,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">
                <v:shape id="Freeform 65" o:spid="_x0000_s1027" style="position:absolute;left:6101;top:-97;width:0;height:440;visibility:visible;mso-wrap-style:square;v-text-anchor:top" coordsize="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" path="m,440l,e" filled="f" strokecolor="#0664ab" strokeweight=".25pt">
                  <v:path arrowok="t" o:connecttype="custom" o:connectlocs="0,343;0,-97" o:connectangles="0,0"/>
                </v:shape>
                <v:shape id="Freeform 66" o:spid="_x0000_s1028" style="position:absolute;left:1134;top:-104;width:4968;height:0;visibility:visible;mso-wrap-style:square;v-text-anchor:top" coordsize="4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" path="m,l4967,e" filled="f" strokecolor="#0664ab" strokeweight=".7pt">
                  <v:path arrowok="t" o:connecttype="custom" o:connectlocs="0,0;4967,0" o:connectangles="0,0"/>
                </v:shape>
                <v:shape id="Freeform 67" o:spid="_x0000_s1029" style="position:absolute;left:1141;top:-97;width:0;height:440;visibility:visible;mso-wrap-style:square;v-text-anchor:top" coordsize="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" path="m,440l,e" filled="f" strokecolor="#0664ab" strokeweight=".7pt">
                  <v:path arrowok="t" o:connecttype="custom" o:connectlocs="0,343;0,-97" o:connectangles="0,0"/>
                </v:shape>
                <v:shape id="Freeform 68" o:spid="_x0000_s1030" style="position:absolute;left:6101;top:-104;width:620;height:0;visibility:visible;mso-wrap-style:square;v-text-anchor:top" coordsize="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" path="m,l621,e" filled="f" strokecolor="#0664ab" strokeweight=".7pt">
                  <v:path arrowok="t" o:connecttype="custom" o:connectlocs="0,0;621,0" o:connectangles="0,0"/>
                </v:shape>
                <v:shape id="Freeform 69" o:spid="_x0000_s1031" style="position:absolute;left:6722;top:-104;width:4348;height:0;visibility:visible;mso-wrap-style:square;v-text-anchor:top" coordsize="4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" path="m,l4347,e" filled="f" strokecolor="#0664ab" strokeweight=".7pt">
                  <v:path arrowok="t" o:connecttype="custom" o:connectlocs="0,0;4347,0" o:connectangles="0,0"/>
                </v:shape>
                <v:shape id="Freeform 70" o:spid="_x0000_s1032" style="position:absolute;left:11062;top:-97;width:0;height:440;visibility:visible;mso-wrap-style:square;v-text-anchor:top" coordsize="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" path="m,440l,e" filled="f" strokecolor="#0664ab" strokeweight=".7pt">
                  <v:path arrowok="t" o:connecttype="custom" o:connectlocs="0,343;0,-97" o:connectangles="0,0"/>
                </v:shape>
                <v:shape id="Freeform 71" o:spid="_x0000_s1033" style="position:absolute;left:1134;top:350;width:4968;height:0;visibility:visible;mso-wrap-style:square;v-text-anchor:top" coordsize="49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" path="m,l4967,e" filled="f" strokecolor="#0664ab" strokeweight=".7pt">
                  <v:path arrowok="t" o:connecttype="custom" o:connectlocs="0,0;4967,0" o:connectangles="0,0"/>
                </v:shape>
                <v:shape id="Freeform 72" o:spid="_x0000_s1034" style="position:absolute;left:6101;top:350;width:620;height:0;visibility:visible;mso-wrap-style:square;v-text-anchor:top" coordsize="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" path="m,l621,e" filled="f" strokecolor="#0664ab" strokeweight=".7pt">
                  <v:path arrowok="t" o:connecttype="custom" o:connectlocs="0,0;621,0" o:connectangles="0,0"/>
                </v:shape>
                <v:shape id="Freeform 73" o:spid="_x0000_s1035" style="position:absolute;left:6722;top:350;width:4348;height:0;visibility:visible;mso-wrap-style:square;v-text-anchor:top" coordsize="4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" path="m,l4347,e" filled="f" strokecolor="#0664ab" strokeweight=".7pt">
                  <v:path arrowok="t" o:connecttype="custom" o:connectlocs="0,0;4347,0" o:connectangles="0,0"/>
                </v:shape>
                <w10:wrap anchorx="page"/>
              </v:group>
            </w:pict>
          </mc:Fallback>
        </mc:AlternateContent>
      </w:r>
    </w:p>
    <w:p w14:paraId="1D6F0C43" w14:textId="614607AA" w:rsidR="00B92E12" w:rsidRPr="00FD3310" w:rsidRDefault="00B92E12" w:rsidP="00B92E12">
      <w:pPr>
        <w:spacing w:before="28"/>
        <w:ind w:left="201"/>
        <w:rPr>
          <w:lang w:val="fo-FO"/>
        </w:rPr>
      </w:pPr>
      <w:r w:rsidRPr="00FD3310">
        <w:rPr>
          <w:color w:val="211E1F"/>
          <w:lang w:val="fo-FO"/>
        </w:rPr>
        <w:t xml:space="preserve">Dagf.:                                                                                        </w:t>
      </w:r>
      <w:r w:rsidRPr="00FD3310">
        <w:rPr>
          <w:color w:val="211E1F"/>
          <w:spacing w:val="3"/>
          <w:lang w:val="fo-FO"/>
        </w:rPr>
        <w:t xml:space="preserve"> </w:t>
      </w:r>
      <w:r w:rsidRPr="00FD3310">
        <w:rPr>
          <w:color w:val="211E1F"/>
          <w:spacing w:val="-9"/>
          <w:lang w:val="fo-FO"/>
        </w:rPr>
        <w:t>P</w:t>
      </w:r>
      <w:r w:rsidRPr="00FD3310">
        <w:rPr>
          <w:color w:val="211E1F"/>
          <w:w w:val="107"/>
          <w:lang w:val="fo-FO"/>
        </w:rPr>
        <w:t>eningast</w:t>
      </w:r>
      <w:r w:rsidRPr="00FD3310">
        <w:rPr>
          <w:color w:val="211E1F"/>
          <w:spacing w:val="-2"/>
          <w:w w:val="107"/>
          <w:lang w:val="fo-FO"/>
        </w:rPr>
        <w:t>o</w:t>
      </w:r>
      <w:r w:rsidRPr="00FD3310">
        <w:rPr>
          <w:color w:val="211E1F"/>
          <w:w w:val="105"/>
          <w:lang w:val="fo-FO"/>
        </w:rPr>
        <w:t>vnur:</w:t>
      </w:r>
    </w:p>
    <w:p w14:paraId="03872130" w14:textId="77777777" w:rsidR="00B92E12" w:rsidRDefault="00B92E12" w:rsidP="00B92E12">
      <w:pPr>
        <w:rPr>
          <w:sz w:val="10"/>
          <w:szCs w:val="10"/>
          <w:lang w:val="fo-FO"/>
        </w:rPr>
      </w:pPr>
    </w:p>
    <w:sectPr w:rsidR="00B92E12" w:rsidSect="00B92E12">
      <w:type w:val="continuous"/>
      <w:pgSz w:w="11920" w:h="16840"/>
      <w:pgMar w:top="280" w:right="740" w:bottom="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60EC6" w14:textId="77777777" w:rsidR="00D31450" w:rsidRDefault="00D31450" w:rsidP="008B1AE5">
      <w:r>
        <w:separator/>
      </w:r>
    </w:p>
  </w:endnote>
  <w:endnote w:type="continuationSeparator" w:id="0">
    <w:p w14:paraId="348B6E5F" w14:textId="77777777" w:rsidR="00D31450" w:rsidRDefault="00D31450" w:rsidP="008B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121604"/>
      <w:docPartObj>
        <w:docPartGallery w:val="Page Numbers (Bottom of Page)"/>
        <w:docPartUnique/>
      </w:docPartObj>
    </w:sdtPr>
    <w:sdtEndPr/>
    <w:sdtContent>
      <w:p w14:paraId="6786A8E8" w14:textId="77777777" w:rsidR="00B26CAC" w:rsidRDefault="00B26CAC">
        <w:pPr>
          <w:pStyle w:val="Sidefod"/>
          <w:jc w:val="right"/>
        </w:pPr>
        <w:r>
          <w:fldChar w:fldCharType="begin"/>
        </w:r>
        <w:r>
          <w:instrText>PAGE   \* MERGEFORMAT</w:instrText>
        </w:r>
        <w:r>
          <w:fldChar w:fldCharType="separate"/>
        </w:r>
        <w:r w:rsidR="00B345A2" w:rsidRPr="00B345A2">
          <w:rPr>
            <w:noProof/>
            <w:lang w:val="da-DK"/>
          </w:rPr>
          <w:t>5</w:t>
        </w:r>
        <w:r>
          <w:fldChar w:fldCharType="end"/>
        </w:r>
      </w:p>
    </w:sdtContent>
  </w:sdt>
  <w:p w14:paraId="340AC72A" w14:textId="77777777" w:rsidR="00B26CAC" w:rsidRDefault="00B26CA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736999"/>
      <w:docPartObj>
        <w:docPartGallery w:val="Page Numbers (Bottom of Page)"/>
        <w:docPartUnique/>
      </w:docPartObj>
    </w:sdtPr>
    <w:sdtEndPr/>
    <w:sdtContent>
      <w:p w14:paraId="12434800" w14:textId="77777777" w:rsidR="00B26CAC" w:rsidRDefault="00B26CAC">
        <w:pPr>
          <w:pStyle w:val="Sidefod"/>
          <w:jc w:val="right"/>
        </w:pPr>
        <w:r>
          <w:fldChar w:fldCharType="begin"/>
        </w:r>
        <w:r>
          <w:instrText>PAGE   \* MERGEFORMAT</w:instrText>
        </w:r>
        <w:r>
          <w:fldChar w:fldCharType="separate"/>
        </w:r>
        <w:r w:rsidRPr="001F766D">
          <w:rPr>
            <w:noProof/>
            <w:lang w:val="da-DK"/>
          </w:rPr>
          <w:t>0</w:t>
        </w:r>
        <w:r>
          <w:fldChar w:fldCharType="end"/>
        </w:r>
      </w:p>
    </w:sdtContent>
  </w:sdt>
  <w:p w14:paraId="3A2DDBA0" w14:textId="77777777" w:rsidR="00B26CAC" w:rsidRDefault="00B26CA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2D362" w14:textId="77777777" w:rsidR="00D31450" w:rsidRDefault="00D31450" w:rsidP="008B1AE5">
      <w:r>
        <w:separator/>
      </w:r>
    </w:p>
  </w:footnote>
  <w:footnote w:type="continuationSeparator" w:id="0">
    <w:p w14:paraId="77A43E5B" w14:textId="77777777" w:rsidR="00D31450" w:rsidRDefault="00D31450" w:rsidP="008B1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07B6"/>
    <w:multiLevelType w:val="hybridMultilevel"/>
    <w:tmpl w:val="77E40A94"/>
    <w:lvl w:ilvl="0" w:tplc="04060001">
      <w:start w:val="1"/>
      <w:numFmt w:val="bullet"/>
      <w:lvlText w:val=""/>
      <w:lvlJc w:val="left"/>
      <w:pPr>
        <w:ind w:left="834" w:hanging="360"/>
      </w:pPr>
      <w:rPr>
        <w:rFonts w:ascii="Symbol" w:hAnsi="Symbol" w:hint="default"/>
        <w:color w:val="211E1F"/>
      </w:rPr>
    </w:lvl>
    <w:lvl w:ilvl="1" w:tplc="04060003" w:tentative="1">
      <w:start w:val="1"/>
      <w:numFmt w:val="bullet"/>
      <w:lvlText w:val="o"/>
      <w:lvlJc w:val="left"/>
      <w:pPr>
        <w:ind w:left="1554" w:hanging="360"/>
      </w:pPr>
      <w:rPr>
        <w:rFonts w:ascii="Courier New" w:hAnsi="Courier New" w:cs="Courier New" w:hint="default"/>
      </w:rPr>
    </w:lvl>
    <w:lvl w:ilvl="2" w:tplc="04060005" w:tentative="1">
      <w:start w:val="1"/>
      <w:numFmt w:val="bullet"/>
      <w:lvlText w:val=""/>
      <w:lvlJc w:val="left"/>
      <w:pPr>
        <w:ind w:left="2274" w:hanging="360"/>
      </w:pPr>
      <w:rPr>
        <w:rFonts w:ascii="Wingdings" w:hAnsi="Wingdings" w:hint="default"/>
      </w:rPr>
    </w:lvl>
    <w:lvl w:ilvl="3" w:tplc="04060001" w:tentative="1">
      <w:start w:val="1"/>
      <w:numFmt w:val="bullet"/>
      <w:lvlText w:val=""/>
      <w:lvlJc w:val="left"/>
      <w:pPr>
        <w:ind w:left="2994" w:hanging="360"/>
      </w:pPr>
      <w:rPr>
        <w:rFonts w:ascii="Symbol" w:hAnsi="Symbol" w:hint="default"/>
      </w:rPr>
    </w:lvl>
    <w:lvl w:ilvl="4" w:tplc="04060003" w:tentative="1">
      <w:start w:val="1"/>
      <w:numFmt w:val="bullet"/>
      <w:lvlText w:val="o"/>
      <w:lvlJc w:val="left"/>
      <w:pPr>
        <w:ind w:left="3714" w:hanging="360"/>
      </w:pPr>
      <w:rPr>
        <w:rFonts w:ascii="Courier New" w:hAnsi="Courier New" w:cs="Courier New" w:hint="default"/>
      </w:rPr>
    </w:lvl>
    <w:lvl w:ilvl="5" w:tplc="04060005" w:tentative="1">
      <w:start w:val="1"/>
      <w:numFmt w:val="bullet"/>
      <w:lvlText w:val=""/>
      <w:lvlJc w:val="left"/>
      <w:pPr>
        <w:ind w:left="4434" w:hanging="360"/>
      </w:pPr>
      <w:rPr>
        <w:rFonts w:ascii="Wingdings" w:hAnsi="Wingdings" w:hint="default"/>
      </w:rPr>
    </w:lvl>
    <w:lvl w:ilvl="6" w:tplc="04060001" w:tentative="1">
      <w:start w:val="1"/>
      <w:numFmt w:val="bullet"/>
      <w:lvlText w:val=""/>
      <w:lvlJc w:val="left"/>
      <w:pPr>
        <w:ind w:left="5154" w:hanging="360"/>
      </w:pPr>
      <w:rPr>
        <w:rFonts w:ascii="Symbol" w:hAnsi="Symbol" w:hint="default"/>
      </w:rPr>
    </w:lvl>
    <w:lvl w:ilvl="7" w:tplc="04060003" w:tentative="1">
      <w:start w:val="1"/>
      <w:numFmt w:val="bullet"/>
      <w:lvlText w:val="o"/>
      <w:lvlJc w:val="left"/>
      <w:pPr>
        <w:ind w:left="5874" w:hanging="360"/>
      </w:pPr>
      <w:rPr>
        <w:rFonts w:ascii="Courier New" w:hAnsi="Courier New" w:cs="Courier New" w:hint="default"/>
      </w:rPr>
    </w:lvl>
    <w:lvl w:ilvl="8" w:tplc="04060005" w:tentative="1">
      <w:start w:val="1"/>
      <w:numFmt w:val="bullet"/>
      <w:lvlText w:val=""/>
      <w:lvlJc w:val="left"/>
      <w:pPr>
        <w:ind w:left="6594" w:hanging="360"/>
      </w:pPr>
      <w:rPr>
        <w:rFonts w:ascii="Wingdings" w:hAnsi="Wingdings" w:hint="default"/>
      </w:rPr>
    </w:lvl>
  </w:abstractNum>
  <w:abstractNum w:abstractNumId="1" w15:restartNumberingAfterBreak="0">
    <w:nsid w:val="0FB70CA3"/>
    <w:multiLevelType w:val="hybridMultilevel"/>
    <w:tmpl w:val="D416F8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BB3CA8"/>
    <w:multiLevelType w:val="multilevel"/>
    <w:tmpl w:val="7576C9F4"/>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abstractNum w:abstractNumId="3" w15:restartNumberingAfterBreak="0">
    <w:nsid w:val="24947977"/>
    <w:multiLevelType w:val="hybridMultilevel"/>
    <w:tmpl w:val="4B4C0B6E"/>
    <w:lvl w:ilvl="0" w:tplc="C414B2A0">
      <w:numFmt w:val="bullet"/>
      <w:lvlText w:val="-"/>
      <w:lvlJc w:val="left"/>
      <w:pPr>
        <w:ind w:left="720" w:hanging="360"/>
      </w:pPr>
      <w:rPr>
        <w:rFonts w:ascii="Arial" w:eastAsia="Arial" w:hAnsi="Arial" w:cs="Arial" w:hint="default"/>
        <w:color w:val="211E1F"/>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C582F01"/>
    <w:multiLevelType w:val="multilevel"/>
    <w:tmpl w:val="C81C90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proofState w:spelling="clean" w:grammar="clean"/>
  <w:attachedTemplate r:id="rId1"/>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891"/>
    <w:rsid w:val="00021F27"/>
    <w:rsid w:val="000451C7"/>
    <w:rsid w:val="000511E2"/>
    <w:rsid w:val="00052233"/>
    <w:rsid w:val="00056C7B"/>
    <w:rsid w:val="0005747A"/>
    <w:rsid w:val="000608CD"/>
    <w:rsid w:val="00084CCD"/>
    <w:rsid w:val="000A03CD"/>
    <w:rsid w:val="000A25CC"/>
    <w:rsid w:val="000C2980"/>
    <w:rsid w:val="000C51B7"/>
    <w:rsid w:val="000F076F"/>
    <w:rsid w:val="0011516A"/>
    <w:rsid w:val="00131097"/>
    <w:rsid w:val="001B1530"/>
    <w:rsid w:val="001C1D53"/>
    <w:rsid w:val="001F7255"/>
    <w:rsid w:val="001F766D"/>
    <w:rsid w:val="00204D92"/>
    <w:rsid w:val="00217826"/>
    <w:rsid w:val="00223449"/>
    <w:rsid w:val="00236E7D"/>
    <w:rsid w:val="00246033"/>
    <w:rsid w:val="002572F8"/>
    <w:rsid w:val="002619B5"/>
    <w:rsid w:val="0026292D"/>
    <w:rsid w:val="0027675A"/>
    <w:rsid w:val="00294F95"/>
    <w:rsid w:val="002A45E5"/>
    <w:rsid w:val="002C1643"/>
    <w:rsid w:val="002C3EA5"/>
    <w:rsid w:val="002C687C"/>
    <w:rsid w:val="002D36A3"/>
    <w:rsid w:val="00327B5B"/>
    <w:rsid w:val="00330D73"/>
    <w:rsid w:val="00337401"/>
    <w:rsid w:val="00342AF1"/>
    <w:rsid w:val="00352D9C"/>
    <w:rsid w:val="003562B3"/>
    <w:rsid w:val="00356441"/>
    <w:rsid w:val="00360E9A"/>
    <w:rsid w:val="00366E45"/>
    <w:rsid w:val="003735D4"/>
    <w:rsid w:val="00373DE3"/>
    <w:rsid w:val="00383C92"/>
    <w:rsid w:val="003D79D1"/>
    <w:rsid w:val="003E1131"/>
    <w:rsid w:val="003E2544"/>
    <w:rsid w:val="003E53A0"/>
    <w:rsid w:val="0041028B"/>
    <w:rsid w:val="004213AD"/>
    <w:rsid w:val="00424199"/>
    <w:rsid w:val="00425925"/>
    <w:rsid w:val="0042612C"/>
    <w:rsid w:val="004319D8"/>
    <w:rsid w:val="0043268D"/>
    <w:rsid w:val="00483C75"/>
    <w:rsid w:val="00483CCF"/>
    <w:rsid w:val="0048661F"/>
    <w:rsid w:val="004970EA"/>
    <w:rsid w:val="004D337C"/>
    <w:rsid w:val="004D3F6E"/>
    <w:rsid w:val="004E192A"/>
    <w:rsid w:val="004E19DA"/>
    <w:rsid w:val="004E1FE2"/>
    <w:rsid w:val="004E48BD"/>
    <w:rsid w:val="004E4BCB"/>
    <w:rsid w:val="004F1152"/>
    <w:rsid w:val="004F37BD"/>
    <w:rsid w:val="005002DA"/>
    <w:rsid w:val="0050323C"/>
    <w:rsid w:val="00511A57"/>
    <w:rsid w:val="00525D37"/>
    <w:rsid w:val="00534959"/>
    <w:rsid w:val="00565DAE"/>
    <w:rsid w:val="005825FC"/>
    <w:rsid w:val="005A3FD3"/>
    <w:rsid w:val="005B7008"/>
    <w:rsid w:val="005C619D"/>
    <w:rsid w:val="005D4DCF"/>
    <w:rsid w:val="005D60E8"/>
    <w:rsid w:val="005D674B"/>
    <w:rsid w:val="005E0CE8"/>
    <w:rsid w:val="005F03BC"/>
    <w:rsid w:val="005F093B"/>
    <w:rsid w:val="00635C9B"/>
    <w:rsid w:val="00643506"/>
    <w:rsid w:val="00651ED5"/>
    <w:rsid w:val="006633F0"/>
    <w:rsid w:val="00685298"/>
    <w:rsid w:val="006A0D70"/>
    <w:rsid w:val="006A4D95"/>
    <w:rsid w:val="006C43C4"/>
    <w:rsid w:val="006C57DF"/>
    <w:rsid w:val="006D3BC3"/>
    <w:rsid w:val="006E45AF"/>
    <w:rsid w:val="00733485"/>
    <w:rsid w:val="00760EFB"/>
    <w:rsid w:val="0079301D"/>
    <w:rsid w:val="00796D5F"/>
    <w:rsid w:val="007A002A"/>
    <w:rsid w:val="007A7A83"/>
    <w:rsid w:val="007B51CF"/>
    <w:rsid w:val="007B6E9E"/>
    <w:rsid w:val="007D1257"/>
    <w:rsid w:val="007F7DFD"/>
    <w:rsid w:val="00800E5B"/>
    <w:rsid w:val="0081391F"/>
    <w:rsid w:val="00814805"/>
    <w:rsid w:val="00823D3C"/>
    <w:rsid w:val="0082521D"/>
    <w:rsid w:val="00840131"/>
    <w:rsid w:val="00861265"/>
    <w:rsid w:val="00863C4C"/>
    <w:rsid w:val="00877A0E"/>
    <w:rsid w:val="008B1AE5"/>
    <w:rsid w:val="008B6449"/>
    <w:rsid w:val="008D065B"/>
    <w:rsid w:val="008D25E4"/>
    <w:rsid w:val="008E2ECC"/>
    <w:rsid w:val="008E2F20"/>
    <w:rsid w:val="008F3399"/>
    <w:rsid w:val="008F62A5"/>
    <w:rsid w:val="00917DF8"/>
    <w:rsid w:val="00934DA8"/>
    <w:rsid w:val="00944498"/>
    <w:rsid w:val="009628C6"/>
    <w:rsid w:val="0096526E"/>
    <w:rsid w:val="0096640D"/>
    <w:rsid w:val="00973375"/>
    <w:rsid w:val="00983CCB"/>
    <w:rsid w:val="009A5191"/>
    <w:rsid w:val="009B11D9"/>
    <w:rsid w:val="00A06DF2"/>
    <w:rsid w:val="00A16743"/>
    <w:rsid w:val="00A2042D"/>
    <w:rsid w:val="00A34B0B"/>
    <w:rsid w:val="00A4402F"/>
    <w:rsid w:val="00A731AD"/>
    <w:rsid w:val="00A75A0A"/>
    <w:rsid w:val="00A977CB"/>
    <w:rsid w:val="00AB0AA0"/>
    <w:rsid w:val="00AC2488"/>
    <w:rsid w:val="00AF0E6F"/>
    <w:rsid w:val="00B04C07"/>
    <w:rsid w:val="00B26CAC"/>
    <w:rsid w:val="00B311CD"/>
    <w:rsid w:val="00B31634"/>
    <w:rsid w:val="00B345A2"/>
    <w:rsid w:val="00B357F8"/>
    <w:rsid w:val="00B47BD8"/>
    <w:rsid w:val="00B623B4"/>
    <w:rsid w:val="00B90573"/>
    <w:rsid w:val="00B9294E"/>
    <w:rsid w:val="00B92E12"/>
    <w:rsid w:val="00B9330A"/>
    <w:rsid w:val="00BC39F2"/>
    <w:rsid w:val="00BF0891"/>
    <w:rsid w:val="00BF1764"/>
    <w:rsid w:val="00C04C56"/>
    <w:rsid w:val="00C1605E"/>
    <w:rsid w:val="00C16314"/>
    <w:rsid w:val="00C20F64"/>
    <w:rsid w:val="00C22AD0"/>
    <w:rsid w:val="00C33407"/>
    <w:rsid w:val="00C81D5F"/>
    <w:rsid w:val="00C97AF1"/>
    <w:rsid w:val="00CB1758"/>
    <w:rsid w:val="00CB7A47"/>
    <w:rsid w:val="00CF2C34"/>
    <w:rsid w:val="00CF3653"/>
    <w:rsid w:val="00CF79BD"/>
    <w:rsid w:val="00D02BFB"/>
    <w:rsid w:val="00D0603A"/>
    <w:rsid w:val="00D1029B"/>
    <w:rsid w:val="00D16F2B"/>
    <w:rsid w:val="00D31450"/>
    <w:rsid w:val="00D4569D"/>
    <w:rsid w:val="00D461EB"/>
    <w:rsid w:val="00D67E43"/>
    <w:rsid w:val="00D73746"/>
    <w:rsid w:val="00DB3360"/>
    <w:rsid w:val="00DB7A09"/>
    <w:rsid w:val="00DC303C"/>
    <w:rsid w:val="00DC741C"/>
    <w:rsid w:val="00DD4248"/>
    <w:rsid w:val="00DD5472"/>
    <w:rsid w:val="00DF4039"/>
    <w:rsid w:val="00E12F88"/>
    <w:rsid w:val="00E27C04"/>
    <w:rsid w:val="00E74A83"/>
    <w:rsid w:val="00E953E1"/>
    <w:rsid w:val="00EA69CE"/>
    <w:rsid w:val="00EA7454"/>
    <w:rsid w:val="00EB4436"/>
    <w:rsid w:val="00EC0578"/>
    <w:rsid w:val="00EC425F"/>
    <w:rsid w:val="00ED1723"/>
    <w:rsid w:val="00EF5373"/>
    <w:rsid w:val="00EF6AFA"/>
    <w:rsid w:val="00F135BB"/>
    <w:rsid w:val="00F1687E"/>
    <w:rsid w:val="00F24457"/>
    <w:rsid w:val="00F34957"/>
    <w:rsid w:val="00F73559"/>
    <w:rsid w:val="00F95897"/>
    <w:rsid w:val="00F96306"/>
    <w:rsid w:val="00FA06CD"/>
    <w:rsid w:val="00FD241A"/>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EEDA7"/>
  <w15:docId w15:val="{2E6A3DA3-5D84-41F0-9E28-5D06C8F38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Overskrift1">
    <w:name w:val="heading 1"/>
    <w:basedOn w:val="Normal"/>
    <w:next w:val="Normal"/>
    <w:link w:val="Overskrift1Teg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paragraph" w:styleId="Listeafsnit">
    <w:name w:val="List Paragraph"/>
    <w:basedOn w:val="Normal"/>
    <w:uiPriority w:val="34"/>
    <w:qFormat/>
    <w:rsid w:val="00917DF8"/>
    <w:pPr>
      <w:ind w:left="720"/>
      <w:contextualSpacing/>
    </w:pPr>
  </w:style>
  <w:style w:type="paragraph" w:styleId="Almindeligtekst">
    <w:name w:val="Plain Text"/>
    <w:basedOn w:val="Normal"/>
    <w:link w:val="AlmindeligtekstTegn"/>
    <w:uiPriority w:val="99"/>
    <w:unhideWhenUsed/>
    <w:rsid w:val="00F1687E"/>
    <w:rPr>
      <w:rFonts w:ascii="Consolas" w:eastAsia="Calibri" w:hAnsi="Consolas"/>
      <w:sz w:val="21"/>
      <w:szCs w:val="21"/>
    </w:rPr>
  </w:style>
  <w:style w:type="character" w:customStyle="1" w:styleId="AlmindeligtekstTegn">
    <w:name w:val="Almindelig tekst Tegn"/>
    <w:basedOn w:val="Standardskrifttypeiafsnit"/>
    <w:link w:val="Almindeligtekst"/>
    <w:uiPriority w:val="99"/>
    <w:rsid w:val="00F1687E"/>
    <w:rPr>
      <w:rFonts w:ascii="Consolas" w:eastAsia="Calibri" w:hAnsi="Consolas"/>
      <w:sz w:val="21"/>
      <w:szCs w:val="21"/>
    </w:rPr>
  </w:style>
  <w:style w:type="paragraph" w:styleId="Sidehoved">
    <w:name w:val="header"/>
    <w:basedOn w:val="Normal"/>
    <w:link w:val="SidehovedTegn"/>
    <w:uiPriority w:val="99"/>
    <w:unhideWhenUsed/>
    <w:rsid w:val="008B1AE5"/>
    <w:pPr>
      <w:tabs>
        <w:tab w:val="center" w:pos="4819"/>
        <w:tab w:val="right" w:pos="9638"/>
      </w:tabs>
    </w:pPr>
  </w:style>
  <w:style w:type="character" w:customStyle="1" w:styleId="SidehovedTegn">
    <w:name w:val="Sidehoved Tegn"/>
    <w:basedOn w:val="Standardskrifttypeiafsnit"/>
    <w:link w:val="Sidehoved"/>
    <w:uiPriority w:val="99"/>
    <w:rsid w:val="008B1AE5"/>
  </w:style>
  <w:style w:type="paragraph" w:styleId="Sidefod">
    <w:name w:val="footer"/>
    <w:basedOn w:val="Normal"/>
    <w:link w:val="SidefodTegn"/>
    <w:uiPriority w:val="99"/>
    <w:unhideWhenUsed/>
    <w:rsid w:val="008B1AE5"/>
    <w:pPr>
      <w:tabs>
        <w:tab w:val="center" w:pos="4819"/>
        <w:tab w:val="right" w:pos="9638"/>
      </w:tabs>
    </w:pPr>
  </w:style>
  <w:style w:type="character" w:customStyle="1" w:styleId="SidefodTegn">
    <w:name w:val="Sidefod Tegn"/>
    <w:basedOn w:val="Standardskrifttypeiafsnit"/>
    <w:link w:val="Sidefod"/>
    <w:uiPriority w:val="99"/>
    <w:rsid w:val="008B1AE5"/>
  </w:style>
  <w:style w:type="paragraph" w:styleId="Markeringsbobletekst">
    <w:name w:val="Balloon Text"/>
    <w:basedOn w:val="Normal"/>
    <w:link w:val="MarkeringsbobletekstTegn"/>
    <w:uiPriority w:val="99"/>
    <w:semiHidden/>
    <w:unhideWhenUsed/>
    <w:rsid w:val="008B1AE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B1AE5"/>
    <w:rPr>
      <w:rFonts w:ascii="Segoe UI" w:hAnsi="Segoe UI" w:cs="Segoe UI"/>
      <w:sz w:val="18"/>
      <w:szCs w:val="18"/>
    </w:rPr>
  </w:style>
  <w:style w:type="table" w:styleId="Tabel-Gitter">
    <w:name w:val="Table Grid"/>
    <w:basedOn w:val="Tabel-Normal"/>
    <w:rsid w:val="0079301D"/>
    <w:rPr>
      <w:lang w:val="da-DK"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DD42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43577\Dropbox\Arbei&#240;sskj&#248;l\Byggi-%20og%20leigum&#225;l\Leigunevndin\Leigus&#225;ttm&#225;lar\F&#248;royskt\2018\Leigus&#225;ttm&#225;li%20&amp;%20Innflytingarfr&#225;grei&#240;ing%20(F&#216;)%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E85A8C2E2D47F8B46543E522FEC007"/>
        <w:category>
          <w:name w:val="Generelt"/>
          <w:gallery w:val="placeholder"/>
        </w:category>
        <w:types>
          <w:type w:val="bbPlcHdr"/>
        </w:types>
        <w:behaviors>
          <w:behavior w:val="content"/>
        </w:behaviors>
        <w:guid w:val="{081374DF-5779-4084-916C-1F3861776A6A}"/>
      </w:docPartPr>
      <w:docPartBody>
        <w:p w:rsidR="00EF437D" w:rsidRDefault="006D7A4A">
          <w:pPr>
            <w:pStyle w:val="BFE85A8C2E2D47F8B46543E522FEC007"/>
          </w:pPr>
          <w:r>
            <w:rPr>
              <w:rStyle w:val="Pladsholdertekst"/>
              <w:rFonts w:eastAsiaTheme="majorEastAsia"/>
            </w:rPr>
            <w:t xml:space="preserve"> </w:t>
          </w:r>
        </w:p>
      </w:docPartBody>
    </w:docPart>
    <w:docPart>
      <w:docPartPr>
        <w:name w:val="A280659F194B47F6B28081019AA5D146"/>
        <w:category>
          <w:name w:val="Generelt"/>
          <w:gallery w:val="placeholder"/>
        </w:category>
        <w:types>
          <w:type w:val="bbPlcHdr"/>
        </w:types>
        <w:behaviors>
          <w:behavior w:val="content"/>
        </w:behaviors>
        <w:guid w:val="{A1D7B628-E765-4FBC-93A6-9A77C2379CE3}"/>
      </w:docPartPr>
      <w:docPartBody>
        <w:p w:rsidR="00EF437D" w:rsidRDefault="006D7A4A">
          <w:pPr>
            <w:pStyle w:val="A280659F194B47F6B28081019AA5D146"/>
          </w:pPr>
          <w:r>
            <w:rPr>
              <w:rStyle w:val="Pladsholdertekst"/>
              <w:rFonts w:eastAsiaTheme="majorEastAsia"/>
            </w:rPr>
            <w:t xml:space="preserve"> </w:t>
          </w:r>
        </w:p>
      </w:docPartBody>
    </w:docPart>
    <w:docPart>
      <w:docPartPr>
        <w:name w:val="291994BD6EAE4D2888DDD9C9EF33C3E4"/>
        <w:category>
          <w:name w:val="Generelt"/>
          <w:gallery w:val="placeholder"/>
        </w:category>
        <w:types>
          <w:type w:val="bbPlcHdr"/>
        </w:types>
        <w:behaviors>
          <w:behavior w:val="content"/>
        </w:behaviors>
        <w:guid w:val="{1AD766A1-EAFA-453C-BEA4-85306274E276}"/>
      </w:docPartPr>
      <w:docPartBody>
        <w:p w:rsidR="00EF437D" w:rsidRDefault="006D7A4A">
          <w:pPr>
            <w:pStyle w:val="291994BD6EAE4D2888DDD9C9EF33C3E4"/>
          </w:pPr>
          <w:r w:rsidRPr="00E67F37">
            <w:rPr>
              <w:rStyle w:val="Pladsholdertekst"/>
            </w:rPr>
            <w:t>Klik eller tryk her for at skrive tekst.</w:t>
          </w:r>
        </w:p>
      </w:docPartBody>
    </w:docPart>
    <w:docPart>
      <w:docPartPr>
        <w:name w:val="5BAFD139215A4535ADBDDC147409B15B"/>
        <w:category>
          <w:name w:val="Generelt"/>
          <w:gallery w:val="placeholder"/>
        </w:category>
        <w:types>
          <w:type w:val="bbPlcHdr"/>
        </w:types>
        <w:behaviors>
          <w:behavior w:val="content"/>
        </w:behaviors>
        <w:guid w:val="{420448C2-98F1-46A3-B0D5-7A116CFA79C1}"/>
      </w:docPartPr>
      <w:docPartBody>
        <w:p w:rsidR="00EF437D" w:rsidRDefault="006D7A4A">
          <w:pPr>
            <w:pStyle w:val="5BAFD139215A4535ADBDDC147409B15B"/>
          </w:pPr>
          <w:r>
            <w:rPr>
              <w:rStyle w:val="Pladsholdertekst"/>
              <w:rFonts w:eastAsiaTheme="majorEastAsia"/>
            </w:rPr>
            <w:t xml:space="preserve"> </w:t>
          </w:r>
        </w:p>
      </w:docPartBody>
    </w:docPart>
    <w:docPart>
      <w:docPartPr>
        <w:name w:val="07CC7F66E7B146BC8509AD8488BC83F2"/>
        <w:category>
          <w:name w:val="Generelt"/>
          <w:gallery w:val="placeholder"/>
        </w:category>
        <w:types>
          <w:type w:val="bbPlcHdr"/>
        </w:types>
        <w:behaviors>
          <w:behavior w:val="content"/>
        </w:behaviors>
        <w:guid w:val="{E328218A-CFCE-4B37-9FBF-362114FA4277}"/>
      </w:docPartPr>
      <w:docPartBody>
        <w:p w:rsidR="00EF437D" w:rsidRDefault="006D7A4A">
          <w:pPr>
            <w:pStyle w:val="07CC7F66E7B146BC8509AD8488BC83F2"/>
          </w:pPr>
          <w:r>
            <w:rPr>
              <w:rStyle w:val="Pladsholdertekst"/>
              <w:rFonts w:eastAsiaTheme="majorEastAsia"/>
            </w:rPr>
            <w:t xml:space="preserve"> </w:t>
          </w:r>
        </w:p>
      </w:docPartBody>
    </w:docPart>
    <w:docPart>
      <w:docPartPr>
        <w:name w:val="42FF20A9CAA64AE2894C3694C9A60EAE"/>
        <w:category>
          <w:name w:val="Generelt"/>
          <w:gallery w:val="placeholder"/>
        </w:category>
        <w:types>
          <w:type w:val="bbPlcHdr"/>
        </w:types>
        <w:behaviors>
          <w:behavior w:val="content"/>
        </w:behaviors>
        <w:guid w:val="{3052E3AD-AB14-4F52-B33F-34B4826782F1}"/>
      </w:docPartPr>
      <w:docPartBody>
        <w:p w:rsidR="00EF437D" w:rsidRDefault="006D7A4A">
          <w:pPr>
            <w:pStyle w:val="42FF20A9CAA64AE2894C3694C9A60EAE"/>
          </w:pPr>
          <w:r>
            <w:rPr>
              <w:color w:val="363435"/>
              <w:lang w:val="fo-FO"/>
            </w:rPr>
            <w:t xml:space="preserve"> </w:t>
          </w:r>
        </w:p>
      </w:docPartBody>
    </w:docPart>
    <w:docPart>
      <w:docPartPr>
        <w:name w:val="369470FBEC324E598DFD8A563EB026EB"/>
        <w:category>
          <w:name w:val="Generelt"/>
          <w:gallery w:val="placeholder"/>
        </w:category>
        <w:types>
          <w:type w:val="bbPlcHdr"/>
        </w:types>
        <w:behaviors>
          <w:behavior w:val="content"/>
        </w:behaviors>
        <w:guid w:val="{0ED44776-1938-4C18-A13A-3B8934E2C123}"/>
      </w:docPartPr>
      <w:docPartBody>
        <w:p w:rsidR="00EF437D" w:rsidRDefault="006D7A4A">
          <w:pPr>
            <w:pStyle w:val="369470FBEC324E598DFD8A563EB026EB"/>
          </w:pPr>
          <w:r>
            <w:rPr>
              <w:rStyle w:val="Pladsholdertekst"/>
              <w:rFonts w:eastAsiaTheme="majorEastAsia"/>
            </w:rPr>
            <w:t xml:space="preserve"> </w:t>
          </w:r>
        </w:p>
      </w:docPartBody>
    </w:docPart>
    <w:docPart>
      <w:docPartPr>
        <w:name w:val="37A3AAFD163046AE944AB24503EDFEC4"/>
        <w:category>
          <w:name w:val="Generelt"/>
          <w:gallery w:val="placeholder"/>
        </w:category>
        <w:types>
          <w:type w:val="bbPlcHdr"/>
        </w:types>
        <w:behaviors>
          <w:behavior w:val="content"/>
        </w:behaviors>
        <w:guid w:val="{19E920C3-8271-439F-AB61-8D03541048D7}"/>
      </w:docPartPr>
      <w:docPartBody>
        <w:p w:rsidR="00EF437D" w:rsidRDefault="006D7A4A">
          <w:pPr>
            <w:pStyle w:val="37A3AAFD163046AE944AB24503EDFEC4"/>
          </w:pPr>
          <w:r>
            <w:rPr>
              <w:rStyle w:val="Pladsholdertekst"/>
              <w:rFonts w:eastAsiaTheme="majorEastAsia"/>
            </w:rPr>
            <w:t xml:space="preserve"> </w:t>
          </w:r>
        </w:p>
      </w:docPartBody>
    </w:docPart>
    <w:docPart>
      <w:docPartPr>
        <w:name w:val="F4FF0698717343AF9D54BB010EFE812C"/>
        <w:category>
          <w:name w:val="Generelt"/>
          <w:gallery w:val="placeholder"/>
        </w:category>
        <w:types>
          <w:type w:val="bbPlcHdr"/>
        </w:types>
        <w:behaviors>
          <w:behavior w:val="content"/>
        </w:behaviors>
        <w:guid w:val="{D566A424-87A2-455C-99A2-849D777EC522}"/>
      </w:docPartPr>
      <w:docPartBody>
        <w:p w:rsidR="00EF437D" w:rsidRDefault="006D7A4A">
          <w:pPr>
            <w:pStyle w:val="F4FF0698717343AF9D54BB010EFE812C"/>
          </w:pPr>
          <w:r>
            <w:rPr>
              <w:color w:val="363435"/>
              <w:lang w:val="fo-FO"/>
            </w:rPr>
            <w:t xml:space="preserve"> </w:t>
          </w:r>
        </w:p>
      </w:docPartBody>
    </w:docPart>
    <w:docPart>
      <w:docPartPr>
        <w:name w:val="D465A6E9BB3845688F238BDA65759628"/>
        <w:category>
          <w:name w:val="Generelt"/>
          <w:gallery w:val="placeholder"/>
        </w:category>
        <w:types>
          <w:type w:val="bbPlcHdr"/>
        </w:types>
        <w:behaviors>
          <w:behavior w:val="content"/>
        </w:behaviors>
        <w:guid w:val="{17924E23-1AB7-4F38-AA3F-6531BC3E78A2}"/>
      </w:docPartPr>
      <w:docPartBody>
        <w:p w:rsidR="00EF437D" w:rsidRDefault="006D7A4A">
          <w:pPr>
            <w:pStyle w:val="D465A6E9BB3845688F238BDA65759628"/>
          </w:pPr>
          <w:r w:rsidRPr="00E67F37">
            <w:rPr>
              <w:rStyle w:val="Pladsholdertekst"/>
            </w:rPr>
            <w:t>Klik eller tryk her for at skrive tekst.</w:t>
          </w:r>
        </w:p>
      </w:docPartBody>
    </w:docPart>
    <w:docPart>
      <w:docPartPr>
        <w:name w:val="A79E2C4EB4EE48DCA6781C69F9AAC804"/>
        <w:category>
          <w:name w:val="Generelt"/>
          <w:gallery w:val="placeholder"/>
        </w:category>
        <w:types>
          <w:type w:val="bbPlcHdr"/>
        </w:types>
        <w:behaviors>
          <w:behavior w:val="content"/>
        </w:behaviors>
        <w:guid w:val="{0DCB0813-5720-435E-B92C-A5E09681E04F}"/>
      </w:docPartPr>
      <w:docPartBody>
        <w:p w:rsidR="00EF437D" w:rsidRDefault="006D7A4A">
          <w:pPr>
            <w:pStyle w:val="A79E2C4EB4EE48DCA6781C69F9AAC804"/>
          </w:pPr>
          <w:r w:rsidRPr="00E67F37">
            <w:rPr>
              <w:rStyle w:val="Pladsholdertekst"/>
            </w:rPr>
            <w:t>Klik eller tryk her for at skrive tekst.</w:t>
          </w:r>
        </w:p>
      </w:docPartBody>
    </w:docPart>
    <w:docPart>
      <w:docPartPr>
        <w:name w:val="1AD2A312B4A246FA8F47A0794644F961"/>
        <w:category>
          <w:name w:val="Generelt"/>
          <w:gallery w:val="placeholder"/>
        </w:category>
        <w:types>
          <w:type w:val="bbPlcHdr"/>
        </w:types>
        <w:behaviors>
          <w:behavior w:val="content"/>
        </w:behaviors>
        <w:guid w:val="{E7A992D6-C105-4B02-ABF7-41D8744BA605}"/>
      </w:docPartPr>
      <w:docPartBody>
        <w:p w:rsidR="00EF437D" w:rsidRDefault="006D7A4A">
          <w:pPr>
            <w:pStyle w:val="1AD2A312B4A246FA8F47A0794644F961"/>
          </w:pPr>
          <w:r w:rsidRPr="00E67F37">
            <w:rPr>
              <w:rStyle w:val="Pladsholdertekst"/>
            </w:rPr>
            <w:t>Klik eller tryk her for at skrive tekst.</w:t>
          </w:r>
        </w:p>
      </w:docPartBody>
    </w:docPart>
    <w:docPart>
      <w:docPartPr>
        <w:name w:val="B397A08A96304D7689875A68CB3344FE"/>
        <w:category>
          <w:name w:val="Generelt"/>
          <w:gallery w:val="placeholder"/>
        </w:category>
        <w:types>
          <w:type w:val="bbPlcHdr"/>
        </w:types>
        <w:behaviors>
          <w:behavior w:val="content"/>
        </w:behaviors>
        <w:guid w:val="{EECAC216-D914-4587-A870-2FCC8A11CA97}"/>
      </w:docPartPr>
      <w:docPartBody>
        <w:p w:rsidR="00EF437D" w:rsidRDefault="006D7A4A">
          <w:pPr>
            <w:pStyle w:val="B397A08A96304D7689875A68CB3344FE"/>
          </w:pPr>
          <w:r w:rsidRPr="00E67F37">
            <w:rPr>
              <w:rStyle w:val="Pladsholdertekst"/>
            </w:rPr>
            <w:t>Klik eller tryk her for at skrive tekst.</w:t>
          </w:r>
        </w:p>
      </w:docPartBody>
    </w:docPart>
    <w:docPart>
      <w:docPartPr>
        <w:name w:val="71F3DBA251544F39B86E086C8B1AC7E8"/>
        <w:category>
          <w:name w:val="Generelt"/>
          <w:gallery w:val="placeholder"/>
        </w:category>
        <w:types>
          <w:type w:val="bbPlcHdr"/>
        </w:types>
        <w:behaviors>
          <w:behavior w:val="content"/>
        </w:behaviors>
        <w:guid w:val="{AA35C506-50AD-4FB0-BDAA-A1904AB76B06}"/>
      </w:docPartPr>
      <w:docPartBody>
        <w:p w:rsidR="00EF437D" w:rsidRDefault="006D7A4A">
          <w:pPr>
            <w:pStyle w:val="71F3DBA251544F39B86E086C8B1AC7E8"/>
          </w:pPr>
          <w:r w:rsidRPr="00E67F37">
            <w:rPr>
              <w:rStyle w:val="Pladsholdertekst"/>
            </w:rPr>
            <w:t>Klik eller tryk her for at skrive tekst.</w:t>
          </w:r>
        </w:p>
      </w:docPartBody>
    </w:docPart>
    <w:docPart>
      <w:docPartPr>
        <w:name w:val="A86F83C6733C4E148A87907D32296151"/>
        <w:category>
          <w:name w:val="Generelt"/>
          <w:gallery w:val="placeholder"/>
        </w:category>
        <w:types>
          <w:type w:val="bbPlcHdr"/>
        </w:types>
        <w:behaviors>
          <w:behavior w:val="content"/>
        </w:behaviors>
        <w:guid w:val="{FE9386FC-B397-46FE-94BC-95553DF81503}"/>
      </w:docPartPr>
      <w:docPartBody>
        <w:p w:rsidR="00EF437D" w:rsidRDefault="006D7A4A">
          <w:pPr>
            <w:pStyle w:val="A86F83C6733C4E148A87907D32296151"/>
          </w:pPr>
          <w:r w:rsidRPr="00E67F37">
            <w:rPr>
              <w:rStyle w:val="Pladsholdertekst"/>
            </w:rPr>
            <w:t>Klik eller tryk her for at skrive tekst.</w:t>
          </w:r>
        </w:p>
      </w:docPartBody>
    </w:docPart>
    <w:docPart>
      <w:docPartPr>
        <w:name w:val="5544891F662D4DF2B13B1F407C2D832F"/>
        <w:category>
          <w:name w:val="Generelt"/>
          <w:gallery w:val="placeholder"/>
        </w:category>
        <w:types>
          <w:type w:val="bbPlcHdr"/>
        </w:types>
        <w:behaviors>
          <w:behavior w:val="content"/>
        </w:behaviors>
        <w:guid w:val="{93C9D73B-3002-4DDA-A933-1EC88FE3FCA9}"/>
      </w:docPartPr>
      <w:docPartBody>
        <w:p w:rsidR="00EF437D" w:rsidRDefault="006D7A4A">
          <w:pPr>
            <w:pStyle w:val="5544891F662D4DF2B13B1F407C2D832F"/>
          </w:pPr>
          <w:r w:rsidRPr="00E67F37">
            <w:rPr>
              <w:rStyle w:val="Pladsholdertekst"/>
            </w:rPr>
            <w:t>Klik eller tryk her for at skrive tekst.</w:t>
          </w:r>
        </w:p>
      </w:docPartBody>
    </w:docPart>
    <w:docPart>
      <w:docPartPr>
        <w:name w:val="C4F8CD0A2F6C40CEA3451E63B60BA201"/>
        <w:category>
          <w:name w:val="Generelt"/>
          <w:gallery w:val="placeholder"/>
        </w:category>
        <w:types>
          <w:type w:val="bbPlcHdr"/>
        </w:types>
        <w:behaviors>
          <w:behavior w:val="content"/>
        </w:behaviors>
        <w:guid w:val="{32F1CC96-2499-477D-B972-4160A32A4769}"/>
      </w:docPartPr>
      <w:docPartBody>
        <w:p w:rsidR="00EF437D" w:rsidRDefault="006D7A4A">
          <w:pPr>
            <w:pStyle w:val="C4F8CD0A2F6C40CEA3451E63B60BA201"/>
          </w:pPr>
          <w:r w:rsidRPr="00E67F37">
            <w:rPr>
              <w:rStyle w:val="Pladsholdertekst"/>
            </w:rPr>
            <w:t>Klik eller tryk her for at skrive tekst.</w:t>
          </w:r>
        </w:p>
      </w:docPartBody>
    </w:docPart>
    <w:docPart>
      <w:docPartPr>
        <w:name w:val="B73142D6423649C995E962ECB23E8ED4"/>
        <w:category>
          <w:name w:val="Generelt"/>
          <w:gallery w:val="placeholder"/>
        </w:category>
        <w:types>
          <w:type w:val="bbPlcHdr"/>
        </w:types>
        <w:behaviors>
          <w:behavior w:val="content"/>
        </w:behaviors>
        <w:guid w:val="{77C84377-66A4-4EAD-88E7-0244E580407F}"/>
      </w:docPartPr>
      <w:docPartBody>
        <w:p w:rsidR="00EF437D" w:rsidRDefault="006D7A4A">
          <w:pPr>
            <w:pStyle w:val="B73142D6423649C995E962ECB23E8ED4"/>
          </w:pPr>
          <w:r w:rsidRPr="00E67F37">
            <w:rPr>
              <w:rStyle w:val="Pladsholdertekst"/>
            </w:rPr>
            <w:t>Klik eller tryk her for at skrive tekst.</w:t>
          </w:r>
        </w:p>
      </w:docPartBody>
    </w:docPart>
    <w:docPart>
      <w:docPartPr>
        <w:name w:val="98F7BC0723534C28A9386A283463E72B"/>
        <w:category>
          <w:name w:val="Generelt"/>
          <w:gallery w:val="placeholder"/>
        </w:category>
        <w:types>
          <w:type w:val="bbPlcHdr"/>
        </w:types>
        <w:behaviors>
          <w:behavior w:val="content"/>
        </w:behaviors>
        <w:guid w:val="{D5CA6673-94C0-441E-81F1-399D6C026101}"/>
      </w:docPartPr>
      <w:docPartBody>
        <w:p w:rsidR="00EF437D" w:rsidRDefault="006D7A4A">
          <w:pPr>
            <w:pStyle w:val="98F7BC0723534C28A9386A283463E72B"/>
          </w:pPr>
          <w:r w:rsidRPr="00E67F37">
            <w:rPr>
              <w:rStyle w:val="Pladsholdertekst"/>
            </w:rPr>
            <w:t>Klik eller tryk her for at skrive tekst.</w:t>
          </w:r>
        </w:p>
      </w:docPartBody>
    </w:docPart>
    <w:docPart>
      <w:docPartPr>
        <w:name w:val="DEB30DB971BA4234AC026392FA81D169"/>
        <w:category>
          <w:name w:val="Generelt"/>
          <w:gallery w:val="placeholder"/>
        </w:category>
        <w:types>
          <w:type w:val="bbPlcHdr"/>
        </w:types>
        <w:behaviors>
          <w:behavior w:val="content"/>
        </w:behaviors>
        <w:guid w:val="{7B8086D6-CE25-493F-816E-CE3605F161E1}"/>
      </w:docPartPr>
      <w:docPartBody>
        <w:p w:rsidR="00EF437D" w:rsidRDefault="006D7A4A">
          <w:pPr>
            <w:pStyle w:val="DEB30DB971BA4234AC026392FA81D169"/>
          </w:pPr>
          <w:r w:rsidRPr="00E67F37">
            <w:rPr>
              <w:rStyle w:val="Pladsholdertekst"/>
            </w:rPr>
            <w:t>Klik eller tryk her for at skrive tekst.</w:t>
          </w:r>
        </w:p>
      </w:docPartBody>
    </w:docPart>
    <w:docPart>
      <w:docPartPr>
        <w:name w:val="52D0338418A648C69889AA05E4A1CB60"/>
        <w:category>
          <w:name w:val="Generelt"/>
          <w:gallery w:val="placeholder"/>
        </w:category>
        <w:types>
          <w:type w:val="bbPlcHdr"/>
        </w:types>
        <w:behaviors>
          <w:behavior w:val="content"/>
        </w:behaviors>
        <w:guid w:val="{5925EEC3-03C3-4C7C-9D03-F6E3241269C3}"/>
      </w:docPartPr>
      <w:docPartBody>
        <w:p w:rsidR="00EF437D" w:rsidRDefault="006D7A4A">
          <w:pPr>
            <w:pStyle w:val="52D0338418A648C69889AA05E4A1CB60"/>
          </w:pPr>
          <w:r w:rsidRPr="00E67F37">
            <w:rPr>
              <w:rStyle w:val="Pladsholdertekst"/>
            </w:rPr>
            <w:t>Klik eller tryk her for at skrive tekst.</w:t>
          </w:r>
        </w:p>
      </w:docPartBody>
    </w:docPart>
    <w:docPart>
      <w:docPartPr>
        <w:name w:val="44D61643A3D94A3581C227764746797C"/>
        <w:category>
          <w:name w:val="Generelt"/>
          <w:gallery w:val="placeholder"/>
        </w:category>
        <w:types>
          <w:type w:val="bbPlcHdr"/>
        </w:types>
        <w:behaviors>
          <w:behavior w:val="content"/>
        </w:behaviors>
        <w:guid w:val="{8837EB80-1514-4DAF-B11C-FCB3D9B0371E}"/>
      </w:docPartPr>
      <w:docPartBody>
        <w:p w:rsidR="00EF437D" w:rsidRDefault="006D7A4A">
          <w:pPr>
            <w:pStyle w:val="44D61643A3D94A3581C227764746797C"/>
          </w:pPr>
          <w:r w:rsidRPr="00E67F37">
            <w:rPr>
              <w:rStyle w:val="Pladsholdertekst"/>
            </w:rPr>
            <w:t>Klik eller tryk her for at skrive tekst.</w:t>
          </w:r>
        </w:p>
      </w:docPartBody>
    </w:docPart>
    <w:docPart>
      <w:docPartPr>
        <w:name w:val="1A8054911CEE404297086DDBB84C6291"/>
        <w:category>
          <w:name w:val="Generelt"/>
          <w:gallery w:val="placeholder"/>
        </w:category>
        <w:types>
          <w:type w:val="bbPlcHdr"/>
        </w:types>
        <w:behaviors>
          <w:behavior w:val="content"/>
        </w:behaviors>
        <w:guid w:val="{8AE7FBA9-5A5E-449E-996D-4163ECC18A33}"/>
      </w:docPartPr>
      <w:docPartBody>
        <w:p w:rsidR="00EF437D" w:rsidRDefault="006D7A4A">
          <w:pPr>
            <w:pStyle w:val="1A8054911CEE404297086DDBB84C6291"/>
          </w:pPr>
          <w:r w:rsidRPr="00E67F37">
            <w:rPr>
              <w:rStyle w:val="Pladsholdertekst"/>
            </w:rPr>
            <w:t>Klik eller tryk her for at skrive tekst.</w:t>
          </w:r>
        </w:p>
      </w:docPartBody>
    </w:docPart>
    <w:docPart>
      <w:docPartPr>
        <w:name w:val="515BC057BFB24972ACCE0B4C5463CF8E"/>
        <w:category>
          <w:name w:val="Generelt"/>
          <w:gallery w:val="placeholder"/>
        </w:category>
        <w:types>
          <w:type w:val="bbPlcHdr"/>
        </w:types>
        <w:behaviors>
          <w:behavior w:val="content"/>
        </w:behaviors>
        <w:guid w:val="{2259A023-929F-427C-9F19-52C069768A03}"/>
      </w:docPartPr>
      <w:docPartBody>
        <w:p w:rsidR="00EF437D" w:rsidRDefault="006D7A4A">
          <w:pPr>
            <w:pStyle w:val="515BC057BFB24972ACCE0B4C5463CF8E"/>
          </w:pPr>
          <w:r w:rsidRPr="00E67F37">
            <w:rPr>
              <w:rStyle w:val="Pladsholdertekst"/>
            </w:rPr>
            <w:t>Klik eller tryk her for at skrive tekst.</w:t>
          </w:r>
        </w:p>
      </w:docPartBody>
    </w:docPart>
    <w:docPart>
      <w:docPartPr>
        <w:name w:val="38FECDCAAB8E46F89D0316DC6E0574AF"/>
        <w:category>
          <w:name w:val="Generelt"/>
          <w:gallery w:val="placeholder"/>
        </w:category>
        <w:types>
          <w:type w:val="bbPlcHdr"/>
        </w:types>
        <w:behaviors>
          <w:behavior w:val="content"/>
        </w:behaviors>
        <w:guid w:val="{C9C78400-4FBE-4CFD-AD58-13294B476FF8}"/>
      </w:docPartPr>
      <w:docPartBody>
        <w:p w:rsidR="00EF437D" w:rsidRDefault="006D7A4A">
          <w:pPr>
            <w:pStyle w:val="38FECDCAAB8E46F89D0316DC6E0574AF"/>
          </w:pPr>
          <w:r w:rsidRPr="00E67F37">
            <w:rPr>
              <w:rStyle w:val="Pladsholdertekst"/>
            </w:rPr>
            <w:t>Klik eller tryk her for at skrive tekst.</w:t>
          </w:r>
        </w:p>
      </w:docPartBody>
    </w:docPart>
    <w:docPart>
      <w:docPartPr>
        <w:name w:val="4B95CE019A46496D8839A6448A1EAED9"/>
        <w:category>
          <w:name w:val="Generelt"/>
          <w:gallery w:val="placeholder"/>
        </w:category>
        <w:types>
          <w:type w:val="bbPlcHdr"/>
        </w:types>
        <w:behaviors>
          <w:behavior w:val="content"/>
        </w:behaviors>
        <w:guid w:val="{4799E8E3-4696-4862-AE08-66C024F962E4}"/>
      </w:docPartPr>
      <w:docPartBody>
        <w:p w:rsidR="00EF437D" w:rsidRDefault="006D7A4A">
          <w:pPr>
            <w:pStyle w:val="4B95CE019A46496D8839A6448A1EAED9"/>
          </w:pPr>
          <w:r w:rsidRPr="00E67F37">
            <w:rPr>
              <w:rStyle w:val="Pladsholdertekst"/>
            </w:rPr>
            <w:t>Klik eller tryk her for at skrive tekst.</w:t>
          </w:r>
        </w:p>
      </w:docPartBody>
    </w:docPart>
    <w:docPart>
      <w:docPartPr>
        <w:name w:val="1D0AA93B31744FEEB7BEE3018B17B1A8"/>
        <w:category>
          <w:name w:val="Generelt"/>
          <w:gallery w:val="placeholder"/>
        </w:category>
        <w:types>
          <w:type w:val="bbPlcHdr"/>
        </w:types>
        <w:behaviors>
          <w:behavior w:val="content"/>
        </w:behaviors>
        <w:guid w:val="{3A9992B3-D31A-455D-8FA6-3A11DD0A4DBB}"/>
      </w:docPartPr>
      <w:docPartBody>
        <w:p w:rsidR="00EF437D" w:rsidRDefault="006D7A4A">
          <w:pPr>
            <w:pStyle w:val="1D0AA93B31744FEEB7BEE3018B17B1A8"/>
          </w:pPr>
          <w:r w:rsidRPr="00E67F37">
            <w:rPr>
              <w:rStyle w:val="Pladsholdertekst"/>
            </w:rPr>
            <w:t>Klik eller tryk her for at skrive tekst.</w:t>
          </w:r>
        </w:p>
      </w:docPartBody>
    </w:docPart>
    <w:docPart>
      <w:docPartPr>
        <w:name w:val="8AE46F76CBEF46F4A589DC0ED2D7DD76"/>
        <w:category>
          <w:name w:val="Generelt"/>
          <w:gallery w:val="placeholder"/>
        </w:category>
        <w:types>
          <w:type w:val="bbPlcHdr"/>
        </w:types>
        <w:behaviors>
          <w:behavior w:val="content"/>
        </w:behaviors>
        <w:guid w:val="{8CF2EA01-7958-45CC-9E57-4A16F832E717}"/>
      </w:docPartPr>
      <w:docPartBody>
        <w:p w:rsidR="00EF437D" w:rsidRDefault="006D7A4A">
          <w:pPr>
            <w:pStyle w:val="8AE46F76CBEF46F4A589DC0ED2D7DD76"/>
          </w:pPr>
          <w:r w:rsidRPr="00E67F37">
            <w:rPr>
              <w:rStyle w:val="Pladsholdertekst"/>
            </w:rPr>
            <w:t>Klik eller tryk her for at skrive tekst.</w:t>
          </w:r>
        </w:p>
      </w:docPartBody>
    </w:docPart>
    <w:docPart>
      <w:docPartPr>
        <w:name w:val="72B0F0521C27478FADD8F9AB658A6718"/>
        <w:category>
          <w:name w:val="Generelt"/>
          <w:gallery w:val="placeholder"/>
        </w:category>
        <w:types>
          <w:type w:val="bbPlcHdr"/>
        </w:types>
        <w:behaviors>
          <w:behavior w:val="content"/>
        </w:behaviors>
        <w:guid w:val="{D4C16C29-2333-49B5-B391-55385B517D37}"/>
      </w:docPartPr>
      <w:docPartBody>
        <w:p w:rsidR="00EF437D" w:rsidRDefault="006D7A4A">
          <w:pPr>
            <w:pStyle w:val="72B0F0521C27478FADD8F9AB658A6718"/>
          </w:pPr>
          <w:r w:rsidRPr="00E67F37">
            <w:rPr>
              <w:rStyle w:val="Pladsholdertekst"/>
            </w:rPr>
            <w:t>Klik eller tryk her for at skrive tekst.</w:t>
          </w:r>
        </w:p>
      </w:docPartBody>
    </w:docPart>
    <w:docPart>
      <w:docPartPr>
        <w:name w:val="48E0A762EB0C4E67B99A221C41EC9B15"/>
        <w:category>
          <w:name w:val="Generelt"/>
          <w:gallery w:val="placeholder"/>
        </w:category>
        <w:types>
          <w:type w:val="bbPlcHdr"/>
        </w:types>
        <w:behaviors>
          <w:behavior w:val="content"/>
        </w:behaviors>
        <w:guid w:val="{AF73FBBD-CAF4-4E16-993A-2167F4112A01}"/>
      </w:docPartPr>
      <w:docPartBody>
        <w:p w:rsidR="00EF437D" w:rsidRDefault="006D7A4A">
          <w:pPr>
            <w:pStyle w:val="48E0A762EB0C4E67B99A221C41EC9B15"/>
          </w:pPr>
          <w:r w:rsidRPr="00E67F37">
            <w:rPr>
              <w:rStyle w:val="Pladsholdertekst"/>
            </w:rPr>
            <w:t>Klik eller tryk her for at skrive tekst.</w:t>
          </w:r>
        </w:p>
      </w:docPartBody>
    </w:docPart>
    <w:docPart>
      <w:docPartPr>
        <w:name w:val="C3E7FE23B9294A6E9D4CD8A7976A4701"/>
        <w:category>
          <w:name w:val="Generelt"/>
          <w:gallery w:val="placeholder"/>
        </w:category>
        <w:types>
          <w:type w:val="bbPlcHdr"/>
        </w:types>
        <w:behaviors>
          <w:behavior w:val="content"/>
        </w:behaviors>
        <w:guid w:val="{91355B10-59DC-4AE2-9F83-59FDCEEA992D}"/>
      </w:docPartPr>
      <w:docPartBody>
        <w:p w:rsidR="00EF437D" w:rsidRDefault="006D7A4A">
          <w:pPr>
            <w:pStyle w:val="C3E7FE23B9294A6E9D4CD8A7976A4701"/>
          </w:pPr>
          <w:r w:rsidRPr="00E67F37">
            <w:rPr>
              <w:rStyle w:val="Pladsholdertekst"/>
            </w:rPr>
            <w:t>Klik eller tryk her for at skrive tekst.</w:t>
          </w:r>
        </w:p>
      </w:docPartBody>
    </w:docPart>
    <w:docPart>
      <w:docPartPr>
        <w:name w:val="E687F628E1F942BEB0F1C439DDA01370"/>
        <w:category>
          <w:name w:val="Generelt"/>
          <w:gallery w:val="placeholder"/>
        </w:category>
        <w:types>
          <w:type w:val="bbPlcHdr"/>
        </w:types>
        <w:behaviors>
          <w:behavior w:val="content"/>
        </w:behaviors>
        <w:guid w:val="{033BE700-F1F2-416C-83A6-BCEDE833CDD3}"/>
      </w:docPartPr>
      <w:docPartBody>
        <w:p w:rsidR="00EF437D" w:rsidRDefault="006D7A4A">
          <w:pPr>
            <w:pStyle w:val="E687F628E1F942BEB0F1C439DDA01370"/>
          </w:pPr>
          <w:r w:rsidRPr="00E67F37">
            <w:rPr>
              <w:rStyle w:val="Pladsholdertekst"/>
            </w:rPr>
            <w:t>Klik eller tryk her for at skrive tekst.</w:t>
          </w:r>
        </w:p>
      </w:docPartBody>
    </w:docPart>
    <w:docPart>
      <w:docPartPr>
        <w:name w:val="FE9E777951704CB78D74578678068116"/>
        <w:category>
          <w:name w:val="Generelt"/>
          <w:gallery w:val="placeholder"/>
        </w:category>
        <w:types>
          <w:type w:val="bbPlcHdr"/>
        </w:types>
        <w:behaviors>
          <w:behavior w:val="content"/>
        </w:behaviors>
        <w:guid w:val="{5B1BC51A-3C89-4154-91B6-DFA7E543BC09}"/>
      </w:docPartPr>
      <w:docPartBody>
        <w:p w:rsidR="00EF437D" w:rsidRDefault="006D7A4A">
          <w:pPr>
            <w:pStyle w:val="FE9E777951704CB78D74578678068116"/>
          </w:pPr>
          <w:r w:rsidRPr="00E67F37">
            <w:rPr>
              <w:rStyle w:val="Pladsholdertekst"/>
            </w:rPr>
            <w:t>Klik eller tryk her for at skrive tekst.</w:t>
          </w:r>
        </w:p>
      </w:docPartBody>
    </w:docPart>
    <w:docPart>
      <w:docPartPr>
        <w:name w:val="CC47E3BAD30647259867A54CAB7A0B5F"/>
        <w:category>
          <w:name w:val="Generelt"/>
          <w:gallery w:val="placeholder"/>
        </w:category>
        <w:types>
          <w:type w:val="bbPlcHdr"/>
        </w:types>
        <w:behaviors>
          <w:behavior w:val="content"/>
        </w:behaviors>
        <w:guid w:val="{6302E8C9-4CBF-49B7-927E-520B30CE6B64}"/>
      </w:docPartPr>
      <w:docPartBody>
        <w:p w:rsidR="00EF437D" w:rsidRDefault="006D7A4A">
          <w:pPr>
            <w:pStyle w:val="CC47E3BAD30647259867A54CAB7A0B5F"/>
          </w:pPr>
          <w:r w:rsidRPr="00E67F37">
            <w:rPr>
              <w:rStyle w:val="Pladsholdertekst"/>
            </w:rPr>
            <w:t>Klik eller tryk her for at skrive tekst.</w:t>
          </w:r>
        </w:p>
      </w:docPartBody>
    </w:docPart>
    <w:docPart>
      <w:docPartPr>
        <w:name w:val="EDD489419F944D6A94774971D8613DF3"/>
        <w:category>
          <w:name w:val="Generelt"/>
          <w:gallery w:val="placeholder"/>
        </w:category>
        <w:types>
          <w:type w:val="bbPlcHdr"/>
        </w:types>
        <w:behaviors>
          <w:behavior w:val="content"/>
        </w:behaviors>
        <w:guid w:val="{86DC60AE-7540-40C8-976B-59CD6A72F8BD}"/>
      </w:docPartPr>
      <w:docPartBody>
        <w:p w:rsidR="00EF437D" w:rsidRDefault="006D7A4A">
          <w:pPr>
            <w:pStyle w:val="EDD489419F944D6A94774971D8613DF3"/>
          </w:pPr>
          <w:r w:rsidRPr="00E67F37">
            <w:rPr>
              <w:rStyle w:val="Pladsholdertekst"/>
            </w:rPr>
            <w:t>Klik eller tryk her for at skrive tekst.</w:t>
          </w:r>
        </w:p>
      </w:docPartBody>
    </w:docPart>
    <w:docPart>
      <w:docPartPr>
        <w:name w:val="398D5B038AAD4E7FA1498C8A51B50013"/>
        <w:category>
          <w:name w:val="Generelt"/>
          <w:gallery w:val="placeholder"/>
        </w:category>
        <w:types>
          <w:type w:val="bbPlcHdr"/>
        </w:types>
        <w:behaviors>
          <w:behavior w:val="content"/>
        </w:behaviors>
        <w:guid w:val="{EC58026B-7B48-4058-9FC3-940764055B0C}"/>
      </w:docPartPr>
      <w:docPartBody>
        <w:p w:rsidR="00EF437D" w:rsidRDefault="006D7A4A">
          <w:pPr>
            <w:pStyle w:val="398D5B038AAD4E7FA1498C8A51B50013"/>
          </w:pPr>
          <w:r w:rsidRPr="00E67F37">
            <w:rPr>
              <w:rStyle w:val="Pladsholdertekst"/>
            </w:rPr>
            <w:t>Klik eller tryk her for at skrive tekst.</w:t>
          </w:r>
        </w:p>
      </w:docPartBody>
    </w:docPart>
    <w:docPart>
      <w:docPartPr>
        <w:name w:val="76FE8C447BB446E6998AE842C81FAA86"/>
        <w:category>
          <w:name w:val="Generelt"/>
          <w:gallery w:val="placeholder"/>
        </w:category>
        <w:types>
          <w:type w:val="bbPlcHdr"/>
        </w:types>
        <w:behaviors>
          <w:behavior w:val="content"/>
        </w:behaviors>
        <w:guid w:val="{7E0E37D5-8EA3-4520-916F-780BC8E08201}"/>
      </w:docPartPr>
      <w:docPartBody>
        <w:p w:rsidR="00EF437D" w:rsidRDefault="006D7A4A">
          <w:pPr>
            <w:pStyle w:val="76FE8C447BB446E6998AE842C81FAA86"/>
          </w:pPr>
          <w:r w:rsidRPr="00E67F37">
            <w:rPr>
              <w:rStyle w:val="Pladsholdertekst"/>
            </w:rPr>
            <w:t>Klik eller tryk her for at skrive tekst.</w:t>
          </w:r>
        </w:p>
      </w:docPartBody>
    </w:docPart>
    <w:docPart>
      <w:docPartPr>
        <w:name w:val="AE090D4C98BB49368342D3CA2FBE3091"/>
        <w:category>
          <w:name w:val="Generelt"/>
          <w:gallery w:val="placeholder"/>
        </w:category>
        <w:types>
          <w:type w:val="bbPlcHdr"/>
        </w:types>
        <w:behaviors>
          <w:behavior w:val="content"/>
        </w:behaviors>
        <w:guid w:val="{63717F2B-1DDE-4808-A02D-2696B724292D}"/>
      </w:docPartPr>
      <w:docPartBody>
        <w:p w:rsidR="00EF437D" w:rsidRDefault="006D7A4A">
          <w:pPr>
            <w:pStyle w:val="AE090D4C98BB49368342D3CA2FBE3091"/>
          </w:pPr>
          <w:r w:rsidRPr="00E67F37">
            <w:rPr>
              <w:rStyle w:val="Pladsholdertekst"/>
            </w:rPr>
            <w:t>Klik eller tryk her for at skrive tekst.</w:t>
          </w:r>
        </w:p>
      </w:docPartBody>
    </w:docPart>
    <w:docPart>
      <w:docPartPr>
        <w:name w:val="239356EC3FEC4E4298495E45CDA4DE8D"/>
        <w:category>
          <w:name w:val="Generelt"/>
          <w:gallery w:val="placeholder"/>
        </w:category>
        <w:types>
          <w:type w:val="bbPlcHdr"/>
        </w:types>
        <w:behaviors>
          <w:behavior w:val="content"/>
        </w:behaviors>
        <w:guid w:val="{3E9F8CE1-26DE-4649-912A-E7CEE7A033B5}"/>
      </w:docPartPr>
      <w:docPartBody>
        <w:p w:rsidR="00EF437D" w:rsidRDefault="006D7A4A">
          <w:pPr>
            <w:pStyle w:val="239356EC3FEC4E4298495E45CDA4DE8D"/>
          </w:pPr>
          <w:r w:rsidRPr="00E67F37">
            <w:rPr>
              <w:rStyle w:val="Pladsholdertekst"/>
            </w:rPr>
            <w:t>Klik eller tryk her for at skrive tekst.</w:t>
          </w:r>
        </w:p>
      </w:docPartBody>
    </w:docPart>
    <w:docPart>
      <w:docPartPr>
        <w:name w:val="8C2CDD31FAC54ECDB85B7F2C7A5A740F"/>
        <w:category>
          <w:name w:val="Generelt"/>
          <w:gallery w:val="placeholder"/>
        </w:category>
        <w:types>
          <w:type w:val="bbPlcHdr"/>
        </w:types>
        <w:behaviors>
          <w:behavior w:val="content"/>
        </w:behaviors>
        <w:guid w:val="{47CEF7D3-07DF-4D0F-B853-4CD61637FCD9}"/>
      </w:docPartPr>
      <w:docPartBody>
        <w:p w:rsidR="00EF437D" w:rsidRDefault="006D7A4A">
          <w:pPr>
            <w:pStyle w:val="8C2CDD31FAC54ECDB85B7F2C7A5A740F"/>
          </w:pPr>
          <w:r w:rsidRPr="00E67F37">
            <w:rPr>
              <w:rStyle w:val="Pladsholdertekst"/>
            </w:rPr>
            <w:t>Klik eller tryk her for at skrive tekst.</w:t>
          </w:r>
        </w:p>
      </w:docPartBody>
    </w:docPart>
    <w:docPart>
      <w:docPartPr>
        <w:name w:val="6290357F95B9406BB70FAF2D617C64C7"/>
        <w:category>
          <w:name w:val="Generelt"/>
          <w:gallery w:val="placeholder"/>
        </w:category>
        <w:types>
          <w:type w:val="bbPlcHdr"/>
        </w:types>
        <w:behaviors>
          <w:behavior w:val="content"/>
        </w:behaviors>
        <w:guid w:val="{2F3834E2-96B9-4533-9A2D-3853038AA166}"/>
      </w:docPartPr>
      <w:docPartBody>
        <w:p w:rsidR="00EF437D" w:rsidRDefault="006D7A4A">
          <w:pPr>
            <w:pStyle w:val="6290357F95B9406BB70FAF2D617C64C7"/>
          </w:pPr>
          <w:r w:rsidRPr="00E67F37">
            <w:rPr>
              <w:rStyle w:val="Pladsholdertekst"/>
            </w:rPr>
            <w:t>Klik eller tryk her for at skrive tekst.</w:t>
          </w:r>
        </w:p>
      </w:docPartBody>
    </w:docPart>
    <w:docPart>
      <w:docPartPr>
        <w:name w:val="AF563079BD654697827B1D2BC7ABFFEB"/>
        <w:category>
          <w:name w:val="Generelt"/>
          <w:gallery w:val="placeholder"/>
        </w:category>
        <w:types>
          <w:type w:val="bbPlcHdr"/>
        </w:types>
        <w:behaviors>
          <w:behavior w:val="content"/>
        </w:behaviors>
        <w:guid w:val="{42747ABC-6FC0-4C8C-9488-A9ADAD45F0F7}"/>
      </w:docPartPr>
      <w:docPartBody>
        <w:p w:rsidR="00EF437D" w:rsidRDefault="006D7A4A">
          <w:pPr>
            <w:pStyle w:val="AF563079BD654697827B1D2BC7ABFFEB"/>
          </w:pPr>
          <w:r w:rsidRPr="00E67F37">
            <w:rPr>
              <w:rStyle w:val="Pladsholdertekst"/>
            </w:rPr>
            <w:t>Klik eller tryk her for at skrive tekst.</w:t>
          </w:r>
        </w:p>
      </w:docPartBody>
    </w:docPart>
    <w:docPart>
      <w:docPartPr>
        <w:name w:val="EFB785F89047404F93FA671328DBABD2"/>
        <w:category>
          <w:name w:val="Generelt"/>
          <w:gallery w:val="placeholder"/>
        </w:category>
        <w:types>
          <w:type w:val="bbPlcHdr"/>
        </w:types>
        <w:behaviors>
          <w:behavior w:val="content"/>
        </w:behaviors>
        <w:guid w:val="{4D84ABF6-2364-48F2-A464-718EFA2B2B9C}"/>
      </w:docPartPr>
      <w:docPartBody>
        <w:p w:rsidR="00EF437D" w:rsidRDefault="006D7A4A">
          <w:pPr>
            <w:pStyle w:val="EFB785F89047404F93FA671328DBABD2"/>
          </w:pPr>
          <w:r w:rsidRPr="00E67F37">
            <w:rPr>
              <w:rStyle w:val="Pladsholdertekst"/>
            </w:rPr>
            <w:t>Klik eller tryk her for at skrive tekst.</w:t>
          </w:r>
        </w:p>
      </w:docPartBody>
    </w:docPart>
    <w:docPart>
      <w:docPartPr>
        <w:name w:val="B31BFBA152FC4C02A370A686C7F0CBBD"/>
        <w:category>
          <w:name w:val="Generelt"/>
          <w:gallery w:val="placeholder"/>
        </w:category>
        <w:types>
          <w:type w:val="bbPlcHdr"/>
        </w:types>
        <w:behaviors>
          <w:behavior w:val="content"/>
        </w:behaviors>
        <w:guid w:val="{46904012-D952-41E4-8230-CA43F86D1637}"/>
      </w:docPartPr>
      <w:docPartBody>
        <w:p w:rsidR="00EF437D" w:rsidRDefault="006D7A4A">
          <w:pPr>
            <w:pStyle w:val="B31BFBA152FC4C02A370A686C7F0CBBD"/>
          </w:pPr>
          <w:r w:rsidRPr="00E67F37">
            <w:rPr>
              <w:rStyle w:val="Pladsholdertekst"/>
            </w:rPr>
            <w:t>Klik eller tryk her for at skrive tekst.</w:t>
          </w:r>
        </w:p>
      </w:docPartBody>
    </w:docPart>
    <w:docPart>
      <w:docPartPr>
        <w:name w:val="EA7BD5F382D14EEAA7B32A6EC14FCA1F"/>
        <w:category>
          <w:name w:val="Generelt"/>
          <w:gallery w:val="placeholder"/>
        </w:category>
        <w:types>
          <w:type w:val="bbPlcHdr"/>
        </w:types>
        <w:behaviors>
          <w:behavior w:val="content"/>
        </w:behaviors>
        <w:guid w:val="{C3785381-2352-43AD-AD9F-3E201082AE2C}"/>
      </w:docPartPr>
      <w:docPartBody>
        <w:p w:rsidR="00EF437D" w:rsidRDefault="006D7A4A">
          <w:pPr>
            <w:pStyle w:val="EA7BD5F382D14EEAA7B32A6EC14FCA1F"/>
          </w:pPr>
          <w:r w:rsidRPr="00E67F37">
            <w:rPr>
              <w:rStyle w:val="Pladsholdertekst"/>
            </w:rPr>
            <w:t>Klik eller tryk her for at skrive tekst.</w:t>
          </w:r>
        </w:p>
      </w:docPartBody>
    </w:docPart>
    <w:docPart>
      <w:docPartPr>
        <w:name w:val="47F5A7810DEC4703944FC79D8981C575"/>
        <w:category>
          <w:name w:val="Generelt"/>
          <w:gallery w:val="placeholder"/>
        </w:category>
        <w:types>
          <w:type w:val="bbPlcHdr"/>
        </w:types>
        <w:behaviors>
          <w:behavior w:val="content"/>
        </w:behaviors>
        <w:guid w:val="{D71602F4-06F1-491C-BE93-C32B08048D05}"/>
      </w:docPartPr>
      <w:docPartBody>
        <w:p w:rsidR="00EF437D" w:rsidRDefault="006D7A4A">
          <w:pPr>
            <w:pStyle w:val="47F5A7810DEC4703944FC79D8981C575"/>
          </w:pPr>
          <w:r w:rsidRPr="00E67F37">
            <w:rPr>
              <w:rStyle w:val="Pladsholdertekst"/>
            </w:rPr>
            <w:t>Klik eller tryk her for at skrive tekst.</w:t>
          </w:r>
        </w:p>
      </w:docPartBody>
    </w:docPart>
    <w:docPart>
      <w:docPartPr>
        <w:name w:val="54D4B65A60E64CD582B64309EBF654E5"/>
        <w:category>
          <w:name w:val="Generelt"/>
          <w:gallery w:val="placeholder"/>
        </w:category>
        <w:types>
          <w:type w:val="bbPlcHdr"/>
        </w:types>
        <w:behaviors>
          <w:behavior w:val="content"/>
        </w:behaviors>
        <w:guid w:val="{A8E06D97-C0FB-4EBC-AB6E-BEC4AC2738D0}"/>
      </w:docPartPr>
      <w:docPartBody>
        <w:p w:rsidR="00EF437D" w:rsidRDefault="006D7A4A">
          <w:pPr>
            <w:pStyle w:val="54D4B65A60E64CD582B64309EBF654E5"/>
          </w:pPr>
          <w:r w:rsidRPr="00E67F37">
            <w:rPr>
              <w:rStyle w:val="Pladsholdertekst"/>
            </w:rPr>
            <w:t>Klik eller tryk her for at skrive tekst.</w:t>
          </w:r>
        </w:p>
      </w:docPartBody>
    </w:docPart>
    <w:docPart>
      <w:docPartPr>
        <w:name w:val="7A511CE27B0E4343B44E42B2BDB144D5"/>
        <w:category>
          <w:name w:val="Generelt"/>
          <w:gallery w:val="placeholder"/>
        </w:category>
        <w:types>
          <w:type w:val="bbPlcHdr"/>
        </w:types>
        <w:behaviors>
          <w:behavior w:val="content"/>
        </w:behaviors>
        <w:guid w:val="{80A92357-BA1B-44BA-9263-DCEE3EBEF5DE}"/>
      </w:docPartPr>
      <w:docPartBody>
        <w:p w:rsidR="00EF437D" w:rsidRDefault="006D7A4A">
          <w:pPr>
            <w:pStyle w:val="7A511CE27B0E4343B44E42B2BDB144D5"/>
          </w:pPr>
          <w:r w:rsidRPr="00E67F37">
            <w:rPr>
              <w:rStyle w:val="Pladsholdertekst"/>
            </w:rPr>
            <w:t>Klik eller tryk her for at skrive tekst.</w:t>
          </w:r>
        </w:p>
      </w:docPartBody>
    </w:docPart>
    <w:docPart>
      <w:docPartPr>
        <w:name w:val="BDDCC093ECD749ACA87A4ACB863E5C2B"/>
        <w:category>
          <w:name w:val="Generelt"/>
          <w:gallery w:val="placeholder"/>
        </w:category>
        <w:types>
          <w:type w:val="bbPlcHdr"/>
        </w:types>
        <w:behaviors>
          <w:behavior w:val="content"/>
        </w:behaviors>
        <w:guid w:val="{F17CA14A-5739-45B3-A3F2-A6C9891FE744}"/>
      </w:docPartPr>
      <w:docPartBody>
        <w:p w:rsidR="00EF437D" w:rsidRDefault="006D7A4A">
          <w:pPr>
            <w:pStyle w:val="BDDCC093ECD749ACA87A4ACB863E5C2B"/>
          </w:pPr>
          <w:r w:rsidRPr="00E67F37">
            <w:rPr>
              <w:rStyle w:val="Pladsholdertekst"/>
            </w:rPr>
            <w:t>Klik eller tryk her for at skrive tekst.</w:t>
          </w:r>
        </w:p>
      </w:docPartBody>
    </w:docPart>
    <w:docPart>
      <w:docPartPr>
        <w:name w:val="D03627ED20A345BBBFB4F41DE0F58C2F"/>
        <w:category>
          <w:name w:val="Generelt"/>
          <w:gallery w:val="placeholder"/>
        </w:category>
        <w:types>
          <w:type w:val="bbPlcHdr"/>
        </w:types>
        <w:behaviors>
          <w:behavior w:val="content"/>
        </w:behaviors>
        <w:guid w:val="{C31BE2BA-6046-4190-BDBA-3F32D291B7C3}"/>
      </w:docPartPr>
      <w:docPartBody>
        <w:p w:rsidR="00EF437D" w:rsidRDefault="006D7A4A">
          <w:pPr>
            <w:pStyle w:val="D03627ED20A345BBBFB4F41DE0F58C2F"/>
          </w:pPr>
          <w:r w:rsidRPr="00E67F37">
            <w:rPr>
              <w:rStyle w:val="Pladsholdertekst"/>
            </w:rPr>
            <w:t>Klik eller tryk her for at skrive tekst.</w:t>
          </w:r>
        </w:p>
      </w:docPartBody>
    </w:docPart>
    <w:docPart>
      <w:docPartPr>
        <w:name w:val="6EC507E82CD1443DAEA8DB7711237608"/>
        <w:category>
          <w:name w:val="Generelt"/>
          <w:gallery w:val="placeholder"/>
        </w:category>
        <w:types>
          <w:type w:val="bbPlcHdr"/>
        </w:types>
        <w:behaviors>
          <w:behavior w:val="content"/>
        </w:behaviors>
        <w:guid w:val="{EEA8440E-FD95-48B3-BBC3-C3131C28604D}"/>
      </w:docPartPr>
      <w:docPartBody>
        <w:p w:rsidR="00EF437D" w:rsidRDefault="006D7A4A">
          <w:pPr>
            <w:pStyle w:val="6EC507E82CD1443DAEA8DB7711237608"/>
          </w:pPr>
          <w:r w:rsidRPr="00E67F37">
            <w:rPr>
              <w:rStyle w:val="Pladsholdertekst"/>
            </w:rPr>
            <w:t>Klik eller tryk her for at skrive tekst.</w:t>
          </w:r>
        </w:p>
      </w:docPartBody>
    </w:docPart>
    <w:docPart>
      <w:docPartPr>
        <w:name w:val="CF18C28C5E7248F381D85091C99A7B4B"/>
        <w:category>
          <w:name w:val="Generelt"/>
          <w:gallery w:val="placeholder"/>
        </w:category>
        <w:types>
          <w:type w:val="bbPlcHdr"/>
        </w:types>
        <w:behaviors>
          <w:behavior w:val="content"/>
        </w:behaviors>
        <w:guid w:val="{4F099EDD-4C92-416E-80DE-906EC0C8227E}"/>
      </w:docPartPr>
      <w:docPartBody>
        <w:p w:rsidR="00EF437D" w:rsidRDefault="006D7A4A">
          <w:pPr>
            <w:pStyle w:val="CF18C28C5E7248F381D85091C99A7B4B"/>
          </w:pPr>
          <w:r w:rsidRPr="00E67F37">
            <w:rPr>
              <w:rStyle w:val="Pladsholdertekst"/>
            </w:rPr>
            <w:t>Klik eller tryk her for at skrive tekst.</w:t>
          </w:r>
        </w:p>
      </w:docPartBody>
    </w:docPart>
    <w:docPart>
      <w:docPartPr>
        <w:name w:val="684D787D280140158881520C1C961924"/>
        <w:category>
          <w:name w:val="Generelt"/>
          <w:gallery w:val="placeholder"/>
        </w:category>
        <w:types>
          <w:type w:val="bbPlcHdr"/>
        </w:types>
        <w:behaviors>
          <w:behavior w:val="content"/>
        </w:behaviors>
        <w:guid w:val="{7AC636F6-0D47-497E-9626-5084D2EAF6BC}"/>
      </w:docPartPr>
      <w:docPartBody>
        <w:p w:rsidR="00EF437D" w:rsidRDefault="006D7A4A">
          <w:pPr>
            <w:pStyle w:val="684D787D280140158881520C1C961924"/>
          </w:pPr>
          <w:r w:rsidRPr="00E67F37">
            <w:rPr>
              <w:rStyle w:val="Pladsholdertekst"/>
            </w:rPr>
            <w:t>Klik eller tryk her for at skrive tekst.</w:t>
          </w:r>
        </w:p>
      </w:docPartBody>
    </w:docPart>
    <w:docPart>
      <w:docPartPr>
        <w:name w:val="28429ED94EA049B19A25994E09786346"/>
        <w:category>
          <w:name w:val="Generelt"/>
          <w:gallery w:val="placeholder"/>
        </w:category>
        <w:types>
          <w:type w:val="bbPlcHdr"/>
        </w:types>
        <w:behaviors>
          <w:behavior w:val="content"/>
        </w:behaviors>
        <w:guid w:val="{07E6E890-0E1E-454B-A867-01F0F92CFE50}"/>
      </w:docPartPr>
      <w:docPartBody>
        <w:p w:rsidR="00EF437D" w:rsidRDefault="006D7A4A">
          <w:pPr>
            <w:pStyle w:val="28429ED94EA049B19A25994E09786346"/>
          </w:pPr>
          <w:r w:rsidRPr="00E67F37">
            <w:rPr>
              <w:rStyle w:val="Pladsholdertekst"/>
            </w:rPr>
            <w:t>Klik eller tryk her for at skrive tekst.</w:t>
          </w:r>
        </w:p>
      </w:docPartBody>
    </w:docPart>
    <w:docPart>
      <w:docPartPr>
        <w:name w:val="5A7BF59103584F8CB5375D46CE9E4862"/>
        <w:category>
          <w:name w:val="Generelt"/>
          <w:gallery w:val="placeholder"/>
        </w:category>
        <w:types>
          <w:type w:val="bbPlcHdr"/>
        </w:types>
        <w:behaviors>
          <w:behavior w:val="content"/>
        </w:behaviors>
        <w:guid w:val="{69661FAA-D191-4074-AE82-071DB3A5C386}"/>
      </w:docPartPr>
      <w:docPartBody>
        <w:p w:rsidR="00EF437D" w:rsidRDefault="006D7A4A">
          <w:pPr>
            <w:pStyle w:val="5A7BF59103584F8CB5375D46CE9E4862"/>
          </w:pPr>
          <w:r w:rsidRPr="00E67F37">
            <w:rPr>
              <w:rStyle w:val="Pladsholdertekst"/>
            </w:rPr>
            <w:t>Klik eller tryk her for at skrive tekst.</w:t>
          </w:r>
        </w:p>
      </w:docPartBody>
    </w:docPart>
    <w:docPart>
      <w:docPartPr>
        <w:name w:val="92FC84669B3A4A129D42BC051FDE8CBC"/>
        <w:category>
          <w:name w:val="Generelt"/>
          <w:gallery w:val="placeholder"/>
        </w:category>
        <w:types>
          <w:type w:val="bbPlcHdr"/>
        </w:types>
        <w:behaviors>
          <w:behavior w:val="content"/>
        </w:behaviors>
        <w:guid w:val="{48C60EAF-CD9B-43A6-B03F-B1527AC37A03}"/>
      </w:docPartPr>
      <w:docPartBody>
        <w:p w:rsidR="00EF437D" w:rsidRDefault="006D7A4A">
          <w:pPr>
            <w:pStyle w:val="92FC84669B3A4A129D42BC051FDE8CBC"/>
          </w:pPr>
          <w:r w:rsidRPr="00E67F37">
            <w:rPr>
              <w:rStyle w:val="Pladsholdertekst"/>
            </w:rPr>
            <w:t>Klik eller tryk her for at skrive tekst.</w:t>
          </w:r>
        </w:p>
      </w:docPartBody>
    </w:docPart>
    <w:docPart>
      <w:docPartPr>
        <w:name w:val="DD8D9C546D334A55AE1EE5E5BD933E33"/>
        <w:category>
          <w:name w:val="Generelt"/>
          <w:gallery w:val="placeholder"/>
        </w:category>
        <w:types>
          <w:type w:val="bbPlcHdr"/>
        </w:types>
        <w:behaviors>
          <w:behavior w:val="content"/>
        </w:behaviors>
        <w:guid w:val="{7D5245DF-F903-49E1-974D-C072AC46574A}"/>
      </w:docPartPr>
      <w:docPartBody>
        <w:p w:rsidR="00EF437D" w:rsidRDefault="006D7A4A">
          <w:pPr>
            <w:pStyle w:val="DD8D9C546D334A55AE1EE5E5BD933E33"/>
          </w:pPr>
          <w:r w:rsidRPr="00E67F37">
            <w:rPr>
              <w:rStyle w:val="Pladsholdertekst"/>
            </w:rPr>
            <w:t>Klik eller tryk her for at skrive tekst.</w:t>
          </w:r>
        </w:p>
      </w:docPartBody>
    </w:docPart>
    <w:docPart>
      <w:docPartPr>
        <w:name w:val="C982466C54E64A6E800D6EC266D77615"/>
        <w:category>
          <w:name w:val="Generelt"/>
          <w:gallery w:val="placeholder"/>
        </w:category>
        <w:types>
          <w:type w:val="bbPlcHdr"/>
        </w:types>
        <w:behaviors>
          <w:behavior w:val="content"/>
        </w:behaviors>
        <w:guid w:val="{3EE4F81F-412C-4887-A0D4-B42CFDBC45B1}"/>
      </w:docPartPr>
      <w:docPartBody>
        <w:p w:rsidR="00EF437D" w:rsidRDefault="006D7A4A">
          <w:pPr>
            <w:pStyle w:val="C982466C54E64A6E800D6EC266D77615"/>
          </w:pPr>
          <w:r w:rsidRPr="00E67F37">
            <w:rPr>
              <w:rStyle w:val="Pladsholdertekst"/>
            </w:rPr>
            <w:t>Klik eller tryk her for at skrive tekst.</w:t>
          </w:r>
        </w:p>
      </w:docPartBody>
    </w:docPart>
    <w:docPart>
      <w:docPartPr>
        <w:name w:val="1EC61E775FBC4DC3BD5A2DCCAA9290EE"/>
        <w:category>
          <w:name w:val="Generelt"/>
          <w:gallery w:val="placeholder"/>
        </w:category>
        <w:types>
          <w:type w:val="bbPlcHdr"/>
        </w:types>
        <w:behaviors>
          <w:behavior w:val="content"/>
        </w:behaviors>
        <w:guid w:val="{18E960BE-3B42-4047-8086-D9FCAB86EDF8}"/>
      </w:docPartPr>
      <w:docPartBody>
        <w:p w:rsidR="00EF437D" w:rsidRDefault="006D7A4A">
          <w:pPr>
            <w:pStyle w:val="1EC61E775FBC4DC3BD5A2DCCAA9290EE"/>
          </w:pPr>
          <w:r w:rsidRPr="00E67F37">
            <w:rPr>
              <w:rStyle w:val="Pladsholdertekst"/>
            </w:rPr>
            <w:t>Klik eller tryk her for at skrive tekst.</w:t>
          </w:r>
        </w:p>
      </w:docPartBody>
    </w:docPart>
    <w:docPart>
      <w:docPartPr>
        <w:name w:val="E3C3E8A8FB3744E9A15AD2CC08D81C67"/>
        <w:category>
          <w:name w:val="Generelt"/>
          <w:gallery w:val="placeholder"/>
        </w:category>
        <w:types>
          <w:type w:val="bbPlcHdr"/>
        </w:types>
        <w:behaviors>
          <w:behavior w:val="content"/>
        </w:behaviors>
        <w:guid w:val="{B7984615-2B1E-42B7-BB57-CEC0D067761D}"/>
      </w:docPartPr>
      <w:docPartBody>
        <w:p w:rsidR="00EF437D" w:rsidRDefault="006D7A4A">
          <w:pPr>
            <w:pStyle w:val="E3C3E8A8FB3744E9A15AD2CC08D81C67"/>
          </w:pPr>
          <w:r w:rsidRPr="00E67F37">
            <w:rPr>
              <w:rStyle w:val="Pladsholdertekst"/>
            </w:rPr>
            <w:t>Klik eller tryk her for at skrive tekst.</w:t>
          </w:r>
        </w:p>
      </w:docPartBody>
    </w:docPart>
    <w:docPart>
      <w:docPartPr>
        <w:name w:val="5050CB0F1EEE4362A9E91669F45C1E47"/>
        <w:category>
          <w:name w:val="Generelt"/>
          <w:gallery w:val="placeholder"/>
        </w:category>
        <w:types>
          <w:type w:val="bbPlcHdr"/>
        </w:types>
        <w:behaviors>
          <w:behavior w:val="content"/>
        </w:behaviors>
        <w:guid w:val="{52D3FA8E-8FC5-4048-9C1C-04F831685222}"/>
      </w:docPartPr>
      <w:docPartBody>
        <w:p w:rsidR="00EF437D" w:rsidRDefault="006D7A4A">
          <w:pPr>
            <w:pStyle w:val="5050CB0F1EEE4362A9E91669F45C1E47"/>
          </w:pPr>
          <w:r w:rsidRPr="00E67F37">
            <w:rPr>
              <w:rStyle w:val="Pladsholdertekst"/>
            </w:rPr>
            <w:t>Klik eller tryk her for at skrive tekst.</w:t>
          </w:r>
        </w:p>
      </w:docPartBody>
    </w:docPart>
    <w:docPart>
      <w:docPartPr>
        <w:name w:val="45CAA655B5DD45F6ABF9201A7BFB4DCD"/>
        <w:category>
          <w:name w:val="Generelt"/>
          <w:gallery w:val="placeholder"/>
        </w:category>
        <w:types>
          <w:type w:val="bbPlcHdr"/>
        </w:types>
        <w:behaviors>
          <w:behavior w:val="content"/>
        </w:behaviors>
        <w:guid w:val="{D92B4B1D-B2ED-4E2A-8641-8515D5A2D3F5}"/>
      </w:docPartPr>
      <w:docPartBody>
        <w:p w:rsidR="00EF437D" w:rsidRDefault="006D7A4A">
          <w:pPr>
            <w:pStyle w:val="45CAA655B5DD45F6ABF9201A7BFB4DCD"/>
          </w:pPr>
          <w:r w:rsidRPr="00E67F37">
            <w:rPr>
              <w:rStyle w:val="Pladsholdertekst"/>
            </w:rPr>
            <w:t>Klik eller tryk her for at skrive tekst.</w:t>
          </w:r>
        </w:p>
      </w:docPartBody>
    </w:docPart>
    <w:docPart>
      <w:docPartPr>
        <w:name w:val="9C2F154A77E74518B1701454E63E05CF"/>
        <w:category>
          <w:name w:val="Generelt"/>
          <w:gallery w:val="placeholder"/>
        </w:category>
        <w:types>
          <w:type w:val="bbPlcHdr"/>
        </w:types>
        <w:behaviors>
          <w:behavior w:val="content"/>
        </w:behaviors>
        <w:guid w:val="{8EB2F67B-99B0-4DA3-A498-FCAE16C13B91}"/>
      </w:docPartPr>
      <w:docPartBody>
        <w:p w:rsidR="00EF437D" w:rsidRDefault="006D7A4A">
          <w:pPr>
            <w:pStyle w:val="9C2F154A77E74518B1701454E63E05CF"/>
          </w:pPr>
          <w:r w:rsidRPr="00E67F37">
            <w:rPr>
              <w:rStyle w:val="Pladsholdertekst"/>
            </w:rPr>
            <w:t>Klik eller tryk her for at skrive tekst.</w:t>
          </w:r>
        </w:p>
      </w:docPartBody>
    </w:docPart>
    <w:docPart>
      <w:docPartPr>
        <w:name w:val="20C160F6B29A41C2BB65E37537ABC3B5"/>
        <w:category>
          <w:name w:val="Generelt"/>
          <w:gallery w:val="placeholder"/>
        </w:category>
        <w:types>
          <w:type w:val="bbPlcHdr"/>
        </w:types>
        <w:behaviors>
          <w:behavior w:val="content"/>
        </w:behaviors>
        <w:guid w:val="{015AA936-7631-4655-8396-A16A0D6294CF}"/>
      </w:docPartPr>
      <w:docPartBody>
        <w:p w:rsidR="00EF437D" w:rsidRDefault="006D7A4A">
          <w:pPr>
            <w:pStyle w:val="20C160F6B29A41C2BB65E37537ABC3B5"/>
          </w:pPr>
          <w:r w:rsidRPr="00E67F37">
            <w:rPr>
              <w:rStyle w:val="Pladsholdertekst"/>
            </w:rPr>
            <w:t>Klik eller tryk her for at skrive tekst.</w:t>
          </w:r>
        </w:p>
      </w:docPartBody>
    </w:docPart>
    <w:docPart>
      <w:docPartPr>
        <w:name w:val="744CDA2DC99942A58E3AF838156E9810"/>
        <w:category>
          <w:name w:val="Generelt"/>
          <w:gallery w:val="placeholder"/>
        </w:category>
        <w:types>
          <w:type w:val="bbPlcHdr"/>
        </w:types>
        <w:behaviors>
          <w:behavior w:val="content"/>
        </w:behaviors>
        <w:guid w:val="{6F4AB8DC-B8AB-4C2F-99AC-090C92A3BC79}"/>
      </w:docPartPr>
      <w:docPartBody>
        <w:p w:rsidR="00EF437D" w:rsidRDefault="006D7A4A">
          <w:pPr>
            <w:pStyle w:val="744CDA2DC99942A58E3AF838156E9810"/>
          </w:pPr>
          <w:r w:rsidRPr="00E67F37">
            <w:rPr>
              <w:rStyle w:val="Pladsholdertekst"/>
            </w:rPr>
            <w:t>Klik eller tryk her for at skrive tekst.</w:t>
          </w:r>
        </w:p>
      </w:docPartBody>
    </w:docPart>
    <w:docPart>
      <w:docPartPr>
        <w:name w:val="4A49D1923F964AE9890A0D9ADBD1F923"/>
        <w:category>
          <w:name w:val="Generelt"/>
          <w:gallery w:val="placeholder"/>
        </w:category>
        <w:types>
          <w:type w:val="bbPlcHdr"/>
        </w:types>
        <w:behaviors>
          <w:behavior w:val="content"/>
        </w:behaviors>
        <w:guid w:val="{92687C78-09A5-443D-9A70-A251BA21931F}"/>
      </w:docPartPr>
      <w:docPartBody>
        <w:p w:rsidR="00EF437D" w:rsidRDefault="006D7A4A">
          <w:pPr>
            <w:pStyle w:val="4A49D1923F964AE9890A0D9ADBD1F923"/>
          </w:pPr>
          <w:r w:rsidRPr="00E67F37">
            <w:rPr>
              <w:rStyle w:val="Pladsholdertekst"/>
            </w:rPr>
            <w:t>Klik eller tryk her for at skrive tekst.</w:t>
          </w:r>
        </w:p>
      </w:docPartBody>
    </w:docPart>
    <w:docPart>
      <w:docPartPr>
        <w:name w:val="16AC3DBAE4DF4293BF5FD2E2E6AD4DCD"/>
        <w:category>
          <w:name w:val="Generelt"/>
          <w:gallery w:val="placeholder"/>
        </w:category>
        <w:types>
          <w:type w:val="bbPlcHdr"/>
        </w:types>
        <w:behaviors>
          <w:behavior w:val="content"/>
        </w:behaviors>
        <w:guid w:val="{4F7DB806-A076-4A83-ABEB-703156BAD160}"/>
      </w:docPartPr>
      <w:docPartBody>
        <w:p w:rsidR="00EF437D" w:rsidRDefault="006D7A4A">
          <w:pPr>
            <w:pStyle w:val="16AC3DBAE4DF4293BF5FD2E2E6AD4DCD"/>
          </w:pPr>
          <w:r w:rsidRPr="00E67F37">
            <w:rPr>
              <w:rStyle w:val="Pladsholdertekst"/>
            </w:rPr>
            <w:t>Klik eller tryk her for at skrive tekst.</w:t>
          </w:r>
        </w:p>
      </w:docPartBody>
    </w:docPart>
    <w:docPart>
      <w:docPartPr>
        <w:name w:val="D1E194B9983949BEABC61A5BA4ABB0B6"/>
        <w:category>
          <w:name w:val="Generelt"/>
          <w:gallery w:val="placeholder"/>
        </w:category>
        <w:types>
          <w:type w:val="bbPlcHdr"/>
        </w:types>
        <w:behaviors>
          <w:behavior w:val="content"/>
        </w:behaviors>
        <w:guid w:val="{D1759E9E-59BA-434D-8B3B-2FC4293CD006}"/>
      </w:docPartPr>
      <w:docPartBody>
        <w:p w:rsidR="00EF437D" w:rsidRDefault="006D7A4A">
          <w:pPr>
            <w:pStyle w:val="D1E194B9983949BEABC61A5BA4ABB0B6"/>
          </w:pPr>
          <w:r w:rsidRPr="00E67F37">
            <w:rPr>
              <w:rStyle w:val="Pladsholdertekst"/>
            </w:rPr>
            <w:t>Klik eller tryk her for at skrive tekst.</w:t>
          </w:r>
        </w:p>
      </w:docPartBody>
    </w:docPart>
    <w:docPart>
      <w:docPartPr>
        <w:name w:val="A5DB52094F254FD0BDC33A9F9B0AE974"/>
        <w:category>
          <w:name w:val="Generelt"/>
          <w:gallery w:val="placeholder"/>
        </w:category>
        <w:types>
          <w:type w:val="bbPlcHdr"/>
        </w:types>
        <w:behaviors>
          <w:behavior w:val="content"/>
        </w:behaviors>
        <w:guid w:val="{D42B2E99-8210-403C-BA4A-C5C40A60B900}"/>
      </w:docPartPr>
      <w:docPartBody>
        <w:p w:rsidR="00EF437D" w:rsidRDefault="006D7A4A">
          <w:pPr>
            <w:pStyle w:val="A5DB52094F254FD0BDC33A9F9B0AE974"/>
          </w:pPr>
          <w:r w:rsidRPr="00E67F37">
            <w:rPr>
              <w:rStyle w:val="Pladsholdertekst"/>
            </w:rPr>
            <w:t>Klik eller tryk her for at skrive tekst.</w:t>
          </w:r>
        </w:p>
      </w:docPartBody>
    </w:docPart>
    <w:docPart>
      <w:docPartPr>
        <w:name w:val="A2AF071F39974938844C3DD18984DDBD"/>
        <w:category>
          <w:name w:val="Generelt"/>
          <w:gallery w:val="placeholder"/>
        </w:category>
        <w:types>
          <w:type w:val="bbPlcHdr"/>
        </w:types>
        <w:behaviors>
          <w:behavior w:val="content"/>
        </w:behaviors>
        <w:guid w:val="{B55E89B7-14C4-4BB0-A4D6-57ED160F4D4D}"/>
      </w:docPartPr>
      <w:docPartBody>
        <w:p w:rsidR="00EF437D" w:rsidRDefault="006D7A4A">
          <w:pPr>
            <w:pStyle w:val="A2AF071F39974938844C3DD18984DDBD"/>
          </w:pPr>
          <w:r w:rsidRPr="00E67F37">
            <w:rPr>
              <w:rStyle w:val="Pladsholdertekst"/>
            </w:rPr>
            <w:t>Klik eller tryk her for at skrive tekst.</w:t>
          </w:r>
        </w:p>
      </w:docPartBody>
    </w:docPart>
    <w:docPart>
      <w:docPartPr>
        <w:name w:val="80DDAD3B88EA470888914DEBE270D3C4"/>
        <w:category>
          <w:name w:val="Generelt"/>
          <w:gallery w:val="placeholder"/>
        </w:category>
        <w:types>
          <w:type w:val="bbPlcHdr"/>
        </w:types>
        <w:behaviors>
          <w:behavior w:val="content"/>
        </w:behaviors>
        <w:guid w:val="{84A05469-76C2-4B5D-A4A6-EA13341A5283}"/>
      </w:docPartPr>
      <w:docPartBody>
        <w:p w:rsidR="00EF437D" w:rsidRDefault="006D7A4A">
          <w:pPr>
            <w:pStyle w:val="80DDAD3B88EA470888914DEBE270D3C4"/>
          </w:pPr>
          <w:r w:rsidRPr="00E67F37">
            <w:rPr>
              <w:rStyle w:val="Pladsholdertekst"/>
            </w:rPr>
            <w:t>Klik eller tryk her for at skrive tekst.</w:t>
          </w:r>
        </w:p>
      </w:docPartBody>
    </w:docPart>
    <w:docPart>
      <w:docPartPr>
        <w:name w:val="9DFA3EDA3DCC49D6805DFB6683A6B4A9"/>
        <w:category>
          <w:name w:val="Generelt"/>
          <w:gallery w:val="placeholder"/>
        </w:category>
        <w:types>
          <w:type w:val="bbPlcHdr"/>
        </w:types>
        <w:behaviors>
          <w:behavior w:val="content"/>
        </w:behaviors>
        <w:guid w:val="{77748BB5-4074-439F-A8C0-BC12B2257468}"/>
      </w:docPartPr>
      <w:docPartBody>
        <w:p w:rsidR="00EF437D" w:rsidRDefault="006D7A4A">
          <w:pPr>
            <w:pStyle w:val="9DFA3EDA3DCC49D6805DFB6683A6B4A9"/>
          </w:pPr>
          <w:r w:rsidRPr="00E67F37">
            <w:rPr>
              <w:rStyle w:val="Pladsholdertekst"/>
            </w:rPr>
            <w:t>Klik eller tryk her for at skrive tekst.</w:t>
          </w:r>
        </w:p>
      </w:docPartBody>
    </w:docPart>
    <w:docPart>
      <w:docPartPr>
        <w:name w:val="A511E9571F3549E99A80009C34BD83FF"/>
        <w:category>
          <w:name w:val="Generelt"/>
          <w:gallery w:val="placeholder"/>
        </w:category>
        <w:types>
          <w:type w:val="bbPlcHdr"/>
        </w:types>
        <w:behaviors>
          <w:behavior w:val="content"/>
        </w:behaviors>
        <w:guid w:val="{7F4EDBDC-7DA4-4C26-85D0-3123353976DF}"/>
      </w:docPartPr>
      <w:docPartBody>
        <w:p w:rsidR="00EF437D" w:rsidRDefault="006D7A4A">
          <w:pPr>
            <w:pStyle w:val="A511E9571F3549E99A80009C34BD83FF"/>
          </w:pPr>
          <w:r w:rsidRPr="00E67F37">
            <w:rPr>
              <w:rStyle w:val="Pladsholdertekst"/>
            </w:rPr>
            <w:t>Klik eller tryk her for at skrive tekst.</w:t>
          </w:r>
        </w:p>
      </w:docPartBody>
    </w:docPart>
    <w:docPart>
      <w:docPartPr>
        <w:name w:val="A0CF4A3324DA4CFDA4E948393F5C550F"/>
        <w:category>
          <w:name w:val="Generelt"/>
          <w:gallery w:val="placeholder"/>
        </w:category>
        <w:types>
          <w:type w:val="bbPlcHdr"/>
        </w:types>
        <w:behaviors>
          <w:behavior w:val="content"/>
        </w:behaviors>
        <w:guid w:val="{C3800F62-7C2F-4C15-91A5-4F672D15FC65}"/>
      </w:docPartPr>
      <w:docPartBody>
        <w:p w:rsidR="00EF437D" w:rsidRDefault="006D7A4A">
          <w:pPr>
            <w:pStyle w:val="A0CF4A3324DA4CFDA4E948393F5C550F"/>
          </w:pPr>
          <w:r w:rsidRPr="00E67F37">
            <w:rPr>
              <w:rStyle w:val="Pladsholdertekst"/>
            </w:rPr>
            <w:t>Klik eller tryk her for at skrive tekst.</w:t>
          </w:r>
        </w:p>
      </w:docPartBody>
    </w:docPart>
    <w:docPart>
      <w:docPartPr>
        <w:name w:val="75C889620C7D4EE187155E5018E667FF"/>
        <w:category>
          <w:name w:val="Generelt"/>
          <w:gallery w:val="placeholder"/>
        </w:category>
        <w:types>
          <w:type w:val="bbPlcHdr"/>
        </w:types>
        <w:behaviors>
          <w:behavior w:val="content"/>
        </w:behaviors>
        <w:guid w:val="{820F355E-3122-4FFD-9A12-0E8B3CB3D689}"/>
      </w:docPartPr>
      <w:docPartBody>
        <w:p w:rsidR="00EF437D" w:rsidRDefault="006D7A4A">
          <w:pPr>
            <w:pStyle w:val="75C889620C7D4EE187155E5018E667FF"/>
          </w:pPr>
          <w:r w:rsidRPr="00E67F37">
            <w:rPr>
              <w:rStyle w:val="Pladsholdertekst"/>
            </w:rPr>
            <w:t>Klik eller tryk her for at skrive tekst.</w:t>
          </w:r>
        </w:p>
      </w:docPartBody>
    </w:docPart>
    <w:docPart>
      <w:docPartPr>
        <w:name w:val="E71BF2931FF54CC4A06041EAE1011009"/>
        <w:category>
          <w:name w:val="Generelt"/>
          <w:gallery w:val="placeholder"/>
        </w:category>
        <w:types>
          <w:type w:val="bbPlcHdr"/>
        </w:types>
        <w:behaviors>
          <w:behavior w:val="content"/>
        </w:behaviors>
        <w:guid w:val="{3A817835-90E0-48B8-8AF1-696FE4D81B7A}"/>
      </w:docPartPr>
      <w:docPartBody>
        <w:p w:rsidR="00EF437D" w:rsidRDefault="006D7A4A">
          <w:pPr>
            <w:pStyle w:val="E71BF2931FF54CC4A06041EAE1011009"/>
          </w:pPr>
          <w:r w:rsidRPr="00E67F37">
            <w:rPr>
              <w:rStyle w:val="Pladsholdertekst"/>
            </w:rPr>
            <w:t>Klik eller tryk her for at skrive tekst.</w:t>
          </w:r>
        </w:p>
      </w:docPartBody>
    </w:docPart>
    <w:docPart>
      <w:docPartPr>
        <w:name w:val="452BA9983B9C4CC9BB476F5840AC9078"/>
        <w:category>
          <w:name w:val="Generelt"/>
          <w:gallery w:val="placeholder"/>
        </w:category>
        <w:types>
          <w:type w:val="bbPlcHdr"/>
        </w:types>
        <w:behaviors>
          <w:behavior w:val="content"/>
        </w:behaviors>
        <w:guid w:val="{913735C0-F438-4072-81BB-99728E89C256}"/>
      </w:docPartPr>
      <w:docPartBody>
        <w:p w:rsidR="00EF437D" w:rsidRDefault="006D7A4A">
          <w:pPr>
            <w:pStyle w:val="452BA9983B9C4CC9BB476F5840AC9078"/>
          </w:pPr>
          <w:r w:rsidRPr="00E67F37">
            <w:rPr>
              <w:rStyle w:val="Pladsholdertekst"/>
            </w:rPr>
            <w:t>Klik eller tryk her for at skrive tekst.</w:t>
          </w:r>
        </w:p>
      </w:docPartBody>
    </w:docPart>
    <w:docPart>
      <w:docPartPr>
        <w:name w:val="1D0AC83CF88D49A997258AB5478F34D0"/>
        <w:category>
          <w:name w:val="Generelt"/>
          <w:gallery w:val="placeholder"/>
        </w:category>
        <w:types>
          <w:type w:val="bbPlcHdr"/>
        </w:types>
        <w:behaviors>
          <w:behavior w:val="content"/>
        </w:behaviors>
        <w:guid w:val="{72F6F4FA-67B5-4479-A099-9DF6BD93E481}"/>
      </w:docPartPr>
      <w:docPartBody>
        <w:p w:rsidR="00EF437D" w:rsidRDefault="006D7A4A">
          <w:pPr>
            <w:pStyle w:val="1D0AC83CF88D49A997258AB5478F34D0"/>
          </w:pPr>
          <w:r w:rsidRPr="00E67F37">
            <w:rPr>
              <w:rStyle w:val="Pladsholdertekst"/>
            </w:rPr>
            <w:t>Klik eller tryk her for at skrive tekst.</w:t>
          </w:r>
        </w:p>
      </w:docPartBody>
    </w:docPart>
    <w:docPart>
      <w:docPartPr>
        <w:name w:val="D905994B4B324065B299509D013AB20E"/>
        <w:category>
          <w:name w:val="Generelt"/>
          <w:gallery w:val="placeholder"/>
        </w:category>
        <w:types>
          <w:type w:val="bbPlcHdr"/>
        </w:types>
        <w:behaviors>
          <w:behavior w:val="content"/>
        </w:behaviors>
        <w:guid w:val="{E2A71AAA-0EF8-4195-81C3-62D79D36EAB9}"/>
      </w:docPartPr>
      <w:docPartBody>
        <w:p w:rsidR="00EF437D" w:rsidRDefault="006D7A4A">
          <w:pPr>
            <w:pStyle w:val="D905994B4B324065B299509D013AB20E"/>
          </w:pPr>
          <w:r w:rsidRPr="00E67F37">
            <w:rPr>
              <w:rStyle w:val="Pladsholdertekst"/>
            </w:rPr>
            <w:t>Klik eller tryk her for at skrive tekst.</w:t>
          </w:r>
        </w:p>
      </w:docPartBody>
    </w:docPart>
    <w:docPart>
      <w:docPartPr>
        <w:name w:val="FA366212EB914900985A7DEC194A9C61"/>
        <w:category>
          <w:name w:val="Generelt"/>
          <w:gallery w:val="placeholder"/>
        </w:category>
        <w:types>
          <w:type w:val="bbPlcHdr"/>
        </w:types>
        <w:behaviors>
          <w:behavior w:val="content"/>
        </w:behaviors>
        <w:guid w:val="{19D4B8FA-BBF5-410C-862A-EEB02A347B84}"/>
      </w:docPartPr>
      <w:docPartBody>
        <w:p w:rsidR="00EF437D" w:rsidRDefault="006D7A4A">
          <w:pPr>
            <w:pStyle w:val="FA366212EB914900985A7DEC194A9C61"/>
          </w:pPr>
          <w:r w:rsidRPr="00E67F37">
            <w:rPr>
              <w:rStyle w:val="Pladsholdertekst"/>
            </w:rPr>
            <w:t>Klik eller tryk her for at skrive tekst.</w:t>
          </w:r>
        </w:p>
      </w:docPartBody>
    </w:docPart>
    <w:docPart>
      <w:docPartPr>
        <w:name w:val="3B64F59297DA4297938FFE8C4E2D4D58"/>
        <w:category>
          <w:name w:val="Generelt"/>
          <w:gallery w:val="placeholder"/>
        </w:category>
        <w:types>
          <w:type w:val="bbPlcHdr"/>
        </w:types>
        <w:behaviors>
          <w:behavior w:val="content"/>
        </w:behaviors>
        <w:guid w:val="{7F97C3EA-E4D5-41E1-8041-18619E2E3F62}"/>
      </w:docPartPr>
      <w:docPartBody>
        <w:p w:rsidR="00EF437D" w:rsidRDefault="006D7A4A">
          <w:pPr>
            <w:pStyle w:val="3B64F59297DA4297938FFE8C4E2D4D58"/>
          </w:pPr>
          <w:r w:rsidRPr="00E67F37">
            <w:rPr>
              <w:rStyle w:val="Pladsholdertekst"/>
            </w:rPr>
            <w:t>Klik eller tryk her for at skrive tekst.</w:t>
          </w:r>
        </w:p>
      </w:docPartBody>
    </w:docPart>
    <w:docPart>
      <w:docPartPr>
        <w:name w:val="52405A2655D2417990F91C11E655F101"/>
        <w:category>
          <w:name w:val="Generelt"/>
          <w:gallery w:val="placeholder"/>
        </w:category>
        <w:types>
          <w:type w:val="bbPlcHdr"/>
        </w:types>
        <w:behaviors>
          <w:behavior w:val="content"/>
        </w:behaviors>
        <w:guid w:val="{81253C9A-9739-4C90-93DC-90A8E33164E5}"/>
      </w:docPartPr>
      <w:docPartBody>
        <w:p w:rsidR="00EF437D" w:rsidRDefault="006D7A4A">
          <w:pPr>
            <w:pStyle w:val="52405A2655D2417990F91C11E655F101"/>
          </w:pPr>
          <w:r w:rsidRPr="00E67F37">
            <w:rPr>
              <w:rStyle w:val="Pladsholdertekst"/>
            </w:rPr>
            <w:t>Klik eller tryk her for at skrive tekst.</w:t>
          </w:r>
        </w:p>
      </w:docPartBody>
    </w:docPart>
    <w:docPart>
      <w:docPartPr>
        <w:name w:val="E1CA28242AEF4720B89F6A860F15B099"/>
        <w:category>
          <w:name w:val="Generelt"/>
          <w:gallery w:val="placeholder"/>
        </w:category>
        <w:types>
          <w:type w:val="bbPlcHdr"/>
        </w:types>
        <w:behaviors>
          <w:behavior w:val="content"/>
        </w:behaviors>
        <w:guid w:val="{84BA7BB8-7A52-4E18-A521-DBCF62D9ECDC}"/>
      </w:docPartPr>
      <w:docPartBody>
        <w:p w:rsidR="00EF437D" w:rsidRDefault="006D7A4A">
          <w:pPr>
            <w:pStyle w:val="E1CA28242AEF4720B89F6A860F15B099"/>
          </w:pPr>
          <w:r w:rsidRPr="00E67F37">
            <w:rPr>
              <w:rStyle w:val="Pladsholdertekst"/>
            </w:rPr>
            <w:t>Klik eller tryk her for at skrive tekst.</w:t>
          </w:r>
        </w:p>
      </w:docPartBody>
    </w:docPart>
    <w:docPart>
      <w:docPartPr>
        <w:name w:val="D1961C0DBF2845479053C5BB44C4F523"/>
        <w:category>
          <w:name w:val="Generelt"/>
          <w:gallery w:val="placeholder"/>
        </w:category>
        <w:types>
          <w:type w:val="bbPlcHdr"/>
        </w:types>
        <w:behaviors>
          <w:behavior w:val="content"/>
        </w:behaviors>
        <w:guid w:val="{99221992-DE33-4BE6-A377-C6C3BCD29E9A}"/>
      </w:docPartPr>
      <w:docPartBody>
        <w:p w:rsidR="00EF437D" w:rsidRDefault="006D7A4A">
          <w:pPr>
            <w:pStyle w:val="D1961C0DBF2845479053C5BB44C4F523"/>
          </w:pPr>
          <w:r w:rsidRPr="00E67F37">
            <w:rPr>
              <w:rStyle w:val="Pladsholdertekst"/>
            </w:rPr>
            <w:t>Klik eller tryk her for at skrive tekst.</w:t>
          </w:r>
        </w:p>
      </w:docPartBody>
    </w:docPart>
    <w:docPart>
      <w:docPartPr>
        <w:name w:val="6FC99E16384241768EA82E5681CDE359"/>
        <w:category>
          <w:name w:val="Generelt"/>
          <w:gallery w:val="placeholder"/>
        </w:category>
        <w:types>
          <w:type w:val="bbPlcHdr"/>
        </w:types>
        <w:behaviors>
          <w:behavior w:val="content"/>
        </w:behaviors>
        <w:guid w:val="{876FFA5D-A632-4EC6-A821-D8AA30B9D3C0}"/>
      </w:docPartPr>
      <w:docPartBody>
        <w:p w:rsidR="00EF437D" w:rsidRDefault="006D7A4A">
          <w:pPr>
            <w:pStyle w:val="6FC99E16384241768EA82E5681CDE359"/>
          </w:pPr>
          <w:r w:rsidRPr="00E67F37">
            <w:rPr>
              <w:rStyle w:val="Pladsholdertekst"/>
            </w:rPr>
            <w:t>Klik eller tryk her for at skrive tekst.</w:t>
          </w:r>
        </w:p>
      </w:docPartBody>
    </w:docPart>
    <w:docPart>
      <w:docPartPr>
        <w:name w:val="B75D75536B1543BEBD3C86D5B672D466"/>
        <w:category>
          <w:name w:val="Generelt"/>
          <w:gallery w:val="placeholder"/>
        </w:category>
        <w:types>
          <w:type w:val="bbPlcHdr"/>
        </w:types>
        <w:behaviors>
          <w:behavior w:val="content"/>
        </w:behaviors>
        <w:guid w:val="{CE04183E-550F-4541-8517-93C0B0821863}"/>
      </w:docPartPr>
      <w:docPartBody>
        <w:p w:rsidR="00EF437D" w:rsidRDefault="006D7A4A">
          <w:pPr>
            <w:pStyle w:val="B75D75536B1543BEBD3C86D5B672D466"/>
          </w:pPr>
          <w:r w:rsidRPr="00E67F37">
            <w:rPr>
              <w:rStyle w:val="Pladsholdertekst"/>
            </w:rPr>
            <w:t>Klik eller tryk her for at skrive tekst.</w:t>
          </w:r>
        </w:p>
      </w:docPartBody>
    </w:docPart>
    <w:docPart>
      <w:docPartPr>
        <w:name w:val="6663015AEB364AD583EEF325DA7FBAA4"/>
        <w:category>
          <w:name w:val="Generelt"/>
          <w:gallery w:val="placeholder"/>
        </w:category>
        <w:types>
          <w:type w:val="bbPlcHdr"/>
        </w:types>
        <w:behaviors>
          <w:behavior w:val="content"/>
        </w:behaviors>
        <w:guid w:val="{6B3FFBA8-A6E6-46D2-8782-980072198695}"/>
      </w:docPartPr>
      <w:docPartBody>
        <w:p w:rsidR="00EF437D" w:rsidRDefault="006D7A4A">
          <w:pPr>
            <w:pStyle w:val="6663015AEB364AD583EEF325DA7FBAA4"/>
          </w:pPr>
          <w:r w:rsidRPr="00E67F37">
            <w:rPr>
              <w:rStyle w:val="Pladsholdertekst"/>
            </w:rPr>
            <w:t>Klik eller tryk her for at skrive tekst.</w:t>
          </w:r>
        </w:p>
      </w:docPartBody>
    </w:docPart>
    <w:docPart>
      <w:docPartPr>
        <w:name w:val="9A347C210A4F4F38A18FCF8C1F4B6E1E"/>
        <w:category>
          <w:name w:val="Generelt"/>
          <w:gallery w:val="placeholder"/>
        </w:category>
        <w:types>
          <w:type w:val="bbPlcHdr"/>
        </w:types>
        <w:behaviors>
          <w:behavior w:val="content"/>
        </w:behaviors>
        <w:guid w:val="{AC1CE25D-249E-4356-B485-260FEB89F12F}"/>
      </w:docPartPr>
      <w:docPartBody>
        <w:p w:rsidR="00EF437D" w:rsidRDefault="006D7A4A">
          <w:pPr>
            <w:pStyle w:val="9A347C210A4F4F38A18FCF8C1F4B6E1E"/>
          </w:pPr>
          <w:r w:rsidRPr="00E67F37">
            <w:rPr>
              <w:rStyle w:val="Pladsholdertekst"/>
            </w:rPr>
            <w:t>Klik eller tryk her for at skrive tekst.</w:t>
          </w:r>
        </w:p>
      </w:docPartBody>
    </w:docPart>
    <w:docPart>
      <w:docPartPr>
        <w:name w:val="9DCC2BA6B8B448D181FADDE3E8514DBF"/>
        <w:category>
          <w:name w:val="Generelt"/>
          <w:gallery w:val="placeholder"/>
        </w:category>
        <w:types>
          <w:type w:val="bbPlcHdr"/>
        </w:types>
        <w:behaviors>
          <w:behavior w:val="content"/>
        </w:behaviors>
        <w:guid w:val="{E070B8E0-CB57-46AB-A569-ED693FB4C6DC}"/>
      </w:docPartPr>
      <w:docPartBody>
        <w:p w:rsidR="00EF437D" w:rsidRDefault="006D7A4A">
          <w:pPr>
            <w:pStyle w:val="9DCC2BA6B8B448D181FADDE3E8514DBF"/>
          </w:pPr>
          <w:r w:rsidRPr="00E67F37">
            <w:rPr>
              <w:rStyle w:val="Pladsholdertekst"/>
            </w:rPr>
            <w:t>Klik eller tryk her for at skrive tekst.</w:t>
          </w:r>
        </w:p>
      </w:docPartBody>
    </w:docPart>
    <w:docPart>
      <w:docPartPr>
        <w:name w:val="583F4B40F58B4EBA80F8196BF697C26A"/>
        <w:category>
          <w:name w:val="Generelt"/>
          <w:gallery w:val="placeholder"/>
        </w:category>
        <w:types>
          <w:type w:val="bbPlcHdr"/>
        </w:types>
        <w:behaviors>
          <w:behavior w:val="content"/>
        </w:behaviors>
        <w:guid w:val="{29FE43B6-B703-4DFC-AFA8-394C50538032}"/>
      </w:docPartPr>
      <w:docPartBody>
        <w:p w:rsidR="00EF437D" w:rsidRDefault="006D7A4A">
          <w:pPr>
            <w:pStyle w:val="583F4B40F58B4EBA80F8196BF697C26A"/>
          </w:pPr>
          <w:r w:rsidRPr="00E67F37">
            <w:rPr>
              <w:rStyle w:val="Pladsholdertekst"/>
            </w:rPr>
            <w:t>Klik eller tryk her for at skrive tekst.</w:t>
          </w:r>
        </w:p>
      </w:docPartBody>
    </w:docPart>
    <w:docPart>
      <w:docPartPr>
        <w:name w:val="3E5BEF0457024A6DBD21D0FCBF276C2B"/>
        <w:category>
          <w:name w:val="Generelt"/>
          <w:gallery w:val="placeholder"/>
        </w:category>
        <w:types>
          <w:type w:val="bbPlcHdr"/>
        </w:types>
        <w:behaviors>
          <w:behavior w:val="content"/>
        </w:behaviors>
        <w:guid w:val="{ECC07A67-E907-40F8-A629-91CA5438D106}"/>
      </w:docPartPr>
      <w:docPartBody>
        <w:p w:rsidR="00EF437D" w:rsidRDefault="006D7A4A">
          <w:pPr>
            <w:pStyle w:val="3E5BEF0457024A6DBD21D0FCBF276C2B"/>
          </w:pPr>
          <w:r w:rsidRPr="00E67F37">
            <w:rPr>
              <w:rStyle w:val="Pladsholdertekst"/>
            </w:rPr>
            <w:t>Klik eller tryk her for at skrive tekst.</w:t>
          </w:r>
        </w:p>
      </w:docPartBody>
    </w:docPart>
    <w:docPart>
      <w:docPartPr>
        <w:name w:val="F456BB95A321479D92D93EAE346F42D1"/>
        <w:category>
          <w:name w:val="Generelt"/>
          <w:gallery w:val="placeholder"/>
        </w:category>
        <w:types>
          <w:type w:val="bbPlcHdr"/>
        </w:types>
        <w:behaviors>
          <w:behavior w:val="content"/>
        </w:behaviors>
        <w:guid w:val="{398D8AC9-8939-4BAF-8427-A63A1EAABB8D}"/>
      </w:docPartPr>
      <w:docPartBody>
        <w:p w:rsidR="00EF437D" w:rsidRDefault="006D7A4A">
          <w:pPr>
            <w:pStyle w:val="F456BB95A321479D92D93EAE346F42D1"/>
          </w:pPr>
          <w:r w:rsidRPr="00E67F37">
            <w:rPr>
              <w:rStyle w:val="Pladsholdertekst"/>
            </w:rPr>
            <w:t>Klik eller tryk her for at skrive tekst.</w:t>
          </w:r>
        </w:p>
      </w:docPartBody>
    </w:docPart>
    <w:docPart>
      <w:docPartPr>
        <w:name w:val="6682FC34F69F4D99AF0C5A9316BEF8A8"/>
        <w:category>
          <w:name w:val="Generelt"/>
          <w:gallery w:val="placeholder"/>
        </w:category>
        <w:types>
          <w:type w:val="bbPlcHdr"/>
        </w:types>
        <w:behaviors>
          <w:behavior w:val="content"/>
        </w:behaviors>
        <w:guid w:val="{EDBA5E13-7116-4BCF-BB5A-41D6516102D2}"/>
      </w:docPartPr>
      <w:docPartBody>
        <w:p w:rsidR="00EF437D" w:rsidRDefault="006D7A4A">
          <w:pPr>
            <w:pStyle w:val="6682FC34F69F4D99AF0C5A9316BEF8A8"/>
          </w:pPr>
          <w:r w:rsidRPr="00E67F37">
            <w:rPr>
              <w:rStyle w:val="Pladsholdertekst"/>
            </w:rPr>
            <w:t>Klik eller tryk her for at skrive tekst.</w:t>
          </w:r>
        </w:p>
      </w:docPartBody>
    </w:docPart>
    <w:docPart>
      <w:docPartPr>
        <w:name w:val="D2E95B1745194682A296BE0EA2AEF619"/>
        <w:category>
          <w:name w:val="Generelt"/>
          <w:gallery w:val="placeholder"/>
        </w:category>
        <w:types>
          <w:type w:val="bbPlcHdr"/>
        </w:types>
        <w:behaviors>
          <w:behavior w:val="content"/>
        </w:behaviors>
        <w:guid w:val="{D1250CEE-AACB-4AC3-A480-CDEEBC97955B}"/>
      </w:docPartPr>
      <w:docPartBody>
        <w:p w:rsidR="00EF437D" w:rsidRDefault="006D7A4A">
          <w:pPr>
            <w:pStyle w:val="D2E95B1745194682A296BE0EA2AEF619"/>
          </w:pPr>
          <w:r w:rsidRPr="00E67F37">
            <w:rPr>
              <w:rStyle w:val="Pladsholdertekst"/>
            </w:rPr>
            <w:t>Klik eller tryk her for at skrive tekst.</w:t>
          </w:r>
        </w:p>
      </w:docPartBody>
    </w:docPart>
    <w:docPart>
      <w:docPartPr>
        <w:name w:val="57EFDA83D41C4E11B8C0AF89D683EC05"/>
        <w:category>
          <w:name w:val="Generelt"/>
          <w:gallery w:val="placeholder"/>
        </w:category>
        <w:types>
          <w:type w:val="bbPlcHdr"/>
        </w:types>
        <w:behaviors>
          <w:behavior w:val="content"/>
        </w:behaviors>
        <w:guid w:val="{B6761F63-3F99-416D-B4A4-D65C0CDB0FDB}"/>
      </w:docPartPr>
      <w:docPartBody>
        <w:p w:rsidR="00EF437D" w:rsidRDefault="006D7A4A">
          <w:pPr>
            <w:pStyle w:val="57EFDA83D41C4E11B8C0AF89D683EC05"/>
          </w:pPr>
          <w:r w:rsidRPr="00E67F37">
            <w:rPr>
              <w:rStyle w:val="Pladsholdertekst"/>
            </w:rPr>
            <w:t>Klik eller tryk her for at skrive tekst.</w:t>
          </w:r>
        </w:p>
      </w:docPartBody>
    </w:docPart>
    <w:docPart>
      <w:docPartPr>
        <w:name w:val="9896A7AEAE9A45458C88E11D220F3E26"/>
        <w:category>
          <w:name w:val="Generelt"/>
          <w:gallery w:val="placeholder"/>
        </w:category>
        <w:types>
          <w:type w:val="bbPlcHdr"/>
        </w:types>
        <w:behaviors>
          <w:behavior w:val="content"/>
        </w:behaviors>
        <w:guid w:val="{560AF487-1E44-407C-B11B-7ADBC3D995ED}"/>
      </w:docPartPr>
      <w:docPartBody>
        <w:p w:rsidR="00EF437D" w:rsidRDefault="006D7A4A">
          <w:pPr>
            <w:pStyle w:val="9896A7AEAE9A45458C88E11D220F3E26"/>
          </w:pPr>
          <w:r w:rsidRPr="00E67F37">
            <w:rPr>
              <w:rStyle w:val="Pladsholdertekst"/>
            </w:rPr>
            <w:t>Klik eller tryk her for at skrive tekst.</w:t>
          </w:r>
        </w:p>
      </w:docPartBody>
    </w:docPart>
    <w:docPart>
      <w:docPartPr>
        <w:name w:val="207C40ABD01A4034AB86F6C9E528CD27"/>
        <w:category>
          <w:name w:val="Generelt"/>
          <w:gallery w:val="placeholder"/>
        </w:category>
        <w:types>
          <w:type w:val="bbPlcHdr"/>
        </w:types>
        <w:behaviors>
          <w:behavior w:val="content"/>
        </w:behaviors>
        <w:guid w:val="{39A52299-FC30-4553-94CB-35F03C3FC6B7}"/>
      </w:docPartPr>
      <w:docPartBody>
        <w:p w:rsidR="00EF437D" w:rsidRDefault="006D7A4A">
          <w:pPr>
            <w:pStyle w:val="207C40ABD01A4034AB86F6C9E528CD27"/>
          </w:pPr>
          <w:r w:rsidRPr="00E67F37">
            <w:rPr>
              <w:rStyle w:val="Pladsholdertekst"/>
            </w:rPr>
            <w:t>Klik eller tryk her for at skrive tekst.</w:t>
          </w:r>
        </w:p>
      </w:docPartBody>
    </w:docPart>
    <w:docPart>
      <w:docPartPr>
        <w:name w:val="812B749019824E08BF77560D60DFE297"/>
        <w:category>
          <w:name w:val="Generelt"/>
          <w:gallery w:val="placeholder"/>
        </w:category>
        <w:types>
          <w:type w:val="bbPlcHdr"/>
        </w:types>
        <w:behaviors>
          <w:behavior w:val="content"/>
        </w:behaviors>
        <w:guid w:val="{37329850-AA54-49C6-B5D3-823B8F8B91B7}"/>
      </w:docPartPr>
      <w:docPartBody>
        <w:p w:rsidR="00EF437D" w:rsidRDefault="006D7A4A">
          <w:pPr>
            <w:pStyle w:val="812B749019824E08BF77560D60DFE297"/>
          </w:pPr>
          <w:r w:rsidRPr="00E67F37">
            <w:rPr>
              <w:rStyle w:val="Pladsholdertekst"/>
            </w:rPr>
            <w:t>Klik eller tryk her for at skrive tekst.</w:t>
          </w:r>
        </w:p>
      </w:docPartBody>
    </w:docPart>
    <w:docPart>
      <w:docPartPr>
        <w:name w:val="058E0343AD2D44F88044FBBD782BA47F"/>
        <w:category>
          <w:name w:val="Generelt"/>
          <w:gallery w:val="placeholder"/>
        </w:category>
        <w:types>
          <w:type w:val="bbPlcHdr"/>
        </w:types>
        <w:behaviors>
          <w:behavior w:val="content"/>
        </w:behaviors>
        <w:guid w:val="{3632F611-FDB8-4539-A83F-91E1B1E8CEDF}"/>
      </w:docPartPr>
      <w:docPartBody>
        <w:p w:rsidR="00EF437D" w:rsidRDefault="006D7A4A">
          <w:pPr>
            <w:pStyle w:val="058E0343AD2D44F88044FBBD782BA47F"/>
          </w:pPr>
          <w:r w:rsidRPr="00E67F37">
            <w:rPr>
              <w:rStyle w:val="Pladsholdertekst"/>
            </w:rPr>
            <w:t>Klik eller tryk her for at skrive tekst.</w:t>
          </w:r>
        </w:p>
      </w:docPartBody>
    </w:docPart>
    <w:docPart>
      <w:docPartPr>
        <w:name w:val="1627DC3A5E6A49E68364305E52478DAA"/>
        <w:category>
          <w:name w:val="Generelt"/>
          <w:gallery w:val="placeholder"/>
        </w:category>
        <w:types>
          <w:type w:val="bbPlcHdr"/>
        </w:types>
        <w:behaviors>
          <w:behavior w:val="content"/>
        </w:behaviors>
        <w:guid w:val="{F1EC79FD-3CA4-401B-A0B7-5DC185F67F9E}"/>
      </w:docPartPr>
      <w:docPartBody>
        <w:p w:rsidR="00914A68" w:rsidRDefault="00EF437D" w:rsidP="00EF437D">
          <w:pPr>
            <w:pStyle w:val="1627DC3A5E6A49E68364305E52478DAA"/>
          </w:pPr>
          <w:r w:rsidRPr="00E67F37">
            <w:rPr>
              <w:rStyle w:val="Pladsholdertekst"/>
            </w:rPr>
            <w:t>Klik eller tryk her for at skrive tekst.</w:t>
          </w:r>
        </w:p>
      </w:docPartBody>
    </w:docPart>
    <w:docPart>
      <w:docPartPr>
        <w:name w:val="FD92237FA2014F6192AA24682934C723"/>
        <w:category>
          <w:name w:val="Generelt"/>
          <w:gallery w:val="placeholder"/>
        </w:category>
        <w:types>
          <w:type w:val="bbPlcHdr"/>
        </w:types>
        <w:behaviors>
          <w:behavior w:val="content"/>
        </w:behaviors>
        <w:guid w:val="{48FE76F0-D0C9-4EBE-9B5A-B66BA1DFA068}"/>
      </w:docPartPr>
      <w:docPartBody>
        <w:p w:rsidR="00914A68" w:rsidRDefault="00EF437D" w:rsidP="00EF437D">
          <w:pPr>
            <w:pStyle w:val="FD92237FA2014F6192AA24682934C723"/>
          </w:pPr>
          <w:r w:rsidRPr="00E67F37">
            <w:rPr>
              <w:rStyle w:val="Pladsholdertekst"/>
            </w:rPr>
            <w:t>Klik eller tryk her for at skrive tekst.</w:t>
          </w:r>
        </w:p>
      </w:docPartBody>
    </w:docPart>
    <w:docPart>
      <w:docPartPr>
        <w:name w:val="3A7DC3D7A5EF47D4BE779D36EEB9517E"/>
        <w:category>
          <w:name w:val="Generelt"/>
          <w:gallery w:val="placeholder"/>
        </w:category>
        <w:types>
          <w:type w:val="bbPlcHdr"/>
        </w:types>
        <w:behaviors>
          <w:behavior w:val="content"/>
        </w:behaviors>
        <w:guid w:val="{D4C1039E-8D44-4A52-AF9C-0348EC333FAE}"/>
      </w:docPartPr>
      <w:docPartBody>
        <w:p w:rsidR="00914A68" w:rsidRDefault="00EF437D" w:rsidP="00EF437D">
          <w:pPr>
            <w:pStyle w:val="3A7DC3D7A5EF47D4BE779D36EEB9517E"/>
          </w:pPr>
          <w:r w:rsidRPr="00E67F37">
            <w:rPr>
              <w:rStyle w:val="Pladsholdertekst"/>
            </w:rPr>
            <w:t>Klik eller tryk her for at skrive tekst.</w:t>
          </w:r>
        </w:p>
      </w:docPartBody>
    </w:docPart>
    <w:docPart>
      <w:docPartPr>
        <w:name w:val="4F7BF08BE8AB4C529D056826D7690F8D"/>
        <w:category>
          <w:name w:val="Generelt"/>
          <w:gallery w:val="placeholder"/>
        </w:category>
        <w:types>
          <w:type w:val="bbPlcHdr"/>
        </w:types>
        <w:behaviors>
          <w:behavior w:val="content"/>
        </w:behaviors>
        <w:guid w:val="{80AB2190-7690-4BE0-BF87-57E8CCF49D25}"/>
      </w:docPartPr>
      <w:docPartBody>
        <w:p w:rsidR="00914A68" w:rsidRDefault="00EF437D" w:rsidP="00EF437D">
          <w:pPr>
            <w:pStyle w:val="4F7BF08BE8AB4C529D056826D7690F8D"/>
          </w:pPr>
          <w:r w:rsidRPr="00E67F37">
            <w:rPr>
              <w:rStyle w:val="Pladsholdertekst"/>
            </w:rPr>
            <w:t>Klik eller tryk her for at skrive tekst.</w:t>
          </w:r>
        </w:p>
      </w:docPartBody>
    </w:docPart>
    <w:docPart>
      <w:docPartPr>
        <w:name w:val="DD268D651D0640D1B59DF38D605187FF"/>
        <w:category>
          <w:name w:val="Generelt"/>
          <w:gallery w:val="placeholder"/>
        </w:category>
        <w:types>
          <w:type w:val="bbPlcHdr"/>
        </w:types>
        <w:behaviors>
          <w:behavior w:val="content"/>
        </w:behaviors>
        <w:guid w:val="{DC344BFD-95AD-4FDF-9E92-C1EC9F424C50}"/>
      </w:docPartPr>
      <w:docPartBody>
        <w:p w:rsidR="00914A68" w:rsidRDefault="00EF437D" w:rsidP="00EF437D">
          <w:pPr>
            <w:pStyle w:val="DD268D651D0640D1B59DF38D605187FF"/>
          </w:pPr>
          <w:r w:rsidRPr="00E67F37">
            <w:rPr>
              <w:rStyle w:val="Pladsholdertekst"/>
            </w:rPr>
            <w:t>Klik eller tryk her for at skrive tekst.</w:t>
          </w:r>
        </w:p>
      </w:docPartBody>
    </w:docPart>
    <w:docPart>
      <w:docPartPr>
        <w:name w:val="7EC169B36F1843FFBD240296BE53B6B8"/>
        <w:category>
          <w:name w:val="Generelt"/>
          <w:gallery w:val="placeholder"/>
        </w:category>
        <w:types>
          <w:type w:val="bbPlcHdr"/>
        </w:types>
        <w:behaviors>
          <w:behavior w:val="content"/>
        </w:behaviors>
        <w:guid w:val="{EB4C4C0F-A166-470A-B3E7-32CE0CAFD881}"/>
      </w:docPartPr>
      <w:docPartBody>
        <w:p w:rsidR="00914A68" w:rsidRDefault="00EF437D" w:rsidP="00EF437D">
          <w:pPr>
            <w:pStyle w:val="7EC169B36F1843FFBD240296BE53B6B8"/>
          </w:pPr>
          <w:r w:rsidRPr="00E67F37">
            <w:rPr>
              <w:rStyle w:val="Pladsholdertekst"/>
            </w:rPr>
            <w:t>Klik eller tryk her for at skrive tekst.</w:t>
          </w:r>
        </w:p>
      </w:docPartBody>
    </w:docPart>
    <w:docPart>
      <w:docPartPr>
        <w:name w:val="A864081D29DB4A2C957E92444D80107F"/>
        <w:category>
          <w:name w:val="Generelt"/>
          <w:gallery w:val="placeholder"/>
        </w:category>
        <w:types>
          <w:type w:val="bbPlcHdr"/>
        </w:types>
        <w:behaviors>
          <w:behavior w:val="content"/>
        </w:behaviors>
        <w:guid w:val="{E492F2C0-1A00-4C20-B5FA-E718EB61A7F5}"/>
      </w:docPartPr>
      <w:docPartBody>
        <w:p w:rsidR="00914A68" w:rsidRDefault="00EF437D" w:rsidP="00EF437D">
          <w:pPr>
            <w:pStyle w:val="A864081D29DB4A2C957E92444D80107F"/>
          </w:pPr>
          <w:r w:rsidRPr="00E67F37">
            <w:rPr>
              <w:rStyle w:val="Pladsholdertekst"/>
            </w:rPr>
            <w:t>Klik eller tryk her for at skrive tekst.</w:t>
          </w:r>
        </w:p>
      </w:docPartBody>
    </w:docPart>
    <w:docPart>
      <w:docPartPr>
        <w:name w:val="010ABE9CC36749CAB9DADEA32EC784A7"/>
        <w:category>
          <w:name w:val="Generelt"/>
          <w:gallery w:val="placeholder"/>
        </w:category>
        <w:types>
          <w:type w:val="bbPlcHdr"/>
        </w:types>
        <w:behaviors>
          <w:behavior w:val="content"/>
        </w:behaviors>
        <w:guid w:val="{C144C9CA-2A9A-4742-B8B0-66349698C2BE}"/>
      </w:docPartPr>
      <w:docPartBody>
        <w:p w:rsidR="00914A68" w:rsidRDefault="00EF437D" w:rsidP="00EF437D">
          <w:pPr>
            <w:pStyle w:val="010ABE9CC36749CAB9DADEA32EC784A7"/>
          </w:pPr>
          <w:r w:rsidRPr="00E67F37">
            <w:rPr>
              <w:rStyle w:val="Pladsholdertekst"/>
            </w:rPr>
            <w:t>Klik eller tryk her for at skrive tekst.</w:t>
          </w:r>
        </w:p>
      </w:docPartBody>
    </w:docPart>
    <w:docPart>
      <w:docPartPr>
        <w:name w:val="FA28CDDAE6F341EC83AB9A8D810B9912"/>
        <w:category>
          <w:name w:val="Generelt"/>
          <w:gallery w:val="placeholder"/>
        </w:category>
        <w:types>
          <w:type w:val="bbPlcHdr"/>
        </w:types>
        <w:behaviors>
          <w:behavior w:val="content"/>
        </w:behaviors>
        <w:guid w:val="{97A2D96B-8BD7-4DEF-A3B9-3D4B0D405A7B}"/>
      </w:docPartPr>
      <w:docPartBody>
        <w:p w:rsidR="00914A68" w:rsidRDefault="00EF437D" w:rsidP="00EF437D">
          <w:pPr>
            <w:pStyle w:val="FA28CDDAE6F341EC83AB9A8D810B9912"/>
          </w:pPr>
          <w:r w:rsidRPr="00E67F37">
            <w:rPr>
              <w:rStyle w:val="Pladsholdertekst"/>
            </w:rPr>
            <w:t>Klik eller tryk her for at skrive tekst.</w:t>
          </w:r>
        </w:p>
      </w:docPartBody>
    </w:docPart>
    <w:docPart>
      <w:docPartPr>
        <w:name w:val="82CAA96EFEF448AA832DCF6D2A5DDA67"/>
        <w:category>
          <w:name w:val="Generelt"/>
          <w:gallery w:val="placeholder"/>
        </w:category>
        <w:types>
          <w:type w:val="bbPlcHdr"/>
        </w:types>
        <w:behaviors>
          <w:behavior w:val="content"/>
        </w:behaviors>
        <w:guid w:val="{E6C617AC-7919-4216-826E-652ED86B0574}"/>
      </w:docPartPr>
      <w:docPartBody>
        <w:p w:rsidR="00914A68" w:rsidRDefault="00EF437D" w:rsidP="00EF437D">
          <w:pPr>
            <w:pStyle w:val="82CAA96EFEF448AA832DCF6D2A5DDA67"/>
          </w:pPr>
          <w:r w:rsidRPr="00E67F37">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4A"/>
    <w:rsid w:val="006D7A4A"/>
    <w:rsid w:val="007D7C8B"/>
    <w:rsid w:val="00914A68"/>
    <w:rsid w:val="00BF5676"/>
    <w:rsid w:val="00EF43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F437D"/>
    <w:rPr>
      <w:color w:val="808080"/>
    </w:rPr>
  </w:style>
  <w:style w:type="paragraph" w:customStyle="1" w:styleId="BFE85A8C2E2D47F8B46543E522FEC007">
    <w:name w:val="BFE85A8C2E2D47F8B46543E522FEC007"/>
  </w:style>
  <w:style w:type="paragraph" w:customStyle="1" w:styleId="A280659F194B47F6B28081019AA5D146">
    <w:name w:val="A280659F194B47F6B28081019AA5D146"/>
  </w:style>
  <w:style w:type="paragraph" w:customStyle="1" w:styleId="291994BD6EAE4D2888DDD9C9EF33C3E4">
    <w:name w:val="291994BD6EAE4D2888DDD9C9EF33C3E4"/>
  </w:style>
  <w:style w:type="paragraph" w:customStyle="1" w:styleId="5BAFD139215A4535ADBDDC147409B15B">
    <w:name w:val="5BAFD139215A4535ADBDDC147409B15B"/>
  </w:style>
  <w:style w:type="paragraph" w:customStyle="1" w:styleId="07CC7F66E7B146BC8509AD8488BC83F2">
    <w:name w:val="07CC7F66E7B146BC8509AD8488BC83F2"/>
  </w:style>
  <w:style w:type="paragraph" w:customStyle="1" w:styleId="42FF20A9CAA64AE2894C3694C9A60EAE">
    <w:name w:val="42FF20A9CAA64AE2894C3694C9A60EAE"/>
  </w:style>
  <w:style w:type="paragraph" w:customStyle="1" w:styleId="369470FBEC324E598DFD8A563EB026EB">
    <w:name w:val="369470FBEC324E598DFD8A563EB026EB"/>
  </w:style>
  <w:style w:type="paragraph" w:customStyle="1" w:styleId="37A3AAFD163046AE944AB24503EDFEC4">
    <w:name w:val="37A3AAFD163046AE944AB24503EDFEC4"/>
  </w:style>
  <w:style w:type="paragraph" w:customStyle="1" w:styleId="F4FF0698717343AF9D54BB010EFE812C">
    <w:name w:val="F4FF0698717343AF9D54BB010EFE812C"/>
  </w:style>
  <w:style w:type="paragraph" w:customStyle="1" w:styleId="D465A6E9BB3845688F238BDA65759628">
    <w:name w:val="D465A6E9BB3845688F238BDA65759628"/>
  </w:style>
  <w:style w:type="paragraph" w:customStyle="1" w:styleId="A79E2C4EB4EE48DCA6781C69F9AAC804">
    <w:name w:val="A79E2C4EB4EE48DCA6781C69F9AAC804"/>
  </w:style>
  <w:style w:type="paragraph" w:customStyle="1" w:styleId="1AD2A312B4A246FA8F47A0794644F961">
    <w:name w:val="1AD2A312B4A246FA8F47A0794644F961"/>
  </w:style>
  <w:style w:type="paragraph" w:customStyle="1" w:styleId="B397A08A96304D7689875A68CB3344FE">
    <w:name w:val="B397A08A96304D7689875A68CB3344FE"/>
  </w:style>
  <w:style w:type="paragraph" w:customStyle="1" w:styleId="71F3DBA251544F39B86E086C8B1AC7E8">
    <w:name w:val="71F3DBA251544F39B86E086C8B1AC7E8"/>
  </w:style>
  <w:style w:type="paragraph" w:customStyle="1" w:styleId="A86F83C6733C4E148A87907D32296151">
    <w:name w:val="A86F83C6733C4E148A87907D32296151"/>
  </w:style>
  <w:style w:type="paragraph" w:customStyle="1" w:styleId="5544891F662D4DF2B13B1F407C2D832F">
    <w:name w:val="5544891F662D4DF2B13B1F407C2D832F"/>
  </w:style>
  <w:style w:type="paragraph" w:customStyle="1" w:styleId="C4F8CD0A2F6C40CEA3451E63B60BA201">
    <w:name w:val="C4F8CD0A2F6C40CEA3451E63B60BA201"/>
  </w:style>
  <w:style w:type="paragraph" w:customStyle="1" w:styleId="B73142D6423649C995E962ECB23E8ED4">
    <w:name w:val="B73142D6423649C995E962ECB23E8ED4"/>
  </w:style>
  <w:style w:type="paragraph" w:customStyle="1" w:styleId="98F7BC0723534C28A9386A283463E72B">
    <w:name w:val="98F7BC0723534C28A9386A283463E72B"/>
  </w:style>
  <w:style w:type="paragraph" w:customStyle="1" w:styleId="DEB30DB971BA4234AC026392FA81D169">
    <w:name w:val="DEB30DB971BA4234AC026392FA81D169"/>
  </w:style>
  <w:style w:type="paragraph" w:customStyle="1" w:styleId="52D0338418A648C69889AA05E4A1CB60">
    <w:name w:val="52D0338418A648C69889AA05E4A1CB60"/>
  </w:style>
  <w:style w:type="paragraph" w:customStyle="1" w:styleId="44D61643A3D94A3581C227764746797C">
    <w:name w:val="44D61643A3D94A3581C227764746797C"/>
  </w:style>
  <w:style w:type="paragraph" w:customStyle="1" w:styleId="1A8054911CEE404297086DDBB84C6291">
    <w:name w:val="1A8054911CEE404297086DDBB84C6291"/>
  </w:style>
  <w:style w:type="paragraph" w:customStyle="1" w:styleId="515BC057BFB24972ACCE0B4C5463CF8E">
    <w:name w:val="515BC057BFB24972ACCE0B4C5463CF8E"/>
  </w:style>
  <w:style w:type="paragraph" w:customStyle="1" w:styleId="38FECDCAAB8E46F89D0316DC6E0574AF">
    <w:name w:val="38FECDCAAB8E46F89D0316DC6E0574AF"/>
  </w:style>
  <w:style w:type="paragraph" w:customStyle="1" w:styleId="4B95CE019A46496D8839A6448A1EAED9">
    <w:name w:val="4B95CE019A46496D8839A6448A1EAED9"/>
  </w:style>
  <w:style w:type="paragraph" w:customStyle="1" w:styleId="1D0AA93B31744FEEB7BEE3018B17B1A8">
    <w:name w:val="1D0AA93B31744FEEB7BEE3018B17B1A8"/>
  </w:style>
  <w:style w:type="paragraph" w:customStyle="1" w:styleId="8AE46F76CBEF46F4A589DC0ED2D7DD76">
    <w:name w:val="8AE46F76CBEF46F4A589DC0ED2D7DD76"/>
  </w:style>
  <w:style w:type="paragraph" w:customStyle="1" w:styleId="72B0F0521C27478FADD8F9AB658A6718">
    <w:name w:val="72B0F0521C27478FADD8F9AB658A6718"/>
  </w:style>
  <w:style w:type="paragraph" w:customStyle="1" w:styleId="48E0A762EB0C4E67B99A221C41EC9B15">
    <w:name w:val="48E0A762EB0C4E67B99A221C41EC9B15"/>
  </w:style>
  <w:style w:type="paragraph" w:customStyle="1" w:styleId="C3E7FE23B9294A6E9D4CD8A7976A4701">
    <w:name w:val="C3E7FE23B9294A6E9D4CD8A7976A4701"/>
  </w:style>
  <w:style w:type="paragraph" w:customStyle="1" w:styleId="E687F628E1F942BEB0F1C439DDA01370">
    <w:name w:val="E687F628E1F942BEB0F1C439DDA01370"/>
  </w:style>
  <w:style w:type="paragraph" w:customStyle="1" w:styleId="FE9E777951704CB78D74578678068116">
    <w:name w:val="FE9E777951704CB78D74578678068116"/>
  </w:style>
  <w:style w:type="paragraph" w:customStyle="1" w:styleId="CC47E3BAD30647259867A54CAB7A0B5F">
    <w:name w:val="CC47E3BAD30647259867A54CAB7A0B5F"/>
  </w:style>
  <w:style w:type="paragraph" w:customStyle="1" w:styleId="EDD489419F944D6A94774971D8613DF3">
    <w:name w:val="EDD489419F944D6A94774971D8613DF3"/>
  </w:style>
  <w:style w:type="paragraph" w:customStyle="1" w:styleId="398D5B038AAD4E7FA1498C8A51B50013">
    <w:name w:val="398D5B038AAD4E7FA1498C8A51B50013"/>
  </w:style>
  <w:style w:type="paragraph" w:customStyle="1" w:styleId="76FE8C447BB446E6998AE842C81FAA86">
    <w:name w:val="76FE8C447BB446E6998AE842C81FAA86"/>
  </w:style>
  <w:style w:type="paragraph" w:customStyle="1" w:styleId="AE090D4C98BB49368342D3CA2FBE3091">
    <w:name w:val="AE090D4C98BB49368342D3CA2FBE3091"/>
  </w:style>
  <w:style w:type="paragraph" w:customStyle="1" w:styleId="239356EC3FEC4E4298495E45CDA4DE8D">
    <w:name w:val="239356EC3FEC4E4298495E45CDA4DE8D"/>
  </w:style>
  <w:style w:type="paragraph" w:customStyle="1" w:styleId="8C2CDD31FAC54ECDB85B7F2C7A5A740F">
    <w:name w:val="8C2CDD31FAC54ECDB85B7F2C7A5A740F"/>
  </w:style>
  <w:style w:type="paragraph" w:customStyle="1" w:styleId="6290357F95B9406BB70FAF2D617C64C7">
    <w:name w:val="6290357F95B9406BB70FAF2D617C64C7"/>
  </w:style>
  <w:style w:type="paragraph" w:customStyle="1" w:styleId="AF563079BD654697827B1D2BC7ABFFEB">
    <w:name w:val="AF563079BD654697827B1D2BC7ABFFEB"/>
  </w:style>
  <w:style w:type="paragraph" w:customStyle="1" w:styleId="EFB785F89047404F93FA671328DBABD2">
    <w:name w:val="EFB785F89047404F93FA671328DBABD2"/>
  </w:style>
  <w:style w:type="paragraph" w:customStyle="1" w:styleId="B31BFBA152FC4C02A370A686C7F0CBBD">
    <w:name w:val="B31BFBA152FC4C02A370A686C7F0CBBD"/>
  </w:style>
  <w:style w:type="paragraph" w:customStyle="1" w:styleId="EA7BD5F382D14EEAA7B32A6EC14FCA1F">
    <w:name w:val="EA7BD5F382D14EEAA7B32A6EC14FCA1F"/>
  </w:style>
  <w:style w:type="paragraph" w:customStyle="1" w:styleId="47F5A7810DEC4703944FC79D8981C575">
    <w:name w:val="47F5A7810DEC4703944FC79D8981C575"/>
  </w:style>
  <w:style w:type="paragraph" w:customStyle="1" w:styleId="54D4B65A60E64CD582B64309EBF654E5">
    <w:name w:val="54D4B65A60E64CD582B64309EBF654E5"/>
  </w:style>
  <w:style w:type="paragraph" w:customStyle="1" w:styleId="7A511CE27B0E4343B44E42B2BDB144D5">
    <w:name w:val="7A511CE27B0E4343B44E42B2BDB144D5"/>
  </w:style>
  <w:style w:type="paragraph" w:customStyle="1" w:styleId="BDDCC093ECD749ACA87A4ACB863E5C2B">
    <w:name w:val="BDDCC093ECD749ACA87A4ACB863E5C2B"/>
  </w:style>
  <w:style w:type="paragraph" w:customStyle="1" w:styleId="D03627ED20A345BBBFB4F41DE0F58C2F">
    <w:name w:val="D03627ED20A345BBBFB4F41DE0F58C2F"/>
  </w:style>
  <w:style w:type="paragraph" w:customStyle="1" w:styleId="6EC507E82CD1443DAEA8DB7711237608">
    <w:name w:val="6EC507E82CD1443DAEA8DB7711237608"/>
  </w:style>
  <w:style w:type="paragraph" w:customStyle="1" w:styleId="CF18C28C5E7248F381D85091C99A7B4B">
    <w:name w:val="CF18C28C5E7248F381D85091C99A7B4B"/>
  </w:style>
  <w:style w:type="paragraph" w:customStyle="1" w:styleId="684D787D280140158881520C1C961924">
    <w:name w:val="684D787D280140158881520C1C961924"/>
  </w:style>
  <w:style w:type="paragraph" w:customStyle="1" w:styleId="28429ED94EA049B19A25994E09786346">
    <w:name w:val="28429ED94EA049B19A25994E09786346"/>
  </w:style>
  <w:style w:type="paragraph" w:customStyle="1" w:styleId="5A7BF59103584F8CB5375D46CE9E4862">
    <w:name w:val="5A7BF59103584F8CB5375D46CE9E4862"/>
  </w:style>
  <w:style w:type="paragraph" w:customStyle="1" w:styleId="92FC84669B3A4A129D42BC051FDE8CBC">
    <w:name w:val="92FC84669B3A4A129D42BC051FDE8CBC"/>
  </w:style>
  <w:style w:type="paragraph" w:customStyle="1" w:styleId="DD8D9C546D334A55AE1EE5E5BD933E33">
    <w:name w:val="DD8D9C546D334A55AE1EE5E5BD933E33"/>
  </w:style>
  <w:style w:type="paragraph" w:customStyle="1" w:styleId="C982466C54E64A6E800D6EC266D77615">
    <w:name w:val="C982466C54E64A6E800D6EC266D77615"/>
  </w:style>
  <w:style w:type="paragraph" w:customStyle="1" w:styleId="1EC61E775FBC4DC3BD5A2DCCAA9290EE">
    <w:name w:val="1EC61E775FBC4DC3BD5A2DCCAA9290EE"/>
  </w:style>
  <w:style w:type="paragraph" w:customStyle="1" w:styleId="E3C3E8A8FB3744E9A15AD2CC08D81C67">
    <w:name w:val="E3C3E8A8FB3744E9A15AD2CC08D81C67"/>
  </w:style>
  <w:style w:type="paragraph" w:customStyle="1" w:styleId="5050CB0F1EEE4362A9E91669F45C1E47">
    <w:name w:val="5050CB0F1EEE4362A9E91669F45C1E47"/>
  </w:style>
  <w:style w:type="paragraph" w:customStyle="1" w:styleId="45CAA655B5DD45F6ABF9201A7BFB4DCD">
    <w:name w:val="45CAA655B5DD45F6ABF9201A7BFB4DCD"/>
  </w:style>
  <w:style w:type="paragraph" w:customStyle="1" w:styleId="9C2F154A77E74518B1701454E63E05CF">
    <w:name w:val="9C2F154A77E74518B1701454E63E05CF"/>
  </w:style>
  <w:style w:type="paragraph" w:customStyle="1" w:styleId="20C160F6B29A41C2BB65E37537ABC3B5">
    <w:name w:val="20C160F6B29A41C2BB65E37537ABC3B5"/>
  </w:style>
  <w:style w:type="paragraph" w:customStyle="1" w:styleId="744CDA2DC99942A58E3AF838156E9810">
    <w:name w:val="744CDA2DC99942A58E3AF838156E9810"/>
  </w:style>
  <w:style w:type="paragraph" w:customStyle="1" w:styleId="4A49D1923F964AE9890A0D9ADBD1F923">
    <w:name w:val="4A49D1923F964AE9890A0D9ADBD1F923"/>
  </w:style>
  <w:style w:type="paragraph" w:customStyle="1" w:styleId="16AC3DBAE4DF4293BF5FD2E2E6AD4DCD">
    <w:name w:val="16AC3DBAE4DF4293BF5FD2E2E6AD4DCD"/>
  </w:style>
  <w:style w:type="paragraph" w:customStyle="1" w:styleId="D1E194B9983949BEABC61A5BA4ABB0B6">
    <w:name w:val="D1E194B9983949BEABC61A5BA4ABB0B6"/>
  </w:style>
  <w:style w:type="paragraph" w:customStyle="1" w:styleId="A5DB52094F254FD0BDC33A9F9B0AE974">
    <w:name w:val="A5DB52094F254FD0BDC33A9F9B0AE974"/>
  </w:style>
  <w:style w:type="paragraph" w:customStyle="1" w:styleId="A2AF071F39974938844C3DD18984DDBD">
    <w:name w:val="A2AF071F39974938844C3DD18984DDBD"/>
  </w:style>
  <w:style w:type="paragraph" w:customStyle="1" w:styleId="80DDAD3B88EA470888914DEBE270D3C4">
    <w:name w:val="80DDAD3B88EA470888914DEBE270D3C4"/>
  </w:style>
  <w:style w:type="paragraph" w:customStyle="1" w:styleId="9DFA3EDA3DCC49D6805DFB6683A6B4A9">
    <w:name w:val="9DFA3EDA3DCC49D6805DFB6683A6B4A9"/>
  </w:style>
  <w:style w:type="paragraph" w:customStyle="1" w:styleId="A511E9571F3549E99A80009C34BD83FF">
    <w:name w:val="A511E9571F3549E99A80009C34BD83FF"/>
  </w:style>
  <w:style w:type="paragraph" w:customStyle="1" w:styleId="A0CF4A3324DA4CFDA4E948393F5C550F">
    <w:name w:val="A0CF4A3324DA4CFDA4E948393F5C550F"/>
  </w:style>
  <w:style w:type="paragraph" w:customStyle="1" w:styleId="75C889620C7D4EE187155E5018E667FF">
    <w:name w:val="75C889620C7D4EE187155E5018E667FF"/>
  </w:style>
  <w:style w:type="paragraph" w:customStyle="1" w:styleId="E71BF2931FF54CC4A06041EAE1011009">
    <w:name w:val="E71BF2931FF54CC4A06041EAE1011009"/>
  </w:style>
  <w:style w:type="paragraph" w:customStyle="1" w:styleId="452BA9983B9C4CC9BB476F5840AC9078">
    <w:name w:val="452BA9983B9C4CC9BB476F5840AC9078"/>
  </w:style>
  <w:style w:type="paragraph" w:customStyle="1" w:styleId="1D0AC83CF88D49A997258AB5478F34D0">
    <w:name w:val="1D0AC83CF88D49A997258AB5478F34D0"/>
  </w:style>
  <w:style w:type="paragraph" w:customStyle="1" w:styleId="D905994B4B324065B299509D013AB20E">
    <w:name w:val="D905994B4B324065B299509D013AB20E"/>
  </w:style>
  <w:style w:type="paragraph" w:customStyle="1" w:styleId="FA366212EB914900985A7DEC194A9C61">
    <w:name w:val="FA366212EB914900985A7DEC194A9C61"/>
  </w:style>
  <w:style w:type="paragraph" w:customStyle="1" w:styleId="3B64F59297DA4297938FFE8C4E2D4D58">
    <w:name w:val="3B64F59297DA4297938FFE8C4E2D4D58"/>
  </w:style>
  <w:style w:type="paragraph" w:customStyle="1" w:styleId="52405A2655D2417990F91C11E655F101">
    <w:name w:val="52405A2655D2417990F91C11E655F101"/>
  </w:style>
  <w:style w:type="paragraph" w:customStyle="1" w:styleId="E1CA28242AEF4720B89F6A860F15B099">
    <w:name w:val="E1CA28242AEF4720B89F6A860F15B099"/>
  </w:style>
  <w:style w:type="paragraph" w:customStyle="1" w:styleId="D1961C0DBF2845479053C5BB44C4F523">
    <w:name w:val="D1961C0DBF2845479053C5BB44C4F523"/>
  </w:style>
  <w:style w:type="paragraph" w:customStyle="1" w:styleId="6FC99E16384241768EA82E5681CDE359">
    <w:name w:val="6FC99E16384241768EA82E5681CDE359"/>
  </w:style>
  <w:style w:type="paragraph" w:customStyle="1" w:styleId="B75D75536B1543BEBD3C86D5B672D466">
    <w:name w:val="B75D75536B1543BEBD3C86D5B672D466"/>
  </w:style>
  <w:style w:type="paragraph" w:customStyle="1" w:styleId="6663015AEB364AD583EEF325DA7FBAA4">
    <w:name w:val="6663015AEB364AD583EEF325DA7FBAA4"/>
  </w:style>
  <w:style w:type="paragraph" w:customStyle="1" w:styleId="9A347C210A4F4F38A18FCF8C1F4B6E1E">
    <w:name w:val="9A347C210A4F4F38A18FCF8C1F4B6E1E"/>
  </w:style>
  <w:style w:type="paragraph" w:customStyle="1" w:styleId="9DCC2BA6B8B448D181FADDE3E8514DBF">
    <w:name w:val="9DCC2BA6B8B448D181FADDE3E8514DBF"/>
  </w:style>
  <w:style w:type="paragraph" w:customStyle="1" w:styleId="583F4B40F58B4EBA80F8196BF697C26A">
    <w:name w:val="583F4B40F58B4EBA80F8196BF697C26A"/>
  </w:style>
  <w:style w:type="paragraph" w:customStyle="1" w:styleId="3E5BEF0457024A6DBD21D0FCBF276C2B">
    <w:name w:val="3E5BEF0457024A6DBD21D0FCBF276C2B"/>
  </w:style>
  <w:style w:type="paragraph" w:customStyle="1" w:styleId="F456BB95A321479D92D93EAE346F42D1">
    <w:name w:val="F456BB95A321479D92D93EAE346F42D1"/>
  </w:style>
  <w:style w:type="paragraph" w:customStyle="1" w:styleId="6682FC34F69F4D99AF0C5A9316BEF8A8">
    <w:name w:val="6682FC34F69F4D99AF0C5A9316BEF8A8"/>
  </w:style>
  <w:style w:type="paragraph" w:customStyle="1" w:styleId="D2E95B1745194682A296BE0EA2AEF619">
    <w:name w:val="D2E95B1745194682A296BE0EA2AEF619"/>
  </w:style>
  <w:style w:type="paragraph" w:customStyle="1" w:styleId="57EFDA83D41C4E11B8C0AF89D683EC05">
    <w:name w:val="57EFDA83D41C4E11B8C0AF89D683EC05"/>
  </w:style>
  <w:style w:type="paragraph" w:customStyle="1" w:styleId="9896A7AEAE9A45458C88E11D220F3E26">
    <w:name w:val="9896A7AEAE9A45458C88E11D220F3E26"/>
  </w:style>
  <w:style w:type="paragraph" w:customStyle="1" w:styleId="207C40ABD01A4034AB86F6C9E528CD27">
    <w:name w:val="207C40ABD01A4034AB86F6C9E528CD27"/>
  </w:style>
  <w:style w:type="paragraph" w:customStyle="1" w:styleId="812B749019824E08BF77560D60DFE297">
    <w:name w:val="812B749019824E08BF77560D60DFE297"/>
  </w:style>
  <w:style w:type="paragraph" w:customStyle="1" w:styleId="058E0343AD2D44F88044FBBD782BA47F">
    <w:name w:val="058E0343AD2D44F88044FBBD782BA47F"/>
  </w:style>
  <w:style w:type="paragraph" w:customStyle="1" w:styleId="1627DC3A5E6A49E68364305E52478DAA">
    <w:name w:val="1627DC3A5E6A49E68364305E52478DAA"/>
    <w:rsid w:val="00EF437D"/>
  </w:style>
  <w:style w:type="paragraph" w:customStyle="1" w:styleId="FD92237FA2014F6192AA24682934C723">
    <w:name w:val="FD92237FA2014F6192AA24682934C723"/>
    <w:rsid w:val="00EF437D"/>
  </w:style>
  <w:style w:type="paragraph" w:customStyle="1" w:styleId="3A7DC3D7A5EF47D4BE779D36EEB9517E">
    <w:name w:val="3A7DC3D7A5EF47D4BE779D36EEB9517E"/>
    <w:rsid w:val="00EF437D"/>
  </w:style>
  <w:style w:type="paragraph" w:customStyle="1" w:styleId="4F7BF08BE8AB4C529D056826D7690F8D">
    <w:name w:val="4F7BF08BE8AB4C529D056826D7690F8D"/>
    <w:rsid w:val="00EF437D"/>
  </w:style>
  <w:style w:type="paragraph" w:customStyle="1" w:styleId="DD268D651D0640D1B59DF38D605187FF">
    <w:name w:val="DD268D651D0640D1B59DF38D605187FF"/>
    <w:rsid w:val="00EF437D"/>
  </w:style>
  <w:style w:type="paragraph" w:customStyle="1" w:styleId="7EC169B36F1843FFBD240296BE53B6B8">
    <w:name w:val="7EC169B36F1843FFBD240296BE53B6B8"/>
    <w:rsid w:val="00EF437D"/>
  </w:style>
  <w:style w:type="paragraph" w:customStyle="1" w:styleId="A864081D29DB4A2C957E92444D80107F">
    <w:name w:val="A864081D29DB4A2C957E92444D80107F"/>
    <w:rsid w:val="00EF437D"/>
  </w:style>
  <w:style w:type="paragraph" w:customStyle="1" w:styleId="010ABE9CC36749CAB9DADEA32EC784A7">
    <w:name w:val="010ABE9CC36749CAB9DADEA32EC784A7"/>
    <w:rsid w:val="00EF437D"/>
  </w:style>
  <w:style w:type="paragraph" w:customStyle="1" w:styleId="FA28CDDAE6F341EC83AB9A8D810B9912">
    <w:name w:val="FA28CDDAE6F341EC83AB9A8D810B9912"/>
    <w:rsid w:val="00EF437D"/>
  </w:style>
  <w:style w:type="paragraph" w:customStyle="1" w:styleId="82CAA96EFEF448AA832DCF6D2A5DDA67">
    <w:name w:val="82CAA96EFEF448AA832DCF6D2A5DDA67"/>
    <w:rsid w:val="00EF43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B5DD-7FE5-47C2-87B7-1041A0C2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Leigusáttmáli &amp; Innflytingarfrágreiðing (FØ) -1</Template>
  <TotalTime>22</TotalTime>
  <Pages>12</Pages>
  <Words>2251</Words>
  <Characters>13737</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15957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Kristjan Árnason</dc:creator>
  <cp:lastModifiedBy>Kristjan Árnason</cp:lastModifiedBy>
  <cp:revision>11</cp:revision>
  <cp:lastPrinted>2018-07-17T09:06:00Z</cp:lastPrinted>
  <dcterms:created xsi:type="dcterms:W3CDTF">2021-08-13T13:03:00Z</dcterms:created>
  <dcterms:modified xsi:type="dcterms:W3CDTF">2021-08-16T09:18:00Z</dcterms:modified>
</cp:coreProperties>
</file>