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46D7" w:rsidRPr="00BF46D7" w:rsidRDefault="006021BE" w:rsidP="00B05B61">
      <w:pPr>
        <w:spacing w:after="0" w:line="240" w:lineRule="auto"/>
        <w:jc w:val="center"/>
        <w:rPr>
          <w:b/>
          <w:sz w:val="32"/>
          <w:szCs w:val="32"/>
          <w:lang w:val="fo-FO"/>
        </w:rPr>
      </w:pPr>
      <w:bookmarkStart w:id="0" w:name="_GoBack"/>
      <w:bookmarkEnd w:id="0"/>
      <w:r>
        <w:rPr>
          <w:noProof/>
          <w:lang w:val="fo-FO" w:eastAsia="fo-FO"/>
        </w:rPr>
        <w:drawing>
          <wp:anchor distT="0" distB="0" distL="114300" distR="114300" simplePos="0" relativeHeight="251658240" behindDoc="0" locked="0" layoutInCell="1" allowOverlap="1">
            <wp:simplePos x="0" y="0"/>
            <wp:positionH relativeFrom="column">
              <wp:posOffset>2600325</wp:posOffset>
            </wp:positionH>
            <wp:positionV relativeFrom="paragraph">
              <wp:posOffset>0</wp:posOffset>
            </wp:positionV>
            <wp:extent cx="619125" cy="660400"/>
            <wp:effectExtent l="0" t="0" r="0" b="0"/>
            <wp:wrapTopAndBottom/>
            <wp:docPr id="7"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9125" cy="660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F46D7" w:rsidRPr="00BF46D7">
        <w:rPr>
          <w:b/>
          <w:sz w:val="32"/>
          <w:szCs w:val="32"/>
          <w:lang w:val="fo-FO"/>
        </w:rPr>
        <w:t>Skrivið navnið á stjórnarráðnum her</w:t>
      </w:r>
    </w:p>
    <w:p w:rsidR="00BF46D7" w:rsidRPr="00B05B61" w:rsidRDefault="00BF46D7" w:rsidP="00B05B61">
      <w:pPr>
        <w:spacing w:after="0" w:line="240" w:lineRule="auto"/>
        <w:rPr>
          <w:b/>
          <w:bCs/>
          <w:lang w:val="fo-FO"/>
        </w:rPr>
      </w:pPr>
    </w:p>
    <w:p w:rsidR="00BF46D7" w:rsidRPr="00B05B61" w:rsidRDefault="00BF46D7" w:rsidP="00B05B61">
      <w:pPr>
        <w:spacing w:after="0" w:line="240" w:lineRule="auto"/>
        <w:rPr>
          <w:bCs/>
          <w:lang w:val="fo-FO"/>
        </w:rPr>
      </w:pPr>
    </w:p>
    <w:tbl>
      <w:tblPr>
        <w:tblW w:w="0" w:type="auto"/>
        <w:jc w:val="right"/>
        <w:tblLook w:val="04A0" w:firstRow="1" w:lastRow="0" w:firstColumn="1" w:lastColumn="0" w:noHBand="0" w:noVBand="1"/>
      </w:tblPr>
      <w:tblGrid>
        <w:gridCol w:w="1523"/>
        <w:gridCol w:w="1629"/>
      </w:tblGrid>
      <w:tr w:rsidR="003316E9" w:rsidRPr="00B05B61" w:rsidTr="00B05B61">
        <w:trPr>
          <w:trHeight w:val="333"/>
          <w:jc w:val="right"/>
        </w:trPr>
        <w:tc>
          <w:tcPr>
            <w:tcW w:w="0" w:type="auto"/>
            <w:hideMark/>
          </w:tcPr>
          <w:p w:rsidR="003316E9" w:rsidRPr="00B05B61" w:rsidRDefault="003316E9" w:rsidP="00B05B61">
            <w:pPr>
              <w:spacing w:after="0" w:line="240" w:lineRule="auto"/>
              <w:rPr>
                <w:szCs w:val="24"/>
                <w:lang w:val="fo-FO" w:eastAsia="fo-FO"/>
              </w:rPr>
            </w:pPr>
            <w:r w:rsidRPr="00B05B61">
              <w:t>Dagfesting:</w:t>
            </w:r>
            <w:r w:rsidRPr="00B05B61">
              <w:rPr>
                <w:noProof/>
              </w:rPr>
              <w:t xml:space="preserve"> </w:t>
            </w:r>
          </w:p>
        </w:tc>
        <w:tc>
          <w:tcPr>
            <w:tcW w:w="0" w:type="auto"/>
            <w:hideMark/>
          </w:tcPr>
          <w:p w:rsidR="003316E9" w:rsidRPr="00B05B61" w:rsidRDefault="003316E9" w:rsidP="00B05B61">
            <w:pPr>
              <w:tabs>
                <w:tab w:val="center" w:pos="4513"/>
                <w:tab w:val="right" w:pos="9026"/>
              </w:tabs>
              <w:spacing w:after="0" w:line="240" w:lineRule="auto"/>
            </w:pPr>
            <w:r w:rsidRPr="00B05B61">
              <w:t>Skrivið her</w:t>
            </w:r>
          </w:p>
        </w:tc>
      </w:tr>
      <w:tr w:rsidR="003316E9" w:rsidRPr="00B05B61" w:rsidTr="00B05B61">
        <w:trPr>
          <w:trHeight w:val="361"/>
          <w:jc w:val="right"/>
        </w:trPr>
        <w:tc>
          <w:tcPr>
            <w:tcW w:w="0" w:type="auto"/>
            <w:hideMark/>
          </w:tcPr>
          <w:p w:rsidR="003316E9" w:rsidRPr="00B05B61" w:rsidRDefault="003316E9" w:rsidP="00B05B61">
            <w:pPr>
              <w:spacing w:after="0" w:line="240" w:lineRule="auto"/>
            </w:pPr>
            <w:r w:rsidRPr="00B05B61">
              <w:t>Mál nr.:</w:t>
            </w:r>
          </w:p>
        </w:tc>
        <w:tc>
          <w:tcPr>
            <w:tcW w:w="0" w:type="auto"/>
            <w:hideMark/>
          </w:tcPr>
          <w:p w:rsidR="003316E9" w:rsidRPr="00B05B61" w:rsidRDefault="003316E9" w:rsidP="00B05B61">
            <w:pPr>
              <w:tabs>
                <w:tab w:val="center" w:pos="4513"/>
                <w:tab w:val="right" w:pos="9026"/>
              </w:tabs>
              <w:spacing w:after="0" w:line="240" w:lineRule="auto"/>
            </w:pPr>
            <w:r w:rsidRPr="00B05B61">
              <w:t>Skrivið her</w:t>
            </w:r>
          </w:p>
        </w:tc>
      </w:tr>
      <w:tr w:rsidR="003316E9" w:rsidRPr="00B05B61" w:rsidTr="00B05B61">
        <w:trPr>
          <w:trHeight w:val="344"/>
          <w:jc w:val="right"/>
        </w:trPr>
        <w:tc>
          <w:tcPr>
            <w:tcW w:w="0" w:type="auto"/>
            <w:hideMark/>
          </w:tcPr>
          <w:p w:rsidR="003316E9" w:rsidRPr="00B05B61" w:rsidRDefault="003316E9" w:rsidP="00B05B61">
            <w:pPr>
              <w:spacing w:after="0" w:line="240" w:lineRule="auto"/>
            </w:pPr>
            <w:r w:rsidRPr="00B05B61">
              <w:t>Málsviðgjørt:</w:t>
            </w:r>
          </w:p>
        </w:tc>
        <w:tc>
          <w:tcPr>
            <w:tcW w:w="0" w:type="auto"/>
            <w:hideMark/>
          </w:tcPr>
          <w:p w:rsidR="003316E9" w:rsidRPr="00B05B61" w:rsidRDefault="003316E9" w:rsidP="00B05B61">
            <w:pPr>
              <w:tabs>
                <w:tab w:val="center" w:pos="4513"/>
                <w:tab w:val="right" w:pos="9026"/>
              </w:tabs>
              <w:spacing w:after="0" w:line="240" w:lineRule="auto"/>
            </w:pPr>
            <w:r w:rsidRPr="00B05B61">
              <w:t>Skrivið her</w:t>
            </w:r>
          </w:p>
        </w:tc>
      </w:tr>
      <w:tr w:rsidR="003316E9" w:rsidRPr="00B05B61" w:rsidTr="00B05B61">
        <w:trPr>
          <w:trHeight w:val="455"/>
          <w:jc w:val="right"/>
        </w:trPr>
        <w:tc>
          <w:tcPr>
            <w:tcW w:w="0" w:type="auto"/>
            <w:hideMark/>
          </w:tcPr>
          <w:p w:rsidR="003316E9" w:rsidRPr="00B05B61" w:rsidRDefault="003316E9" w:rsidP="00B05B61">
            <w:pPr>
              <w:spacing w:after="0" w:line="240" w:lineRule="auto"/>
            </w:pPr>
            <w:r w:rsidRPr="00B05B61">
              <w:t>Eftirkannað:</w:t>
            </w:r>
          </w:p>
        </w:tc>
        <w:tc>
          <w:tcPr>
            <w:tcW w:w="0" w:type="auto"/>
            <w:hideMark/>
          </w:tcPr>
          <w:p w:rsidR="003316E9" w:rsidRDefault="003316E9" w:rsidP="00B05B61">
            <w:pPr>
              <w:tabs>
                <w:tab w:val="center" w:pos="4513"/>
                <w:tab w:val="right" w:pos="9026"/>
              </w:tabs>
              <w:spacing w:after="0" w:line="240" w:lineRule="auto"/>
            </w:pPr>
            <w:r w:rsidRPr="00B05B61">
              <w:t>Lógartænastan</w:t>
            </w:r>
          </w:p>
          <w:p w:rsidR="003316E9" w:rsidRPr="00B05B61" w:rsidRDefault="003316E9" w:rsidP="00B05B61">
            <w:pPr>
              <w:tabs>
                <w:tab w:val="center" w:pos="4513"/>
                <w:tab w:val="right" w:pos="9026"/>
              </w:tabs>
              <w:spacing w:after="0" w:line="240" w:lineRule="auto"/>
            </w:pPr>
            <w:r w:rsidRPr="00B05B61">
              <w:t xml:space="preserve">dagfestir </w:t>
            </w:r>
          </w:p>
        </w:tc>
      </w:tr>
    </w:tbl>
    <w:p w:rsidR="00B05B61" w:rsidRPr="00B05B61" w:rsidRDefault="00B05B61" w:rsidP="00B05B61">
      <w:pPr>
        <w:spacing w:after="0" w:line="240" w:lineRule="auto"/>
        <w:rPr>
          <w:bCs/>
          <w:lang w:val="fo-FO"/>
        </w:rPr>
      </w:pPr>
    </w:p>
    <w:p w:rsidR="00B05B61" w:rsidRPr="00B05B61" w:rsidRDefault="00B05B61" w:rsidP="00B05B61">
      <w:pPr>
        <w:spacing w:after="0" w:line="240" w:lineRule="auto"/>
        <w:rPr>
          <w:bCs/>
          <w:lang w:val="fo-FO"/>
        </w:rPr>
      </w:pPr>
    </w:p>
    <w:p w:rsidR="00BF46D7" w:rsidRPr="00BF46D7" w:rsidRDefault="00BF46D7" w:rsidP="00B05B61">
      <w:pPr>
        <w:tabs>
          <w:tab w:val="center" w:pos="4513"/>
          <w:tab w:val="right" w:pos="9026"/>
        </w:tabs>
        <w:spacing w:after="0" w:line="240" w:lineRule="auto"/>
        <w:rPr>
          <w:b/>
          <w:lang w:val="fo-FO"/>
        </w:rPr>
      </w:pPr>
    </w:p>
    <w:p w:rsidR="00BF46D7" w:rsidRPr="00B05B61" w:rsidRDefault="00BF46D7" w:rsidP="00B05B61">
      <w:pPr>
        <w:spacing w:after="0" w:line="240" w:lineRule="auto"/>
        <w:rPr>
          <w:bCs/>
          <w:lang w:val="fo-FO"/>
        </w:rPr>
      </w:pPr>
    </w:p>
    <w:p w:rsidR="00BF46D7" w:rsidRPr="00B05B61" w:rsidRDefault="00BF46D7" w:rsidP="00B05B61">
      <w:pPr>
        <w:spacing w:after="0" w:line="240" w:lineRule="auto"/>
        <w:rPr>
          <w:bCs/>
          <w:lang w:val="fo-FO"/>
        </w:rPr>
      </w:pPr>
    </w:p>
    <w:p w:rsidR="00BF46D7" w:rsidRPr="00BF46D7" w:rsidRDefault="00BF46D7" w:rsidP="00B05B61">
      <w:pPr>
        <w:spacing w:after="0" w:line="240" w:lineRule="auto"/>
        <w:jc w:val="center"/>
        <w:rPr>
          <w:b/>
          <w:szCs w:val="24"/>
          <w:lang w:val="fo-FO"/>
        </w:rPr>
      </w:pPr>
      <w:r w:rsidRPr="00BF46D7">
        <w:rPr>
          <w:b/>
          <w:szCs w:val="24"/>
          <w:lang w:val="fo-FO"/>
        </w:rPr>
        <w:t>Uppskot til</w:t>
      </w:r>
    </w:p>
    <w:p w:rsidR="00BF46D7" w:rsidRPr="00BF46D7" w:rsidRDefault="00BF46D7" w:rsidP="00B05B61">
      <w:pPr>
        <w:spacing w:after="0" w:line="240" w:lineRule="auto"/>
        <w:jc w:val="center"/>
        <w:rPr>
          <w:b/>
          <w:szCs w:val="24"/>
          <w:lang w:val="fo-FO"/>
        </w:rPr>
      </w:pPr>
    </w:p>
    <w:p w:rsidR="00BF46D7" w:rsidRPr="00BF46D7" w:rsidRDefault="00BF46D7" w:rsidP="00B05B61">
      <w:pPr>
        <w:spacing w:after="0" w:line="240" w:lineRule="auto"/>
        <w:jc w:val="center"/>
        <w:rPr>
          <w:b/>
          <w:szCs w:val="24"/>
          <w:lang w:val="fo-FO"/>
        </w:rPr>
      </w:pPr>
      <w:r w:rsidRPr="00BF46D7">
        <w:rPr>
          <w:b/>
          <w:szCs w:val="24"/>
          <w:lang w:val="fo-FO"/>
        </w:rPr>
        <w:t>Ríkislógartilmæli um at seta í gildi fyri Føroyar</w:t>
      </w:r>
    </w:p>
    <w:p w:rsidR="00BF46D7" w:rsidRPr="00BF46D7" w:rsidRDefault="00BF46D7" w:rsidP="00B05B61">
      <w:pPr>
        <w:spacing w:after="0" w:line="240" w:lineRule="auto"/>
        <w:jc w:val="center"/>
        <w:rPr>
          <w:b/>
          <w:szCs w:val="24"/>
          <w:lang w:val="fo-FO"/>
        </w:rPr>
      </w:pPr>
    </w:p>
    <w:p w:rsidR="00BF46D7" w:rsidRPr="00BF46D7" w:rsidRDefault="00BF46D7" w:rsidP="00B05B61">
      <w:pPr>
        <w:spacing w:after="0" w:line="240" w:lineRule="auto"/>
        <w:jc w:val="center"/>
        <w:rPr>
          <w:b/>
          <w:szCs w:val="24"/>
          <w:lang w:val="fo-FO"/>
        </w:rPr>
      </w:pPr>
      <w:r w:rsidRPr="00BF46D7">
        <w:rPr>
          <w:b/>
          <w:szCs w:val="24"/>
          <w:lang w:val="fo-FO"/>
        </w:rPr>
        <w:t>Anordning om / Lov for Færøerne om / Forslag til lov om</w:t>
      </w:r>
    </w:p>
    <w:p w:rsidR="00BF46D7" w:rsidRPr="00BF46D7" w:rsidRDefault="00BF46D7" w:rsidP="00B05B61">
      <w:pPr>
        <w:spacing w:after="0" w:line="240" w:lineRule="auto"/>
        <w:jc w:val="center"/>
        <w:rPr>
          <w:szCs w:val="24"/>
          <w:lang w:val="fo-FO"/>
        </w:rPr>
      </w:pPr>
    </w:p>
    <w:p w:rsidR="00BF46D7" w:rsidRPr="00BF46D7" w:rsidRDefault="00BF46D7" w:rsidP="00B05B61">
      <w:pPr>
        <w:spacing w:after="0" w:line="240" w:lineRule="auto"/>
        <w:rPr>
          <w:szCs w:val="24"/>
          <w:lang w:val="fo-FO"/>
        </w:rPr>
      </w:pPr>
      <w:r w:rsidRPr="00BF46D7">
        <w:rPr>
          <w:szCs w:val="24"/>
          <w:lang w:val="fo-FO"/>
        </w:rPr>
        <w:t xml:space="preserve">Mælt verður ríkismyndugleikunum til at seta í gildi </w:t>
      </w:r>
      <w:r w:rsidR="00D77F74">
        <w:rPr>
          <w:szCs w:val="24"/>
          <w:lang w:val="fo-FO"/>
        </w:rPr>
        <w:t>uppskot niðanfyri um</w:t>
      </w:r>
      <w:r w:rsidRPr="00BF46D7">
        <w:rPr>
          <w:szCs w:val="24"/>
          <w:lang w:val="fo-FO"/>
        </w:rPr>
        <w:t xml:space="preserve"> </w:t>
      </w:r>
      <w:r w:rsidR="00D77F74">
        <w:rPr>
          <w:szCs w:val="24"/>
          <w:lang w:val="fo-FO"/>
        </w:rPr>
        <w:t>Anordning om / Lov for / F</w:t>
      </w:r>
      <w:r w:rsidRPr="00BF46D7">
        <w:rPr>
          <w:szCs w:val="24"/>
          <w:lang w:val="fo-FO"/>
        </w:rPr>
        <w:t>orslag til ...</w:t>
      </w:r>
    </w:p>
    <w:p w:rsidR="00BF46D7" w:rsidRPr="00BF46D7" w:rsidRDefault="00BF46D7" w:rsidP="00B05B61">
      <w:pPr>
        <w:spacing w:after="0" w:line="240" w:lineRule="auto"/>
        <w:rPr>
          <w:szCs w:val="24"/>
          <w:lang w:val="fo-FO"/>
        </w:rPr>
      </w:pPr>
    </w:p>
    <w:p w:rsidR="00BF46D7" w:rsidRPr="00BF46D7" w:rsidRDefault="00BF46D7" w:rsidP="00B05B61">
      <w:pPr>
        <w:spacing w:after="0" w:line="240" w:lineRule="auto"/>
        <w:jc w:val="center"/>
        <w:rPr>
          <w:b/>
          <w:szCs w:val="24"/>
          <w:lang w:val="fo-FO"/>
        </w:rPr>
      </w:pPr>
    </w:p>
    <w:p w:rsidR="00BF46D7" w:rsidRPr="00BF46D7" w:rsidRDefault="00BF46D7" w:rsidP="00B05B61">
      <w:pPr>
        <w:spacing w:after="0" w:line="240" w:lineRule="auto"/>
        <w:jc w:val="center"/>
        <w:rPr>
          <w:b/>
          <w:szCs w:val="24"/>
          <w:lang w:val="fo-FO"/>
        </w:rPr>
      </w:pPr>
      <w:r w:rsidRPr="00BF46D7">
        <w:rPr>
          <w:b/>
          <w:szCs w:val="24"/>
          <w:lang w:val="fo-FO"/>
        </w:rPr>
        <w:t>Forslag til</w:t>
      </w:r>
    </w:p>
    <w:p w:rsidR="00BF46D7" w:rsidRPr="00BF46D7" w:rsidRDefault="00BF46D7" w:rsidP="00B05B61">
      <w:pPr>
        <w:spacing w:after="0" w:line="240" w:lineRule="auto"/>
        <w:jc w:val="center"/>
        <w:rPr>
          <w:b/>
          <w:szCs w:val="24"/>
          <w:lang w:val="fo-FO"/>
        </w:rPr>
      </w:pPr>
    </w:p>
    <w:p w:rsidR="00BF46D7" w:rsidRPr="00BF46D7" w:rsidRDefault="00BF46D7" w:rsidP="00B05B61">
      <w:pPr>
        <w:spacing w:after="0" w:line="240" w:lineRule="auto"/>
        <w:jc w:val="center"/>
        <w:rPr>
          <w:b/>
          <w:szCs w:val="24"/>
          <w:lang w:val="fo-FO"/>
        </w:rPr>
      </w:pPr>
      <w:r w:rsidRPr="00BF46D7">
        <w:rPr>
          <w:b/>
          <w:szCs w:val="24"/>
          <w:lang w:val="fo-FO"/>
        </w:rPr>
        <w:t>Anordning om / Lov for Færøerne om / Udkast til lov om</w:t>
      </w:r>
    </w:p>
    <w:p w:rsidR="00BF46D7" w:rsidRPr="00BF46D7" w:rsidRDefault="00BF46D7" w:rsidP="00B05B61">
      <w:pPr>
        <w:spacing w:after="0" w:line="240" w:lineRule="auto"/>
        <w:jc w:val="center"/>
        <w:rPr>
          <w:b/>
          <w:szCs w:val="24"/>
          <w:lang w:val="fo-FO"/>
        </w:rPr>
      </w:pPr>
    </w:p>
    <w:p w:rsidR="00BF46D7" w:rsidRPr="00BF46D7" w:rsidRDefault="00BF46D7" w:rsidP="00B05B61">
      <w:pPr>
        <w:spacing w:after="0" w:line="240" w:lineRule="auto"/>
        <w:jc w:val="center"/>
        <w:rPr>
          <w:b/>
          <w:szCs w:val="24"/>
          <w:lang w:val="fo-FO"/>
        </w:rPr>
      </w:pPr>
    </w:p>
    <w:p w:rsidR="00BF46D7" w:rsidRPr="00BF46D7" w:rsidRDefault="00BF46D7" w:rsidP="00B05B61">
      <w:pPr>
        <w:spacing w:after="0" w:line="240" w:lineRule="auto"/>
        <w:rPr>
          <w:szCs w:val="24"/>
          <w:lang w:val="fo-FO"/>
        </w:rPr>
      </w:pPr>
    </w:p>
    <w:p w:rsidR="00BF46D7" w:rsidRPr="00BF46D7" w:rsidRDefault="00BF46D7" w:rsidP="00B05B61">
      <w:pPr>
        <w:spacing w:after="0" w:line="240" w:lineRule="auto"/>
        <w:rPr>
          <w:szCs w:val="24"/>
          <w:lang w:val="fo-FO"/>
        </w:rPr>
      </w:pPr>
    </w:p>
    <w:p w:rsidR="00BF46D7" w:rsidRPr="00BF46D7" w:rsidRDefault="00BF46D7" w:rsidP="00B05B61">
      <w:pPr>
        <w:spacing w:after="0" w:line="240" w:lineRule="auto"/>
        <w:rPr>
          <w:szCs w:val="24"/>
          <w:lang w:val="fo-FO"/>
        </w:rPr>
      </w:pPr>
      <w:r w:rsidRPr="00BF46D7">
        <w:rPr>
          <w:szCs w:val="24"/>
          <w:lang w:val="fo-FO"/>
        </w:rPr>
        <w:t>Uppskotið verður sett inn her í fullum líki.</w:t>
      </w:r>
    </w:p>
    <w:p w:rsidR="00BF46D7" w:rsidRPr="00BF46D7" w:rsidRDefault="00BF46D7" w:rsidP="00B05B61">
      <w:pPr>
        <w:autoSpaceDE w:val="0"/>
        <w:autoSpaceDN w:val="0"/>
        <w:adjustRightInd w:val="0"/>
        <w:spacing w:after="0" w:line="240" w:lineRule="auto"/>
        <w:rPr>
          <w:color w:val="000000"/>
          <w:szCs w:val="24"/>
          <w:lang w:val="fo-FO"/>
        </w:rPr>
      </w:pPr>
    </w:p>
    <w:p w:rsidR="00BF46D7" w:rsidRPr="00BF46D7" w:rsidRDefault="00BF46D7" w:rsidP="00B05B61">
      <w:pPr>
        <w:spacing w:after="0" w:line="240" w:lineRule="auto"/>
        <w:rPr>
          <w:szCs w:val="24"/>
          <w:lang w:val="fo-FO"/>
        </w:rPr>
      </w:pPr>
    </w:p>
    <w:p w:rsidR="00BF46D7" w:rsidRPr="00BF46D7" w:rsidRDefault="00BF46D7" w:rsidP="00B05B61">
      <w:pPr>
        <w:spacing w:after="0" w:line="240" w:lineRule="auto"/>
        <w:rPr>
          <w:szCs w:val="24"/>
          <w:lang w:val="fo-FO"/>
        </w:rPr>
      </w:pPr>
    </w:p>
    <w:p w:rsidR="00BF46D7" w:rsidRPr="00BF46D7" w:rsidRDefault="00BF46D7" w:rsidP="00B05B61">
      <w:pPr>
        <w:spacing w:after="0" w:line="240" w:lineRule="auto"/>
        <w:rPr>
          <w:b/>
          <w:szCs w:val="24"/>
          <w:lang w:val="fo-FO"/>
        </w:rPr>
      </w:pPr>
      <w:r w:rsidRPr="00BF46D7">
        <w:rPr>
          <w:b/>
          <w:szCs w:val="24"/>
          <w:lang w:val="fo-FO"/>
        </w:rPr>
        <w:br w:type="page"/>
      </w:r>
    </w:p>
    <w:p w:rsidR="00BF46D7" w:rsidRPr="00BF46D7" w:rsidRDefault="00BF46D7" w:rsidP="00B05B61">
      <w:pPr>
        <w:spacing w:after="0" w:line="240" w:lineRule="auto"/>
        <w:rPr>
          <w:b/>
          <w:szCs w:val="24"/>
          <w:lang w:val="fo-FO"/>
        </w:rPr>
      </w:pPr>
    </w:p>
    <w:p w:rsidR="00BF46D7" w:rsidRPr="00BF46D7" w:rsidRDefault="00BF46D7" w:rsidP="00B05B61">
      <w:pPr>
        <w:spacing w:after="0" w:line="240" w:lineRule="auto"/>
        <w:jc w:val="both"/>
        <w:rPr>
          <w:b/>
          <w:szCs w:val="24"/>
          <w:lang w:val="fo-FO"/>
        </w:rPr>
      </w:pPr>
    </w:p>
    <w:p w:rsidR="00BF46D7" w:rsidRPr="00BF46D7" w:rsidRDefault="00BF46D7" w:rsidP="00B05B61">
      <w:pPr>
        <w:spacing w:after="0" w:line="240" w:lineRule="auto"/>
        <w:jc w:val="both"/>
        <w:rPr>
          <w:b/>
          <w:szCs w:val="24"/>
          <w:lang w:val="fo-FO"/>
        </w:rPr>
      </w:pPr>
      <w:r w:rsidRPr="00BF46D7">
        <w:rPr>
          <w:b/>
          <w:szCs w:val="24"/>
          <w:lang w:val="fo-FO"/>
        </w:rPr>
        <w:t>Kapittul 1. Almennar viðmerkingar</w:t>
      </w:r>
    </w:p>
    <w:p w:rsidR="00BF46D7" w:rsidRPr="00BF46D7" w:rsidRDefault="00BF46D7" w:rsidP="00B05B61">
      <w:pPr>
        <w:spacing w:after="0" w:line="240" w:lineRule="auto"/>
        <w:jc w:val="both"/>
        <w:rPr>
          <w:b/>
          <w:szCs w:val="24"/>
          <w:lang w:val="fo-FO"/>
        </w:rPr>
      </w:pPr>
    </w:p>
    <w:p w:rsidR="00BF46D7" w:rsidRPr="00BF46D7" w:rsidRDefault="00BF46D7" w:rsidP="00B05B61">
      <w:pPr>
        <w:spacing w:after="0" w:line="240" w:lineRule="auto"/>
        <w:jc w:val="both"/>
        <w:rPr>
          <w:b/>
          <w:szCs w:val="24"/>
          <w:lang w:val="fo-FO"/>
        </w:rPr>
      </w:pPr>
    </w:p>
    <w:p w:rsidR="00BF46D7" w:rsidRPr="00BF46D7" w:rsidRDefault="00BF46D7" w:rsidP="00B05B61">
      <w:pPr>
        <w:spacing w:after="0" w:line="240" w:lineRule="auto"/>
        <w:rPr>
          <w:b/>
          <w:szCs w:val="24"/>
          <w:lang w:val="fo-FO"/>
        </w:rPr>
      </w:pPr>
      <w:r w:rsidRPr="00BF46D7">
        <w:rPr>
          <w:b/>
          <w:szCs w:val="24"/>
          <w:lang w:val="fo-FO"/>
        </w:rPr>
        <w:t>1.1. Orsakir til uppskotið</w:t>
      </w:r>
    </w:p>
    <w:p w:rsidR="00BF46D7" w:rsidRPr="00BF46D7" w:rsidRDefault="00BF46D7" w:rsidP="00B05B61">
      <w:pPr>
        <w:spacing w:after="0" w:line="240" w:lineRule="auto"/>
        <w:jc w:val="both"/>
        <w:rPr>
          <w:szCs w:val="24"/>
          <w:lang w:val="fo-FO"/>
        </w:rPr>
      </w:pPr>
      <w:r w:rsidRPr="00BF46D7">
        <w:rPr>
          <w:szCs w:val="24"/>
          <w:lang w:val="fo-FO"/>
        </w:rPr>
        <w:t>Í almennu viðmerkingunum verður fyrst greitt frá, hví lógaruppskotið er gjørt.</w:t>
      </w:r>
    </w:p>
    <w:p w:rsidR="00BF46D7" w:rsidRPr="00BF46D7" w:rsidRDefault="00BF46D7" w:rsidP="00B05B61">
      <w:pPr>
        <w:spacing w:after="0" w:line="240" w:lineRule="auto"/>
        <w:jc w:val="both"/>
        <w:rPr>
          <w:szCs w:val="24"/>
          <w:lang w:val="fo-FO"/>
        </w:rPr>
      </w:pPr>
      <w:r w:rsidRPr="00BF46D7">
        <w:rPr>
          <w:szCs w:val="24"/>
          <w:lang w:val="fo-FO"/>
        </w:rPr>
        <w:t>(Sí nr. 1.2.1.2. í rundskrivinum um lógarsmíð).</w:t>
      </w:r>
    </w:p>
    <w:p w:rsidR="00BF46D7" w:rsidRPr="00BF46D7" w:rsidRDefault="00BF46D7" w:rsidP="00B05B61">
      <w:pPr>
        <w:spacing w:after="0" w:line="240" w:lineRule="auto"/>
        <w:jc w:val="both"/>
        <w:rPr>
          <w:szCs w:val="24"/>
          <w:lang w:val="fo-FO"/>
        </w:rPr>
      </w:pPr>
    </w:p>
    <w:p w:rsidR="00BF46D7" w:rsidRPr="00BF46D7" w:rsidRDefault="00BF46D7" w:rsidP="00B05B61">
      <w:pPr>
        <w:spacing w:after="0" w:line="240" w:lineRule="auto"/>
        <w:jc w:val="both"/>
        <w:rPr>
          <w:b/>
          <w:szCs w:val="24"/>
          <w:lang w:val="fo-FO"/>
        </w:rPr>
      </w:pPr>
    </w:p>
    <w:p w:rsidR="00BF46D7" w:rsidRPr="00BF46D7" w:rsidRDefault="00BF46D7" w:rsidP="00B05B61">
      <w:pPr>
        <w:spacing w:after="0" w:line="240" w:lineRule="auto"/>
        <w:rPr>
          <w:b/>
          <w:szCs w:val="24"/>
          <w:lang w:val="fo-FO"/>
        </w:rPr>
      </w:pPr>
      <w:r w:rsidRPr="00BF46D7">
        <w:rPr>
          <w:b/>
          <w:szCs w:val="24"/>
          <w:lang w:val="fo-FO"/>
        </w:rPr>
        <w:t>1.2. Galdandi lóggáva</w:t>
      </w:r>
    </w:p>
    <w:p w:rsidR="00BF46D7" w:rsidRPr="00BF46D7" w:rsidRDefault="00BF46D7" w:rsidP="00B05B61">
      <w:pPr>
        <w:spacing w:after="0" w:line="240" w:lineRule="auto"/>
        <w:jc w:val="both"/>
        <w:rPr>
          <w:szCs w:val="24"/>
          <w:lang w:val="fo-FO"/>
        </w:rPr>
      </w:pPr>
      <w:r w:rsidRPr="00BF46D7">
        <w:rPr>
          <w:szCs w:val="24"/>
          <w:lang w:val="fo-FO"/>
        </w:rPr>
        <w:t>Greitt verður frá galdandi lóggávu. Upplýst verður, um atfinningar hava verið ella kunnu verða gjørdar ímóti galdandi lóggávu.</w:t>
      </w:r>
    </w:p>
    <w:p w:rsidR="00BF46D7" w:rsidRPr="00BF46D7" w:rsidRDefault="00BF46D7" w:rsidP="00B05B61">
      <w:pPr>
        <w:spacing w:after="0" w:line="240" w:lineRule="auto"/>
        <w:jc w:val="both"/>
        <w:rPr>
          <w:szCs w:val="24"/>
          <w:lang w:val="fo-FO"/>
        </w:rPr>
      </w:pPr>
      <w:r w:rsidRPr="00BF46D7">
        <w:rPr>
          <w:szCs w:val="24"/>
          <w:lang w:val="fo-FO"/>
        </w:rPr>
        <w:t>(Sí nr. 1.2.1.3. í rundskrivinum um lógarsmíð).</w:t>
      </w:r>
    </w:p>
    <w:p w:rsidR="00BF46D7" w:rsidRPr="00BF46D7" w:rsidRDefault="00BF46D7" w:rsidP="00B05B61">
      <w:pPr>
        <w:spacing w:after="0" w:line="240" w:lineRule="auto"/>
        <w:jc w:val="both"/>
        <w:rPr>
          <w:szCs w:val="24"/>
          <w:lang w:val="fo-FO"/>
        </w:rPr>
      </w:pPr>
    </w:p>
    <w:p w:rsidR="00BF46D7" w:rsidRPr="00BF46D7" w:rsidRDefault="00BF46D7" w:rsidP="00B05B61">
      <w:pPr>
        <w:spacing w:after="0" w:line="240" w:lineRule="auto"/>
        <w:jc w:val="both"/>
        <w:rPr>
          <w:b/>
          <w:szCs w:val="24"/>
          <w:lang w:val="fo-FO"/>
        </w:rPr>
      </w:pPr>
    </w:p>
    <w:p w:rsidR="00BF46D7" w:rsidRPr="00BF46D7" w:rsidRDefault="00BF46D7" w:rsidP="00B05B61">
      <w:pPr>
        <w:spacing w:after="0" w:line="240" w:lineRule="auto"/>
        <w:rPr>
          <w:b/>
          <w:szCs w:val="24"/>
          <w:lang w:val="fo-FO"/>
        </w:rPr>
      </w:pPr>
      <w:r w:rsidRPr="00BF46D7">
        <w:rPr>
          <w:b/>
          <w:szCs w:val="24"/>
          <w:lang w:val="fo-FO"/>
        </w:rPr>
        <w:t>1.3. Endamálið við uppskotinum</w:t>
      </w:r>
    </w:p>
    <w:p w:rsidR="00BF46D7" w:rsidRPr="00BF46D7" w:rsidRDefault="00BF46D7" w:rsidP="00B05B61">
      <w:pPr>
        <w:spacing w:after="0" w:line="240" w:lineRule="auto"/>
        <w:jc w:val="both"/>
        <w:rPr>
          <w:szCs w:val="24"/>
          <w:lang w:val="fo-FO"/>
        </w:rPr>
      </w:pPr>
      <w:r w:rsidRPr="00BF46D7">
        <w:rPr>
          <w:szCs w:val="24"/>
          <w:lang w:val="fo-FO"/>
        </w:rPr>
        <w:t>Greitt verður nágreiniliga frá endamálinum við uppskotinum.</w:t>
      </w:r>
    </w:p>
    <w:p w:rsidR="00BF46D7" w:rsidRPr="00BF46D7" w:rsidRDefault="00BF46D7" w:rsidP="00B05B61">
      <w:pPr>
        <w:spacing w:after="0" w:line="240" w:lineRule="auto"/>
        <w:jc w:val="both"/>
        <w:rPr>
          <w:szCs w:val="24"/>
          <w:lang w:val="fo-FO"/>
        </w:rPr>
      </w:pPr>
      <w:r w:rsidRPr="00BF46D7">
        <w:rPr>
          <w:szCs w:val="24"/>
          <w:lang w:val="fo-FO"/>
        </w:rPr>
        <w:t>(Sí nr. 1.2.1.4. í rundskrivinum um lógarsmíð).</w:t>
      </w:r>
    </w:p>
    <w:p w:rsidR="00BF46D7" w:rsidRPr="00BF46D7" w:rsidRDefault="00BF46D7" w:rsidP="00B05B61">
      <w:pPr>
        <w:spacing w:after="0" w:line="240" w:lineRule="auto"/>
        <w:jc w:val="both"/>
        <w:rPr>
          <w:szCs w:val="24"/>
          <w:lang w:val="fo-FO"/>
        </w:rPr>
      </w:pPr>
    </w:p>
    <w:p w:rsidR="00BF46D7" w:rsidRPr="00BF46D7" w:rsidRDefault="00BF46D7" w:rsidP="00B05B61">
      <w:pPr>
        <w:spacing w:after="0" w:line="240" w:lineRule="auto"/>
        <w:jc w:val="both"/>
        <w:rPr>
          <w:b/>
          <w:szCs w:val="24"/>
          <w:lang w:val="fo-FO"/>
        </w:rPr>
      </w:pPr>
    </w:p>
    <w:p w:rsidR="00BF46D7" w:rsidRPr="00BF46D7" w:rsidRDefault="00BF46D7" w:rsidP="00B05B61">
      <w:pPr>
        <w:spacing w:after="0" w:line="240" w:lineRule="auto"/>
        <w:rPr>
          <w:b/>
          <w:szCs w:val="24"/>
          <w:lang w:val="fo-FO"/>
        </w:rPr>
      </w:pPr>
      <w:r w:rsidRPr="00BF46D7">
        <w:rPr>
          <w:b/>
          <w:szCs w:val="24"/>
          <w:lang w:val="fo-FO"/>
        </w:rPr>
        <w:t>1.4. Samandráttur av nýskipanini við uppskotinum</w:t>
      </w:r>
    </w:p>
    <w:p w:rsidR="00BF46D7" w:rsidRPr="00BF46D7" w:rsidRDefault="00BF46D7" w:rsidP="00B05B61">
      <w:pPr>
        <w:spacing w:after="0" w:line="240" w:lineRule="auto"/>
        <w:jc w:val="both"/>
        <w:rPr>
          <w:szCs w:val="24"/>
          <w:lang w:val="fo-FO"/>
        </w:rPr>
      </w:pPr>
      <w:r w:rsidRPr="00BF46D7">
        <w:rPr>
          <w:szCs w:val="24"/>
          <w:lang w:val="fo-FO"/>
        </w:rPr>
        <w:t>Ein stuttur samandráttur verður gjørdur av nýskipanini, sum uppskotið hevur við sær. Hvat verður broytt við uppskotinum? Hvørjir fyrimunir og vansar, metir landsstýrismaðurin, eru við uppskotinum?</w:t>
      </w:r>
    </w:p>
    <w:p w:rsidR="00BF46D7" w:rsidRPr="00BF46D7" w:rsidRDefault="00BF46D7" w:rsidP="00B05B61">
      <w:pPr>
        <w:spacing w:after="0" w:line="240" w:lineRule="auto"/>
        <w:jc w:val="both"/>
        <w:rPr>
          <w:szCs w:val="24"/>
          <w:lang w:val="fo-FO"/>
        </w:rPr>
      </w:pPr>
      <w:r w:rsidRPr="00BF46D7">
        <w:rPr>
          <w:szCs w:val="24"/>
          <w:lang w:val="fo-FO"/>
        </w:rPr>
        <w:t>(Sí nr. 1.2.1.5. í rundskrivinum um lógarsmíð).</w:t>
      </w:r>
    </w:p>
    <w:p w:rsidR="00BF46D7" w:rsidRPr="00BF46D7" w:rsidRDefault="00BF46D7" w:rsidP="00B05B61">
      <w:pPr>
        <w:spacing w:after="0" w:line="240" w:lineRule="auto"/>
        <w:jc w:val="both"/>
        <w:rPr>
          <w:szCs w:val="24"/>
          <w:lang w:val="fo-FO"/>
        </w:rPr>
      </w:pPr>
    </w:p>
    <w:p w:rsidR="00BF46D7" w:rsidRPr="00BF46D7" w:rsidRDefault="00BF46D7" w:rsidP="00B05B61">
      <w:pPr>
        <w:spacing w:after="0" w:line="240" w:lineRule="auto"/>
        <w:jc w:val="both"/>
        <w:rPr>
          <w:b/>
          <w:szCs w:val="24"/>
          <w:lang w:val="fo-FO"/>
        </w:rPr>
      </w:pPr>
    </w:p>
    <w:p w:rsidR="00BF46D7" w:rsidRPr="00BF46D7" w:rsidRDefault="00BF46D7" w:rsidP="00B05B61">
      <w:pPr>
        <w:spacing w:after="0" w:line="240" w:lineRule="auto"/>
        <w:rPr>
          <w:b/>
          <w:szCs w:val="24"/>
          <w:lang w:val="fo-FO"/>
        </w:rPr>
      </w:pPr>
      <w:r w:rsidRPr="00BF46D7">
        <w:rPr>
          <w:b/>
          <w:szCs w:val="24"/>
          <w:lang w:val="fo-FO"/>
        </w:rPr>
        <w:t>1.5. Ummæli og ummælisskjal</w:t>
      </w:r>
    </w:p>
    <w:p w:rsidR="00BF46D7" w:rsidRPr="00BF46D7" w:rsidRDefault="00BF46D7" w:rsidP="00B05B61">
      <w:pPr>
        <w:spacing w:after="0" w:line="240" w:lineRule="auto"/>
        <w:jc w:val="both"/>
        <w:rPr>
          <w:szCs w:val="24"/>
          <w:lang w:val="fo-FO"/>
        </w:rPr>
      </w:pPr>
      <w:r w:rsidRPr="00BF46D7">
        <w:rPr>
          <w:szCs w:val="24"/>
          <w:lang w:val="fo-FO"/>
        </w:rPr>
        <w:t>Upplýst verður, hvørjir myndugleikar, almennir stovnar, privatir felagsskapir, áhugafeløg og onnur hava havt uppskotið til ummælis. Greitt verður í stuttum frá, hvørjar viðmerkingar ummælispartarnir hava gjørt. Greitt verður eisini frá, hvørja støðu landsstýrismaðurin og stjórnarráðið hava til hesar viðmerkingar. Hetta ger, at møguligar avleiðingar av lógarupp</w:t>
      </w:r>
      <w:r w:rsidRPr="00BF46D7">
        <w:rPr>
          <w:szCs w:val="24"/>
          <w:lang w:val="fo-FO"/>
        </w:rPr>
        <w:softHyphen/>
        <w:t>skotinum verða umhugsaðar og lýstar betur.</w:t>
      </w:r>
    </w:p>
    <w:p w:rsidR="00BF46D7" w:rsidRPr="00BF46D7" w:rsidRDefault="00BF46D7" w:rsidP="00B05B61">
      <w:pPr>
        <w:spacing w:after="0" w:line="240" w:lineRule="auto"/>
        <w:jc w:val="both"/>
        <w:rPr>
          <w:szCs w:val="24"/>
          <w:lang w:val="fo-FO"/>
        </w:rPr>
      </w:pPr>
    </w:p>
    <w:p w:rsidR="00BF46D7" w:rsidRPr="00BF46D7" w:rsidRDefault="00BF46D7" w:rsidP="00B05B61">
      <w:pPr>
        <w:spacing w:after="0" w:line="240" w:lineRule="auto"/>
        <w:jc w:val="both"/>
        <w:rPr>
          <w:szCs w:val="24"/>
          <w:lang w:val="fo-FO"/>
        </w:rPr>
      </w:pPr>
      <w:r w:rsidRPr="00BF46D7">
        <w:rPr>
          <w:szCs w:val="24"/>
          <w:lang w:val="fo-FO"/>
        </w:rPr>
        <w:t xml:space="preserve">Eitt ummælisskjal eigur eisini at verða gjørt. Ummælisskjalið er ein stuttur samandráttur av innkomnu ummælunum saman við viðmerkingum hjá landsstýrismanninum til hesi. Serliga til uppskot, har nógv ummæli eru innkomin, er ummælisskjal eitt hent amboð, sum gevur greitt yvirlit yvir tey ummælini, sum eru komin inn. </w:t>
      </w:r>
    </w:p>
    <w:p w:rsidR="00BF46D7" w:rsidRPr="00BF46D7" w:rsidRDefault="00BF46D7" w:rsidP="00B05B61">
      <w:pPr>
        <w:spacing w:after="0" w:line="240" w:lineRule="auto"/>
        <w:jc w:val="both"/>
        <w:rPr>
          <w:szCs w:val="24"/>
          <w:lang w:val="fo-FO"/>
        </w:rPr>
      </w:pPr>
    </w:p>
    <w:p w:rsidR="00BF46D7" w:rsidRPr="00BF46D7" w:rsidRDefault="00BF46D7" w:rsidP="00B05B61">
      <w:pPr>
        <w:spacing w:after="0" w:line="240" w:lineRule="auto"/>
        <w:jc w:val="both"/>
        <w:rPr>
          <w:szCs w:val="24"/>
          <w:lang w:val="fo-FO"/>
        </w:rPr>
      </w:pPr>
      <w:r w:rsidRPr="00BF46D7">
        <w:rPr>
          <w:szCs w:val="24"/>
          <w:lang w:val="fo-FO"/>
        </w:rPr>
        <w:t>Ummælini verða løgd við sum fylgiskjal til lógaruppskotið. Hvørt ummæli skal í skjal fyri seg, og skjalið skal vera í PDF-sniði.</w:t>
      </w:r>
    </w:p>
    <w:p w:rsidR="00BF46D7" w:rsidRPr="00BF46D7" w:rsidRDefault="00BF46D7" w:rsidP="00B05B61">
      <w:pPr>
        <w:spacing w:after="0" w:line="240" w:lineRule="auto"/>
        <w:jc w:val="both"/>
        <w:rPr>
          <w:szCs w:val="24"/>
          <w:lang w:val="fo-FO"/>
        </w:rPr>
      </w:pPr>
      <w:r w:rsidRPr="00BF46D7">
        <w:rPr>
          <w:szCs w:val="24"/>
          <w:lang w:val="fo-FO"/>
        </w:rPr>
        <w:t>(Sí nr. 1.2.1.6. í rundskrivinum um lógarsmíð).</w:t>
      </w:r>
    </w:p>
    <w:p w:rsidR="00BF46D7" w:rsidRPr="00BF46D7" w:rsidRDefault="00BF46D7" w:rsidP="00B05B61">
      <w:pPr>
        <w:spacing w:after="0" w:line="240" w:lineRule="auto"/>
        <w:jc w:val="both"/>
        <w:rPr>
          <w:szCs w:val="24"/>
          <w:lang w:val="fo-FO"/>
        </w:rPr>
      </w:pPr>
    </w:p>
    <w:p w:rsidR="00BF46D7" w:rsidRPr="00BF46D7" w:rsidRDefault="00BF46D7" w:rsidP="00B05B61">
      <w:pPr>
        <w:spacing w:after="0" w:line="240" w:lineRule="auto"/>
        <w:jc w:val="both"/>
        <w:rPr>
          <w:szCs w:val="24"/>
          <w:lang w:val="fo-FO"/>
        </w:rPr>
      </w:pPr>
    </w:p>
    <w:p w:rsidR="00BF46D7" w:rsidRPr="00BF46D7" w:rsidRDefault="00BF46D7" w:rsidP="00B05B61">
      <w:pPr>
        <w:spacing w:after="0" w:line="240" w:lineRule="auto"/>
        <w:jc w:val="both"/>
        <w:rPr>
          <w:szCs w:val="24"/>
          <w:lang w:val="fo-FO"/>
        </w:rPr>
      </w:pPr>
      <w:r w:rsidRPr="00BF46D7">
        <w:rPr>
          <w:szCs w:val="24"/>
          <w:lang w:val="fo-FO"/>
        </w:rPr>
        <w:br w:type="page"/>
      </w:r>
    </w:p>
    <w:p w:rsidR="00BF46D7" w:rsidRPr="00BF46D7" w:rsidRDefault="00BF46D7" w:rsidP="00B05B61">
      <w:pPr>
        <w:spacing w:after="0" w:line="240" w:lineRule="auto"/>
        <w:rPr>
          <w:b/>
          <w:szCs w:val="24"/>
          <w:lang w:val="fo-FO"/>
        </w:rPr>
      </w:pPr>
      <w:r w:rsidRPr="00BF46D7">
        <w:rPr>
          <w:b/>
          <w:szCs w:val="24"/>
          <w:lang w:val="fo-FO"/>
        </w:rPr>
        <w:lastRenderedPageBreak/>
        <w:t>Kapittul 2. Avleiðingarnar av uppskotinum</w:t>
      </w:r>
    </w:p>
    <w:p w:rsidR="00BF46D7" w:rsidRPr="00BF46D7" w:rsidRDefault="00BF46D7" w:rsidP="00B05B61">
      <w:pPr>
        <w:spacing w:after="0" w:line="240" w:lineRule="auto"/>
        <w:jc w:val="both"/>
        <w:rPr>
          <w:szCs w:val="24"/>
          <w:lang w:val="fo-FO"/>
        </w:rPr>
      </w:pPr>
    </w:p>
    <w:p w:rsidR="00BF46D7" w:rsidRPr="00BF46D7" w:rsidRDefault="00BF46D7" w:rsidP="00B05B61">
      <w:pPr>
        <w:spacing w:after="0" w:line="240" w:lineRule="auto"/>
        <w:jc w:val="both"/>
        <w:rPr>
          <w:szCs w:val="24"/>
          <w:lang w:val="fo-FO"/>
        </w:rPr>
      </w:pPr>
    </w:p>
    <w:p w:rsidR="00BF46D7" w:rsidRPr="00BF46D7" w:rsidRDefault="00BF46D7" w:rsidP="00B05B61">
      <w:pPr>
        <w:spacing w:after="0" w:line="240" w:lineRule="auto"/>
        <w:rPr>
          <w:b/>
          <w:szCs w:val="24"/>
          <w:lang w:val="fo-FO"/>
        </w:rPr>
      </w:pPr>
      <w:r w:rsidRPr="00BF46D7">
        <w:rPr>
          <w:b/>
          <w:szCs w:val="24"/>
          <w:lang w:val="fo-FO"/>
        </w:rPr>
        <w:t>2.1. Fíggjarligar avleiðingar fyri land og kommunur</w:t>
      </w:r>
    </w:p>
    <w:p w:rsidR="00BF46D7" w:rsidRPr="00BF46D7" w:rsidRDefault="00BF46D7" w:rsidP="00B05B61">
      <w:pPr>
        <w:spacing w:after="0" w:line="240" w:lineRule="auto"/>
        <w:jc w:val="both"/>
        <w:rPr>
          <w:szCs w:val="24"/>
          <w:lang w:val="fo-FO"/>
        </w:rPr>
      </w:pPr>
      <w:r w:rsidRPr="00BF46D7">
        <w:rPr>
          <w:szCs w:val="24"/>
          <w:lang w:val="fo-FO"/>
        </w:rPr>
        <w:t>Hvørjar útreiðslur eru av lógaruppskotinum, og hvussu er ætlanin at fíggja útreiðslurnar av lógini:</w:t>
      </w:r>
    </w:p>
    <w:p w:rsidR="00BF46D7" w:rsidRPr="00BF46D7" w:rsidRDefault="00BF46D7" w:rsidP="00B05B61">
      <w:pPr>
        <w:spacing w:after="0" w:line="240" w:lineRule="auto"/>
        <w:ind w:left="360" w:hanging="360"/>
        <w:jc w:val="both"/>
        <w:rPr>
          <w:szCs w:val="24"/>
          <w:lang w:val="fo-FO"/>
        </w:rPr>
      </w:pPr>
      <w:r w:rsidRPr="00BF46D7">
        <w:rPr>
          <w:szCs w:val="24"/>
          <w:lang w:val="fo-FO"/>
        </w:rPr>
        <w:t>1)</w:t>
      </w:r>
      <w:r w:rsidRPr="00BF46D7">
        <w:rPr>
          <w:szCs w:val="24"/>
          <w:lang w:val="fo-FO"/>
        </w:rPr>
        <w:tab/>
        <w:t>Á komandi fíggjarlóg,</w:t>
      </w:r>
    </w:p>
    <w:p w:rsidR="00BF46D7" w:rsidRPr="00BF46D7" w:rsidRDefault="00BF46D7" w:rsidP="00B05B61">
      <w:pPr>
        <w:spacing w:after="0" w:line="240" w:lineRule="auto"/>
        <w:ind w:left="360" w:hanging="360"/>
        <w:jc w:val="both"/>
        <w:rPr>
          <w:szCs w:val="24"/>
          <w:lang w:val="fo-FO"/>
        </w:rPr>
      </w:pPr>
      <w:r w:rsidRPr="00BF46D7">
        <w:rPr>
          <w:szCs w:val="24"/>
          <w:lang w:val="fo-FO"/>
        </w:rPr>
        <w:t>2)</w:t>
      </w:r>
      <w:r w:rsidRPr="00BF46D7">
        <w:rPr>
          <w:szCs w:val="24"/>
          <w:lang w:val="fo-FO"/>
        </w:rPr>
        <w:tab/>
        <w:t>við eykajáttanarlóg, ella</w:t>
      </w:r>
    </w:p>
    <w:p w:rsidR="00BF46D7" w:rsidRPr="00BF46D7" w:rsidRDefault="00BF46D7" w:rsidP="00B05B61">
      <w:pPr>
        <w:spacing w:after="0" w:line="240" w:lineRule="auto"/>
        <w:ind w:left="360" w:hanging="360"/>
        <w:jc w:val="both"/>
        <w:rPr>
          <w:szCs w:val="24"/>
          <w:lang w:val="fo-FO"/>
        </w:rPr>
      </w:pPr>
      <w:r w:rsidRPr="00BF46D7">
        <w:rPr>
          <w:szCs w:val="24"/>
          <w:lang w:val="fo-FO"/>
        </w:rPr>
        <w:t>3)</w:t>
      </w:r>
      <w:r w:rsidRPr="00BF46D7">
        <w:rPr>
          <w:szCs w:val="24"/>
          <w:lang w:val="fo-FO"/>
        </w:rPr>
        <w:tab/>
        <w:t>á annan hátt.</w:t>
      </w:r>
    </w:p>
    <w:p w:rsidR="00BF46D7" w:rsidRPr="00BF46D7" w:rsidRDefault="00BF46D7" w:rsidP="00B05B61">
      <w:pPr>
        <w:spacing w:after="0" w:line="240" w:lineRule="auto"/>
        <w:jc w:val="both"/>
        <w:rPr>
          <w:szCs w:val="24"/>
          <w:lang w:val="fo-FO"/>
        </w:rPr>
      </w:pPr>
    </w:p>
    <w:p w:rsidR="00BF46D7" w:rsidRPr="00BF46D7" w:rsidRDefault="00BF46D7" w:rsidP="00B05B61">
      <w:pPr>
        <w:spacing w:after="0" w:line="240" w:lineRule="auto"/>
        <w:jc w:val="both"/>
        <w:rPr>
          <w:szCs w:val="24"/>
          <w:lang w:val="fo-FO"/>
        </w:rPr>
      </w:pPr>
      <w:r w:rsidRPr="00BF46D7">
        <w:rPr>
          <w:szCs w:val="24"/>
          <w:lang w:val="fo-FO"/>
        </w:rPr>
        <w:t xml:space="preserve">Er lógaruppskotið partur av broytingum í einum samlaðum lógarverki, eigur tað eisini at verða upplýst, hvørjar tær samlaðu fíggjarligu avleiðingarnar av hesum eru. </w:t>
      </w:r>
    </w:p>
    <w:p w:rsidR="00BF46D7" w:rsidRPr="00BF46D7" w:rsidRDefault="00BF46D7" w:rsidP="00B05B61">
      <w:pPr>
        <w:spacing w:after="0" w:line="240" w:lineRule="auto"/>
        <w:jc w:val="both"/>
        <w:rPr>
          <w:szCs w:val="24"/>
          <w:lang w:val="fo-FO"/>
        </w:rPr>
      </w:pPr>
    </w:p>
    <w:p w:rsidR="00BF46D7" w:rsidRPr="00BF46D7" w:rsidRDefault="00BF46D7" w:rsidP="00B05B61">
      <w:pPr>
        <w:spacing w:after="0" w:line="240" w:lineRule="auto"/>
        <w:jc w:val="both"/>
        <w:rPr>
          <w:szCs w:val="24"/>
          <w:lang w:val="fo-FO"/>
        </w:rPr>
      </w:pPr>
      <w:r w:rsidRPr="00BF46D7">
        <w:rPr>
          <w:szCs w:val="24"/>
          <w:lang w:val="fo-FO"/>
        </w:rPr>
        <w:t>Tað skal eisini verða tilskilað, um ongar fíggjarligar avleiðingar eru av lógaruppskotinum.</w:t>
      </w:r>
    </w:p>
    <w:p w:rsidR="00BF46D7" w:rsidRPr="00BF46D7" w:rsidRDefault="00BF46D7" w:rsidP="00B05B61">
      <w:pPr>
        <w:spacing w:after="0" w:line="240" w:lineRule="auto"/>
        <w:jc w:val="both"/>
        <w:rPr>
          <w:szCs w:val="24"/>
          <w:lang w:val="fo-FO"/>
        </w:rPr>
      </w:pPr>
      <w:r w:rsidRPr="00BF46D7">
        <w:rPr>
          <w:szCs w:val="24"/>
          <w:lang w:val="fo-FO"/>
        </w:rPr>
        <w:t>(Sí nr. 1.2.2.1. í rundskrivinum um lógarsmíð).</w:t>
      </w:r>
    </w:p>
    <w:p w:rsidR="00BF46D7" w:rsidRPr="00BF46D7" w:rsidRDefault="00BF46D7" w:rsidP="00B05B61">
      <w:pPr>
        <w:spacing w:after="0" w:line="240" w:lineRule="auto"/>
        <w:jc w:val="both"/>
        <w:rPr>
          <w:szCs w:val="24"/>
          <w:lang w:val="fo-FO"/>
        </w:rPr>
      </w:pPr>
    </w:p>
    <w:p w:rsidR="00BF46D7" w:rsidRPr="00BF46D7" w:rsidRDefault="00BF46D7" w:rsidP="00B05B61">
      <w:pPr>
        <w:spacing w:after="0" w:line="240" w:lineRule="auto"/>
        <w:jc w:val="both"/>
        <w:rPr>
          <w:szCs w:val="24"/>
          <w:lang w:val="fo-FO"/>
        </w:rPr>
      </w:pPr>
    </w:p>
    <w:p w:rsidR="00BF46D7" w:rsidRPr="00BF46D7" w:rsidRDefault="00BF46D7" w:rsidP="00B05B61">
      <w:pPr>
        <w:spacing w:after="0" w:line="240" w:lineRule="auto"/>
        <w:rPr>
          <w:b/>
          <w:szCs w:val="24"/>
          <w:lang w:val="fo-FO"/>
        </w:rPr>
      </w:pPr>
      <w:r w:rsidRPr="00BF46D7">
        <w:rPr>
          <w:b/>
          <w:szCs w:val="24"/>
          <w:lang w:val="fo-FO"/>
        </w:rPr>
        <w:t>2.2. Umsitingarligar avleiðingar fyri land og kommunur</w:t>
      </w:r>
    </w:p>
    <w:p w:rsidR="00BF46D7" w:rsidRPr="00BF46D7" w:rsidRDefault="00BF46D7" w:rsidP="00B05B61">
      <w:pPr>
        <w:spacing w:after="0" w:line="240" w:lineRule="auto"/>
        <w:jc w:val="both"/>
        <w:rPr>
          <w:szCs w:val="24"/>
          <w:lang w:val="fo-FO"/>
        </w:rPr>
      </w:pPr>
      <w:r w:rsidRPr="00BF46D7">
        <w:rPr>
          <w:szCs w:val="24"/>
          <w:lang w:val="fo-FO"/>
        </w:rPr>
        <w:t>Hvørjar umsitingarligar avleiðingar eru fyri land og kommunur? Upplýsast skal t.d., um neyðugt verður at seta á stovn ella víðka umsitingarligar eindir og um metta kostnaðin av hesum. Upplýst verður eisini, um uppskotið leggur størri byrður á verandi umsiting, ella um uppskotið hevur við sær sparingar ella minkingar av umsitingarligum eindum o.tíl.</w:t>
      </w:r>
    </w:p>
    <w:p w:rsidR="00BF46D7" w:rsidRPr="00BF46D7" w:rsidRDefault="00BF46D7" w:rsidP="00B05B61">
      <w:pPr>
        <w:spacing w:after="0" w:line="240" w:lineRule="auto"/>
        <w:jc w:val="both"/>
        <w:rPr>
          <w:szCs w:val="24"/>
          <w:lang w:val="fo-FO"/>
        </w:rPr>
      </w:pPr>
    </w:p>
    <w:p w:rsidR="00BF46D7" w:rsidRPr="00BF46D7" w:rsidRDefault="00BF46D7" w:rsidP="00B05B61">
      <w:pPr>
        <w:spacing w:after="0" w:line="240" w:lineRule="auto"/>
        <w:jc w:val="both"/>
        <w:rPr>
          <w:szCs w:val="24"/>
          <w:lang w:val="fo-FO"/>
        </w:rPr>
      </w:pPr>
      <w:r w:rsidRPr="00BF46D7">
        <w:rPr>
          <w:szCs w:val="24"/>
          <w:lang w:val="fo-FO"/>
        </w:rPr>
        <w:t>Hevur lógaruppskotið ongar umsitingarligar avleiðingar fyri land og kommunur, skal tað verða tilskilað.</w:t>
      </w:r>
    </w:p>
    <w:p w:rsidR="00BF46D7" w:rsidRPr="00BF46D7" w:rsidRDefault="00BF46D7" w:rsidP="00B05B61">
      <w:pPr>
        <w:spacing w:after="0" w:line="240" w:lineRule="auto"/>
        <w:jc w:val="both"/>
        <w:rPr>
          <w:szCs w:val="24"/>
          <w:lang w:val="fo-FO"/>
        </w:rPr>
      </w:pPr>
      <w:r w:rsidRPr="00BF46D7">
        <w:rPr>
          <w:szCs w:val="24"/>
          <w:lang w:val="fo-FO"/>
        </w:rPr>
        <w:t>(Sí nr. 1.2.2.2. í rundskrivinum um lógarsmíð).</w:t>
      </w:r>
    </w:p>
    <w:p w:rsidR="00BF46D7" w:rsidRPr="00BF46D7" w:rsidRDefault="00BF46D7" w:rsidP="00B05B61">
      <w:pPr>
        <w:spacing w:after="0" w:line="240" w:lineRule="auto"/>
        <w:jc w:val="both"/>
        <w:rPr>
          <w:szCs w:val="24"/>
          <w:lang w:val="fo-FO"/>
        </w:rPr>
      </w:pPr>
    </w:p>
    <w:p w:rsidR="00BF46D7" w:rsidRPr="00BF46D7" w:rsidRDefault="00BF46D7" w:rsidP="00B05B61">
      <w:pPr>
        <w:spacing w:after="0" w:line="240" w:lineRule="auto"/>
        <w:jc w:val="both"/>
        <w:rPr>
          <w:szCs w:val="24"/>
          <w:lang w:val="fo-FO"/>
        </w:rPr>
      </w:pPr>
    </w:p>
    <w:p w:rsidR="00BF46D7" w:rsidRPr="00BF46D7" w:rsidRDefault="00BF46D7" w:rsidP="00B05B61">
      <w:pPr>
        <w:spacing w:after="0" w:line="240" w:lineRule="auto"/>
        <w:rPr>
          <w:b/>
          <w:szCs w:val="24"/>
          <w:lang w:val="fo-FO"/>
        </w:rPr>
      </w:pPr>
      <w:r w:rsidRPr="00BF46D7">
        <w:rPr>
          <w:b/>
          <w:szCs w:val="24"/>
          <w:lang w:val="fo-FO"/>
        </w:rPr>
        <w:t>2.3. Avleiðingar fyri vinnuna</w:t>
      </w:r>
    </w:p>
    <w:p w:rsidR="00BF46D7" w:rsidRPr="00BF46D7" w:rsidRDefault="00BF46D7" w:rsidP="00B05B61">
      <w:pPr>
        <w:spacing w:after="0" w:line="240" w:lineRule="auto"/>
        <w:jc w:val="both"/>
        <w:rPr>
          <w:szCs w:val="24"/>
          <w:lang w:val="fo-FO"/>
        </w:rPr>
      </w:pPr>
      <w:r w:rsidRPr="00BF46D7">
        <w:rPr>
          <w:szCs w:val="24"/>
          <w:lang w:val="fo-FO"/>
        </w:rPr>
        <w:t>Hevur uppskotið jaligar ella neiligar fíggjarligar ella umsitingarligar avleiðingar fyri vinnuna, skal tað verða tilskilað.</w:t>
      </w:r>
    </w:p>
    <w:p w:rsidR="00BF46D7" w:rsidRPr="00BF46D7" w:rsidRDefault="00BF46D7" w:rsidP="00B05B61">
      <w:pPr>
        <w:spacing w:after="0" w:line="240" w:lineRule="auto"/>
        <w:jc w:val="both"/>
        <w:rPr>
          <w:szCs w:val="24"/>
          <w:lang w:val="fo-FO"/>
        </w:rPr>
      </w:pPr>
    </w:p>
    <w:p w:rsidR="00BF46D7" w:rsidRPr="00BF46D7" w:rsidRDefault="00BF46D7" w:rsidP="00B05B61">
      <w:pPr>
        <w:spacing w:after="0" w:line="240" w:lineRule="auto"/>
        <w:jc w:val="both"/>
        <w:rPr>
          <w:szCs w:val="24"/>
          <w:lang w:val="fo-FO"/>
        </w:rPr>
      </w:pPr>
      <w:r w:rsidRPr="00BF46D7">
        <w:rPr>
          <w:szCs w:val="24"/>
          <w:lang w:val="fo-FO"/>
        </w:rPr>
        <w:t>Hevur lógaruppskotið ongar fíggjarligar ella umsitingarligar avleiðingar fyri vinnuna, skal tað verða tilskilað.</w:t>
      </w:r>
    </w:p>
    <w:p w:rsidR="00BF46D7" w:rsidRPr="00BF46D7" w:rsidRDefault="00BF46D7" w:rsidP="00B05B61">
      <w:pPr>
        <w:spacing w:after="0" w:line="240" w:lineRule="auto"/>
        <w:jc w:val="both"/>
        <w:rPr>
          <w:szCs w:val="24"/>
          <w:lang w:val="fo-FO"/>
        </w:rPr>
      </w:pPr>
      <w:r w:rsidRPr="00BF46D7">
        <w:rPr>
          <w:szCs w:val="24"/>
          <w:lang w:val="fo-FO"/>
        </w:rPr>
        <w:t>(Sí nr. 1.2.2.3. í rundskrivinum um lógarsmíð).</w:t>
      </w:r>
    </w:p>
    <w:p w:rsidR="00BF46D7" w:rsidRPr="00BF46D7" w:rsidRDefault="00BF46D7" w:rsidP="00B05B61">
      <w:pPr>
        <w:spacing w:after="0" w:line="240" w:lineRule="auto"/>
        <w:jc w:val="both"/>
        <w:rPr>
          <w:szCs w:val="24"/>
          <w:lang w:val="fo-FO"/>
        </w:rPr>
      </w:pPr>
    </w:p>
    <w:p w:rsidR="00BF46D7" w:rsidRPr="00BF46D7" w:rsidRDefault="00BF46D7" w:rsidP="00B05B61">
      <w:pPr>
        <w:spacing w:after="0" w:line="240" w:lineRule="auto"/>
        <w:jc w:val="both"/>
        <w:rPr>
          <w:szCs w:val="24"/>
          <w:lang w:val="fo-FO"/>
        </w:rPr>
      </w:pPr>
    </w:p>
    <w:p w:rsidR="00BF46D7" w:rsidRPr="00BF46D7" w:rsidRDefault="00BF46D7" w:rsidP="00B05B61">
      <w:pPr>
        <w:spacing w:after="0" w:line="240" w:lineRule="auto"/>
        <w:rPr>
          <w:b/>
          <w:szCs w:val="24"/>
          <w:lang w:val="fo-FO"/>
        </w:rPr>
      </w:pPr>
      <w:r w:rsidRPr="00BF46D7">
        <w:rPr>
          <w:b/>
          <w:szCs w:val="24"/>
          <w:lang w:val="fo-FO"/>
        </w:rPr>
        <w:t>2.4. Avleiðingar fyri umhvørvið</w:t>
      </w:r>
    </w:p>
    <w:p w:rsidR="00BF46D7" w:rsidRPr="00BF46D7" w:rsidRDefault="00BF46D7" w:rsidP="00B05B61">
      <w:pPr>
        <w:spacing w:after="0" w:line="240" w:lineRule="auto"/>
        <w:jc w:val="both"/>
        <w:rPr>
          <w:szCs w:val="24"/>
          <w:lang w:val="fo-FO"/>
        </w:rPr>
      </w:pPr>
      <w:r w:rsidRPr="00BF46D7">
        <w:rPr>
          <w:szCs w:val="24"/>
          <w:lang w:val="fo-FO"/>
        </w:rPr>
        <w:t>Metast skal um avleiðingarnar á umhvørvið í breiðari merking. Hetta merkir, at metingin bæði eigur at fevna um yvirskipað og algongd umhvørvisfyrilit og náttúrufyrilit, sum taka støði í náttúrupolitikkinum, umhvørvispolitikkinum og veðurlagspolitikkinum, umframt ítøkiliga at meta um ávirkanina, tá ið talan er um tilrættisløgd inntriv.</w:t>
      </w:r>
    </w:p>
    <w:p w:rsidR="00BF46D7" w:rsidRPr="00BF46D7" w:rsidRDefault="00BF46D7" w:rsidP="00B05B61">
      <w:pPr>
        <w:spacing w:after="0" w:line="240" w:lineRule="auto"/>
        <w:jc w:val="both"/>
        <w:rPr>
          <w:szCs w:val="24"/>
          <w:lang w:val="fo-FO"/>
        </w:rPr>
      </w:pPr>
    </w:p>
    <w:p w:rsidR="00BF46D7" w:rsidRPr="00BF46D7" w:rsidRDefault="00BF46D7" w:rsidP="00B05B61">
      <w:pPr>
        <w:spacing w:after="0" w:line="240" w:lineRule="auto"/>
        <w:jc w:val="both"/>
        <w:rPr>
          <w:szCs w:val="24"/>
          <w:lang w:val="fo-FO"/>
        </w:rPr>
      </w:pPr>
      <w:r w:rsidRPr="00BF46D7">
        <w:rPr>
          <w:szCs w:val="24"/>
          <w:lang w:val="fo-FO"/>
        </w:rPr>
        <w:t xml:space="preserve">Eru árinsmetingar gjørdar, sum kunnu setast í samband við lógaruppskotið, eiga tær at verða endurgivnar ella lagdar við sum fylgiskjal. </w:t>
      </w:r>
    </w:p>
    <w:p w:rsidR="00BF46D7" w:rsidRPr="00BF46D7" w:rsidRDefault="00BF46D7" w:rsidP="00B05B61">
      <w:pPr>
        <w:spacing w:after="0" w:line="240" w:lineRule="auto"/>
        <w:jc w:val="both"/>
        <w:rPr>
          <w:szCs w:val="24"/>
          <w:lang w:val="fo-FO"/>
        </w:rPr>
      </w:pPr>
    </w:p>
    <w:p w:rsidR="00BF46D7" w:rsidRPr="00BF46D7" w:rsidRDefault="00BF46D7" w:rsidP="00B05B61">
      <w:pPr>
        <w:spacing w:after="0" w:line="240" w:lineRule="auto"/>
        <w:jc w:val="both"/>
        <w:rPr>
          <w:szCs w:val="24"/>
          <w:lang w:val="fo-FO"/>
        </w:rPr>
      </w:pPr>
      <w:r w:rsidRPr="00BF46D7">
        <w:rPr>
          <w:szCs w:val="24"/>
          <w:lang w:val="fo-FO"/>
        </w:rPr>
        <w:t>Verður mett, at lógaruppskotið hevur positivar ella ongar avleiðingar fyri umhvørvið, skal tað eisini verða tilskilað.</w:t>
      </w:r>
    </w:p>
    <w:p w:rsidR="00BF46D7" w:rsidRPr="00BF46D7" w:rsidRDefault="00BF46D7" w:rsidP="00B05B61">
      <w:pPr>
        <w:spacing w:after="0" w:line="240" w:lineRule="auto"/>
        <w:jc w:val="both"/>
        <w:rPr>
          <w:szCs w:val="24"/>
          <w:lang w:val="fo-FO"/>
        </w:rPr>
      </w:pPr>
      <w:r w:rsidRPr="00BF46D7">
        <w:rPr>
          <w:szCs w:val="24"/>
          <w:lang w:val="fo-FO"/>
        </w:rPr>
        <w:t>(Sí nr. 1.2.2.4. í rundskrivinum um lógarsmíð).</w:t>
      </w:r>
    </w:p>
    <w:p w:rsidR="00BF46D7" w:rsidRPr="00BF46D7" w:rsidRDefault="00BF46D7" w:rsidP="00B05B61">
      <w:pPr>
        <w:spacing w:after="0" w:line="240" w:lineRule="auto"/>
        <w:jc w:val="both"/>
        <w:rPr>
          <w:szCs w:val="24"/>
          <w:lang w:val="fo-FO"/>
        </w:rPr>
      </w:pPr>
    </w:p>
    <w:p w:rsidR="00BF46D7" w:rsidRPr="00BF46D7" w:rsidRDefault="00BF46D7" w:rsidP="00B05B61">
      <w:pPr>
        <w:spacing w:after="0" w:line="240" w:lineRule="auto"/>
        <w:jc w:val="both"/>
        <w:rPr>
          <w:szCs w:val="24"/>
          <w:lang w:val="fo-FO"/>
        </w:rPr>
      </w:pPr>
    </w:p>
    <w:p w:rsidR="00BF46D7" w:rsidRPr="00BF46D7" w:rsidRDefault="00BF46D7" w:rsidP="00B05B61">
      <w:pPr>
        <w:spacing w:after="0" w:line="240" w:lineRule="auto"/>
        <w:rPr>
          <w:b/>
          <w:szCs w:val="24"/>
          <w:lang w:val="fo-FO"/>
        </w:rPr>
      </w:pPr>
      <w:r w:rsidRPr="00BF46D7">
        <w:rPr>
          <w:b/>
          <w:szCs w:val="24"/>
          <w:lang w:val="fo-FO"/>
        </w:rPr>
        <w:t>2.5. Avleiðingar fyri serstøk øki í landinum</w:t>
      </w:r>
    </w:p>
    <w:p w:rsidR="00BF46D7" w:rsidRPr="00BF46D7" w:rsidRDefault="00BF46D7" w:rsidP="00B05B61">
      <w:pPr>
        <w:spacing w:after="0" w:line="240" w:lineRule="auto"/>
        <w:jc w:val="both"/>
        <w:rPr>
          <w:szCs w:val="24"/>
          <w:lang w:val="fo-FO"/>
        </w:rPr>
      </w:pPr>
      <w:r w:rsidRPr="00BF46D7">
        <w:rPr>
          <w:szCs w:val="24"/>
          <w:lang w:val="fo-FO"/>
        </w:rPr>
        <w:t>Her verður serliga hugsað um, hvørt lógaruppskotið fær fíggjarligar, umsitingarligar, um</w:t>
      </w:r>
      <w:r w:rsidRPr="00BF46D7">
        <w:rPr>
          <w:szCs w:val="24"/>
          <w:lang w:val="fo-FO"/>
        </w:rPr>
        <w:softHyphen/>
        <w:t>hvørvisligar ella sosialar avleiðingar fyri eitt ávíst øki í landinum. Verður t.d. stovnur fluttur, skal verða grundgivið fyri, hví avgjørt er at skipa økið umsitingarliga á einum ávísum stað. At ein almennur stovnur ella tænasta verður flutt úr einum øki til annað øki, kann hava sosialar avleiðingar við sær fyri tey fólk, sum búgva í hesum økjum.</w:t>
      </w:r>
    </w:p>
    <w:p w:rsidR="00BF46D7" w:rsidRPr="00BF46D7" w:rsidRDefault="00BF46D7" w:rsidP="00B05B61">
      <w:pPr>
        <w:spacing w:after="0" w:line="240" w:lineRule="auto"/>
        <w:jc w:val="both"/>
        <w:rPr>
          <w:szCs w:val="24"/>
          <w:lang w:val="fo-FO"/>
        </w:rPr>
      </w:pPr>
    </w:p>
    <w:p w:rsidR="00BF46D7" w:rsidRPr="00BF46D7" w:rsidRDefault="00BF46D7" w:rsidP="00B05B61">
      <w:pPr>
        <w:spacing w:after="0" w:line="240" w:lineRule="auto"/>
        <w:jc w:val="both"/>
        <w:rPr>
          <w:szCs w:val="24"/>
          <w:lang w:val="fo-FO"/>
        </w:rPr>
      </w:pPr>
      <w:r w:rsidRPr="00BF46D7">
        <w:rPr>
          <w:szCs w:val="24"/>
          <w:lang w:val="fo-FO"/>
        </w:rPr>
        <w:t>Hevur lógaruppskotið ikki serligar fíggjarligar, umsitingarligar, umhvørvisligar ella sosialar avleiðingar fyri serstøk øki í landinum, skal tað verða tilskilað.</w:t>
      </w:r>
    </w:p>
    <w:p w:rsidR="00BF46D7" w:rsidRPr="00BF46D7" w:rsidRDefault="00BF46D7" w:rsidP="00B05B61">
      <w:pPr>
        <w:spacing w:after="0" w:line="240" w:lineRule="auto"/>
        <w:jc w:val="both"/>
        <w:rPr>
          <w:szCs w:val="24"/>
          <w:lang w:val="fo-FO"/>
        </w:rPr>
      </w:pPr>
      <w:r w:rsidRPr="00BF46D7">
        <w:rPr>
          <w:szCs w:val="24"/>
          <w:lang w:val="fo-FO"/>
        </w:rPr>
        <w:t>(Sí nr. 1.2.2.5. í rundskrivinum um lógarsmíð).</w:t>
      </w:r>
    </w:p>
    <w:p w:rsidR="00BF46D7" w:rsidRPr="00BF46D7" w:rsidRDefault="00BF46D7" w:rsidP="00B05B61">
      <w:pPr>
        <w:spacing w:after="0" w:line="240" w:lineRule="auto"/>
        <w:jc w:val="both"/>
        <w:rPr>
          <w:szCs w:val="24"/>
          <w:lang w:val="fo-FO"/>
        </w:rPr>
      </w:pPr>
    </w:p>
    <w:p w:rsidR="00BF46D7" w:rsidRPr="00BF46D7" w:rsidRDefault="00BF46D7" w:rsidP="00B05B61">
      <w:pPr>
        <w:spacing w:after="0" w:line="240" w:lineRule="auto"/>
        <w:jc w:val="both"/>
        <w:rPr>
          <w:szCs w:val="24"/>
          <w:lang w:val="fo-FO"/>
        </w:rPr>
      </w:pPr>
    </w:p>
    <w:p w:rsidR="00BF46D7" w:rsidRPr="00BF46D7" w:rsidRDefault="00BF46D7" w:rsidP="00B05B61">
      <w:pPr>
        <w:spacing w:after="0" w:line="240" w:lineRule="auto"/>
        <w:rPr>
          <w:b/>
          <w:szCs w:val="24"/>
          <w:lang w:val="fo-FO"/>
        </w:rPr>
      </w:pPr>
      <w:r w:rsidRPr="00BF46D7">
        <w:rPr>
          <w:b/>
          <w:szCs w:val="24"/>
          <w:lang w:val="fo-FO"/>
        </w:rPr>
        <w:t>2.6. Avleiðingar fyri ávísar samfelagsbólkar ella felagsskapir</w:t>
      </w:r>
    </w:p>
    <w:p w:rsidR="00BF46D7" w:rsidRPr="00BF46D7" w:rsidRDefault="00BF46D7" w:rsidP="00B05B61">
      <w:pPr>
        <w:spacing w:after="0" w:line="240" w:lineRule="auto"/>
        <w:jc w:val="both"/>
        <w:rPr>
          <w:szCs w:val="24"/>
          <w:lang w:val="fo-FO"/>
        </w:rPr>
      </w:pPr>
      <w:r w:rsidRPr="00BF46D7">
        <w:rPr>
          <w:szCs w:val="24"/>
          <w:lang w:val="fo-FO"/>
        </w:rPr>
        <w:t>Hevur lógaruppskotið avleiðingar fyri ávísar samfelagsbólkar ella felagsskapir t.d. sosialar avleiðingar ella aðrar avleiðingar? Her verður serliga hugsað um, hvørt almennur stovnur ella tænasta verður uppraðfest ella niðurraðfest, sum rakar ávísar samfelagsbólkar ella felagsskapir.</w:t>
      </w:r>
    </w:p>
    <w:p w:rsidR="00BF46D7" w:rsidRPr="00BF46D7" w:rsidRDefault="00BF46D7" w:rsidP="00B05B61">
      <w:pPr>
        <w:spacing w:after="0" w:line="240" w:lineRule="auto"/>
        <w:jc w:val="both"/>
        <w:rPr>
          <w:szCs w:val="24"/>
          <w:lang w:val="fo-FO"/>
        </w:rPr>
      </w:pPr>
    </w:p>
    <w:p w:rsidR="00BF46D7" w:rsidRPr="00BF46D7" w:rsidRDefault="00BF46D7" w:rsidP="00B05B61">
      <w:pPr>
        <w:spacing w:after="0" w:line="240" w:lineRule="auto"/>
        <w:jc w:val="both"/>
        <w:rPr>
          <w:szCs w:val="24"/>
          <w:lang w:val="fo-FO"/>
        </w:rPr>
      </w:pPr>
      <w:r w:rsidRPr="00BF46D7">
        <w:rPr>
          <w:szCs w:val="24"/>
          <w:lang w:val="fo-FO"/>
        </w:rPr>
        <w:t>Hevur lógaruppskotið ikki avleiðingar fyri ávísar samfelagsbólkar ella felagsskapir, skal tað verða tilskilað.</w:t>
      </w:r>
    </w:p>
    <w:p w:rsidR="00BF46D7" w:rsidRPr="00BF46D7" w:rsidRDefault="00BF46D7" w:rsidP="00B05B61">
      <w:pPr>
        <w:spacing w:after="0" w:line="240" w:lineRule="auto"/>
        <w:jc w:val="both"/>
        <w:rPr>
          <w:szCs w:val="24"/>
          <w:lang w:val="fo-FO"/>
        </w:rPr>
      </w:pPr>
      <w:r w:rsidRPr="00BF46D7">
        <w:rPr>
          <w:szCs w:val="24"/>
          <w:lang w:val="fo-FO"/>
        </w:rPr>
        <w:t>(Sí nr. 1.2.2.6. í rundskrivinum um lógarsmíð).</w:t>
      </w:r>
    </w:p>
    <w:p w:rsidR="00BF46D7" w:rsidRPr="00BF46D7" w:rsidRDefault="00BF46D7" w:rsidP="00B05B61">
      <w:pPr>
        <w:spacing w:after="0" w:line="240" w:lineRule="auto"/>
        <w:jc w:val="both"/>
        <w:rPr>
          <w:szCs w:val="24"/>
          <w:lang w:val="fo-FO"/>
        </w:rPr>
      </w:pPr>
    </w:p>
    <w:p w:rsidR="00BF46D7" w:rsidRPr="00BF46D7" w:rsidRDefault="00BF46D7" w:rsidP="00B05B61">
      <w:pPr>
        <w:spacing w:after="0" w:line="240" w:lineRule="auto"/>
        <w:jc w:val="both"/>
        <w:rPr>
          <w:szCs w:val="24"/>
          <w:lang w:val="fo-FO"/>
        </w:rPr>
      </w:pPr>
    </w:p>
    <w:p w:rsidR="00BF46D7" w:rsidRPr="00BF46D7" w:rsidRDefault="00BF46D7" w:rsidP="00B05B61">
      <w:pPr>
        <w:spacing w:after="0" w:line="240" w:lineRule="auto"/>
        <w:rPr>
          <w:b/>
          <w:szCs w:val="24"/>
          <w:lang w:val="fo-FO"/>
        </w:rPr>
      </w:pPr>
      <w:r w:rsidRPr="00BF46D7">
        <w:rPr>
          <w:b/>
          <w:szCs w:val="24"/>
          <w:lang w:val="fo-FO"/>
        </w:rPr>
        <w:t>2.7. Millumtjóðasáttmálar á økinum</w:t>
      </w:r>
    </w:p>
    <w:p w:rsidR="00BF46D7" w:rsidRPr="00BF46D7" w:rsidRDefault="00BF46D7" w:rsidP="00B05B61">
      <w:pPr>
        <w:spacing w:after="0" w:line="240" w:lineRule="auto"/>
        <w:jc w:val="both"/>
        <w:rPr>
          <w:szCs w:val="24"/>
          <w:lang w:val="fo-FO"/>
        </w:rPr>
      </w:pPr>
      <w:r w:rsidRPr="00BF46D7">
        <w:rPr>
          <w:szCs w:val="24"/>
          <w:lang w:val="fo-FO"/>
        </w:rPr>
        <w:t>Tað eigur at verða upplýst, um tað eru millumtjóðasáttmálar á økinum, ið lógaruppskotið fevnir um, og sum Føroyar hava skyldu at fylgja. Her verður serliga hugsað um sáttmálar á fakøkju</w:t>
      </w:r>
      <w:r w:rsidRPr="00BF46D7">
        <w:rPr>
          <w:szCs w:val="24"/>
          <w:lang w:val="fo-FO"/>
        </w:rPr>
        <w:softHyphen/>
        <w:t>num hjá stjórnarráðunum. T.d. skattaavtalur, sáttmálar á sosiala økinum, útbúgvingarøkinum, umhvørvisøkinum, fiskivinnuøkinum, vinnuøkinum o.s.fr.</w:t>
      </w:r>
    </w:p>
    <w:p w:rsidR="00BF46D7" w:rsidRPr="00BF46D7" w:rsidRDefault="00BF46D7" w:rsidP="00B05B61">
      <w:pPr>
        <w:spacing w:after="0" w:line="240" w:lineRule="auto"/>
        <w:jc w:val="both"/>
        <w:rPr>
          <w:szCs w:val="24"/>
          <w:lang w:val="fo-FO"/>
        </w:rPr>
      </w:pPr>
    </w:p>
    <w:p w:rsidR="00BF46D7" w:rsidRPr="00BF46D7" w:rsidRDefault="00BF46D7" w:rsidP="00B05B61">
      <w:pPr>
        <w:spacing w:after="0" w:line="240" w:lineRule="auto"/>
        <w:jc w:val="both"/>
        <w:rPr>
          <w:szCs w:val="24"/>
          <w:lang w:val="fo-FO"/>
        </w:rPr>
      </w:pPr>
      <w:r w:rsidRPr="00BF46D7">
        <w:rPr>
          <w:szCs w:val="24"/>
          <w:lang w:val="fo-FO"/>
        </w:rPr>
        <w:t>Greitt skal verða frá, um bindingar til millumtjóðasáttmála gera, at uppskotið fær fíggjarligar, umsitingarligar, umhvørvisligar ella aðrar avleiðingar fyri landsmyndugleikar, kommunu</w:t>
      </w:r>
      <w:r w:rsidRPr="00BF46D7">
        <w:rPr>
          <w:szCs w:val="24"/>
          <w:lang w:val="fo-FO"/>
        </w:rPr>
        <w:softHyphen/>
        <w:t xml:space="preserve">myndugleikar, ávís øki í landinum, ávísar samfelagsbólkar ella vinnuna. </w:t>
      </w:r>
    </w:p>
    <w:p w:rsidR="00BF46D7" w:rsidRPr="00BF46D7" w:rsidRDefault="00BF46D7" w:rsidP="00B05B61">
      <w:pPr>
        <w:spacing w:after="0" w:line="240" w:lineRule="auto"/>
        <w:jc w:val="both"/>
        <w:rPr>
          <w:szCs w:val="24"/>
          <w:lang w:val="fo-FO"/>
        </w:rPr>
      </w:pPr>
    </w:p>
    <w:p w:rsidR="00BF46D7" w:rsidRPr="00BF46D7" w:rsidRDefault="00BF46D7" w:rsidP="00B05B61">
      <w:pPr>
        <w:spacing w:after="0" w:line="240" w:lineRule="auto"/>
        <w:jc w:val="both"/>
        <w:rPr>
          <w:szCs w:val="24"/>
          <w:lang w:val="fo-FO"/>
        </w:rPr>
      </w:pPr>
      <w:r w:rsidRPr="00BF46D7">
        <w:rPr>
          <w:szCs w:val="24"/>
          <w:lang w:val="fo-FO"/>
        </w:rPr>
        <w:t>Hóast millumtjóðasáttmálar ikki eru á økinum, ella um uppskotið, hóast tílíkir sáttmálar eru, ikki fær fíggjarligar, umsitingarligar, umhvørvisligar ella aðrar avleiðingar, skal tað verða tilskilað.</w:t>
      </w:r>
    </w:p>
    <w:p w:rsidR="00BF46D7" w:rsidRPr="00BF46D7" w:rsidRDefault="00BF46D7" w:rsidP="00B05B61">
      <w:pPr>
        <w:spacing w:after="0" w:line="240" w:lineRule="auto"/>
        <w:jc w:val="both"/>
        <w:rPr>
          <w:szCs w:val="24"/>
          <w:lang w:val="fo-FO"/>
        </w:rPr>
      </w:pPr>
      <w:r w:rsidRPr="00BF46D7">
        <w:rPr>
          <w:szCs w:val="24"/>
          <w:lang w:val="fo-FO"/>
        </w:rPr>
        <w:t>(Sí nr. 1.2.2.7. í rundskrivinum um lógarsmíð).</w:t>
      </w:r>
    </w:p>
    <w:p w:rsidR="00BF46D7" w:rsidRPr="00BF46D7" w:rsidRDefault="00BF46D7" w:rsidP="00B05B61">
      <w:pPr>
        <w:spacing w:after="0" w:line="240" w:lineRule="auto"/>
        <w:jc w:val="both"/>
        <w:rPr>
          <w:szCs w:val="24"/>
          <w:lang w:val="fo-FO"/>
        </w:rPr>
      </w:pPr>
    </w:p>
    <w:p w:rsidR="00BF46D7" w:rsidRPr="00BF46D7" w:rsidRDefault="00BF46D7" w:rsidP="00B05B61">
      <w:pPr>
        <w:spacing w:after="0" w:line="240" w:lineRule="auto"/>
        <w:jc w:val="both"/>
        <w:rPr>
          <w:szCs w:val="24"/>
          <w:lang w:val="fo-FO"/>
        </w:rPr>
      </w:pPr>
    </w:p>
    <w:p w:rsidR="00BF46D7" w:rsidRPr="00BF46D7" w:rsidRDefault="00BF46D7" w:rsidP="00B05B61">
      <w:pPr>
        <w:spacing w:after="0" w:line="240" w:lineRule="auto"/>
        <w:rPr>
          <w:b/>
          <w:szCs w:val="24"/>
          <w:lang w:val="fo-FO"/>
        </w:rPr>
      </w:pPr>
      <w:r w:rsidRPr="00BF46D7">
        <w:rPr>
          <w:b/>
          <w:szCs w:val="24"/>
          <w:lang w:val="fo-FO"/>
        </w:rPr>
        <w:t>2.8. Tvørgangandi millumtjóðasáttmálar</w:t>
      </w:r>
    </w:p>
    <w:p w:rsidR="00BF46D7" w:rsidRPr="00BF46D7" w:rsidRDefault="00BF46D7" w:rsidP="00B05B61">
      <w:pPr>
        <w:spacing w:after="0" w:line="240" w:lineRule="auto"/>
        <w:jc w:val="both"/>
        <w:rPr>
          <w:szCs w:val="24"/>
          <w:lang w:val="fo-FO"/>
        </w:rPr>
      </w:pPr>
      <w:r w:rsidRPr="00BF46D7">
        <w:rPr>
          <w:szCs w:val="24"/>
          <w:lang w:val="fo-FO"/>
        </w:rPr>
        <w:t>Tað eigur at verða upplýst, hvussu uppskotið samsvarar við tvørgangandi millumtjóða</w:t>
      </w:r>
      <w:r w:rsidRPr="00BF46D7">
        <w:rPr>
          <w:szCs w:val="24"/>
          <w:lang w:val="fo-FO"/>
        </w:rPr>
        <w:softHyphen/>
        <w:t>sáttmálar, sum eru viðkomandi fyri lógaruppskotið, og hvussu og í hvønn mun Føroyar við lógaruppskotinum halda og menna krøvini, sum eru ásett í millumtjóðasáttmála.</w:t>
      </w:r>
    </w:p>
    <w:p w:rsidR="00BF46D7" w:rsidRPr="00BF46D7" w:rsidRDefault="00BF46D7" w:rsidP="00B05B61">
      <w:pPr>
        <w:spacing w:after="0" w:line="240" w:lineRule="auto"/>
        <w:jc w:val="both"/>
        <w:rPr>
          <w:szCs w:val="24"/>
          <w:lang w:val="fo-FO"/>
        </w:rPr>
      </w:pPr>
    </w:p>
    <w:p w:rsidR="00BF46D7" w:rsidRPr="00BF46D7" w:rsidRDefault="00BF46D7" w:rsidP="00B05B61">
      <w:pPr>
        <w:spacing w:after="0" w:line="240" w:lineRule="auto"/>
        <w:jc w:val="both"/>
        <w:rPr>
          <w:szCs w:val="24"/>
          <w:lang w:val="fo-FO"/>
        </w:rPr>
      </w:pPr>
      <w:r w:rsidRPr="00BF46D7">
        <w:rPr>
          <w:szCs w:val="24"/>
          <w:lang w:val="fo-FO"/>
        </w:rPr>
        <w:t xml:space="preserve">Í lógaruppskotinum </w:t>
      </w:r>
      <w:r w:rsidRPr="00BF46D7">
        <w:rPr>
          <w:szCs w:val="24"/>
          <w:u w:val="single"/>
          <w:lang w:val="fo-FO"/>
        </w:rPr>
        <w:t>skal</w:t>
      </w:r>
      <w:r w:rsidRPr="00BF46D7">
        <w:rPr>
          <w:szCs w:val="24"/>
          <w:lang w:val="fo-FO"/>
        </w:rPr>
        <w:t xml:space="preserve"> lýsast, hvussu lógaruppskotið sampakkar við hesar tvørgangandi sáttmálarnar:</w:t>
      </w:r>
    </w:p>
    <w:p w:rsidR="00BF46D7" w:rsidRPr="00BF46D7" w:rsidRDefault="00BF46D7" w:rsidP="00B05B61">
      <w:pPr>
        <w:spacing w:after="0" w:line="240" w:lineRule="auto"/>
        <w:jc w:val="both"/>
        <w:rPr>
          <w:szCs w:val="24"/>
          <w:lang w:val="fo-FO"/>
        </w:rPr>
      </w:pPr>
    </w:p>
    <w:p w:rsidR="00BF46D7" w:rsidRPr="00BF46D7" w:rsidRDefault="00BF46D7" w:rsidP="00B05B61">
      <w:pPr>
        <w:spacing w:after="0" w:line="240" w:lineRule="auto"/>
        <w:jc w:val="both"/>
        <w:rPr>
          <w:szCs w:val="24"/>
          <w:lang w:val="fo-FO"/>
        </w:rPr>
      </w:pPr>
    </w:p>
    <w:p w:rsidR="00BF46D7" w:rsidRPr="00BF46D7" w:rsidRDefault="00BF46D7" w:rsidP="00B05B61">
      <w:pPr>
        <w:spacing w:after="0" w:line="240" w:lineRule="auto"/>
        <w:jc w:val="both"/>
        <w:rPr>
          <w:szCs w:val="24"/>
          <w:lang w:val="fo-FO"/>
        </w:rPr>
      </w:pPr>
    </w:p>
    <w:p w:rsidR="00BF46D7" w:rsidRPr="00BF46D7" w:rsidRDefault="00BF46D7" w:rsidP="00B05B61">
      <w:pPr>
        <w:spacing w:after="0" w:line="240" w:lineRule="auto"/>
        <w:jc w:val="both"/>
        <w:rPr>
          <w:szCs w:val="24"/>
          <w:lang w:val="fo-FO"/>
        </w:rPr>
      </w:pPr>
    </w:p>
    <w:p w:rsidR="00BF46D7" w:rsidRPr="00BF46D7" w:rsidRDefault="00BF46D7" w:rsidP="00B05B61">
      <w:pPr>
        <w:spacing w:after="0" w:line="240" w:lineRule="auto"/>
        <w:ind w:left="360" w:hanging="360"/>
        <w:jc w:val="both"/>
        <w:rPr>
          <w:b/>
          <w:szCs w:val="24"/>
          <w:lang w:val="fo-FO"/>
        </w:rPr>
      </w:pPr>
      <w:r w:rsidRPr="00BF46D7">
        <w:rPr>
          <w:b/>
          <w:szCs w:val="24"/>
          <w:lang w:val="fo-FO"/>
        </w:rPr>
        <w:t>1)</w:t>
      </w:r>
      <w:r w:rsidRPr="00BF46D7">
        <w:rPr>
          <w:b/>
          <w:szCs w:val="24"/>
          <w:lang w:val="fo-FO"/>
        </w:rPr>
        <w:tab/>
        <w:t>Hoyvíkssáttmálin</w:t>
      </w:r>
    </w:p>
    <w:p w:rsidR="00BF46D7" w:rsidRPr="00BF46D7" w:rsidRDefault="00BF46D7" w:rsidP="00B05B61">
      <w:pPr>
        <w:spacing w:after="0" w:line="240" w:lineRule="auto"/>
        <w:ind w:left="360"/>
        <w:contextualSpacing/>
        <w:jc w:val="both"/>
        <w:rPr>
          <w:szCs w:val="24"/>
          <w:lang w:val="fo-FO"/>
        </w:rPr>
      </w:pPr>
      <w:r w:rsidRPr="00BF46D7">
        <w:rPr>
          <w:szCs w:val="24"/>
          <w:lang w:val="fo-FO"/>
        </w:rPr>
        <w:t xml:space="preserve">Sáttmálin varð settur í gildi í Føroyum við </w:t>
      </w:r>
      <w:r w:rsidRPr="00BF46D7">
        <w:rPr>
          <w:i/>
          <w:szCs w:val="24"/>
          <w:lang w:val="fo-FO"/>
        </w:rPr>
        <w:t>Løgtingslóg nr. 66 frá 18. mai 2006 um at seta í gildi Hoyvíkssáttmálan Sáttmáli millum stjórn Íslands, øðrumegin, og stjórn Danmarkar og Føroya landsstýri, hinumegin</w:t>
      </w:r>
      <w:r w:rsidRPr="00BF46D7">
        <w:rPr>
          <w:szCs w:val="24"/>
          <w:lang w:val="fo-FO"/>
        </w:rPr>
        <w:t xml:space="preserve">. Sáttmálin hevur virkað frá 31. august 2005. </w:t>
      </w:r>
    </w:p>
    <w:p w:rsidR="00BF46D7" w:rsidRPr="00BF46D7" w:rsidRDefault="00BF46D7" w:rsidP="00B05B61">
      <w:pPr>
        <w:spacing w:after="0" w:line="240" w:lineRule="auto"/>
        <w:ind w:left="360"/>
        <w:contextualSpacing/>
        <w:jc w:val="both"/>
        <w:rPr>
          <w:szCs w:val="24"/>
          <w:lang w:val="fo-FO"/>
        </w:rPr>
      </w:pPr>
    </w:p>
    <w:p w:rsidR="00BF46D7" w:rsidRPr="00BF46D7" w:rsidRDefault="00BF46D7" w:rsidP="00B05B61">
      <w:pPr>
        <w:spacing w:after="0" w:line="240" w:lineRule="auto"/>
        <w:ind w:left="360"/>
        <w:contextualSpacing/>
        <w:jc w:val="both"/>
        <w:rPr>
          <w:szCs w:val="24"/>
          <w:lang w:val="fo-FO"/>
        </w:rPr>
      </w:pPr>
      <w:r w:rsidRPr="00BF46D7">
        <w:rPr>
          <w:szCs w:val="24"/>
          <w:lang w:val="fo-FO"/>
        </w:rPr>
        <w:t>Løgtingið viðgjørdi sáttmálan í løgtingsmáli nr. 15/2005, og tann 2. mai 2006 varð løgtingslógin endaliga samtykt av Løgtinginum.</w:t>
      </w:r>
    </w:p>
    <w:p w:rsidR="00BF46D7" w:rsidRPr="00BF46D7" w:rsidRDefault="00BF46D7" w:rsidP="00B05B61">
      <w:pPr>
        <w:spacing w:after="0" w:line="240" w:lineRule="auto"/>
        <w:ind w:left="360"/>
        <w:contextualSpacing/>
        <w:jc w:val="both"/>
        <w:rPr>
          <w:szCs w:val="24"/>
          <w:lang w:val="fo-FO"/>
        </w:rPr>
      </w:pPr>
    </w:p>
    <w:p w:rsidR="00BF46D7" w:rsidRPr="00BF46D7" w:rsidRDefault="00BF46D7" w:rsidP="00B05B61">
      <w:pPr>
        <w:spacing w:after="0" w:line="240" w:lineRule="auto"/>
        <w:ind w:left="360"/>
        <w:contextualSpacing/>
        <w:jc w:val="both"/>
        <w:rPr>
          <w:szCs w:val="24"/>
          <w:lang w:val="fo-FO"/>
        </w:rPr>
      </w:pPr>
      <w:r w:rsidRPr="00BF46D7">
        <w:rPr>
          <w:szCs w:val="24"/>
          <w:lang w:val="fo-FO"/>
        </w:rPr>
        <w:t xml:space="preserve">Sáttmálin skipar Føroyar og Ísland sum eitt búskaparøki, har tað innan fyri innihaldsvídd sáttmálans er bannað at gera mismun vegna tjóðskap, virkisstað ella vegna vøruuppruna. </w:t>
      </w:r>
    </w:p>
    <w:p w:rsidR="00BF46D7" w:rsidRPr="00BF46D7" w:rsidRDefault="00BF46D7" w:rsidP="00B05B61">
      <w:pPr>
        <w:spacing w:after="0" w:line="240" w:lineRule="auto"/>
        <w:jc w:val="both"/>
        <w:rPr>
          <w:szCs w:val="24"/>
          <w:lang w:val="fo-FO"/>
        </w:rPr>
      </w:pPr>
    </w:p>
    <w:p w:rsidR="00BF46D7" w:rsidRPr="00BF46D7" w:rsidRDefault="00BF46D7" w:rsidP="00B05B61">
      <w:pPr>
        <w:spacing w:after="0" w:line="240" w:lineRule="auto"/>
        <w:ind w:left="360" w:hanging="360"/>
        <w:jc w:val="both"/>
        <w:rPr>
          <w:b/>
          <w:szCs w:val="24"/>
          <w:lang w:val="fo-FO"/>
        </w:rPr>
      </w:pPr>
      <w:r w:rsidRPr="00BF46D7">
        <w:rPr>
          <w:b/>
          <w:szCs w:val="24"/>
          <w:lang w:val="fo-FO"/>
        </w:rPr>
        <w:t>2)</w:t>
      </w:r>
      <w:r w:rsidRPr="00BF46D7">
        <w:rPr>
          <w:b/>
          <w:szCs w:val="24"/>
          <w:lang w:val="fo-FO"/>
        </w:rPr>
        <w:tab/>
        <w:t>Evropeiski mannarættindasáttmálan, EMRS</w:t>
      </w:r>
    </w:p>
    <w:p w:rsidR="00BF46D7" w:rsidRPr="00BF46D7" w:rsidRDefault="00BF46D7" w:rsidP="00B05B61">
      <w:pPr>
        <w:spacing w:after="0" w:line="240" w:lineRule="auto"/>
        <w:ind w:left="360"/>
        <w:contextualSpacing/>
        <w:jc w:val="both"/>
        <w:rPr>
          <w:szCs w:val="24"/>
          <w:lang w:val="fo-FO"/>
        </w:rPr>
      </w:pPr>
      <w:r w:rsidRPr="00BF46D7">
        <w:rPr>
          <w:szCs w:val="24"/>
          <w:lang w:val="fo-FO"/>
        </w:rPr>
        <w:t xml:space="preserve">Sáttmálin varð settur í gildi fyri Føroyar sum lóg tann 1. mai 2000 við </w:t>
      </w:r>
      <w:r w:rsidRPr="00BF46D7">
        <w:rPr>
          <w:i/>
          <w:szCs w:val="24"/>
          <w:lang w:val="fo-FO"/>
        </w:rPr>
        <w:t>Anordning nr. 136 af 25. februar 2000 om ikrafttræden for Færøerne af lov om den europæiske menneske</w:t>
      </w:r>
      <w:r w:rsidRPr="00BF46D7">
        <w:rPr>
          <w:i/>
          <w:szCs w:val="24"/>
          <w:lang w:val="fo-FO"/>
        </w:rPr>
        <w:softHyphen/>
        <w:t>rettighedskonvention</w:t>
      </w:r>
      <w:r w:rsidRPr="00BF46D7">
        <w:rPr>
          <w:szCs w:val="24"/>
          <w:lang w:val="fo-FO"/>
        </w:rPr>
        <w:t xml:space="preserve">. </w:t>
      </w:r>
    </w:p>
    <w:p w:rsidR="00BF46D7" w:rsidRPr="00BF46D7" w:rsidRDefault="00BF46D7" w:rsidP="00B05B61">
      <w:pPr>
        <w:spacing w:after="0" w:line="240" w:lineRule="auto"/>
        <w:ind w:left="360"/>
        <w:contextualSpacing/>
        <w:jc w:val="both"/>
        <w:rPr>
          <w:szCs w:val="24"/>
          <w:lang w:val="fo-FO"/>
        </w:rPr>
      </w:pPr>
    </w:p>
    <w:p w:rsidR="00BF46D7" w:rsidRPr="00BF46D7" w:rsidRDefault="00BF46D7" w:rsidP="00B05B61">
      <w:pPr>
        <w:spacing w:after="0" w:line="240" w:lineRule="auto"/>
        <w:ind w:left="360"/>
        <w:contextualSpacing/>
        <w:jc w:val="both"/>
        <w:rPr>
          <w:szCs w:val="24"/>
          <w:lang w:val="fo-FO"/>
        </w:rPr>
      </w:pPr>
      <w:r w:rsidRPr="00BF46D7">
        <w:rPr>
          <w:szCs w:val="24"/>
          <w:lang w:val="fo-FO"/>
        </w:rPr>
        <w:t>Løgtingið viðgjørdi sáttmálan í løgtingsmáli nr. 12/1994: Uppskot til samtyktar um Ígildissetan fyri Føroyar av lóg um Tann Evropæiska Mannarættindasáttmálan. Uppskot varð samtykt við 29–0 atkvøðum. Við løgtingsmáli nr. 92/1995: Uppskot til ríkislógar</w:t>
      </w:r>
      <w:r w:rsidRPr="00BF46D7">
        <w:rPr>
          <w:szCs w:val="24"/>
          <w:lang w:val="fo-FO"/>
        </w:rPr>
        <w:softHyphen/>
        <w:t>tilmæli um Broyting í lóg um tann europeiskan mannarættindasáttmálan varð samtykt, at protokollirnar 9–11 eisini skuldu setast í gildi fyri Føroyar. Evropeiski Mannarættinda</w:t>
      </w:r>
      <w:r w:rsidRPr="00BF46D7">
        <w:rPr>
          <w:szCs w:val="24"/>
          <w:lang w:val="fo-FO"/>
        </w:rPr>
        <w:softHyphen/>
        <w:t>sáttmálin sum samtyktur við løgtingsmál nr. 12/1994 og broytingarnar sum samtyktar við løgtingsmáli nr. 92/1995 komu tó ikki í gildi fyri Føroyar fyrr enn tann 1. mai 2000.</w:t>
      </w:r>
    </w:p>
    <w:p w:rsidR="00BF46D7" w:rsidRPr="00BF46D7" w:rsidRDefault="00BF46D7" w:rsidP="00B05B61">
      <w:pPr>
        <w:spacing w:after="0" w:line="240" w:lineRule="auto"/>
        <w:ind w:left="360"/>
        <w:contextualSpacing/>
        <w:jc w:val="both"/>
        <w:rPr>
          <w:szCs w:val="24"/>
          <w:lang w:val="fo-FO"/>
        </w:rPr>
      </w:pPr>
    </w:p>
    <w:p w:rsidR="00BF46D7" w:rsidRPr="00BF46D7" w:rsidRDefault="00BF46D7" w:rsidP="00B05B61">
      <w:pPr>
        <w:spacing w:after="0" w:line="240" w:lineRule="auto"/>
        <w:ind w:left="360"/>
        <w:contextualSpacing/>
        <w:jc w:val="both"/>
        <w:rPr>
          <w:szCs w:val="24"/>
          <w:lang w:val="fo-FO"/>
        </w:rPr>
      </w:pPr>
      <w:r w:rsidRPr="00BF46D7">
        <w:rPr>
          <w:szCs w:val="24"/>
          <w:lang w:val="fo-FO"/>
        </w:rPr>
        <w:t>Evropeiski Mannarættindasáttmálin hevur til endamáls at verja borgarar í teimum evro</w:t>
      </w:r>
      <w:r w:rsidRPr="00BF46D7">
        <w:rPr>
          <w:szCs w:val="24"/>
          <w:lang w:val="fo-FO"/>
        </w:rPr>
        <w:softHyphen/>
        <w:t>peisku londunum ímóti mannarættindabrotum. Sáttmálin varð samtyktur í Evroparáðnum í 1950 við íblástri frá heimsyvirlýsingini hjá ST.</w:t>
      </w:r>
    </w:p>
    <w:p w:rsidR="00BF46D7" w:rsidRPr="00BF46D7" w:rsidRDefault="00BF46D7" w:rsidP="00B05B61">
      <w:pPr>
        <w:spacing w:after="0" w:line="240" w:lineRule="auto"/>
        <w:ind w:left="360"/>
        <w:contextualSpacing/>
        <w:jc w:val="both"/>
        <w:rPr>
          <w:szCs w:val="24"/>
          <w:lang w:val="fo-FO"/>
        </w:rPr>
      </w:pPr>
    </w:p>
    <w:p w:rsidR="00BF46D7" w:rsidRPr="00BF46D7" w:rsidRDefault="00BF46D7" w:rsidP="00B05B61">
      <w:pPr>
        <w:spacing w:after="0" w:line="240" w:lineRule="auto"/>
        <w:ind w:left="360"/>
        <w:contextualSpacing/>
        <w:jc w:val="both"/>
        <w:rPr>
          <w:szCs w:val="24"/>
          <w:lang w:val="fo-FO"/>
        </w:rPr>
      </w:pPr>
      <w:r w:rsidRPr="00BF46D7">
        <w:rPr>
          <w:szCs w:val="24"/>
          <w:lang w:val="fo-FO"/>
        </w:rPr>
        <w:t>Ein røð av ískoytisprotokollum er løgd aftur at sáttmálanum gjøgnum árini. Í Føroyum er í gildi høvuðssáttmálin frá 4. november 1950 sum broyttur við protokoll nr. 3, 5, 8, 10 og 11 og ískoytisprotokollirnar nr. 1, 4, 6 og 7.</w:t>
      </w:r>
    </w:p>
    <w:p w:rsidR="00BF46D7" w:rsidRPr="00BF46D7" w:rsidRDefault="00BF46D7" w:rsidP="00B05B61">
      <w:pPr>
        <w:spacing w:after="0" w:line="240" w:lineRule="auto"/>
        <w:ind w:left="360"/>
        <w:contextualSpacing/>
        <w:jc w:val="both"/>
        <w:rPr>
          <w:szCs w:val="24"/>
          <w:lang w:val="fo-FO"/>
        </w:rPr>
      </w:pPr>
    </w:p>
    <w:p w:rsidR="00BF46D7" w:rsidRPr="00BF46D7" w:rsidRDefault="00BF46D7" w:rsidP="00B05B61">
      <w:pPr>
        <w:spacing w:after="0" w:line="240" w:lineRule="auto"/>
        <w:ind w:left="360" w:hanging="360"/>
        <w:jc w:val="both"/>
        <w:rPr>
          <w:szCs w:val="24"/>
          <w:lang w:val="fo-FO"/>
        </w:rPr>
      </w:pPr>
      <w:r w:rsidRPr="00BF46D7">
        <w:rPr>
          <w:b/>
          <w:szCs w:val="24"/>
          <w:lang w:val="fo-FO"/>
        </w:rPr>
        <w:t>3)</w:t>
      </w:r>
      <w:r w:rsidRPr="00BF46D7">
        <w:rPr>
          <w:b/>
          <w:szCs w:val="24"/>
          <w:lang w:val="fo-FO"/>
        </w:rPr>
        <w:tab/>
        <w:t>Sáttmáli Sameindu Tjóða um rættindi hjá einstaklingum, ið bera brek</w:t>
      </w:r>
    </w:p>
    <w:p w:rsidR="00BF46D7" w:rsidRPr="00BF46D7" w:rsidRDefault="00BF46D7" w:rsidP="00B05B61">
      <w:pPr>
        <w:spacing w:after="0" w:line="240" w:lineRule="auto"/>
        <w:ind w:left="360"/>
        <w:contextualSpacing/>
        <w:jc w:val="both"/>
        <w:rPr>
          <w:szCs w:val="24"/>
          <w:lang w:val="fo-FO"/>
        </w:rPr>
      </w:pPr>
      <w:r w:rsidRPr="00BF46D7">
        <w:rPr>
          <w:szCs w:val="24"/>
          <w:lang w:val="fo-FO"/>
        </w:rPr>
        <w:t xml:space="preserve">Sáttmálin er ikki settur í gildi í Føroyum sum lóg, men sum altjóða sáttmáli. </w:t>
      </w:r>
    </w:p>
    <w:p w:rsidR="00BF46D7" w:rsidRPr="00BF46D7" w:rsidRDefault="00BF46D7" w:rsidP="00B05B61">
      <w:pPr>
        <w:spacing w:after="0" w:line="240" w:lineRule="auto"/>
        <w:ind w:left="360"/>
        <w:contextualSpacing/>
        <w:jc w:val="both"/>
        <w:rPr>
          <w:szCs w:val="24"/>
          <w:lang w:val="fo-FO"/>
        </w:rPr>
      </w:pPr>
    </w:p>
    <w:p w:rsidR="00BF46D7" w:rsidRPr="00BF46D7" w:rsidRDefault="00BF46D7" w:rsidP="00B05B61">
      <w:pPr>
        <w:spacing w:after="0" w:line="240" w:lineRule="auto"/>
        <w:ind w:left="360"/>
        <w:contextualSpacing/>
        <w:jc w:val="both"/>
        <w:rPr>
          <w:szCs w:val="24"/>
          <w:lang w:val="fo-FO"/>
        </w:rPr>
      </w:pPr>
      <w:r w:rsidRPr="00BF46D7">
        <w:rPr>
          <w:szCs w:val="24"/>
          <w:lang w:val="fo-FO"/>
        </w:rPr>
        <w:t xml:space="preserve">Løgtingið viðgjørdi sáttmálan í løgtingsmáli nr. 162/2008 og nr. 163/2008, og tann 13. mai 2009 varð sáttmálin góðkendur av Løgtinginum. </w:t>
      </w:r>
    </w:p>
    <w:p w:rsidR="00BF46D7" w:rsidRPr="00BF46D7" w:rsidRDefault="00BF46D7" w:rsidP="00B05B61">
      <w:pPr>
        <w:spacing w:after="0" w:line="240" w:lineRule="auto"/>
        <w:ind w:left="360"/>
        <w:contextualSpacing/>
        <w:jc w:val="both"/>
        <w:rPr>
          <w:szCs w:val="24"/>
          <w:lang w:val="fo-FO"/>
        </w:rPr>
      </w:pPr>
    </w:p>
    <w:p w:rsidR="00BF46D7" w:rsidRPr="00BF46D7" w:rsidRDefault="00BF46D7" w:rsidP="00B05B61">
      <w:pPr>
        <w:spacing w:after="0" w:line="240" w:lineRule="auto"/>
        <w:ind w:left="360"/>
        <w:contextualSpacing/>
        <w:jc w:val="both"/>
        <w:rPr>
          <w:szCs w:val="24"/>
          <w:lang w:val="fo-FO"/>
        </w:rPr>
      </w:pPr>
      <w:r w:rsidRPr="00BF46D7">
        <w:rPr>
          <w:szCs w:val="24"/>
          <w:lang w:val="fo-FO"/>
        </w:rPr>
        <w:t>Sáttmálin fekk gildi fyri Danmark og harvið eisini fyri Føroyar tann 23. august 2009.</w:t>
      </w:r>
    </w:p>
    <w:p w:rsidR="00BF46D7" w:rsidRPr="00BF46D7" w:rsidRDefault="00BF46D7" w:rsidP="00B05B61">
      <w:pPr>
        <w:spacing w:after="0" w:line="240" w:lineRule="auto"/>
        <w:ind w:left="360"/>
        <w:contextualSpacing/>
        <w:jc w:val="both"/>
        <w:rPr>
          <w:szCs w:val="24"/>
          <w:lang w:val="fo-FO"/>
        </w:rPr>
      </w:pPr>
    </w:p>
    <w:p w:rsidR="00BF46D7" w:rsidRPr="00BF46D7" w:rsidRDefault="00BF46D7" w:rsidP="00B05B61">
      <w:pPr>
        <w:spacing w:after="0" w:line="240" w:lineRule="auto"/>
        <w:ind w:left="360"/>
        <w:contextualSpacing/>
        <w:jc w:val="both"/>
        <w:rPr>
          <w:szCs w:val="24"/>
          <w:lang w:val="fo-FO"/>
        </w:rPr>
      </w:pPr>
      <w:r w:rsidRPr="00BF46D7">
        <w:rPr>
          <w:szCs w:val="24"/>
          <w:lang w:val="fo-FO"/>
        </w:rPr>
        <w:t>Sáttmálin áleggur limalondunum at menna og fremja politikk, lógir og fyrisitingarlig mál, ið skulu tryggja rættindi hjá fólki, ið bera brek.</w:t>
      </w:r>
    </w:p>
    <w:p w:rsidR="00BF46D7" w:rsidRPr="00BF46D7" w:rsidRDefault="00BF46D7" w:rsidP="00B05B61">
      <w:pPr>
        <w:spacing w:after="0" w:line="240" w:lineRule="auto"/>
        <w:ind w:left="360"/>
        <w:contextualSpacing/>
        <w:jc w:val="both"/>
        <w:rPr>
          <w:szCs w:val="24"/>
          <w:lang w:val="fo-FO"/>
        </w:rPr>
      </w:pPr>
    </w:p>
    <w:p w:rsidR="00BF46D7" w:rsidRPr="00BF46D7" w:rsidRDefault="00BF46D7" w:rsidP="00B05B61">
      <w:pPr>
        <w:spacing w:after="0" w:line="240" w:lineRule="auto"/>
        <w:ind w:left="360"/>
        <w:contextualSpacing/>
        <w:jc w:val="both"/>
        <w:rPr>
          <w:szCs w:val="24"/>
          <w:lang w:val="fo-FO"/>
        </w:rPr>
      </w:pPr>
      <w:r w:rsidRPr="00BF46D7">
        <w:rPr>
          <w:szCs w:val="24"/>
          <w:lang w:val="fo-FO"/>
        </w:rPr>
        <w:t xml:space="preserve">Sáttmálin er kunngjørdur við </w:t>
      </w:r>
      <w:r w:rsidRPr="00BF46D7">
        <w:rPr>
          <w:i/>
          <w:szCs w:val="24"/>
          <w:lang w:val="fo-FO"/>
        </w:rPr>
        <w:t>Bekendtgørelse nr. 20 af 15. november 2017 af FN-konven</w:t>
      </w:r>
      <w:r w:rsidRPr="00BF46D7">
        <w:rPr>
          <w:i/>
          <w:szCs w:val="24"/>
          <w:lang w:val="fo-FO"/>
        </w:rPr>
        <w:softHyphen/>
        <w:t>tion af 13. december 2006 om rettigheder for personer med handicap</w:t>
      </w:r>
      <w:r w:rsidRPr="00BF46D7">
        <w:rPr>
          <w:szCs w:val="24"/>
          <w:lang w:val="fo-FO"/>
        </w:rPr>
        <w:t>.</w:t>
      </w:r>
    </w:p>
    <w:p w:rsidR="00BF46D7" w:rsidRPr="00BF46D7" w:rsidRDefault="00BF46D7" w:rsidP="00B05B61">
      <w:pPr>
        <w:spacing w:after="0" w:line="240" w:lineRule="auto"/>
        <w:ind w:left="360"/>
        <w:contextualSpacing/>
        <w:jc w:val="both"/>
        <w:rPr>
          <w:szCs w:val="24"/>
          <w:lang w:val="fo-FO"/>
        </w:rPr>
      </w:pPr>
    </w:p>
    <w:p w:rsidR="00BF46D7" w:rsidRPr="00BF46D7" w:rsidRDefault="00BF46D7" w:rsidP="00B05B61">
      <w:pPr>
        <w:spacing w:after="0" w:line="240" w:lineRule="auto"/>
        <w:ind w:left="360"/>
        <w:jc w:val="both"/>
        <w:rPr>
          <w:szCs w:val="24"/>
          <w:lang w:val="fo-FO"/>
        </w:rPr>
      </w:pPr>
      <w:r w:rsidRPr="00BF46D7">
        <w:rPr>
          <w:szCs w:val="24"/>
          <w:lang w:val="fo-FO"/>
        </w:rPr>
        <w:lastRenderedPageBreak/>
        <w:t>Danska Institut for menneskerettigheder hevur gjørt eina leiðbeining um sáttmálan: www.menneskeret.dk</w:t>
      </w:r>
    </w:p>
    <w:p w:rsidR="00BF46D7" w:rsidRPr="00BF46D7" w:rsidRDefault="00BF46D7" w:rsidP="00B05B61">
      <w:pPr>
        <w:spacing w:after="0" w:line="240" w:lineRule="auto"/>
        <w:ind w:left="360"/>
        <w:jc w:val="both"/>
        <w:rPr>
          <w:szCs w:val="24"/>
          <w:lang w:val="fo-FO"/>
        </w:rPr>
      </w:pPr>
      <w:r w:rsidRPr="00BF46D7">
        <w:rPr>
          <w:szCs w:val="24"/>
          <w:lang w:val="fo-FO"/>
        </w:rPr>
        <w:t>(Sí nr. 1.2.2.8. í rundskrivinum um lógarsmíð).</w:t>
      </w:r>
    </w:p>
    <w:p w:rsidR="00BF46D7" w:rsidRPr="00BF46D7" w:rsidRDefault="00BF46D7" w:rsidP="00B05B61">
      <w:pPr>
        <w:spacing w:after="0" w:line="240" w:lineRule="auto"/>
        <w:jc w:val="both"/>
        <w:rPr>
          <w:szCs w:val="24"/>
          <w:lang w:val="fo-FO"/>
        </w:rPr>
      </w:pPr>
    </w:p>
    <w:p w:rsidR="00BF46D7" w:rsidRPr="00BF46D7" w:rsidRDefault="00BF46D7" w:rsidP="00B05B61">
      <w:pPr>
        <w:spacing w:after="0" w:line="240" w:lineRule="auto"/>
        <w:rPr>
          <w:b/>
          <w:szCs w:val="24"/>
          <w:lang w:val="fo-FO"/>
        </w:rPr>
      </w:pPr>
      <w:r w:rsidRPr="00BF46D7">
        <w:rPr>
          <w:b/>
          <w:szCs w:val="24"/>
          <w:lang w:val="fo-FO"/>
        </w:rPr>
        <w:t>2.9. Markaforðingar</w:t>
      </w:r>
    </w:p>
    <w:p w:rsidR="00BF46D7" w:rsidRPr="00BF46D7" w:rsidRDefault="00BF46D7" w:rsidP="00B05B61">
      <w:pPr>
        <w:spacing w:after="0" w:line="240" w:lineRule="auto"/>
        <w:jc w:val="both"/>
        <w:rPr>
          <w:szCs w:val="24"/>
          <w:lang w:val="fo-FO"/>
        </w:rPr>
      </w:pPr>
      <w:r w:rsidRPr="00BF46D7">
        <w:rPr>
          <w:szCs w:val="24"/>
          <w:lang w:val="fo-FO"/>
        </w:rPr>
        <w:t>Tað eigur at verða upplýst, um kendar markaforðingar eru á økinum. Greitt verður frá, um uppskotið møguliga kann elva til markaforðingar.</w:t>
      </w:r>
    </w:p>
    <w:p w:rsidR="00BF46D7" w:rsidRPr="00BF46D7" w:rsidRDefault="00BF46D7" w:rsidP="00B05B61">
      <w:pPr>
        <w:spacing w:after="0" w:line="240" w:lineRule="auto"/>
        <w:jc w:val="both"/>
        <w:rPr>
          <w:szCs w:val="24"/>
          <w:lang w:val="fo-FO"/>
        </w:rPr>
      </w:pPr>
    </w:p>
    <w:p w:rsidR="00BF46D7" w:rsidRPr="00BF46D7" w:rsidRDefault="00BF46D7" w:rsidP="00B05B61">
      <w:pPr>
        <w:spacing w:after="0" w:line="240" w:lineRule="auto"/>
        <w:jc w:val="both"/>
        <w:rPr>
          <w:szCs w:val="24"/>
          <w:lang w:val="fo-FO"/>
        </w:rPr>
      </w:pPr>
      <w:r w:rsidRPr="00BF46D7">
        <w:rPr>
          <w:szCs w:val="24"/>
          <w:lang w:val="fo-FO"/>
        </w:rPr>
        <w:t>Markaforðingar eru lógir, almennar reglur og siðvenjur, ið tarna flytføri hjá tí einstaka ella møguleikanum hjá fyritøkum at virka um landamørk í Norðurlondum.</w:t>
      </w:r>
    </w:p>
    <w:p w:rsidR="00BF46D7" w:rsidRPr="00BF46D7" w:rsidRDefault="00BF46D7" w:rsidP="00B05B61">
      <w:pPr>
        <w:spacing w:after="0" w:line="240" w:lineRule="auto"/>
        <w:jc w:val="both"/>
        <w:rPr>
          <w:szCs w:val="24"/>
          <w:lang w:val="fo-FO"/>
        </w:rPr>
      </w:pPr>
      <w:r w:rsidRPr="00BF46D7">
        <w:rPr>
          <w:szCs w:val="24"/>
          <w:lang w:val="fo-FO"/>
        </w:rPr>
        <w:t xml:space="preserve"> </w:t>
      </w:r>
    </w:p>
    <w:p w:rsidR="00BF46D7" w:rsidRPr="00BF46D7" w:rsidRDefault="00BF46D7" w:rsidP="00B05B61">
      <w:pPr>
        <w:spacing w:after="0" w:line="240" w:lineRule="auto"/>
        <w:jc w:val="both"/>
        <w:rPr>
          <w:szCs w:val="24"/>
          <w:lang w:val="fo-FO"/>
        </w:rPr>
      </w:pPr>
      <w:r w:rsidRPr="00BF46D7">
        <w:rPr>
          <w:szCs w:val="24"/>
          <w:lang w:val="fo-FO"/>
        </w:rPr>
        <w:t xml:space="preserve">Eitt dømi um markaforðing er, tá ið eitt fólk arbeiðir í einum landi, men býr í einum øðrum landi, og at hetta elvir til trupulleikar. Vanligt er, at fólk rinda skatt í arbeiðslandinum og eisini eru sosialt tryggjað har. Eru skipanirnar í londunum ikki samskipaðar og taka atlit at hesum viðurskiftunum, kunnu krøv verða í lóggávu, sum gera, at viðkomandi verður noyddur at rinda til sosiala trygd í tveimum londum. </w:t>
      </w:r>
    </w:p>
    <w:p w:rsidR="00BF46D7" w:rsidRPr="00BF46D7" w:rsidRDefault="00BF46D7" w:rsidP="00B05B61">
      <w:pPr>
        <w:spacing w:after="0" w:line="240" w:lineRule="auto"/>
        <w:jc w:val="both"/>
        <w:rPr>
          <w:szCs w:val="24"/>
          <w:lang w:val="fo-FO"/>
        </w:rPr>
      </w:pPr>
    </w:p>
    <w:p w:rsidR="00BF46D7" w:rsidRPr="00BF46D7" w:rsidRDefault="00BF46D7" w:rsidP="00B05B61">
      <w:pPr>
        <w:spacing w:after="0" w:line="240" w:lineRule="auto"/>
        <w:jc w:val="both"/>
        <w:rPr>
          <w:szCs w:val="24"/>
          <w:lang w:val="fo-FO"/>
        </w:rPr>
      </w:pPr>
      <w:r w:rsidRPr="00BF46D7">
        <w:rPr>
          <w:szCs w:val="24"/>
          <w:lang w:val="fo-FO"/>
        </w:rPr>
        <w:t>Markaforðingar koma vanliga av, at lóggávan í londunum kring okkum ikki er samskipað. Tí eigur at vera kannað, um kendar markaforðingar eru á økinum í markaforðingardátugrunninum hjá Norden.org.</w:t>
      </w:r>
    </w:p>
    <w:p w:rsidR="00BF46D7" w:rsidRPr="00BF46D7" w:rsidRDefault="00BF46D7" w:rsidP="00B05B61">
      <w:pPr>
        <w:spacing w:after="0" w:line="240" w:lineRule="auto"/>
        <w:jc w:val="both"/>
        <w:rPr>
          <w:szCs w:val="24"/>
          <w:lang w:val="fo-FO"/>
        </w:rPr>
      </w:pPr>
    </w:p>
    <w:p w:rsidR="00BF46D7" w:rsidRPr="00BF46D7" w:rsidRDefault="00BF46D7" w:rsidP="00B05B61">
      <w:pPr>
        <w:spacing w:after="0" w:line="240" w:lineRule="auto"/>
        <w:jc w:val="both"/>
        <w:rPr>
          <w:szCs w:val="24"/>
          <w:lang w:val="fo-FO"/>
        </w:rPr>
      </w:pPr>
      <w:r w:rsidRPr="00BF46D7">
        <w:rPr>
          <w:szCs w:val="24"/>
          <w:lang w:val="fo-FO"/>
        </w:rPr>
        <w:t>Tað ber eisini til at seta seg í samband við skrivstovuna hjá Halló Norðurlond í Føroyum og kanna, um skrivstovan hevur vitan um markaforðingar á økinum.</w:t>
      </w:r>
    </w:p>
    <w:p w:rsidR="00BF46D7" w:rsidRPr="00BF46D7" w:rsidRDefault="00BF46D7" w:rsidP="00B05B61">
      <w:pPr>
        <w:spacing w:after="0" w:line="240" w:lineRule="auto"/>
        <w:jc w:val="both"/>
        <w:rPr>
          <w:szCs w:val="24"/>
          <w:lang w:val="fo-FO"/>
        </w:rPr>
      </w:pPr>
    </w:p>
    <w:p w:rsidR="00BF46D7" w:rsidRPr="00BF46D7" w:rsidRDefault="00BF46D7" w:rsidP="00B05B61">
      <w:pPr>
        <w:spacing w:after="0" w:line="240" w:lineRule="auto"/>
        <w:jc w:val="both"/>
        <w:rPr>
          <w:szCs w:val="24"/>
          <w:lang w:val="fo-FO"/>
        </w:rPr>
      </w:pPr>
      <w:r w:rsidRPr="00BF46D7">
        <w:rPr>
          <w:szCs w:val="24"/>
          <w:lang w:val="fo-FO"/>
        </w:rPr>
        <w:t>Markaforðingar eru serliga á arbeiðsmarknaðarøkinum og útbúgvingarøkjunum og á sosiala økinum. Tí eiga markaforðingar at fáa serligan ans, tá ið lógaruppskot verður gjørt á hesum økjum.</w:t>
      </w:r>
    </w:p>
    <w:p w:rsidR="00BF46D7" w:rsidRPr="00BF46D7" w:rsidRDefault="00BF46D7" w:rsidP="00B05B61">
      <w:pPr>
        <w:spacing w:after="0" w:line="240" w:lineRule="auto"/>
        <w:jc w:val="both"/>
        <w:rPr>
          <w:szCs w:val="24"/>
          <w:lang w:val="fo-FO"/>
        </w:rPr>
      </w:pPr>
    </w:p>
    <w:p w:rsidR="00BF46D7" w:rsidRPr="00BF46D7" w:rsidRDefault="00BF46D7" w:rsidP="00B05B61">
      <w:pPr>
        <w:spacing w:after="0" w:line="240" w:lineRule="auto"/>
        <w:jc w:val="both"/>
        <w:rPr>
          <w:szCs w:val="24"/>
          <w:lang w:val="fo-FO"/>
        </w:rPr>
      </w:pPr>
      <w:r w:rsidRPr="00BF46D7">
        <w:rPr>
          <w:szCs w:val="24"/>
          <w:lang w:val="fo-FO"/>
        </w:rPr>
        <w:t>Tað eigur eisini at verða upplýst, um uppskotið kann hava við sær markaforðingar og tarna flytføri hjá tí einstaka borgaranum ella ávirka umstøðurnar hjá fyritøkum at virka um landamørk millum Føroyar, Danmark og Grønland.</w:t>
      </w:r>
    </w:p>
    <w:p w:rsidR="00BF46D7" w:rsidRPr="00BF46D7" w:rsidRDefault="00BF46D7" w:rsidP="00B05B61">
      <w:pPr>
        <w:spacing w:after="0" w:line="240" w:lineRule="auto"/>
        <w:jc w:val="both"/>
        <w:rPr>
          <w:szCs w:val="24"/>
          <w:lang w:val="fo-FO"/>
        </w:rPr>
      </w:pPr>
      <w:r w:rsidRPr="00BF46D7">
        <w:rPr>
          <w:szCs w:val="24"/>
          <w:lang w:val="fo-FO"/>
        </w:rPr>
        <w:t>(Sí nr. 1.2.2.9. í rundskrivinum um lógarsmíð).</w:t>
      </w:r>
    </w:p>
    <w:p w:rsidR="00BF46D7" w:rsidRPr="00BF46D7" w:rsidRDefault="00BF46D7" w:rsidP="00B05B61">
      <w:pPr>
        <w:spacing w:after="0" w:line="240" w:lineRule="auto"/>
        <w:jc w:val="both"/>
        <w:rPr>
          <w:szCs w:val="24"/>
          <w:lang w:val="fo-FO"/>
        </w:rPr>
      </w:pPr>
    </w:p>
    <w:p w:rsidR="00BF46D7" w:rsidRPr="00BF46D7" w:rsidRDefault="00BF46D7" w:rsidP="00B05B61">
      <w:pPr>
        <w:spacing w:after="0" w:line="240" w:lineRule="auto"/>
        <w:jc w:val="both"/>
        <w:rPr>
          <w:szCs w:val="24"/>
          <w:lang w:val="fo-FO"/>
        </w:rPr>
      </w:pPr>
    </w:p>
    <w:p w:rsidR="00BF46D7" w:rsidRPr="00BF46D7" w:rsidRDefault="00BF46D7" w:rsidP="00B05B61">
      <w:pPr>
        <w:spacing w:after="0" w:line="240" w:lineRule="auto"/>
        <w:rPr>
          <w:b/>
          <w:szCs w:val="24"/>
          <w:lang w:val="fo-FO"/>
        </w:rPr>
      </w:pPr>
      <w:r w:rsidRPr="00BF46D7">
        <w:rPr>
          <w:b/>
          <w:szCs w:val="24"/>
          <w:lang w:val="fo-FO"/>
        </w:rPr>
        <w:t>2.10. Revsing, fyrisitingarligar sektir, pantiheimildir ella onnur størri inntriv</w:t>
      </w:r>
    </w:p>
    <w:p w:rsidR="00BF46D7" w:rsidRPr="00BF46D7" w:rsidRDefault="00BF46D7" w:rsidP="00B05B61">
      <w:pPr>
        <w:spacing w:after="0" w:line="240" w:lineRule="auto"/>
        <w:jc w:val="both"/>
        <w:rPr>
          <w:szCs w:val="24"/>
          <w:lang w:val="fo-FO"/>
        </w:rPr>
      </w:pPr>
      <w:r w:rsidRPr="00BF46D7">
        <w:rPr>
          <w:szCs w:val="24"/>
          <w:lang w:val="fo-FO"/>
        </w:rPr>
        <w:t>Hevur lógaruppskotið ásetingar um revsing, fyrisitingarligar sektir ella pantiheimildir, ella ger lógaruppskotið onnur størri inntriv í rættindi hjá fólki, eigur at verða grundgivið fyri, hví hildið verður, at inntrivið er neyðugt. Meting skal verða gjørd, um inntrivið stendur mát við lógarbrotið og við endamálið í lógini.</w:t>
      </w:r>
    </w:p>
    <w:p w:rsidR="00BF46D7" w:rsidRPr="00BF46D7" w:rsidRDefault="00BF46D7" w:rsidP="00B05B61">
      <w:pPr>
        <w:spacing w:after="0" w:line="240" w:lineRule="auto"/>
        <w:jc w:val="both"/>
        <w:rPr>
          <w:szCs w:val="24"/>
          <w:lang w:val="fo-FO"/>
        </w:rPr>
      </w:pPr>
    </w:p>
    <w:p w:rsidR="00BF46D7" w:rsidRPr="00BF46D7" w:rsidRDefault="00BF46D7" w:rsidP="00B05B61">
      <w:pPr>
        <w:spacing w:after="0" w:line="240" w:lineRule="auto"/>
        <w:jc w:val="both"/>
        <w:rPr>
          <w:szCs w:val="24"/>
          <w:lang w:val="fo-FO"/>
        </w:rPr>
      </w:pPr>
      <w:r w:rsidRPr="00BF46D7">
        <w:rPr>
          <w:szCs w:val="24"/>
          <w:lang w:val="fo-FO"/>
        </w:rPr>
        <w:t>Verður revsiheimild ásett í løgtingslóg, ið heimilar revsiásetingar í kunngerð, skal sjálv revsiramman standa í løgtingslógini. Somuleiðis skal standa í løgtingslógini, at brot á ásetingar givnar við heimild í hesi løgtingslóg kunnu revsast.</w:t>
      </w:r>
    </w:p>
    <w:p w:rsidR="00BF46D7" w:rsidRPr="00BF46D7" w:rsidRDefault="00BF46D7" w:rsidP="00B05B61">
      <w:pPr>
        <w:spacing w:after="0" w:line="240" w:lineRule="auto"/>
        <w:jc w:val="both"/>
        <w:rPr>
          <w:szCs w:val="24"/>
          <w:lang w:val="fo-FO"/>
        </w:rPr>
      </w:pPr>
      <w:r w:rsidRPr="00BF46D7">
        <w:rPr>
          <w:szCs w:val="24"/>
          <w:lang w:val="fo-FO"/>
        </w:rPr>
        <w:t>(Sí nr. 1.2.2.10. í rundskrivinum um lógarsmíð).</w:t>
      </w:r>
    </w:p>
    <w:p w:rsidR="006021BE" w:rsidRDefault="006021BE" w:rsidP="00B05B61">
      <w:pPr>
        <w:spacing w:after="0" w:line="240" w:lineRule="auto"/>
        <w:rPr>
          <w:b/>
          <w:szCs w:val="24"/>
          <w:lang w:val="fo-FO"/>
        </w:rPr>
      </w:pPr>
    </w:p>
    <w:p w:rsidR="006021BE" w:rsidRDefault="006021BE" w:rsidP="00B05B61">
      <w:pPr>
        <w:spacing w:after="0" w:line="240" w:lineRule="auto"/>
        <w:rPr>
          <w:b/>
          <w:szCs w:val="24"/>
          <w:lang w:val="fo-FO"/>
        </w:rPr>
      </w:pPr>
    </w:p>
    <w:p w:rsidR="00BF46D7" w:rsidRPr="00BF46D7" w:rsidRDefault="00BF46D7" w:rsidP="00B05B61">
      <w:pPr>
        <w:spacing w:after="0" w:line="240" w:lineRule="auto"/>
        <w:rPr>
          <w:b/>
          <w:szCs w:val="24"/>
          <w:lang w:val="fo-FO"/>
        </w:rPr>
      </w:pPr>
      <w:r w:rsidRPr="00BF46D7">
        <w:rPr>
          <w:b/>
          <w:szCs w:val="24"/>
          <w:lang w:val="fo-FO"/>
        </w:rPr>
        <w:t>2.11. Skattir og avgjøld</w:t>
      </w:r>
    </w:p>
    <w:p w:rsidR="00BF46D7" w:rsidRPr="00BF46D7" w:rsidRDefault="00BF46D7" w:rsidP="00B05B61">
      <w:pPr>
        <w:spacing w:after="0" w:line="240" w:lineRule="auto"/>
        <w:jc w:val="both"/>
        <w:rPr>
          <w:szCs w:val="24"/>
          <w:lang w:val="fo-FO"/>
        </w:rPr>
      </w:pPr>
      <w:r w:rsidRPr="00BF46D7">
        <w:rPr>
          <w:szCs w:val="24"/>
          <w:lang w:val="fo-FO"/>
        </w:rPr>
        <w:t>Skattir og avgjøld kunnu einans verða áløgd, broytt ella avtikin við løgtingslóg sambært § 41, stk. 1 í løgtingslóg um stýrisskipan Føroya.</w:t>
      </w:r>
    </w:p>
    <w:p w:rsidR="00BF46D7" w:rsidRPr="00BF46D7" w:rsidRDefault="00BF46D7" w:rsidP="00B05B61">
      <w:pPr>
        <w:spacing w:after="0" w:line="240" w:lineRule="auto"/>
        <w:jc w:val="both"/>
        <w:rPr>
          <w:szCs w:val="24"/>
          <w:lang w:val="fo-FO"/>
        </w:rPr>
      </w:pPr>
    </w:p>
    <w:p w:rsidR="00BF46D7" w:rsidRPr="00BF46D7" w:rsidRDefault="00BF46D7" w:rsidP="00B05B61">
      <w:pPr>
        <w:spacing w:after="0" w:line="240" w:lineRule="auto"/>
        <w:jc w:val="both"/>
        <w:rPr>
          <w:szCs w:val="24"/>
          <w:lang w:val="fo-FO"/>
        </w:rPr>
      </w:pPr>
      <w:r w:rsidRPr="00BF46D7">
        <w:rPr>
          <w:szCs w:val="24"/>
          <w:lang w:val="fo-FO"/>
        </w:rPr>
        <w:t>Eingin beinleiðis ella óbeinleiðis skattur kann verða álagdur við afturvirkandi virknaði aftur um framløgudagin í Løgtinginum sambært § 41, stk. 2 í løgtingslóg um stýriskipan Føroya.</w:t>
      </w:r>
    </w:p>
    <w:p w:rsidR="00BF46D7" w:rsidRPr="00BF46D7" w:rsidRDefault="00BF46D7" w:rsidP="00B05B61">
      <w:pPr>
        <w:spacing w:after="0" w:line="240" w:lineRule="auto"/>
        <w:jc w:val="both"/>
        <w:rPr>
          <w:szCs w:val="24"/>
          <w:lang w:val="fo-FO"/>
        </w:rPr>
      </w:pPr>
      <w:bookmarkStart w:id="1" w:name="_Toc403630724"/>
      <w:bookmarkStart w:id="2" w:name="_Toc403137157"/>
      <w:bookmarkStart w:id="3" w:name="_Toc403035425"/>
      <w:bookmarkStart w:id="4" w:name="_Toc402871436"/>
      <w:bookmarkStart w:id="5" w:name="_Toc402360300"/>
      <w:bookmarkStart w:id="6" w:name="_Toc402344828"/>
      <w:bookmarkStart w:id="7" w:name="_Toc400529669"/>
      <w:bookmarkStart w:id="8" w:name="_Toc398300616"/>
    </w:p>
    <w:p w:rsidR="00BF46D7" w:rsidRPr="00BF46D7" w:rsidRDefault="00BF46D7" w:rsidP="00B05B61">
      <w:pPr>
        <w:spacing w:after="0" w:line="240" w:lineRule="auto"/>
        <w:jc w:val="both"/>
        <w:rPr>
          <w:szCs w:val="24"/>
          <w:lang w:val="fo-FO"/>
        </w:rPr>
      </w:pPr>
      <w:r w:rsidRPr="00BF46D7">
        <w:rPr>
          <w:szCs w:val="24"/>
          <w:lang w:val="fo-FO"/>
        </w:rPr>
        <w:t>Skattir og avgjøld kunnu sostatt ikki verða ásett í kunngerð.</w:t>
      </w:r>
      <w:bookmarkEnd w:id="1"/>
      <w:bookmarkEnd w:id="2"/>
      <w:bookmarkEnd w:id="3"/>
      <w:bookmarkEnd w:id="4"/>
      <w:bookmarkEnd w:id="5"/>
      <w:bookmarkEnd w:id="6"/>
      <w:bookmarkEnd w:id="7"/>
      <w:bookmarkEnd w:id="8"/>
      <w:r w:rsidRPr="00BF46D7">
        <w:rPr>
          <w:szCs w:val="24"/>
          <w:lang w:val="fo-FO"/>
        </w:rPr>
        <w:t xml:space="preserve"> </w:t>
      </w:r>
    </w:p>
    <w:p w:rsidR="00BF46D7" w:rsidRPr="00BF46D7" w:rsidRDefault="00BF46D7" w:rsidP="00B05B61">
      <w:pPr>
        <w:spacing w:after="0" w:line="240" w:lineRule="auto"/>
        <w:jc w:val="both"/>
        <w:rPr>
          <w:szCs w:val="24"/>
          <w:lang w:val="fo-FO"/>
        </w:rPr>
      </w:pPr>
      <w:bookmarkStart w:id="9" w:name="_Toc403630725"/>
      <w:bookmarkStart w:id="10" w:name="_Toc403137158"/>
      <w:bookmarkStart w:id="11" w:name="_Toc403035426"/>
      <w:bookmarkStart w:id="12" w:name="_Toc402871437"/>
      <w:bookmarkStart w:id="13" w:name="_Toc402360301"/>
      <w:bookmarkStart w:id="14" w:name="_Toc402344829"/>
      <w:bookmarkStart w:id="15" w:name="_Toc400529670"/>
      <w:bookmarkStart w:id="16" w:name="_Toc398300617"/>
    </w:p>
    <w:p w:rsidR="00BF46D7" w:rsidRPr="00BF46D7" w:rsidRDefault="00BF46D7" w:rsidP="00B05B61">
      <w:pPr>
        <w:spacing w:after="0" w:line="240" w:lineRule="auto"/>
        <w:jc w:val="both"/>
        <w:rPr>
          <w:szCs w:val="24"/>
          <w:lang w:val="fo-FO"/>
        </w:rPr>
      </w:pPr>
      <w:r w:rsidRPr="00BF46D7">
        <w:rPr>
          <w:szCs w:val="24"/>
          <w:lang w:val="fo-FO"/>
        </w:rPr>
        <w:t>Eru ásetingar um skatt ella avgjøld í lógaruppskotinum, eigur at verða greitt frá, hvat endamálið er við skattinum ella avgjaldinum, hví mett verður, at tað er neyðugt at áleggja skattin ella avgjaldið, og hvørjar avleiðingar tað fær</w:t>
      </w:r>
      <w:bookmarkEnd w:id="9"/>
      <w:bookmarkEnd w:id="10"/>
      <w:bookmarkEnd w:id="11"/>
      <w:bookmarkEnd w:id="12"/>
      <w:bookmarkEnd w:id="13"/>
      <w:bookmarkEnd w:id="14"/>
      <w:bookmarkEnd w:id="15"/>
      <w:bookmarkEnd w:id="16"/>
      <w:r w:rsidRPr="00BF46D7">
        <w:rPr>
          <w:szCs w:val="24"/>
          <w:lang w:val="fo-FO"/>
        </w:rPr>
        <w:t>.</w:t>
      </w:r>
    </w:p>
    <w:p w:rsidR="00BF46D7" w:rsidRPr="00BF46D7" w:rsidRDefault="00BF46D7" w:rsidP="00B05B61">
      <w:pPr>
        <w:spacing w:after="0" w:line="240" w:lineRule="auto"/>
        <w:jc w:val="both"/>
        <w:rPr>
          <w:szCs w:val="24"/>
          <w:lang w:val="fo-FO"/>
        </w:rPr>
      </w:pPr>
      <w:r w:rsidRPr="00BF46D7">
        <w:rPr>
          <w:szCs w:val="24"/>
          <w:lang w:val="fo-FO"/>
        </w:rPr>
        <w:t>(Sí nr. 1.2.2.11. í rundskrivinum um lógarsmíð).</w:t>
      </w:r>
    </w:p>
    <w:p w:rsidR="00BF46D7" w:rsidRPr="00BF46D7" w:rsidRDefault="00BF46D7" w:rsidP="00B05B61">
      <w:pPr>
        <w:spacing w:after="0" w:line="240" w:lineRule="auto"/>
        <w:jc w:val="both"/>
        <w:rPr>
          <w:b/>
          <w:szCs w:val="24"/>
          <w:lang w:val="fo-FO"/>
        </w:rPr>
      </w:pPr>
    </w:p>
    <w:p w:rsidR="00BF46D7" w:rsidRPr="00BF46D7" w:rsidRDefault="00BF46D7" w:rsidP="00B05B61">
      <w:pPr>
        <w:spacing w:after="0" w:line="240" w:lineRule="auto"/>
        <w:jc w:val="both"/>
        <w:rPr>
          <w:b/>
          <w:szCs w:val="24"/>
          <w:lang w:val="fo-FO"/>
        </w:rPr>
      </w:pPr>
    </w:p>
    <w:p w:rsidR="00BF46D7" w:rsidRPr="00BF46D7" w:rsidRDefault="00BF46D7" w:rsidP="00B05B61">
      <w:pPr>
        <w:spacing w:after="0" w:line="240" w:lineRule="auto"/>
        <w:rPr>
          <w:b/>
          <w:szCs w:val="24"/>
          <w:lang w:val="fo-FO"/>
        </w:rPr>
      </w:pPr>
      <w:r w:rsidRPr="00BF46D7">
        <w:rPr>
          <w:b/>
          <w:szCs w:val="24"/>
          <w:lang w:val="fo-FO"/>
        </w:rPr>
        <w:t>2.12. Gjøld</w:t>
      </w:r>
    </w:p>
    <w:p w:rsidR="00BF46D7" w:rsidRPr="00BF46D7" w:rsidRDefault="00BF46D7" w:rsidP="00B05B61">
      <w:pPr>
        <w:spacing w:after="0" w:line="240" w:lineRule="auto"/>
        <w:jc w:val="both"/>
        <w:rPr>
          <w:szCs w:val="24"/>
          <w:lang w:val="fo-FO"/>
        </w:rPr>
      </w:pPr>
      <w:bookmarkStart w:id="17" w:name="_Toc403630727"/>
      <w:bookmarkStart w:id="18" w:name="_Toc403137160"/>
      <w:bookmarkStart w:id="19" w:name="_Toc403035428"/>
      <w:bookmarkStart w:id="20" w:name="_Toc402871439"/>
      <w:bookmarkStart w:id="21" w:name="_Toc402360303"/>
      <w:bookmarkStart w:id="22" w:name="_Toc402344831"/>
      <w:bookmarkStart w:id="23" w:name="_Toc400529672"/>
      <w:bookmarkStart w:id="24" w:name="_Toc398300619"/>
      <w:r w:rsidRPr="00BF46D7">
        <w:rPr>
          <w:szCs w:val="24"/>
          <w:lang w:val="fo-FO"/>
        </w:rPr>
        <w:t>Gjald til ávíst endamál, so sum nýtslugjald, er ein samsýning fyri eina ítøkiliga tænastu ella veiting.</w:t>
      </w:r>
      <w:bookmarkEnd w:id="17"/>
      <w:bookmarkEnd w:id="18"/>
      <w:bookmarkEnd w:id="19"/>
      <w:bookmarkEnd w:id="20"/>
      <w:bookmarkEnd w:id="21"/>
      <w:bookmarkEnd w:id="22"/>
      <w:bookmarkEnd w:id="23"/>
      <w:bookmarkEnd w:id="24"/>
      <w:r w:rsidRPr="00BF46D7">
        <w:rPr>
          <w:szCs w:val="24"/>
          <w:lang w:val="fo-FO"/>
        </w:rPr>
        <w:t xml:space="preserve"> </w:t>
      </w:r>
    </w:p>
    <w:p w:rsidR="00BF46D7" w:rsidRPr="00BF46D7" w:rsidRDefault="00BF46D7" w:rsidP="00B05B61">
      <w:pPr>
        <w:spacing w:after="0" w:line="240" w:lineRule="auto"/>
        <w:jc w:val="both"/>
        <w:rPr>
          <w:szCs w:val="24"/>
          <w:lang w:val="fo-FO"/>
        </w:rPr>
      </w:pPr>
    </w:p>
    <w:p w:rsidR="00BF46D7" w:rsidRPr="00BF46D7" w:rsidRDefault="00BF46D7" w:rsidP="00B05B61">
      <w:pPr>
        <w:spacing w:after="0" w:line="240" w:lineRule="auto"/>
        <w:jc w:val="both"/>
        <w:rPr>
          <w:szCs w:val="24"/>
          <w:lang w:val="fo-FO"/>
        </w:rPr>
      </w:pPr>
      <w:r w:rsidRPr="00BF46D7">
        <w:rPr>
          <w:szCs w:val="24"/>
          <w:lang w:val="fo-FO"/>
        </w:rPr>
        <w:t>Gjaldið má ikki vera hægri enn útreiðslurnar, sum eru av virkseminum í samband við ta ítøki</w:t>
      </w:r>
      <w:r w:rsidRPr="00BF46D7">
        <w:rPr>
          <w:szCs w:val="24"/>
          <w:lang w:val="fo-FO"/>
        </w:rPr>
        <w:softHyphen/>
        <w:t xml:space="preserve">ligu tænastuna ella veitingina. Er gjaldið hægri enn hetta, er talan um skatt ella avgjald. </w:t>
      </w:r>
    </w:p>
    <w:p w:rsidR="00BF46D7" w:rsidRPr="00BF46D7" w:rsidRDefault="00BF46D7" w:rsidP="00B05B61">
      <w:pPr>
        <w:spacing w:after="0" w:line="240" w:lineRule="auto"/>
        <w:jc w:val="both"/>
        <w:rPr>
          <w:szCs w:val="24"/>
          <w:lang w:val="fo-FO"/>
        </w:rPr>
      </w:pPr>
    </w:p>
    <w:p w:rsidR="00BF46D7" w:rsidRPr="00BF46D7" w:rsidRDefault="00BF46D7" w:rsidP="00B05B61">
      <w:pPr>
        <w:spacing w:after="0" w:line="240" w:lineRule="auto"/>
        <w:jc w:val="both"/>
        <w:rPr>
          <w:szCs w:val="24"/>
          <w:lang w:val="fo-FO"/>
        </w:rPr>
      </w:pPr>
      <w:r w:rsidRPr="00BF46D7">
        <w:rPr>
          <w:szCs w:val="24"/>
          <w:lang w:val="fo-FO"/>
        </w:rPr>
        <w:t>Er ætlanin, at landsstýrismaðurin skal kunna áseta gjald í kunngerð, skal tað hava heimild í løgtingslógini.</w:t>
      </w:r>
    </w:p>
    <w:p w:rsidR="00BF46D7" w:rsidRPr="00BF46D7" w:rsidRDefault="00BF46D7" w:rsidP="00B05B61">
      <w:pPr>
        <w:spacing w:after="0" w:line="240" w:lineRule="auto"/>
        <w:jc w:val="both"/>
        <w:rPr>
          <w:szCs w:val="24"/>
          <w:lang w:val="fo-FO"/>
        </w:rPr>
      </w:pPr>
    </w:p>
    <w:p w:rsidR="00BF46D7" w:rsidRPr="00BF46D7" w:rsidRDefault="00BF46D7" w:rsidP="00B05B61">
      <w:pPr>
        <w:spacing w:after="0" w:line="240" w:lineRule="auto"/>
        <w:jc w:val="both"/>
        <w:rPr>
          <w:szCs w:val="24"/>
          <w:lang w:val="fo-FO"/>
        </w:rPr>
      </w:pPr>
      <w:r w:rsidRPr="00BF46D7">
        <w:rPr>
          <w:szCs w:val="24"/>
          <w:lang w:val="fo-FO"/>
        </w:rPr>
        <w:t>Hevur lógaruppskotið ásetingar um gjøld, eigur at verða greitt frá, hvat endamálið er við gjaldinum, og hví tað er neyðugt.</w:t>
      </w:r>
    </w:p>
    <w:p w:rsidR="00BF46D7" w:rsidRPr="00BF46D7" w:rsidRDefault="00BF46D7" w:rsidP="00B05B61">
      <w:pPr>
        <w:spacing w:after="0" w:line="240" w:lineRule="auto"/>
        <w:jc w:val="both"/>
        <w:rPr>
          <w:szCs w:val="24"/>
          <w:lang w:val="fo-FO"/>
        </w:rPr>
      </w:pPr>
      <w:r w:rsidRPr="00BF46D7">
        <w:rPr>
          <w:szCs w:val="24"/>
          <w:lang w:val="fo-FO"/>
        </w:rPr>
        <w:t>(Sí  nr. 1.2.2.12. í rundskrivinum um lógarsmíð).</w:t>
      </w:r>
    </w:p>
    <w:p w:rsidR="00BF46D7" w:rsidRPr="00BF46D7" w:rsidRDefault="00BF46D7" w:rsidP="00B05B61">
      <w:pPr>
        <w:spacing w:after="0" w:line="240" w:lineRule="auto"/>
        <w:jc w:val="both"/>
        <w:rPr>
          <w:b/>
          <w:szCs w:val="24"/>
          <w:lang w:val="fo-FO"/>
        </w:rPr>
      </w:pPr>
    </w:p>
    <w:p w:rsidR="00BF46D7" w:rsidRPr="00BF46D7" w:rsidRDefault="00BF46D7" w:rsidP="00B05B61">
      <w:pPr>
        <w:spacing w:after="0" w:line="240" w:lineRule="auto"/>
        <w:jc w:val="both"/>
        <w:rPr>
          <w:b/>
          <w:szCs w:val="24"/>
          <w:lang w:val="fo-FO"/>
        </w:rPr>
      </w:pPr>
    </w:p>
    <w:p w:rsidR="00BF46D7" w:rsidRPr="00BF46D7" w:rsidRDefault="00BF46D7" w:rsidP="00B05B61">
      <w:pPr>
        <w:spacing w:after="0" w:line="240" w:lineRule="auto"/>
        <w:rPr>
          <w:b/>
          <w:szCs w:val="24"/>
          <w:lang w:val="fo-FO"/>
        </w:rPr>
      </w:pPr>
      <w:r w:rsidRPr="00BF46D7">
        <w:rPr>
          <w:b/>
          <w:szCs w:val="24"/>
          <w:lang w:val="fo-FO"/>
        </w:rPr>
        <w:t>2.13. Áleggur lógaruppskotið likamligum ella løgfrøðiligum persónum skyldur?</w:t>
      </w:r>
    </w:p>
    <w:p w:rsidR="00BF46D7" w:rsidRPr="00BF46D7" w:rsidRDefault="00BF46D7" w:rsidP="00B05B61">
      <w:pPr>
        <w:spacing w:after="0" w:line="240" w:lineRule="auto"/>
        <w:jc w:val="both"/>
        <w:rPr>
          <w:szCs w:val="24"/>
          <w:lang w:val="fo-FO"/>
        </w:rPr>
      </w:pPr>
      <w:r w:rsidRPr="00BF46D7">
        <w:rPr>
          <w:szCs w:val="24"/>
          <w:lang w:val="fo-FO"/>
        </w:rPr>
        <w:t>Leggur lógaruppskotið skyldur á likamligar ella løgfrøðiligar persónar, so sum upplýsingar</w:t>
      </w:r>
      <w:r w:rsidRPr="00BF46D7">
        <w:rPr>
          <w:szCs w:val="24"/>
          <w:lang w:val="fo-FO"/>
        </w:rPr>
        <w:softHyphen/>
        <w:t>skyldu, skrásetingarskyldu ella t.d. krøv um loyvi, eigur at verða greitt frá teimum umsitingar</w:t>
      </w:r>
      <w:r w:rsidRPr="00BF46D7">
        <w:rPr>
          <w:szCs w:val="24"/>
          <w:lang w:val="fo-FO"/>
        </w:rPr>
        <w:softHyphen/>
        <w:t>ligu og fíggjarligu avleiðingunum av tí. Grundgivið eigur at vera fyri, hví hetta inntrivið er neyðugt.</w:t>
      </w:r>
    </w:p>
    <w:p w:rsidR="00BF46D7" w:rsidRPr="00BF46D7" w:rsidRDefault="00BF46D7" w:rsidP="00B05B61">
      <w:pPr>
        <w:spacing w:after="0" w:line="240" w:lineRule="auto"/>
        <w:jc w:val="both"/>
        <w:rPr>
          <w:szCs w:val="24"/>
          <w:lang w:val="fo-FO"/>
        </w:rPr>
      </w:pPr>
      <w:r w:rsidRPr="00BF46D7">
        <w:rPr>
          <w:szCs w:val="24"/>
          <w:lang w:val="fo-FO"/>
        </w:rPr>
        <w:t>(Sí nr. 1.2.2.13. í rundskrivinum um lógarsmíð).</w:t>
      </w:r>
    </w:p>
    <w:p w:rsidR="00BF46D7" w:rsidRPr="00BF46D7" w:rsidRDefault="00BF46D7" w:rsidP="00B05B61">
      <w:pPr>
        <w:spacing w:after="0" w:line="240" w:lineRule="auto"/>
        <w:jc w:val="both"/>
        <w:rPr>
          <w:b/>
          <w:szCs w:val="24"/>
          <w:lang w:val="fo-FO"/>
        </w:rPr>
      </w:pPr>
    </w:p>
    <w:p w:rsidR="00BF46D7" w:rsidRPr="00BF46D7" w:rsidRDefault="00BF46D7" w:rsidP="00B05B61">
      <w:pPr>
        <w:spacing w:after="0" w:line="240" w:lineRule="auto"/>
        <w:jc w:val="both"/>
        <w:rPr>
          <w:b/>
          <w:szCs w:val="24"/>
          <w:lang w:val="fo-FO"/>
        </w:rPr>
      </w:pPr>
    </w:p>
    <w:p w:rsidR="00BF46D7" w:rsidRPr="00BF46D7" w:rsidRDefault="00BF46D7" w:rsidP="00B05B61">
      <w:pPr>
        <w:spacing w:after="0" w:line="240" w:lineRule="auto"/>
        <w:rPr>
          <w:b/>
          <w:szCs w:val="24"/>
          <w:lang w:val="fo-FO"/>
        </w:rPr>
      </w:pPr>
      <w:r w:rsidRPr="00BF46D7">
        <w:rPr>
          <w:b/>
          <w:szCs w:val="24"/>
          <w:lang w:val="fo-FO"/>
        </w:rPr>
        <w:t>2.14. Leggur lógaruppskotið heimildir til landsstýrismannin, ein stovn undir landsstýrinum ella til kommunur?</w:t>
      </w:r>
    </w:p>
    <w:p w:rsidR="00BF46D7" w:rsidRPr="00BF46D7" w:rsidRDefault="00BF46D7" w:rsidP="00B05B61">
      <w:pPr>
        <w:spacing w:after="0" w:line="240" w:lineRule="auto"/>
        <w:jc w:val="both"/>
        <w:rPr>
          <w:szCs w:val="24"/>
          <w:lang w:val="fo-FO"/>
        </w:rPr>
      </w:pPr>
      <w:r w:rsidRPr="00BF46D7">
        <w:rPr>
          <w:szCs w:val="24"/>
          <w:lang w:val="fo-FO"/>
        </w:rPr>
        <w:t xml:space="preserve">Tá ið heimild verður givin einum landsstýrismanni at áseta nærri reglur, skal bara verða skrivað: </w:t>
      </w:r>
    </w:p>
    <w:p w:rsidR="00BF46D7" w:rsidRPr="00BF46D7" w:rsidRDefault="00BF46D7" w:rsidP="00B05B61">
      <w:pPr>
        <w:spacing w:after="0" w:line="240" w:lineRule="auto"/>
        <w:jc w:val="both"/>
        <w:rPr>
          <w:szCs w:val="24"/>
          <w:lang w:val="fo-FO"/>
        </w:rPr>
      </w:pPr>
      <w:r w:rsidRPr="00BF46D7">
        <w:rPr>
          <w:szCs w:val="24"/>
          <w:lang w:val="fo-FO"/>
        </w:rPr>
        <w:t>“Landsstýrismaðurin ásetir nærri reglur ...”. Skrivast skal ikki: “Landsstýrismaðurin ásetir nærri reglur í kunngerð ...”. Orsøkin er, at tað er ikki altíð, at hesar nærri reglur eiga at verða gjørdar í kunngerð. Í summum førum, tá ið reglurnar ikki venda sær til borgarar ella fyritøkur, eiga slíkar reglur at verða gjørdar í rundskrivi.</w:t>
      </w:r>
    </w:p>
    <w:p w:rsidR="00BF46D7" w:rsidRPr="00BF46D7" w:rsidRDefault="00BF46D7" w:rsidP="00B05B61">
      <w:pPr>
        <w:spacing w:after="0" w:line="240" w:lineRule="auto"/>
        <w:jc w:val="both"/>
        <w:rPr>
          <w:szCs w:val="24"/>
          <w:lang w:val="fo-FO"/>
        </w:rPr>
      </w:pPr>
    </w:p>
    <w:p w:rsidR="00BF46D7" w:rsidRPr="00BF46D7" w:rsidRDefault="00BF46D7" w:rsidP="00B05B61">
      <w:pPr>
        <w:spacing w:after="0" w:line="240" w:lineRule="auto"/>
        <w:jc w:val="both"/>
        <w:rPr>
          <w:szCs w:val="24"/>
          <w:lang w:val="fo-FO"/>
        </w:rPr>
      </w:pPr>
      <w:r w:rsidRPr="00BF46D7">
        <w:rPr>
          <w:szCs w:val="24"/>
          <w:lang w:val="fo-FO"/>
        </w:rPr>
        <w:t>Tað skal ikki tilskilast, hvør landsstýrismaður skal gera nærri reglur. Tí skal ikki verða skrivað: “Landsstýrismaðurin í fiskivinnumálum ásetir nærri reglur ...”. Orsøkin er, at sambært § 33, stk. 1 í løgtingslóg um stýrisskipan Føroya er tað løgmaður, sum býtir málsøkini millum landsstýrismenninar. Hetta verður gjørt við fráboðan um býti av málsøkjum landsstýrisins millum landsstýrismenninar.</w:t>
      </w:r>
    </w:p>
    <w:p w:rsidR="00BF46D7" w:rsidRPr="00BF46D7" w:rsidRDefault="00BF46D7" w:rsidP="00B05B61">
      <w:pPr>
        <w:spacing w:after="0" w:line="240" w:lineRule="auto"/>
        <w:jc w:val="both"/>
        <w:rPr>
          <w:szCs w:val="24"/>
          <w:lang w:val="fo-FO"/>
        </w:rPr>
      </w:pPr>
    </w:p>
    <w:p w:rsidR="00BF46D7" w:rsidRPr="00BF46D7" w:rsidRDefault="00BF46D7" w:rsidP="00B05B61">
      <w:pPr>
        <w:spacing w:after="0" w:line="240" w:lineRule="auto"/>
        <w:jc w:val="both"/>
        <w:rPr>
          <w:szCs w:val="24"/>
          <w:lang w:val="fo-FO"/>
        </w:rPr>
      </w:pPr>
      <w:r w:rsidRPr="00BF46D7">
        <w:rPr>
          <w:szCs w:val="24"/>
          <w:lang w:val="fo-FO"/>
        </w:rPr>
        <w:t>Um heimildir skulu leggjast til ymiskar landsstýrismenn í somu løgtingslóg, kann tað vera skilagott at nevna beinleiðis í lógartekstinum, hvør landsstýrismaður ætlanin er skal hava tær ymisku heimildirnar. T.d. landsstýrismaðurin í tryggingarmálum, landsstýrismaðurin í land</w:t>
      </w:r>
      <w:r w:rsidRPr="00BF46D7">
        <w:rPr>
          <w:szCs w:val="24"/>
          <w:lang w:val="fo-FO"/>
        </w:rPr>
        <w:softHyphen/>
        <w:t xml:space="preserve">búnaðarmálum o.s.fr. </w:t>
      </w:r>
    </w:p>
    <w:p w:rsidR="00BF46D7" w:rsidRPr="00BF46D7" w:rsidRDefault="00BF46D7" w:rsidP="00B05B61">
      <w:pPr>
        <w:spacing w:after="0" w:line="240" w:lineRule="auto"/>
        <w:jc w:val="both"/>
        <w:rPr>
          <w:szCs w:val="24"/>
          <w:lang w:val="fo-FO"/>
        </w:rPr>
      </w:pPr>
    </w:p>
    <w:p w:rsidR="00BF46D7" w:rsidRPr="00BF46D7" w:rsidRDefault="00BF46D7" w:rsidP="00B05B61">
      <w:pPr>
        <w:spacing w:after="0" w:line="240" w:lineRule="auto"/>
        <w:jc w:val="both"/>
        <w:rPr>
          <w:szCs w:val="24"/>
          <w:lang w:val="fo-FO"/>
        </w:rPr>
      </w:pPr>
      <w:r w:rsidRPr="00BF46D7">
        <w:rPr>
          <w:szCs w:val="24"/>
          <w:lang w:val="fo-FO"/>
        </w:rPr>
        <w:t xml:space="preserve">Sjálv heimildin skal orðast so greitt og neyvt sum møguligt. Greiðast skal nærri frá teimum heimildum, sum verða latnar. Greitt verður frá vavinum á teimum, og hvussu tær eftir ætlan skulu nýtast. </w:t>
      </w:r>
    </w:p>
    <w:p w:rsidR="00BF46D7" w:rsidRPr="00BF46D7" w:rsidRDefault="00BF46D7" w:rsidP="00B05B61">
      <w:pPr>
        <w:spacing w:after="0" w:line="240" w:lineRule="auto"/>
        <w:jc w:val="both"/>
        <w:rPr>
          <w:szCs w:val="24"/>
          <w:lang w:val="fo-FO"/>
        </w:rPr>
      </w:pPr>
    </w:p>
    <w:p w:rsidR="00BF46D7" w:rsidRPr="00BF46D7" w:rsidRDefault="00BF46D7" w:rsidP="00B05B61">
      <w:pPr>
        <w:spacing w:after="0" w:line="240" w:lineRule="auto"/>
        <w:jc w:val="both"/>
        <w:rPr>
          <w:szCs w:val="24"/>
          <w:lang w:val="fo-FO"/>
        </w:rPr>
      </w:pPr>
      <w:r w:rsidRPr="00BF46D7">
        <w:rPr>
          <w:szCs w:val="24"/>
          <w:lang w:val="fo-FO"/>
        </w:rPr>
        <w:t>Leggur lógaruppskotið heimildir beinleiðis til ein stovn, eigur tað í viðmerkingunum at vera grundgivið fyri teimum fyrilitum, ið liggja til grund fyri hesum. Hetta eigur einans at verða gjørt í undantaksføri. Vanliga verða heimildir latnar til landsstýrismannin, og hann kann so lata tær víðari til stovn at umsita.</w:t>
      </w:r>
    </w:p>
    <w:p w:rsidR="00BF46D7" w:rsidRPr="00BF46D7" w:rsidRDefault="00BF46D7" w:rsidP="00B05B61">
      <w:pPr>
        <w:spacing w:after="0" w:line="240" w:lineRule="auto"/>
        <w:jc w:val="both"/>
        <w:rPr>
          <w:szCs w:val="24"/>
          <w:lang w:val="fo-FO"/>
        </w:rPr>
      </w:pPr>
    </w:p>
    <w:p w:rsidR="00BF46D7" w:rsidRPr="00BF46D7" w:rsidRDefault="00BF46D7" w:rsidP="00B05B61">
      <w:pPr>
        <w:spacing w:after="0" w:line="240" w:lineRule="auto"/>
        <w:jc w:val="both"/>
        <w:rPr>
          <w:szCs w:val="24"/>
          <w:lang w:val="fo-FO"/>
        </w:rPr>
      </w:pPr>
      <w:r w:rsidRPr="00BF46D7">
        <w:rPr>
          <w:szCs w:val="24"/>
          <w:lang w:val="fo-FO"/>
        </w:rPr>
        <w:t>Greitt eigur eisini at verða frá, um hetta skerjir møguleikan at kæra avgerðina til hægri fyrisitingarligan myndugleika. Somuleiðis eigur at verða greitt frá, hvørjar heimildir lands</w:t>
      </w:r>
      <w:r w:rsidRPr="00BF46D7">
        <w:rPr>
          <w:szCs w:val="24"/>
          <w:lang w:val="fo-FO"/>
        </w:rPr>
        <w:softHyphen/>
        <w:t>stýrismaðurin hevur í mun til tann, sum hevur fingið heimildir sambært lógaruppskotinum.</w:t>
      </w:r>
    </w:p>
    <w:p w:rsidR="00BF46D7" w:rsidRPr="00BF46D7" w:rsidRDefault="00BF46D7" w:rsidP="00B05B61">
      <w:pPr>
        <w:spacing w:after="0" w:line="240" w:lineRule="auto"/>
        <w:jc w:val="both"/>
        <w:rPr>
          <w:szCs w:val="24"/>
          <w:lang w:val="fo-FO"/>
        </w:rPr>
      </w:pPr>
    </w:p>
    <w:p w:rsidR="00BF46D7" w:rsidRPr="00BF46D7" w:rsidRDefault="00BF46D7" w:rsidP="00B05B61">
      <w:pPr>
        <w:spacing w:after="0" w:line="240" w:lineRule="auto"/>
        <w:jc w:val="both"/>
        <w:rPr>
          <w:szCs w:val="24"/>
          <w:lang w:val="fo-FO"/>
        </w:rPr>
      </w:pPr>
      <w:r w:rsidRPr="00BF46D7">
        <w:rPr>
          <w:szCs w:val="24"/>
          <w:lang w:val="fo-FO"/>
        </w:rPr>
        <w:t>Verða aðrar heimildir latnar til kommunurnar, enn tær heimildir, sum kommunurnar hava sambært kommunustýrislógini, eigur tað í viðmerkingunum at vera grundgivið fyri teimum fyrilitum, ið eru fyri hesum.</w:t>
      </w:r>
    </w:p>
    <w:p w:rsidR="00BF46D7" w:rsidRPr="00BF46D7" w:rsidRDefault="00BF46D7" w:rsidP="00B05B61">
      <w:pPr>
        <w:spacing w:after="0" w:line="240" w:lineRule="auto"/>
        <w:jc w:val="both"/>
        <w:rPr>
          <w:szCs w:val="24"/>
          <w:lang w:val="fo-FO"/>
        </w:rPr>
      </w:pPr>
      <w:r w:rsidRPr="00BF46D7">
        <w:rPr>
          <w:szCs w:val="24"/>
          <w:lang w:val="fo-FO"/>
        </w:rPr>
        <w:t>(Sí nr. 1.2.2.14. í rundskrivinum um lógarsmíð).</w:t>
      </w:r>
    </w:p>
    <w:p w:rsidR="00BF46D7" w:rsidRPr="00BF46D7" w:rsidRDefault="00BF46D7" w:rsidP="00B05B61">
      <w:pPr>
        <w:spacing w:after="0" w:line="240" w:lineRule="auto"/>
        <w:jc w:val="both"/>
        <w:rPr>
          <w:b/>
          <w:szCs w:val="24"/>
          <w:lang w:val="fo-FO"/>
        </w:rPr>
      </w:pPr>
    </w:p>
    <w:p w:rsidR="00BF46D7" w:rsidRPr="00BF46D7" w:rsidRDefault="00BF46D7" w:rsidP="00B05B61">
      <w:pPr>
        <w:spacing w:after="0" w:line="240" w:lineRule="auto"/>
        <w:jc w:val="both"/>
        <w:rPr>
          <w:b/>
          <w:szCs w:val="24"/>
          <w:lang w:val="fo-FO"/>
        </w:rPr>
      </w:pPr>
    </w:p>
    <w:p w:rsidR="00BF46D7" w:rsidRPr="00BF46D7" w:rsidRDefault="00BF46D7" w:rsidP="00B05B61">
      <w:pPr>
        <w:spacing w:after="0" w:line="240" w:lineRule="auto"/>
        <w:jc w:val="both"/>
        <w:rPr>
          <w:b/>
          <w:szCs w:val="24"/>
          <w:lang w:val="fo-FO"/>
        </w:rPr>
      </w:pPr>
      <w:r w:rsidRPr="00BF46D7">
        <w:rPr>
          <w:b/>
          <w:szCs w:val="24"/>
          <w:lang w:val="fo-FO"/>
        </w:rPr>
        <w:t>2.15. Gevur lógaruppskotið almennum myndugleikum atgongd til privata ogn?</w:t>
      </w:r>
    </w:p>
    <w:p w:rsidR="00BF46D7" w:rsidRPr="00BF46D7" w:rsidRDefault="00BF46D7" w:rsidP="00B05B61">
      <w:pPr>
        <w:spacing w:after="0" w:line="240" w:lineRule="auto"/>
        <w:jc w:val="both"/>
        <w:rPr>
          <w:szCs w:val="24"/>
          <w:lang w:val="fo-FO"/>
        </w:rPr>
      </w:pPr>
      <w:r w:rsidRPr="00BF46D7">
        <w:rPr>
          <w:szCs w:val="24"/>
          <w:lang w:val="fo-FO"/>
        </w:rPr>
        <w:t>Gevur lógaruppskotið almennum myndugleikum atgongd til privata ogn uttan rættarúrskurð? Fær t.d. ein myndugleiki heimild at koma á eftirlitsvitjan í privatum heimum ella á virkjum, eigur at verða grundgivið fyri, hví tað er neyðugt. Eisini eigur nágreiniliga at verða greitt frá vavinum av heimildini. Eitt nú hava TAKS, Arbeiðseftirlitið, kommunala tilbúgvingin og landstilbúgvingin slíka heimild.</w:t>
      </w:r>
    </w:p>
    <w:p w:rsidR="00BF46D7" w:rsidRPr="00BF46D7" w:rsidRDefault="00BF46D7" w:rsidP="00B05B61">
      <w:pPr>
        <w:spacing w:after="0" w:line="240" w:lineRule="auto"/>
        <w:jc w:val="both"/>
        <w:rPr>
          <w:szCs w:val="24"/>
          <w:lang w:val="fo-FO"/>
        </w:rPr>
      </w:pPr>
      <w:r w:rsidRPr="00BF46D7">
        <w:rPr>
          <w:szCs w:val="24"/>
          <w:lang w:val="fo-FO"/>
        </w:rPr>
        <w:t>(Sí nr. 1.2.2.15. í rundskrivinum um lógarsmíð).</w:t>
      </w:r>
    </w:p>
    <w:p w:rsidR="00BF46D7" w:rsidRPr="00BF46D7" w:rsidRDefault="00BF46D7" w:rsidP="00B05B61">
      <w:pPr>
        <w:spacing w:after="0" w:line="240" w:lineRule="auto"/>
        <w:jc w:val="both"/>
        <w:rPr>
          <w:b/>
          <w:szCs w:val="24"/>
          <w:lang w:val="fo-FO"/>
        </w:rPr>
      </w:pPr>
    </w:p>
    <w:p w:rsidR="00BF46D7" w:rsidRPr="00BF46D7" w:rsidRDefault="00BF46D7" w:rsidP="00B05B61">
      <w:pPr>
        <w:spacing w:after="0" w:line="240" w:lineRule="auto"/>
        <w:jc w:val="both"/>
        <w:rPr>
          <w:b/>
          <w:szCs w:val="24"/>
          <w:lang w:val="fo-FO"/>
        </w:rPr>
      </w:pPr>
    </w:p>
    <w:p w:rsidR="00BF46D7" w:rsidRPr="00BF46D7" w:rsidRDefault="00BF46D7" w:rsidP="00B05B61">
      <w:pPr>
        <w:spacing w:after="0" w:line="240" w:lineRule="auto"/>
        <w:jc w:val="both"/>
        <w:rPr>
          <w:b/>
          <w:szCs w:val="24"/>
          <w:lang w:val="fo-FO"/>
        </w:rPr>
      </w:pPr>
      <w:r w:rsidRPr="00BF46D7">
        <w:rPr>
          <w:b/>
          <w:szCs w:val="24"/>
          <w:lang w:val="fo-FO"/>
        </w:rPr>
        <w:t>2.16. Hevur lógaruppskotið aðrar avleiðingar?</w:t>
      </w:r>
    </w:p>
    <w:p w:rsidR="00BF46D7" w:rsidRPr="00BF46D7" w:rsidRDefault="00BF46D7" w:rsidP="00B05B61">
      <w:pPr>
        <w:spacing w:after="0" w:line="240" w:lineRule="auto"/>
        <w:jc w:val="both"/>
        <w:rPr>
          <w:szCs w:val="24"/>
          <w:lang w:val="fo-FO"/>
        </w:rPr>
      </w:pPr>
      <w:r w:rsidRPr="00BF46D7">
        <w:rPr>
          <w:szCs w:val="24"/>
          <w:lang w:val="fo-FO"/>
        </w:rPr>
        <w:t xml:space="preserve">Hevur lógaruppskotið aðrar avleiðingar enn tær, sum eru nevndar omanfyri, kann greiðast frá teimum her. Hetta kann t.d. vera yvirlit ella frágreiðing um, hvørjar </w:t>
      </w:r>
      <w:r w:rsidRPr="00BF46D7">
        <w:rPr>
          <w:i/>
          <w:szCs w:val="24"/>
          <w:lang w:val="fo-FO"/>
        </w:rPr>
        <w:t>fylgibroytingar</w:t>
      </w:r>
      <w:r w:rsidRPr="00BF46D7">
        <w:rPr>
          <w:szCs w:val="24"/>
          <w:lang w:val="fo-FO"/>
        </w:rPr>
        <w:t xml:space="preserve"> eru neyðugar at gera í aðrari lóggávu orsakað av lógaruppskotinum.</w:t>
      </w:r>
    </w:p>
    <w:p w:rsidR="00BF46D7" w:rsidRPr="00BF46D7" w:rsidRDefault="00BF46D7" w:rsidP="00B05B61">
      <w:pPr>
        <w:spacing w:after="0" w:line="240" w:lineRule="auto"/>
        <w:jc w:val="both"/>
        <w:rPr>
          <w:szCs w:val="24"/>
          <w:lang w:val="fo-FO"/>
        </w:rPr>
      </w:pPr>
    </w:p>
    <w:p w:rsidR="00BF46D7" w:rsidRPr="00BF46D7" w:rsidRDefault="00BF46D7" w:rsidP="00B05B61">
      <w:pPr>
        <w:spacing w:after="0" w:line="240" w:lineRule="auto"/>
        <w:jc w:val="both"/>
        <w:rPr>
          <w:szCs w:val="24"/>
          <w:lang w:val="fo-FO"/>
        </w:rPr>
      </w:pPr>
      <w:r w:rsidRPr="00BF46D7">
        <w:rPr>
          <w:szCs w:val="24"/>
          <w:lang w:val="fo-FO"/>
        </w:rPr>
        <w:t xml:space="preserve">Eisini kann her greiðast frá, um lógaruppskotið hevur avleiðingar viðvíkjandi </w:t>
      </w:r>
      <w:r w:rsidRPr="00BF46D7">
        <w:rPr>
          <w:i/>
          <w:szCs w:val="24"/>
          <w:lang w:val="fo-FO"/>
        </w:rPr>
        <w:t>javnstøðu</w:t>
      </w:r>
      <w:r w:rsidRPr="00BF46D7">
        <w:rPr>
          <w:szCs w:val="24"/>
          <w:lang w:val="fo-FO"/>
        </w:rPr>
        <w:t xml:space="preserve"> millum kyn ella aðramáta. Harumframt kann t.d. atlit til </w:t>
      </w:r>
      <w:r w:rsidRPr="00BF46D7">
        <w:rPr>
          <w:i/>
          <w:szCs w:val="24"/>
          <w:lang w:val="fo-FO"/>
        </w:rPr>
        <w:t>kappingarspurningar</w:t>
      </w:r>
      <w:r w:rsidRPr="00BF46D7">
        <w:rPr>
          <w:szCs w:val="24"/>
          <w:lang w:val="fo-FO"/>
        </w:rPr>
        <w:t xml:space="preserve"> lýsast her. Eru serlig álit útgivin, kann verða lýst, í hvønn mun lógaruppskotið viðger ella stuðlar undir tilmæltu átøkini.</w:t>
      </w:r>
    </w:p>
    <w:p w:rsidR="00BF46D7" w:rsidRPr="00BF46D7" w:rsidRDefault="00BF46D7" w:rsidP="00B05B61">
      <w:pPr>
        <w:spacing w:after="0" w:line="240" w:lineRule="auto"/>
        <w:jc w:val="both"/>
        <w:rPr>
          <w:szCs w:val="24"/>
          <w:lang w:val="fo-FO"/>
        </w:rPr>
      </w:pPr>
    </w:p>
    <w:p w:rsidR="00BF46D7" w:rsidRDefault="00BF46D7" w:rsidP="00B05B61">
      <w:pPr>
        <w:spacing w:after="0" w:line="240" w:lineRule="auto"/>
        <w:jc w:val="both"/>
        <w:rPr>
          <w:szCs w:val="24"/>
          <w:lang w:val="fo-FO"/>
        </w:rPr>
      </w:pPr>
      <w:r w:rsidRPr="00BF46D7">
        <w:rPr>
          <w:szCs w:val="24"/>
          <w:lang w:val="fo-FO"/>
        </w:rPr>
        <w:t xml:space="preserve">Eisini kann verða upplýst, hvussu lógaruppskotið stuðlar undir </w:t>
      </w:r>
      <w:r w:rsidRPr="00BF46D7">
        <w:rPr>
          <w:i/>
          <w:szCs w:val="24"/>
          <w:lang w:val="fo-FO"/>
        </w:rPr>
        <w:t xml:space="preserve">tey 17 Heimsmálini hjá ST </w:t>
      </w:r>
      <w:r w:rsidRPr="00BF46D7">
        <w:rPr>
          <w:szCs w:val="24"/>
          <w:lang w:val="fo-FO"/>
        </w:rPr>
        <w:t>fyri burðadyggari menning.</w:t>
      </w:r>
      <w:r w:rsidR="006021BE">
        <w:rPr>
          <w:szCs w:val="24"/>
          <w:lang w:val="fo-FO"/>
        </w:rPr>
        <w:t xml:space="preserve"> </w:t>
      </w:r>
      <w:r w:rsidRPr="00BF46D7">
        <w:rPr>
          <w:szCs w:val="24"/>
          <w:lang w:val="fo-FO"/>
        </w:rPr>
        <w:t>(Sí nr. 1.2.2.16. í rundskrivinum um lógarsmíð).</w:t>
      </w:r>
    </w:p>
    <w:p w:rsidR="00DE7770" w:rsidRPr="00BF46D7" w:rsidRDefault="00DE7770" w:rsidP="00B05B61">
      <w:pPr>
        <w:spacing w:after="0" w:line="240" w:lineRule="auto"/>
        <w:jc w:val="both"/>
        <w:rPr>
          <w:szCs w:val="24"/>
          <w:lang w:val="fo-FO"/>
        </w:rPr>
      </w:pPr>
    </w:p>
    <w:p w:rsidR="00BF46D7" w:rsidRDefault="00BF46D7" w:rsidP="00B05B61">
      <w:pPr>
        <w:spacing w:after="0" w:line="240" w:lineRule="auto"/>
        <w:jc w:val="both"/>
        <w:rPr>
          <w:szCs w:val="24"/>
          <w:lang w:val="fo-FO"/>
        </w:rPr>
      </w:pPr>
    </w:p>
    <w:p w:rsidR="009D3739" w:rsidRDefault="009D3739" w:rsidP="00B05B61">
      <w:pPr>
        <w:spacing w:after="0" w:line="240" w:lineRule="auto"/>
        <w:jc w:val="both"/>
        <w:rPr>
          <w:szCs w:val="24"/>
          <w:lang w:val="fo-FO"/>
        </w:rPr>
      </w:pPr>
    </w:p>
    <w:p w:rsidR="009D3739" w:rsidRPr="00BF46D7" w:rsidRDefault="009D3739" w:rsidP="00B05B61">
      <w:pPr>
        <w:spacing w:after="0" w:line="240" w:lineRule="auto"/>
        <w:jc w:val="both"/>
        <w:rPr>
          <w:szCs w:val="24"/>
          <w:lang w:val="fo-FO"/>
        </w:rPr>
      </w:pPr>
    </w:p>
    <w:p w:rsidR="00BF46D7" w:rsidRPr="00BF46D7" w:rsidRDefault="00BF46D7" w:rsidP="00B05B61">
      <w:pPr>
        <w:spacing w:after="0" w:line="240" w:lineRule="auto"/>
        <w:jc w:val="both"/>
        <w:rPr>
          <w:b/>
          <w:szCs w:val="24"/>
          <w:lang w:val="fo-FO"/>
        </w:rPr>
      </w:pPr>
      <w:r w:rsidRPr="00BF46D7">
        <w:rPr>
          <w:b/>
          <w:szCs w:val="24"/>
          <w:lang w:val="fo-FO"/>
        </w:rPr>
        <w:lastRenderedPageBreak/>
        <w:t>2.17. Talvan: Yvirlit yvir avleiðingarnar av lógaruppskotinum</w:t>
      </w:r>
    </w:p>
    <w:p w:rsidR="00BF46D7" w:rsidRPr="00BF46D7" w:rsidRDefault="00BF46D7" w:rsidP="00B05B61">
      <w:pPr>
        <w:spacing w:after="0" w:line="240" w:lineRule="auto"/>
        <w:jc w:val="both"/>
        <w:rPr>
          <w:szCs w:val="24"/>
          <w:lang w:val="fo-FO"/>
        </w:rPr>
      </w:pPr>
      <w:r w:rsidRPr="00BF46D7">
        <w:rPr>
          <w:szCs w:val="24"/>
          <w:lang w:val="fo-FO"/>
        </w:rPr>
        <w:t xml:space="preserve">Aftan á frágreiðingina um avleiðingarnar av lógaruppskotinum verða avleiðingarnar í nr. 2.1 til og við 2.8 svaraðar við “ja” ella “nei” í talvuni niðanfyri. </w:t>
      </w:r>
    </w:p>
    <w:p w:rsidR="00BF46D7" w:rsidRPr="00BF46D7" w:rsidRDefault="00BF46D7" w:rsidP="00B05B61">
      <w:pPr>
        <w:spacing w:after="0" w:line="240" w:lineRule="auto"/>
        <w:jc w:val="both"/>
        <w:rPr>
          <w:szCs w:val="24"/>
          <w:lang w:val="fo-FO"/>
        </w:rPr>
      </w:pPr>
    </w:p>
    <w:p w:rsidR="00BF46D7" w:rsidRPr="00BF46D7" w:rsidRDefault="00BF46D7" w:rsidP="00B05B61">
      <w:pPr>
        <w:spacing w:after="0" w:line="240" w:lineRule="auto"/>
        <w:jc w:val="both"/>
        <w:rPr>
          <w:szCs w:val="24"/>
          <w:lang w:val="fo-FO"/>
        </w:rPr>
      </w:pPr>
      <w:r w:rsidRPr="00BF46D7">
        <w:rPr>
          <w:szCs w:val="24"/>
          <w:lang w:val="fo-FO"/>
        </w:rPr>
        <w:t>Eru ongar avleiðingar, verður svarað “nei”. Eru avleiðingar, eisini smávegis, verður svarað “ja”.</w:t>
      </w:r>
    </w:p>
    <w:p w:rsidR="00BF46D7" w:rsidRPr="00BF46D7" w:rsidRDefault="00BF46D7" w:rsidP="00B05B61">
      <w:pPr>
        <w:spacing w:after="0" w:line="240" w:lineRule="auto"/>
        <w:jc w:val="both"/>
        <w:rPr>
          <w:szCs w:val="24"/>
          <w:lang w:val="fo-FO"/>
        </w:rPr>
      </w:pPr>
    </w:p>
    <w:p w:rsidR="00BF46D7" w:rsidRPr="00BF46D7" w:rsidRDefault="00BF46D7" w:rsidP="00B05B61">
      <w:pPr>
        <w:spacing w:after="0" w:line="240" w:lineRule="auto"/>
        <w:jc w:val="both"/>
        <w:rPr>
          <w:lang w:val="fo-FO"/>
        </w:rPr>
      </w:pPr>
      <w:r w:rsidRPr="00BF46D7">
        <w:rPr>
          <w:lang w:val="fo-FO"/>
        </w:rPr>
        <w:t>Svarast skal bara “ja” ella “nei”. Svarast skal í allar teigar. Klombur (ja) ella (nei) o.tíl. eigur ikki at verða brúkt.</w:t>
      </w:r>
    </w:p>
    <w:p w:rsidR="00BF46D7" w:rsidRPr="00BF46D7" w:rsidRDefault="00BF46D7" w:rsidP="00B05B61">
      <w:pPr>
        <w:spacing w:after="0" w:line="240" w:lineRule="auto"/>
        <w:jc w:val="both"/>
        <w:rPr>
          <w:szCs w:val="24"/>
          <w:lang w:val="fo-FO"/>
        </w:rPr>
      </w:pPr>
      <w:r w:rsidRPr="00BF46D7">
        <w:rPr>
          <w:szCs w:val="24"/>
          <w:lang w:val="fo-FO"/>
        </w:rPr>
        <w:t>(</w:t>
      </w:r>
      <w:r w:rsidRPr="00BF46D7">
        <w:rPr>
          <w:lang w:val="fo-FO"/>
        </w:rPr>
        <w:t>Sí nr.</w:t>
      </w:r>
      <w:r w:rsidRPr="00BF46D7">
        <w:rPr>
          <w:szCs w:val="24"/>
          <w:lang w:val="fo-FO"/>
        </w:rPr>
        <w:t xml:space="preserve"> 1.2.2.17. í rundskrivinum um lógarsmíð).</w:t>
      </w:r>
    </w:p>
    <w:p w:rsidR="00BF46D7" w:rsidRPr="00BF46D7" w:rsidRDefault="00BF46D7" w:rsidP="00B05B61">
      <w:pPr>
        <w:spacing w:after="0" w:line="240" w:lineRule="auto"/>
        <w:rPr>
          <w:bCs/>
          <w:color w:val="000000"/>
          <w:szCs w:val="24"/>
          <w:lang w:val="fo-FO"/>
        </w:rPr>
      </w:pPr>
    </w:p>
    <w:tbl>
      <w:tblPr>
        <w:tblW w:w="91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2"/>
        <w:gridCol w:w="1522"/>
        <w:gridCol w:w="1523"/>
        <w:gridCol w:w="1522"/>
        <w:gridCol w:w="1522"/>
        <w:gridCol w:w="1523"/>
      </w:tblGrid>
      <w:tr w:rsidR="00BF46D7" w:rsidRPr="00BF46D7" w:rsidTr="008E3C08">
        <w:trPr>
          <w:trHeight w:val="690"/>
        </w:trPr>
        <w:tc>
          <w:tcPr>
            <w:tcW w:w="1522" w:type="dxa"/>
            <w:shd w:val="clear" w:color="auto" w:fill="auto"/>
          </w:tcPr>
          <w:p w:rsidR="00BF46D7" w:rsidRPr="00BF46D7" w:rsidRDefault="00BF46D7" w:rsidP="00B05B61">
            <w:pPr>
              <w:spacing w:after="0" w:line="240" w:lineRule="auto"/>
              <w:contextualSpacing/>
              <w:rPr>
                <w:b/>
                <w:bCs/>
                <w:sz w:val="20"/>
                <w:szCs w:val="20"/>
                <w:lang w:val="fo-FO"/>
              </w:rPr>
            </w:pPr>
          </w:p>
        </w:tc>
        <w:tc>
          <w:tcPr>
            <w:tcW w:w="1522" w:type="dxa"/>
            <w:shd w:val="clear" w:color="auto" w:fill="auto"/>
          </w:tcPr>
          <w:p w:rsidR="00BF46D7" w:rsidRPr="00B05B61" w:rsidRDefault="00BF46D7" w:rsidP="00B05B61">
            <w:pPr>
              <w:spacing w:after="0" w:line="240" w:lineRule="auto"/>
              <w:rPr>
                <w:sz w:val="20"/>
                <w:lang w:val="fo-FO"/>
              </w:rPr>
            </w:pPr>
            <w:r w:rsidRPr="00B05B61">
              <w:rPr>
                <w:sz w:val="20"/>
                <w:lang w:val="fo-FO"/>
              </w:rPr>
              <w:t>Fyri landið ella landsmyndug-leikar</w:t>
            </w:r>
          </w:p>
        </w:tc>
        <w:tc>
          <w:tcPr>
            <w:tcW w:w="1523" w:type="dxa"/>
            <w:shd w:val="clear" w:color="auto" w:fill="auto"/>
          </w:tcPr>
          <w:p w:rsidR="00BF46D7" w:rsidRPr="00B05B61" w:rsidRDefault="00BF46D7" w:rsidP="00B05B61">
            <w:pPr>
              <w:spacing w:after="0" w:line="240" w:lineRule="auto"/>
              <w:contextualSpacing/>
              <w:rPr>
                <w:sz w:val="20"/>
                <w:lang w:val="fo-FO"/>
              </w:rPr>
            </w:pPr>
            <w:r w:rsidRPr="00B05B61">
              <w:rPr>
                <w:sz w:val="20"/>
                <w:lang w:val="fo-FO"/>
              </w:rPr>
              <w:t>Fyri kommunalar myndugleikar</w:t>
            </w:r>
          </w:p>
        </w:tc>
        <w:tc>
          <w:tcPr>
            <w:tcW w:w="1522" w:type="dxa"/>
            <w:shd w:val="clear" w:color="auto" w:fill="auto"/>
          </w:tcPr>
          <w:p w:rsidR="00BF46D7" w:rsidRPr="00B05B61" w:rsidRDefault="00BF46D7" w:rsidP="00B05B61">
            <w:pPr>
              <w:spacing w:after="0" w:line="240" w:lineRule="auto"/>
              <w:contextualSpacing/>
              <w:rPr>
                <w:sz w:val="20"/>
                <w:lang w:val="fo-FO"/>
              </w:rPr>
            </w:pPr>
            <w:r w:rsidRPr="00B05B61">
              <w:rPr>
                <w:sz w:val="20"/>
                <w:lang w:val="fo-FO"/>
              </w:rPr>
              <w:t>Fyri pláss ella øki í landinum</w:t>
            </w:r>
          </w:p>
        </w:tc>
        <w:tc>
          <w:tcPr>
            <w:tcW w:w="1522" w:type="dxa"/>
            <w:shd w:val="clear" w:color="auto" w:fill="auto"/>
          </w:tcPr>
          <w:p w:rsidR="00BF46D7" w:rsidRPr="00B05B61" w:rsidRDefault="00BF46D7" w:rsidP="00B05B61">
            <w:pPr>
              <w:spacing w:after="0" w:line="240" w:lineRule="auto"/>
              <w:contextualSpacing/>
              <w:rPr>
                <w:sz w:val="20"/>
                <w:lang w:val="fo-FO"/>
              </w:rPr>
            </w:pPr>
            <w:r w:rsidRPr="00B05B61">
              <w:rPr>
                <w:sz w:val="20"/>
                <w:lang w:val="fo-FO"/>
              </w:rPr>
              <w:t>Fyri ávísar samfelags-bólkar ella felagsskapir</w:t>
            </w:r>
          </w:p>
        </w:tc>
        <w:tc>
          <w:tcPr>
            <w:tcW w:w="1523" w:type="dxa"/>
            <w:shd w:val="clear" w:color="auto" w:fill="auto"/>
          </w:tcPr>
          <w:p w:rsidR="00BF46D7" w:rsidRPr="00B05B61" w:rsidRDefault="00BF46D7" w:rsidP="00B05B61">
            <w:pPr>
              <w:spacing w:after="0" w:line="240" w:lineRule="auto"/>
              <w:contextualSpacing/>
              <w:rPr>
                <w:sz w:val="20"/>
                <w:lang w:val="fo-FO"/>
              </w:rPr>
            </w:pPr>
            <w:r w:rsidRPr="00B05B61">
              <w:rPr>
                <w:sz w:val="20"/>
                <w:lang w:val="fo-FO"/>
              </w:rPr>
              <w:t>Fyri vinnuna</w:t>
            </w:r>
          </w:p>
        </w:tc>
      </w:tr>
      <w:tr w:rsidR="00BF46D7" w:rsidRPr="00BF46D7" w:rsidTr="008E3C08">
        <w:trPr>
          <w:trHeight w:val="690"/>
        </w:trPr>
        <w:tc>
          <w:tcPr>
            <w:tcW w:w="1522" w:type="dxa"/>
            <w:shd w:val="clear" w:color="auto" w:fill="auto"/>
            <w:vAlign w:val="center"/>
          </w:tcPr>
          <w:p w:rsidR="00BF46D7" w:rsidRPr="00B05B61" w:rsidRDefault="00BF46D7" w:rsidP="00B05B61">
            <w:pPr>
              <w:spacing w:after="0" w:line="240" w:lineRule="auto"/>
              <w:contextualSpacing/>
              <w:rPr>
                <w:sz w:val="20"/>
                <w:lang w:val="fo-FO"/>
              </w:rPr>
            </w:pPr>
            <w:r w:rsidRPr="00B05B61">
              <w:rPr>
                <w:sz w:val="20"/>
                <w:lang w:val="fo-FO"/>
              </w:rPr>
              <w:t>Fíggjarligar ella búskaparligar avleiðingar</w:t>
            </w:r>
          </w:p>
        </w:tc>
        <w:tc>
          <w:tcPr>
            <w:tcW w:w="1522" w:type="dxa"/>
            <w:shd w:val="clear" w:color="auto" w:fill="auto"/>
            <w:vAlign w:val="center"/>
          </w:tcPr>
          <w:p w:rsidR="00BF46D7" w:rsidRPr="00BF46D7" w:rsidRDefault="00BF46D7" w:rsidP="00B05B61">
            <w:pPr>
              <w:spacing w:after="0" w:line="240" w:lineRule="auto"/>
              <w:contextualSpacing/>
              <w:jc w:val="center"/>
              <w:rPr>
                <w:bCs/>
                <w:sz w:val="20"/>
                <w:szCs w:val="20"/>
                <w:lang w:val="fo-FO"/>
              </w:rPr>
            </w:pPr>
            <w:r w:rsidRPr="00BF46D7">
              <w:rPr>
                <w:bCs/>
                <w:sz w:val="20"/>
                <w:szCs w:val="20"/>
                <w:lang w:val="fo-FO"/>
              </w:rPr>
              <w:t>Vel Ja ella Nei</w:t>
            </w:r>
          </w:p>
        </w:tc>
        <w:tc>
          <w:tcPr>
            <w:tcW w:w="1523" w:type="dxa"/>
            <w:shd w:val="clear" w:color="auto" w:fill="auto"/>
            <w:vAlign w:val="center"/>
          </w:tcPr>
          <w:p w:rsidR="00BF46D7" w:rsidRPr="00BF46D7" w:rsidRDefault="00BF46D7" w:rsidP="00B05B61">
            <w:pPr>
              <w:spacing w:after="0" w:line="240" w:lineRule="auto"/>
              <w:contextualSpacing/>
              <w:jc w:val="center"/>
              <w:rPr>
                <w:bCs/>
                <w:sz w:val="20"/>
                <w:szCs w:val="20"/>
                <w:lang w:val="fo-FO"/>
              </w:rPr>
            </w:pPr>
            <w:r w:rsidRPr="00BF46D7">
              <w:rPr>
                <w:bCs/>
                <w:sz w:val="20"/>
                <w:szCs w:val="20"/>
                <w:lang w:val="fo-FO"/>
              </w:rPr>
              <w:t>Vel Ja ella Nei</w:t>
            </w:r>
          </w:p>
        </w:tc>
        <w:tc>
          <w:tcPr>
            <w:tcW w:w="1522" w:type="dxa"/>
            <w:shd w:val="clear" w:color="auto" w:fill="auto"/>
            <w:vAlign w:val="center"/>
          </w:tcPr>
          <w:p w:rsidR="00BF46D7" w:rsidRPr="00BF46D7" w:rsidRDefault="00BF46D7" w:rsidP="00B05B61">
            <w:pPr>
              <w:spacing w:after="0" w:line="240" w:lineRule="auto"/>
              <w:contextualSpacing/>
              <w:jc w:val="center"/>
              <w:rPr>
                <w:bCs/>
                <w:sz w:val="20"/>
                <w:szCs w:val="20"/>
                <w:lang w:val="fo-FO"/>
              </w:rPr>
            </w:pPr>
            <w:r w:rsidRPr="00BF46D7">
              <w:rPr>
                <w:bCs/>
                <w:sz w:val="20"/>
                <w:szCs w:val="20"/>
                <w:lang w:val="fo-FO"/>
              </w:rPr>
              <w:t>Vel Ja ella Nei</w:t>
            </w:r>
          </w:p>
        </w:tc>
        <w:tc>
          <w:tcPr>
            <w:tcW w:w="1522" w:type="dxa"/>
            <w:shd w:val="clear" w:color="auto" w:fill="auto"/>
            <w:vAlign w:val="center"/>
          </w:tcPr>
          <w:p w:rsidR="00BF46D7" w:rsidRPr="00BF46D7" w:rsidRDefault="00BF46D7" w:rsidP="00B05B61">
            <w:pPr>
              <w:spacing w:after="0" w:line="240" w:lineRule="auto"/>
              <w:contextualSpacing/>
              <w:jc w:val="center"/>
              <w:rPr>
                <w:bCs/>
                <w:sz w:val="20"/>
                <w:szCs w:val="20"/>
                <w:lang w:val="fo-FO"/>
              </w:rPr>
            </w:pPr>
            <w:r w:rsidRPr="00BF46D7">
              <w:rPr>
                <w:bCs/>
                <w:sz w:val="20"/>
                <w:szCs w:val="20"/>
                <w:lang w:val="fo-FO"/>
              </w:rPr>
              <w:t>Vel Ja ella Nei</w:t>
            </w:r>
          </w:p>
        </w:tc>
        <w:tc>
          <w:tcPr>
            <w:tcW w:w="1523" w:type="dxa"/>
            <w:shd w:val="clear" w:color="auto" w:fill="auto"/>
            <w:vAlign w:val="center"/>
          </w:tcPr>
          <w:p w:rsidR="00BF46D7" w:rsidRPr="00BF46D7" w:rsidRDefault="00BF46D7" w:rsidP="00B05B61">
            <w:pPr>
              <w:spacing w:after="0" w:line="240" w:lineRule="auto"/>
              <w:contextualSpacing/>
              <w:jc w:val="center"/>
              <w:rPr>
                <w:bCs/>
                <w:sz w:val="20"/>
                <w:szCs w:val="20"/>
                <w:lang w:val="fo-FO"/>
              </w:rPr>
            </w:pPr>
            <w:r w:rsidRPr="00BF46D7">
              <w:rPr>
                <w:bCs/>
                <w:sz w:val="20"/>
                <w:szCs w:val="20"/>
                <w:lang w:val="fo-FO"/>
              </w:rPr>
              <w:t>Vel Ja ella Nei</w:t>
            </w:r>
          </w:p>
        </w:tc>
      </w:tr>
      <w:tr w:rsidR="00BF46D7" w:rsidRPr="00BF46D7" w:rsidTr="008E3C08">
        <w:trPr>
          <w:trHeight w:val="690"/>
        </w:trPr>
        <w:tc>
          <w:tcPr>
            <w:tcW w:w="1522" w:type="dxa"/>
            <w:shd w:val="clear" w:color="auto" w:fill="auto"/>
            <w:vAlign w:val="center"/>
          </w:tcPr>
          <w:p w:rsidR="00BF46D7" w:rsidRPr="00B05B61" w:rsidRDefault="00BF46D7" w:rsidP="00B05B61">
            <w:pPr>
              <w:spacing w:after="0" w:line="240" w:lineRule="auto"/>
              <w:contextualSpacing/>
              <w:rPr>
                <w:sz w:val="20"/>
                <w:lang w:val="fo-FO"/>
              </w:rPr>
            </w:pPr>
            <w:r w:rsidRPr="00B05B61">
              <w:rPr>
                <w:sz w:val="20"/>
                <w:lang w:val="fo-FO"/>
              </w:rPr>
              <w:t>Umsitingarligar avleiðingar</w:t>
            </w:r>
          </w:p>
        </w:tc>
        <w:tc>
          <w:tcPr>
            <w:tcW w:w="1522" w:type="dxa"/>
            <w:shd w:val="clear" w:color="auto" w:fill="auto"/>
            <w:vAlign w:val="center"/>
          </w:tcPr>
          <w:p w:rsidR="00BF46D7" w:rsidRPr="00B05B61" w:rsidRDefault="00BF46D7" w:rsidP="00B05B61">
            <w:pPr>
              <w:spacing w:after="0" w:line="240" w:lineRule="auto"/>
              <w:contextualSpacing/>
              <w:jc w:val="center"/>
              <w:rPr>
                <w:sz w:val="20"/>
                <w:lang w:val="fo-FO"/>
              </w:rPr>
            </w:pPr>
            <w:r w:rsidRPr="00B05B61">
              <w:rPr>
                <w:sz w:val="20"/>
                <w:lang w:val="fo-FO"/>
              </w:rPr>
              <w:t>Vel Ja ella Nei</w:t>
            </w:r>
          </w:p>
        </w:tc>
        <w:tc>
          <w:tcPr>
            <w:tcW w:w="1523" w:type="dxa"/>
            <w:shd w:val="clear" w:color="auto" w:fill="auto"/>
            <w:vAlign w:val="center"/>
          </w:tcPr>
          <w:p w:rsidR="00BF46D7" w:rsidRPr="00B05B61" w:rsidRDefault="00BF46D7" w:rsidP="00B05B61">
            <w:pPr>
              <w:spacing w:after="0" w:line="240" w:lineRule="auto"/>
              <w:contextualSpacing/>
              <w:jc w:val="center"/>
              <w:rPr>
                <w:sz w:val="20"/>
                <w:lang w:val="fo-FO"/>
              </w:rPr>
            </w:pPr>
            <w:r w:rsidRPr="00B05B61">
              <w:rPr>
                <w:sz w:val="20"/>
                <w:lang w:val="fo-FO"/>
              </w:rPr>
              <w:t>Vel Ja ella Nei</w:t>
            </w:r>
          </w:p>
        </w:tc>
        <w:tc>
          <w:tcPr>
            <w:tcW w:w="1522" w:type="dxa"/>
            <w:shd w:val="clear" w:color="auto" w:fill="auto"/>
            <w:vAlign w:val="center"/>
          </w:tcPr>
          <w:p w:rsidR="00BF46D7" w:rsidRPr="00B05B61" w:rsidRDefault="00BF46D7" w:rsidP="00B05B61">
            <w:pPr>
              <w:spacing w:after="0" w:line="240" w:lineRule="auto"/>
              <w:contextualSpacing/>
              <w:jc w:val="center"/>
              <w:rPr>
                <w:sz w:val="20"/>
                <w:lang w:val="fo-FO"/>
              </w:rPr>
            </w:pPr>
            <w:r w:rsidRPr="00B05B61">
              <w:rPr>
                <w:sz w:val="20"/>
                <w:lang w:val="fo-FO"/>
              </w:rPr>
              <w:t>Vel Ja ella Nei</w:t>
            </w:r>
          </w:p>
        </w:tc>
        <w:tc>
          <w:tcPr>
            <w:tcW w:w="1522" w:type="dxa"/>
            <w:shd w:val="clear" w:color="auto" w:fill="auto"/>
            <w:vAlign w:val="center"/>
          </w:tcPr>
          <w:p w:rsidR="00BF46D7" w:rsidRPr="00B05B61" w:rsidRDefault="00BF46D7" w:rsidP="00B05B61">
            <w:pPr>
              <w:spacing w:after="0" w:line="240" w:lineRule="auto"/>
              <w:contextualSpacing/>
              <w:jc w:val="center"/>
              <w:rPr>
                <w:sz w:val="20"/>
                <w:lang w:val="fo-FO"/>
              </w:rPr>
            </w:pPr>
            <w:r w:rsidRPr="00B05B61">
              <w:rPr>
                <w:sz w:val="20"/>
                <w:lang w:val="fo-FO"/>
              </w:rPr>
              <w:t>Vel Ja ella Nei</w:t>
            </w:r>
          </w:p>
        </w:tc>
        <w:tc>
          <w:tcPr>
            <w:tcW w:w="1523" w:type="dxa"/>
            <w:shd w:val="clear" w:color="auto" w:fill="auto"/>
            <w:vAlign w:val="center"/>
          </w:tcPr>
          <w:p w:rsidR="00BF46D7" w:rsidRPr="00B05B61" w:rsidRDefault="00BF46D7" w:rsidP="00B05B61">
            <w:pPr>
              <w:spacing w:after="0" w:line="240" w:lineRule="auto"/>
              <w:contextualSpacing/>
              <w:jc w:val="center"/>
              <w:rPr>
                <w:sz w:val="20"/>
                <w:lang w:val="fo-FO"/>
              </w:rPr>
            </w:pPr>
            <w:r w:rsidRPr="00B05B61">
              <w:rPr>
                <w:sz w:val="20"/>
                <w:lang w:val="fo-FO"/>
              </w:rPr>
              <w:t>Vel Ja ella Nei</w:t>
            </w:r>
          </w:p>
        </w:tc>
      </w:tr>
      <w:tr w:rsidR="00BF46D7" w:rsidRPr="00BF46D7" w:rsidTr="008E3C08">
        <w:trPr>
          <w:trHeight w:val="690"/>
        </w:trPr>
        <w:tc>
          <w:tcPr>
            <w:tcW w:w="1522" w:type="dxa"/>
            <w:shd w:val="clear" w:color="auto" w:fill="auto"/>
            <w:vAlign w:val="center"/>
          </w:tcPr>
          <w:p w:rsidR="00BF46D7" w:rsidRPr="00B05B61" w:rsidRDefault="00BF46D7" w:rsidP="00B05B61">
            <w:pPr>
              <w:spacing w:after="0" w:line="240" w:lineRule="auto"/>
              <w:contextualSpacing/>
              <w:rPr>
                <w:sz w:val="20"/>
                <w:lang w:val="fo-FO"/>
              </w:rPr>
            </w:pPr>
            <w:r w:rsidRPr="00B05B61">
              <w:rPr>
                <w:sz w:val="20"/>
                <w:lang w:val="fo-FO"/>
              </w:rPr>
              <w:t>Umhvørvisligar avleiðingar</w:t>
            </w:r>
          </w:p>
        </w:tc>
        <w:tc>
          <w:tcPr>
            <w:tcW w:w="1522" w:type="dxa"/>
            <w:shd w:val="clear" w:color="auto" w:fill="auto"/>
            <w:vAlign w:val="center"/>
          </w:tcPr>
          <w:p w:rsidR="00BF46D7" w:rsidRPr="00B05B61" w:rsidRDefault="00BF46D7" w:rsidP="00B05B61">
            <w:pPr>
              <w:spacing w:after="0" w:line="240" w:lineRule="auto"/>
              <w:contextualSpacing/>
              <w:jc w:val="center"/>
              <w:rPr>
                <w:sz w:val="20"/>
                <w:lang w:val="fo-FO"/>
              </w:rPr>
            </w:pPr>
            <w:r w:rsidRPr="00B05B61">
              <w:rPr>
                <w:sz w:val="20"/>
                <w:lang w:val="fo-FO"/>
              </w:rPr>
              <w:t>Vel Ja ella Nei</w:t>
            </w:r>
          </w:p>
        </w:tc>
        <w:tc>
          <w:tcPr>
            <w:tcW w:w="1523" w:type="dxa"/>
            <w:shd w:val="clear" w:color="auto" w:fill="auto"/>
            <w:vAlign w:val="center"/>
          </w:tcPr>
          <w:p w:rsidR="00BF46D7" w:rsidRPr="00B05B61" w:rsidRDefault="00BF46D7" w:rsidP="00B05B61">
            <w:pPr>
              <w:spacing w:after="0" w:line="240" w:lineRule="auto"/>
              <w:contextualSpacing/>
              <w:jc w:val="center"/>
              <w:rPr>
                <w:sz w:val="20"/>
                <w:lang w:val="fo-FO"/>
              </w:rPr>
            </w:pPr>
            <w:r w:rsidRPr="00B05B61">
              <w:rPr>
                <w:sz w:val="20"/>
                <w:lang w:val="fo-FO"/>
              </w:rPr>
              <w:t>Vel Ja ella Nei</w:t>
            </w:r>
          </w:p>
        </w:tc>
        <w:tc>
          <w:tcPr>
            <w:tcW w:w="1522" w:type="dxa"/>
            <w:shd w:val="clear" w:color="auto" w:fill="auto"/>
            <w:vAlign w:val="center"/>
          </w:tcPr>
          <w:p w:rsidR="00BF46D7" w:rsidRPr="00B05B61" w:rsidRDefault="00BF46D7" w:rsidP="00B05B61">
            <w:pPr>
              <w:spacing w:after="0" w:line="240" w:lineRule="auto"/>
              <w:contextualSpacing/>
              <w:jc w:val="center"/>
              <w:rPr>
                <w:sz w:val="20"/>
                <w:lang w:val="fo-FO"/>
              </w:rPr>
            </w:pPr>
            <w:r w:rsidRPr="00B05B61">
              <w:rPr>
                <w:sz w:val="20"/>
                <w:lang w:val="fo-FO"/>
              </w:rPr>
              <w:t>Vel Ja ella Nei</w:t>
            </w:r>
          </w:p>
        </w:tc>
        <w:tc>
          <w:tcPr>
            <w:tcW w:w="1522" w:type="dxa"/>
            <w:shd w:val="clear" w:color="auto" w:fill="auto"/>
            <w:vAlign w:val="center"/>
          </w:tcPr>
          <w:p w:rsidR="00BF46D7" w:rsidRPr="00B05B61" w:rsidRDefault="00BF46D7" w:rsidP="00B05B61">
            <w:pPr>
              <w:spacing w:after="0" w:line="240" w:lineRule="auto"/>
              <w:contextualSpacing/>
              <w:jc w:val="center"/>
              <w:rPr>
                <w:sz w:val="20"/>
                <w:lang w:val="fo-FO"/>
              </w:rPr>
            </w:pPr>
            <w:r w:rsidRPr="00B05B61">
              <w:rPr>
                <w:sz w:val="20"/>
                <w:lang w:val="fo-FO"/>
              </w:rPr>
              <w:t>Vel Ja ella Nei</w:t>
            </w:r>
          </w:p>
        </w:tc>
        <w:tc>
          <w:tcPr>
            <w:tcW w:w="1523" w:type="dxa"/>
            <w:shd w:val="clear" w:color="auto" w:fill="auto"/>
            <w:vAlign w:val="center"/>
          </w:tcPr>
          <w:p w:rsidR="00BF46D7" w:rsidRPr="00B05B61" w:rsidRDefault="00BF46D7" w:rsidP="00B05B61">
            <w:pPr>
              <w:spacing w:after="0" w:line="240" w:lineRule="auto"/>
              <w:contextualSpacing/>
              <w:jc w:val="center"/>
              <w:rPr>
                <w:sz w:val="20"/>
                <w:lang w:val="fo-FO"/>
              </w:rPr>
            </w:pPr>
            <w:r w:rsidRPr="00B05B61">
              <w:rPr>
                <w:sz w:val="20"/>
                <w:lang w:val="fo-FO"/>
              </w:rPr>
              <w:t>Vel Ja ella Nei</w:t>
            </w:r>
          </w:p>
        </w:tc>
      </w:tr>
      <w:tr w:rsidR="00BF46D7" w:rsidRPr="00BF46D7" w:rsidTr="008E3C08">
        <w:trPr>
          <w:trHeight w:val="690"/>
        </w:trPr>
        <w:tc>
          <w:tcPr>
            <w:tcW w:w="1522" w:type="dxa"/>
            <w:shd w:val="clear" w:color="auto" w:fill="auto"/>
            <w:vAlign w:val="center"/>
          </w:tcPr>
          <w:p w:rsidR="00BF46D7" w:rsidRPr="00B05B61" w:rsidRDefault="00BF46D7" w:rsidP="00B05B61">
            <w:pPr>
              <w:spacing w:after="0" w:line="240" w:lineRule="auto"/>
              <w:contextualSpacing/>
              <w:rPr>
                <w:sz w:val="20"/>
                <w:lang w:val="fo-FO"/>
              </w:rPr>
            </w:pPr>
            <w:r w:rsidRPr="00B05B61">
              <w:rPr>
                <w:sz w:val="20"/>
                <w:lang w:val="fo-FO"/>
              </w:rPr>
              <w:t>Avleiðingar í mun til altjóða avtalur og reglur</w:t>
            </w:r>
          </w:p>
        </w:tc>
        <w:tc>
          <w:tcPr>
            <w:tcW w:w="1522" w:type="dxa"/>
            <w:tcBorders>
              <w:bottom w:val="single" w:sz="4" w:space="0" w:color="auto"/>
            </w:tcBorders>
            <w:shd w:val="clear" w:color="auto" w:fill="auto"/>
            <w:vAlign w:val="center"/>
          </w:tcPr>
          <w:p w:rsidR="00BF46D7" w:rsidRPr="00B05B61" w:rsidRDefault="00BF46D7" w:rsidP="00B05B61">
            <w:pPr>
              <w:spacing w:after="0" w:line="240" w:lineRule="auto"/>
              <w:contextualSpacing/>
              <w:jc w:val="center"/>
              <w:rPr>
                <w:sz w:val="20"/>
                <w:lang w:val="fo-FO"/>
              </w:rPr>
            </w:pPr>
            <w:r w:rsidRPr="00B05B61">
              <w:rPr>
                <w:sz w:val="20"/>
                <w:lang w:val="fo-FO"/>
              </w:rPr>
              <w:t>Vel Ja ella Nei</w:t>
            </w:r>
          </w:p>
        </w:tc>
        <w:tc>
          <w:tcPr>
            <w:tcW w:w="1523" w:type="dxa"/>
            <w:tcBorders>
              <w:bottom w:val="single" w:sz="4" w:space="0" w:color="auto"/>
            </w:tcBorders>
            <w:shd w:val="clear" w:color="auto" w:fill="auto"/>
            <w:vAlign w:val="center"/>
          </w:tcPr>
          <w:p w:rsidR="00BF46D7" w:rsidRPr="00B05B61" w:rsidRDefault="00BF46D7" w:rsidP="00B05B61">
            <w:pPr>
              <w:spacing w:after="0" w:line="240" w:lineRule="auto"/>
              <w:contextualSpacing/>
              <w:jc w:val="center"/>
              <w:rPr>
                <w:sz w:val="20"/>
                <w:lang w:val="fo-FO"/>
              </w:rPr>
            </w:pPr>
            <w:r w:rsidRPr="00B05B61">
              <w:rPr>
                <w:sz w:val="20"/>
                <w:lang w:val="fo-FO"/>
              </w:rPr>
              <w:t>Vel Ja ella Nei</w:t>
            </w:r>
          </w:p>
        </w:tc>
        <w:tc>
          <w:tcPr>
            <w:tcW w:w="1522" w:type="dxa"/>
            <w:tcBorders>
              <w:bottom w:val="single" w:sz="4" w:space="0" w:color="auto"/>
            </w:tcBorders>
            <w:shd w:val="clear" w:color="auto" w:fill="auto"/>
            <w:vAlign w:val="center"/>
          </w:tcPr>
          <w:p w:rsidR="00BF46D7" w:rsidRPr="00B05B61" w:rsidRDefault="00BF46D7" w:rsidP="00B05B61">
            <w:pPr>
              <w:spacing w:after="0" w:line="240" w:lineRule="auto"/>
              <w:contextualSpacing/>
              <w:jc w:val="center"/>
              <w:rPr>
                <w:sz w:val="20"/>
                <w:lang w:val="fo-FO"/>
              </w:rPr>
            </w:pPr>
            <w:r w:rsidRPr="00B05B61">
              <w:rPr>
                <w:sz w:val="20"/>
                <w:lang w:val="fo-FO"/>
              </w:rPr>
              <w:t>Vel Ja ella Nei</w:t>
            </w:r>
          </w:p>
        </w:tc>
        <w:tc>
          <w:tcPr>
            <w:tcW w:w="1522" w:type="dxa"/>
            <w:shd w:val="clear" w:color="auto" w:fill="auto"/>
            <w:vAlign w:val="center"/>
          </w:tcPr>
          <w:p w:rsidR="00BF46D7" w:rsidRPr="00B05B61" w:rsidRDefault="00BF46D7" w:rsidP="00B05B61">
            <w:pPr>
              <w:spacing w:after="0" w:line="240" w:lineRule="auto"/>
              <w:contextualSpacing/>
              <w:jc w:val="center"/>
              <w:rPr>
                <w:sz w:val="20"/>
                <w:lang w:val="fo-FO"/>
              </w:rPr>
            </w:pPr>
            <w:r w:rsidRPr="00B05B61">
              <w:rPr>
                <w:sz w:val="20"/>
                <w:lang w:val="fo-FO"/>
              </w:rPr>
              <w:t>Vel Ja ella Nei</w:t>
            </w:r>
          </w:p>
        </w:tc>
        <w:tc>
          <w:tcPr>
            <w:tcW w:w="1523" w:type="dxa"/>
            <w:shd w:val="clear" w:color="auto" w:fill="auto"/>
            <w:vAlign w:val="center"/>
          </w:tcPr>
          <w:p w:rsidR="00BF46D7" w:rsidRPr="00B05B61" w:rsidRDefault="00BF46D7" w:rsidP="00B05B61">
            <w:pPr>
              <w:spacing w:after="0" w:line="240" w:lineRule="auto"/>
              <w:contextualSpacing/>
              <w:jc w:val="center"/>
              <w:rPr>
                <w:sz w:val="20"/>
                <w:lang w:val="fo-FO"/>
              </w:rPr>
            </w:pPr>
            <w:r w:rsidRPr="00B05B61">
              <w:rPr>
                <w:sz w:val="20"/>
                <w:lang w:val="fo-FO"/>
              </w:rPr>
              <w:t>Vel Ja ella Nei</w:t>
            </w:r>
          </w:p>
        </w:tc>
      </w:tr>
      <w:tr w:rsidR="00BF46D7" w:rsidRPr="00BF46D7" w:rsidTr="006021BE">
        <w:trPr>
          <w:trHeight w:val="690"/>
        </w:trPr>
        <w:tc>
          <w:tcPr>
            <w:tcW w:w="1522" w:type="dxa"/>
            <w:shd w:val="clear" w:color="auto" w:fill="auto"/>
            <w:vAlign w:val="center"/>
          </w:tcPr>
          <w:p w:rsidR="00BF46D7" w:rsidRPr="00B05B61" w:rsidRDefault="00BF46D7" w:rsidP="00B05B61">
            <w:pPr>
              <w:spacing w:after="0" w:line="240" w:lineRule="auto"/>
              <w:contextualSpacing/>
              <w:rPr>
                <w:sz w:val="20"/>
                <w:lang w:val="fo-FO"/>
              </w:rPr>
            </w:pPr>
            <w:r w:rsidRPr="00B05B61">
              <w:rPr>
                <w:sz w:val="20"/>
                <w:lang w:val="fo-FO"/>
              </w:rPr>
              <w:t>Sosialar avleiðingar</w:t>
            </w:r>
          </w:p>
        </w:tc>
        <w:tc>
          <w:tcPr>
            <w:tcW w:w="3045" w:type="dxa"/>
            <w:gridSpan w:val="2"/>
            <w:tcBorders>
              <w:bottom w:val="single" w:sz="4" w:space="0" w:color="auto"/>
            </w:tcBorders>
            <w:shd w:val="clear" w:color="auto" w:fill="000000"/>
            <w:vAlign w:val="center"/>
          </w:tcPr>
          <w:p w:rsidR="00BF46D7" w:rsidRPr="00BF46D7" w:rsidRDefault="00BF46D7" w:rsidP="00B05B61">
            <w:pPr>
              <w:spacing w:after="0" w:line="240" w:lineRule="auto"/>
              <w:contextualSpacing/>
              <w:jc w:val="center"/>
              <w:rPr>
                <w:b/>
                <w:bCs/>
                <w:sz w:val="20"/>
                <w:szCs w:val="20"/>
                <w:lang w:val="fo-FO"/>
              </w:rPr>
            </w:pPr>
          </w:p>
        </w:tc>
        <w:tc>
          <w:tcPr>
            <w:tcW w:w="1522" w:type="dxa"/>
            <w:tcBorders>
              <w:bottom w:val="single" w:sz="4" w:space="0" w:color="auto"/>
            </w:tcBorders>
            <w:shd w:val="clear" w:color="auto" w:fill="auto"/>
            <w:vAlign w:val="center"/>
          </w:tcPr>
          <w:p w:rsidR="00BF46D7" w:rsidRPr="00B05B61" w:rsidRDefault="00BF46D7" w:rsidP="00B05B61">
            <w:pPr>
              <w:spacing w:after="0" w:line="240" w:lineRule="auto"/>
              <w:contextualSpacing/>
              <w:jc w:val="center"/>
              <w:rPr>
                <w:sz w:val="20"/>
                <w:lang w:val="fo-FO"/>
              </w:rPr>
            </w:pPr>
            <w:r w:rsidRPr="00B05B61">
              <w:rPr>
                <w:sz w:val="20"/>
                <w:lang w:val="fo-FO"/>
              </w:rPr>
              <w:t>Vel Ja ella Nei</w:t>
            </w:r>
          </w:p>
        </w:tc>
        <w:tc>
          <w:tcPr>
            <w:tcW w:w="1522" w:type="dxa"/>
            <w:shd w:val="clear" w:color="auto" w:fill="auto"/>
            <w:vAlign w:val="center"/>
          </w:tcPr>
          <w:p w:rsidR="00BF46D7" w:rsidRPr="00B05B61" w:rsidRDefault="00BF46D7" w:rsidP="00B05B61">
            <w:pPr>
              <w:spacing w:after="0" w:line="240" w:lineRule="auto"/>
              <w:contextualSpacing/>
              <w:jc w:val="center"/>
              <w:rPr>
                <w:sz w:val="20"/>
                <w:lang w:val="fo-FO"/>
              </w:rPr>
            </w:pPr>
            <w:r w:rsidRPr="00B05B61">
              <w:rPr>
                <w:sz w:val="20"/>
                <w:lang w:val="fo-FO"/>
              </w:rPr>
              <w:t>Vel Ja ella Nei</w:t>
            </w:r>
          </w:p>
        </w:tc>
        <w:tc>
          <w:tcPr>
            <w:tcW w:w="1523" w:type="dxa"/>
            <w:shd w:val="clear" w:color="auto" w:fill="000000"/>
            <w:vAlign w:val="center"/>
          </w:tcPr>
          <w:p w:rsidR="00BF46D7" w:rsidRPr="00BF46D7" w:rsidRDefault="00BF46D7" w:rsidP="00B05B61">
            <w:pPr>
              <w:spacing w:after="0" w:line="240" w:lineRule="auto"/>
              <w:contextualSpacing/>
              <w:jc w:val="center"/>
              <w:rPr>
                <w:b/>
                <w:bCs/>
                <w:sz w:val="20"/>
                <w:szCs w:val="20"/>
                <w:lang w:val="fo-FO"/>
              </w:rPr>
            </w:pPr>
          </w:p>
        </w:tc>
      </w:tr>
    </w:tbl>
    <w:p w:rsidR="00BF46D7" w:rsidRPr="00BF46D7" w:rsidRDefault="00BF46D7" w:rsidP="00B05B61">
      <w:pPr>
        <w:spacing w:after="0" w:line="240" w:lineRule="auto"/>
        <w:rPr>
          <w:rFonts w:eastAsia="Times New Roman"/>
          <w:b/>
          <w:bCs/>
          <w:color w:val="000000"/>
          <w:szCs w:val="26"/>
          <w:lang w:val="fo-FO"/>
        </w:rPr>
      </w:pPr>
    </w:p>
    <w:p w:rsidR="00BF46D7" w:rsidRPr="00BF46D7" w:rsidRDefault="00BF46D7" w:rsidP="00B05B61">
      <w:pPr>
        <w:spacing w:after="0" w:line="240" w:lineRule="auto"/>
        <w:rPr>
          <w:rFonts w:eastAsia="Times New Roman"/>
          <w:b/>
          <w:bCs/>
          <w:color w:val="000000"/>
          <w:szCs w:val="26"/>
          <w:lang w:val="fo-FO"/>
        </w:rPr>
      </w:pPr>
    </w:p>
    <w:p w:rsidR="00BF46D7" w:rsidRPr="00BF46D7" w:rsidRDefault="00BF46D7" w:rsidP="00B05B61">
      <w:pPr>
        <w:spacing w:after="0" w:line="240" w:lineRule="auto"/>
        <w:rPr>
          <w:rFonts w:eastAsia="Times New Roman"/>
          <w:b/>
          <w:bCs/>
          <w:color w:val="000000"/>
          <w:szCs w:val="26"/>
          <w:lang w:val="fo-FO"/>
        </w:rPr>
      </w:pPr>
      <w:r w:rsidRPr="00BF46D7">
        <w:rPr>
          <w:rFonts w:eastAsia="Times New Roman"/>
          <w:b/>
          <w:bCs/>
          <w:color w:val="000000"/>
          <w:szCs w:val="26"/>
          <w:lang w:val="fo-FO"/>
        </w:rPr>
        <w:br w:type="page"/>
      </w:r>
    </w:p>
    <w:p w:rsidR="00BF46D7" w:rsidRPr="00BF46D7" w:rsidRDefault="00BF46D7" w:rsidP="00B05B61">
      <w:pPr>
        <w:spacing w:after="0" w:line="240" w:lineRule="auto"/>
        <w:rPr>
          <w:rFonts w:eastAsia="Times New Roman"/>
          <w:b/>
          <w:bCs/>
          <w:color w:val="000000"/>
          <w:szCs w:val="26"/>
          <w:lang w:val="fo-FO"/>
        </w:rPr>
      </w:pPr>
      <w:r w:rsidRPr="00BF46D7">
        <w:rPr>
          <w:rFonts w:eastAsia="Times New Roman"/>
          <w:b/>
          <w:bCs/>
          <w:color w:val="000000"/>
          <w:szCs w:val="26"/>
          <w:lang w:val="fo-FO"/>
        </w:rPr>
        <w:lastRenderedPageBreak/>
        <w:t xml:space="preserve">Kapittul 3. </w:t>
      </w:r>
      <w:r w:rsidRPr="00BF46D7">
        <w:rPr>
          <w:b/>
          <w:lang w:val="fo-FO"/>
        </w:rPr>
        <w:t>Serligar viðmerkingar</w:t>
      </w:r>
    </w:p>
    <w:p w:rsidR="00BF46D7" w:rsidRPr="00BF46D7" w:rsidRDefault="00BF46D7" w:rsidP="00B05B61">
      <w:pPr>
        <w:spacing w:after="0" w:line="240" w:lineRule="auto"/>
        <w:rPr>
          <w:b/>
          <w:szCs w:val="24"/>
          <w:lang w:val="fo-FO"/>
        </w:rPr>
      </w:pPr>
    </w:p>
    <w:p w:rsidR="00BF46D7" w:rsidRPr="00BF46D7" w:rsidRDefault="00BF46D7" w:rsidP="00B05B61">
      <w:pPr>
        <w:spacing w:after="0" w:line="240" w:lineRule="auto"/>
        <w:jc w:val="both"/>
        <w:rPr>
          <w:b/>
          <w:szCs w:val="24"/>
          <w:lang w:val="fo-FO"/>
        </w:rPr>
      </w:pPr>
      <w:r w:rsidRPr="00BF46D7">
        <w:rPr>
          <w:b/>
          <w:szCs w:val="24"/>
          <w:lang w:val="fo-FO"/>
        </w:rPr>
        <w:t>3.1. Viðmerkingar til ta einstøku greinina</w:t>
      </w:r>
    </w:p>
    <w:p w:rsidR="00BF46D7" w:rsidRPr="00BF46D7" w:rsidRDefault="00BF46D7" w:rsidP="00B05B61">
      <w:pPr>
        <w:spacing w:after="0" w:line="240" w:lineRule="auto"/>
        <w:jc w:val="both"/>
        <w:rPr>
          <w:lang w:val="fo-FO"/>
        </w:rPr>
      </w:pPr>
      <w:r w:rsidRPr="00BF46D7">
        <w:rPr>
          <w:lang w:val="fo-FO"/>
        </w:rPr>
        <w:t xml:space="preserve">Í serligu viðmerkingunum eigur at verða greitt frá innihaldinum í hvørjari einstakari grein. Tað eigur eisini at verða greitt frá ætlanini við greinini, og hvussu hon skal skiljast. Gott er at lýsa innihaldið við dømum. </w:t>
      </w:r>
    </w:p>
    <w:p w:rsidR="00BF46D7" w:rsidRPr="00BF46D7" w:rsidRDefault="00BF46D7" w:rsidP="00B05B61">
      <w:pPr>
        <w:spacing w:after="0" w:line="240" w:lineRule="auto"/>
        <w:jc w:val="both"/>
        <w:rPr>
          <w:lang w:val="fo-FO"/>
        </w:rPr>
      </w:pPr>
    </w:p>
    <w:p w:rsidR="00BF46D7" w:rsidRPr="00BF46D7" w:rsidRDefault="00BF46D7" w:rsidP="00B05B61">
      <w:pPr>
        <w:spacing w:after="0" w:line="240" w:lineRule="auto"/>
        <w:jc w:val="both"/>
        <w:rPr>
          <w:lang w:val="fo-FO"/>
        </w:rPr>
      </w:pPr>
      <w:r w:rsidRPr="00BF46D7">
        <w:rPr>
          <w:lang w:val="fo-FO"/>
        </w:rPr>
        <w:t xml:space="preserve">Teksturin í greinini eigur ikki at verða endurgivin. Heldur kann íblástur fáast úr almennu viðmerkingunum. Tað er einki til hindurs fyri at endurgeva úr teimum. </w:t>
      </w:r>
    </w:p>
    <w:p w:rsidR="00BF46D7" w:rsidRPr="00BF46D7" w:rsidRDefault="00BF46D7" w:rsidP="00B05B61">
      <w:pPr>
        <w:spacing w:after="0" w:line="240" w:lineRule="auto"/>
        <w:jc w:val="both"/>
        <w:rPr>
          <w:lang w:val="fo-FO"/>
        </w:rPr>
      </w:pPr>
    </w:p>
    <w:p w:rsidR="00BF46D7" w:rsidRPr="00BF46D7" w:rsidRDefault="00BF46D7" w:rsidP="00B05B61">
      <w:pPr>
        <w:spacing w:after="0" w:line="240" w:lineRule="auto"/>
        <w:jc w:val="both"/>
        <w:rPr>
          <w:szCs w:val="24"/>
          <w:lang w:val="fo-FO"/>
        </w:rPr>
      </w:pPr>
      <w:r w:rsidRPr="00BF46D7">
        <w:rPr>
          <w:lang w:val="fo-FO"/>
        </w:rPr>
        <w:t>Lóggevast kann ikki í viðmerkingunum. Tað merkir, at ansast skal serliga væl eftir, at við</w:t>
      </w:r>
      <w:r w:rsidRPr="00BF46D7">
        <w:rPr>
          <w:lang w:val="fo-FO"/>
        </w:rPr>
        <w:softHyphen/>
        <w:t>merkingarnar ikki fara víðari enn teksturin í sjálvari greinini. Er ikki samsvar millum lógina og viðmerkingarnar, vinnur lógin vanliga á viðmerkingunum.</w:t>
      </w:r>
    </w:p>
    <w:p w:rsidR="00BF46D7" w:rsidRPr="00BF46D7" w:rsidRDefault="00BF46D7" w:rsidP="00B05B61">
      <w:pPr>
        <w:spacing w:after="0" w:line="240" w:lineRule="auto"/>
        <w:jc w:val="both"/>
        <w:rPr>
          <w:szCs w:val="24"/>
          <w:lang w:val="fo-FO"/>
        </w:rPr>
      </w:pPr>
    </w:p>
    <w:p w:rsidR="00BF46D7" w:rsidRPr="00BF46D7" w:rsidRDefault="00BF46D7" w:rsidP="00B05B61">
      <w:pPr>
        <w:spacing w:after="0" w:line="240" w:lineRule="auto"/>
        <w:jc w:val="both"/>
        <w:rPr>
          <w:lang w:val="fo-FO"/>
        </w:rPr>
      </w:pPr>
      <w:r w:rsidRPr="00BF46D7">
        <w:rPr>
          <w:lang w:val="fo-FO"/>
        </w:rPr>
        <w:t>Viðmerkingarnar til hvørja einstaka grein eiga at innihalda hesar upplýsingar:</w:t>
      </w:r>
    </w:p>
    <w:p w:rsidR="00BF46D7" w:rsidRPr="00BF46D7" w:rsidRDefault="00BF46D7" w:rsidP="00B05B61">
      <w:pPr>
        <w:spacing w:after="0" w:line="240" w:lineRule="auto"/>
        <w:ind w:left="360" w:hanging="360"/>
        <w:jc w:val="both"/>
        <w:rPr>
          <w:lang w:val="fo-FO"/>
        </w:rPr>
      </w:pPr>
      <w:r w:rsidRPr="00BF46D7">
        <w:rPr>
          <w:lang w:val="fo-FO"/>
        </w:rPr>
        <w:t>1)</w:t>
      </w:r>
      <w:r w:rsidRPr="00BF46D7">
        <w:rPr>
          <w:lang w:val="fo-FO"/>
        </w:rPr>
        <w:tab/>
        <w:t xml:space="preserve">Hvørjar broytingar greinin hevur við sær í mun til galdandi rætt, </w:t>
      </w:r>
    </w:p>
    <w:p w:rsidR="00BF46D7" w:rsidRPr="00BF46D7" w:rsidRDefault="00BF46D7" w:rsidP="00B05B61">
      <w:pPr>
        <w:spacing w:after="0" w:line="240" w:lineRule="auto"/>
        <w:ind w:left="360" w:hanging="360"/>
        <w:jc w:val="both"/>
        <w:rPr>
          <w:lang w:val="fo-FO"/>
        </w:rPr>
      </w:pPr>
      <w:r w:rsidRPr="00BF46D7">
        <w:rPr>
          <w:lang w:val="fo-FO"/>
        </w:rPr>
        <w:t>2)</w:t>
      </w:r>
      <w:r w:rsidRPr="00BF46D7">
        <w:rPr>
          <w:lang w:val="fo-FO"/>
        </w:rPr>
        <w:tab/>
        <w:t xml:space="preserve">grundgevingina fyri broytingunum, og </w:t>
      </w:r>
    </w:p>
    <w:p w:rsidR="00BF46D7" w:rsidRPr="00BF46D7" w:rsidRDefault="00BF46D7" w:rsidP="00B05B61">
      <w:pPr>
        <w:spacing w:after="0" w:line="240" w:lineRule="auto"/>
        <w:ind w:left="360" w:hanging="360"/>
        <w:jc w:val="both"/>
        <w:rPr>
          <w:lang w:val="fo-FO"/>
        </w:rPr>
      </w:pPr>
      <w:r w:rsidRPr="00BF46D7">
        <w:rPr>
          <w:lang w:val="fo-FO"/>
        </w:rPr>
        <w:t>3)</w:t>
      </w:r>
      <w:r w:rsidRPr="00BF46D7">
        <w:rPr>
          <w:lang w:val="fo-FO"/>
        </w:rPr>
        <w:tab/>
        <w:t>hvørjar avleiðingar broytingarnar fáa.</w:t>
      </w:r>
    </w:p>
    <w:p w:rsidR="00BF46D7" w:rsidRPr="00BF46D7" w:rsidRDefault="00BF46D7" w:rsidP="00B05B61">
      <w:pPr>
        <w:spacing w:after="0" w:line="240" w:lineRule="auto"/>
        <w:jc w:val="both"/>
        <w:rPr>
          <w:szCs w:val="24"/>
          <w:lang w:val="fo-FO"/>
        </w:rPr>
      </w:pPr>
    </w:p>
    <w:p w:rsidR="00BF46D7" w:rsidRPr="00BF46D7" w:rsidRDefault="00BF46D7" w:rsidP="00B05B61">
      <w:pPr>
        <w:spacing w:after="0" w:line="240" w:lineRule="auto"/>
        <w:jc w:val="both"/>
        <w:rPr>
          <w:szCs w:val="24"/>
          <w:lang w:val="fo-FO"/>
        </w:rPr>
      </w:pPr>
      <w:r w:rsidRPr="00BF46D7">
        <w:rPr>
          <w:lang w:val="fo-FO"/>
        </w:rPr>
        <w:t>Verður hildið, at eingin viðmerking er neyðug til eina einstaka grein, eigur tað at verða tilskilað.</w:t>
      </w:r>
    </w:p>
    <w:p w:rsidR="00BF46D7" w:rsidRPr="00BF46D7" w:rsidRDefault="00BF46D7" w:rsidP="00B05B61">
      <w:pPr>
        <w:spacing w:after="0" w:line="240" w:lineRule="auto"/>
        <w:jc w:val="both"/>
        <w:rPr>
          <w:szCs w:val="24"/>
          <w:lang w:val="fo-FO"/>
        </w:rPr>
      </w:pPr>
      <w:r w:rsidRPr="00BF46D7">
        <w:rPr>
          <w:szCs w:val="24"/>
          <w:lang w:val="fo-FO"/>
        </w:rPr>
        <w:t>(Sí 1.2.3. í rundskrivinum um lógarsmíð).</w:t>
      </w:r>
    </w:p>
    <w:p w:rsidR="00BF46D7" w:rsidRPr="00BF46D7" w:rsidRDefault="00BF46D7" w:rsidP="00B05B61">
      <w:pPr>
        <w:spacing w:after="0" w:line="240" w:lineRule="auto"/>
        <w:jc w:val="both"/>
        <w:rPr>
          <w:szCs w:val="24"/>
          <w:lang w:val="fo-FO"/>
        </w:rPr>
      </w:pPr>
    </w:p>
    <w:p w:rsidR="00BF46D7" w:rsidRPr="00BF46D7" w:rsidRDefault="00BF46D7" w:rsidP="00B05B61">
      <w:pPr>
        <w:spacing w:after="0" w:line="240" w:lineRule="auto"/>
        <w:jc w:val="both"/>
        <w:rPr>
          <w:b/>
          <w:szCs w:val="24"/>
          <w:lang w:val="fo-FO"/>
        </w:rPr>
      </w:pPr>
      <w:r w:rsidRPr="00BF46D7">
        <w:rPr>
          <w:b/>
          <w:szCs w:val="24"/>
          <w:lang w:val="fo-FO"/>
        </w:rPr>
        <w:t>Til § 1</w:t>
      </w:r>
    </w:p>
    <w:p w:rsidR="00BF46D7" w:rsidRPr="00BF46D7" w:rsidRDefault="00BF46D7" w:rsidP="00B05B61">
      <w:pPr>
        <w:spacing w:after="0" w:line="240" w:lineRule="auto"/>
        <w:jc w:val="both"/>
        <w:rPr>
          <w:szCs w:val="24"/>
          <w:lang w:val="fo-FO"/>
        </w:rPr>
      </w:pPr>
      <w:r w:rsidRPr="00BF46D7">
        <w:rPr>
          <w:szCs w:val="24"/>
          <w:lang w:val="fo-FO"/>
        </w:rPr>
        <w:t xml:space="preserve">Skrivið her </w:t>
      </w:r>
    </w:p>
    <w:p w:rsidR="00BF46D7" w:rsidRPr="00BF46D7" w:rsidRDefault="00BF46D7" w:rsidP="00B05B61">
      <w:pPr>
        <w:spacing w:after="0" w:line="240" w:lineRule="auto"/>
        <w:jc w:val="both"/>
        <w:rPr>
          <w:szCs w:val="24"/>
          <w:lang w:val="fo-FO"/>
        </w:rPr>
      </w:pPr>
    </w:p>
    <w:p w:rsidR="00BF46D7" w:rsidRPr="00BF46D7" w:rsidRDefault="00BF46D7" w:rsidP="00B05B61">
      <w:pPr>
        <w:spacing w:after="0" w:line="240" w:lineRule="auto"/>
        <w:jc w:val="both"/>
        <w:rPr>
          <w:szCs w:val="24"/>
          <w:lang w:val="fo-FO"/>
        </w:rPr>
      </w:pPr>
    </w:p>
    <w:p w:rsidR="00BF46D7" w:rsidRPr="00BF46D7" w:rsidRDefault="00BF46D7" w:rsidP="00B05B61">
      <w:pPr>
        <w:spacing w:after="0" w:line="240" w:lineRule="auto"/>
        <w:jc w:val="both"/>
        <w:rPr>
          <w:b/>
          <w:szCs w:val="24"/>
          <w:lang w:val="fo-FO"/>
        </w:rPr>
      </w:pPr>
      <w:r w:rsidRPr="00BF46D7">
        <w:rPr>
          <w:b/>
          <w:szCs w:val="24"/>
          <w:lang w:val="fo-FO"/>
        </w:rPr>
        <w:t>Til § 2</w:t>
      </w:r>
    </w:p>
    <w:p w:rsidR="00BF46D7" w:rsidRPr="00BF46D7" w:rsidRDefault="00BF46D7" w:rsidP="00B05B61">
      <w:pPr>
        <w:spacing w:after="0" w:line="240" w:lineRule="auto"/>
        <w:jc w:val="both"/>
        <w:rPr>
          <w:szCs w:val="24"/>
          <w:lang w:val="fo-FO"/>
        </w:rPr>
      </w:pPr>
      <w:r w:rsidRPr="00BF46D7">
        <w:rPr>
          <w:szCs w:val="24"/>
          <w:lang w:val="fo-FO"/>
        </w:rPr>
        <w:t>Skrivið her</w:t>
      </w:r>
    </w:p>
    <w:p w:rsidR="00BF46D7" w:rsidRPr="00BF46D7" w:rsidRDefault="00BF46D7" w:rsidP="00B05B61">
      <w:pPr>
        <w:spacing w:after="0" w:line="240" w:lineRule="auto"/>
        <w:jc w:val="both"/>
        <w:rPr>
          <w:szCs w:val="24"/>
          <w:lang w:val="fo-FO"/>
        </w:rPr>
      </w:pPr>
    </w:p>
    <w:p w:rsidR="00BF46D7" w:rsidRPr="00BF46D7" w:rsidRDefault="00BF46D7" w:rsidP="00B05B61">
      <w:pPr>
        <w:spacing w:after="0" w:line="240" w:lineRule="auto"/>
        <w:jc w:val="both"/>
        <w:rPr>
          <w:szCs w:val="24"/>
          <w:lang w:val="fo-FO"/>
        </w:rPr>
      </w:pPr>
    </w:p>
    <w:p w:rsidR="00BF46D7" w:rsidRPr="00BF46D7" w:rsidRDefault="00BF46D7" w:rsidP="00B05B61">
      <w:pPr>
        <w:spacing w:after="0" w:line="240" w:lineRule="auto"/>
        <w:jc w:val="both"/>
        <w:rPr>
          <w:szCs w:val="24"/>
          <w:lang w:val="fo-FO"/>
        </w:rPr>
      </w:pPr>
    </w:p>
    <w:p w:rsidR="00BF46D7" w:rsidRPr="00BF46D7" w:rsidRDefault="00BF46D7" w:rsidP="00B05B61">
      <w:pPr>
        <w:spacing w:after="0" w:line="240" w:lineRule="auto"/>
        <w:jc w:val="both"/>
        <w:rPr>
          <w:szCs w:val="24"/>
          <w:lang w:val="fo-FO"/>
        </w:rPr>
      </w:pPr>
    </w:p>
    <w:p w:rsidR="00BF46D7" w:rsidRPr="00BF46D7" w:rsidRDefault="00BF46D7" w:rsidP="00B05B61">
      <w:pPr>
        <w:spacing w:after="0" w:line="240" w:lineRule="auto"/>
        <w:jc w:val="both"/>
        <w:rPr>
          <w:szCs w:val="24"/>
          <w:lang w:val="fo-FO"/>
        </w:rPr>
      </w:pPr>
    </w:p>
    <w:p w:rsidR="00BF46D7" w:rsidRPr="00BF46D7" w:rsidRDefault="00BF46D7" w:rsidP="00B05B61">
      <w:pPr>
        <w:spacing w:after="0" w:line="240" w:lineRule="auto"/>
        <w:rPr>
          <w:szCs w:val="24"/>
          <w:lang w:val="fo-FO"/>
        </w:rPr>
      </w:pPr>
    </w:p>
    <w:p w:rsidR="00BF46D7" w:rsidRPr="00BF46D7" w:rsidRDefault="00BF46D7" w:rsidP="00B05B61">
      <w:pPr>
        <w:spacing w:after="0" w:line="240" w:lineRule="auto"/>
        <w:jc w:val="center"/>
        <w:rPr>
          <w:szCs w:val="24"/>
          <w:lang w:val="fo-FO"/>
        </w:rPr>
      </w:pPr>
      <w:r w:rsidRPr="00BF46D7">
        <w:rPr>
          <w:szCs w:val="24"/>
          <w:lang w:val="fo-FO"/>
        </w:rPr>
        <w:t>Navn á stjórnarráði, dagfesting.</w:t>
      </w:r>
    </w:p>
    <w:p w:rsidR="00BF46D7" w:rsidRPr="00BF46D7" w:rsidRDefault="00BF46D7" w:rsidP="00B05B61">
      <w:pPr>
        <w:spacing w:after="0" w:line="240" w:lineRule="auto"/>
        <w:jc w:val="center"/>
        <w:rPr>
          <w:szCs w:val="24"/>
          <w:lang w:val="fo-FO"/>
        </w:rPr>
      </w:pPr>
    </w:p>
    <w:p w:rsidR="00BF46D7" w:rsidRPr="00BF46D7" w:rsidRDefault="00BF46D7" w:rsidP="00B05B61">
      <w:pPr>
        <w:spacing w:after="0" w:line="240" w:lineRule="auto"/>
        <w:jc w:val="center"/>
        <w:rPr>
          <w:b/>
          <w:szCs w:val="24"/>
          <w:lang w:val="fo-FO"/>
        </w:rPr>
      </w:pPr>
      <w:r w:rsidRPr="00BF46D7">
        <w:rPr>
          <w:b/>
          <w:szCs w:val="24"/>
          <w:lang w:val="fo-FO"/>
        </w:rPr>
        <w:t>Navn á landsstýrismanni</w:t>
      </w:r>
    </w:p>
    <w:p w:rsidR="00BF46D7" w:rsidRPr="00BF46D7" w:rsidRDefault="00BF46D7" w:rsidP="00B05B61">
      <w:pPr>
        <w:spacing w:after="0" w:line="240" w:lineRule="auto"/>
        <w:jc w:val="center"/>
        <w:rPr>
          <w:szCs w:val="24"/>
          <w:lang w:val="fo-FO"/>
        </w:rPr>
      </w:pPr>
      <w:r w:rsidRPr="00BF46D7">
        <w:rPr>
          <w:szCs w:val="24"/>
          <w:lang w:val="fo-FO"/>
        </w:rPr>
        <w:t>landsstýrismaður</w:t>
      </w:r>
    </w:p>
    <w:p w:rsidR="00BF46D7" w:rsidRPr="00BF46D7" w:rsidRDefault="00BF46D7" w:rsidP="00B05B61">
      <w:pPr>
        <w:spacing w:after="0" w:line="240" w:lineRule="auto"/>
        <w:jc w:val="right"/>
        <w:rPr>
          <w:szCs w:val="24"/>
          <w:lang w:val="fo-FO"/>
        </w:rPr>
      </w:pPr>
    </w:p>
    <w:p w:rsidR="00BF46D7" w:rsidRPr="00BF46D7" w:rsidRDefault="00BF46D7" w:rsidP="00B05B61">
      <w:pPr>
        <w:spacing w:after="0" w:line="240" w:lineRule="auto"/>
        <w:jc w:val="right"/>
        <w:rPr>
          <w:szCs w:val="24"/>
          <w:lang w:val="fo-FO"/>
        </w:rPr>
      </w:pPr>
      <w:r w:rsidRPr="00BF46D7">
        <w:rPr>
          <w:szCs w:val="24"/>
          <w:lang w:val="fo-FO"/>
        </w:rPr>
        <w:t>/ Navn á embætisfólki</w:t>
      </w:r>
    </w:p>
    <w:p w:rsidR="00BF46D7" w:rsidRPr="00BF46D7" w:rsidRDefault="00BF46D7" w:rsidP="00B05B61">
      <w:pPr>
        <w:spacing w:after="0" w:line="240" w:lineRule="auto"/>
        <w:jc w:val="right"/>
        <w:rPr>
          <w:szCs w:val="24"/>
          <w:lang w:val="fo-FO"/>
        </w:rPr>
      </w:pPr>
    </w:p>
    <w:p w:rsidR="00BF46D7" w:rsidRPr="00BF46D7" w:rsidRDefault="00BF46D7" w:rsidP="00B05B61">
      <w:pPr>
        <w:spacing w:after="0" w:line="240" w:lineRule="auto"/>
        <w:rPr>
          <w:szCs w:val="24"/>
          <w:lang w:val="fo-FO"/>
        </w:rPr>
      </w:pPr>
    </w:p>
    <w:p w:rsidR="00BF46D7" w:rsidRPr="00BF46D7" w:rsidRDefault="00BF46D7" w:rsidP="00B05B61">
      <w:pPr>
        <w:spacing w:after="0" w:line="240" w:lineRule="auto"/>
        <w:rPr>
          <w:b/>
          <w:szCs w:val="24"/>
          <w:lang w:val="fo-FO"/>
        </w:rPr>
      </w:pPr>
      <w:r w:rsidRPr="00BF46D7">
        <w:rPr>
          <w:b/>
          <w:szCs w:val="24"/>
          <w:lang w:val="fo-FO"/>
        </w:rPr>
        <w:t>Yvirlit yvir fylgiskjøl:</w:t>
      </w:r>
    </w:p>
    <w:p w:rsidR="00BF46D7" w:rsidRPr="00BF46D7" w:rsidRDefault="00BF46D7" w:rsidP="00B05B61">
      <w:pPr>
        <w:spacing w:after="0" w:line="240" w:lineRule="auto"/>
        <w:rPr>
          <w:szCs w:val="24"/>
          <w:lang w:val="fo-FO"/>
        </w:rPr>
      </w:pPr>
      <w:r w:rsidRPr="00BF46D7">
        <w:rPr>
          <w:szCs w:val="24"/>
          <w:lang w:val="fo-FO"/>
        </w:rPr>
        <w:t>Fylgiskjal 1:</w:t>
      </w:r>
    </w:p>
    <w:p w:rsidR="00BF46D7" w:rsidRPr="00BF46D7" w:rsidRDefault="00BF46D7" w:rsidP="00B05B61">
      <w:pPr>
        <w:spacing w:after="0" w:line="240" w:lineRule="auto"/>
        <w:rPr>
          <w:szCs w:val="24"/>
          <w:lang w:val="fo-FO"/>
        </w:rPr>
      </w:pPr>
      <w:r w:rsidRPr="00BF46D7">
        <w:rPr>
          <w:szCs w:val="24"/>
          <w:lang w:val="fo-FO"/>
        </w:rPr>
        <w:t xml:space="preserve">Fylgiskjal 2: </w:t>
      </w:r>
    </w:p>
    <w:p w:rsidR="00BF46D7" w:rsidRPr="00BF46D7" w:rsidRDefault="00BF46D7" w:rsidP="00B05B61">
      <w:pPr>
        <w:spacing w:after="0" w:line="240" w:lineRule="auto"/>
        <w:rPr>
          <w:szCs w:val="24"/>
          <w:lang w:val="fo-FO"/>
        </w:rPr>
      </w:pPr>
      <w:r w:rsidRPr="00BF46D7">
        <w:rPr>
          <w:szCs w:val="24"/>
          <w:lang w:val="fo-FO"/>
        </w:rPr>
        <w:t xml:space="preserve">Fylgiskjal 3: </w:t>
      </w:r>
    </w:p>
    <w:p w:rsidR="00081C11" w:rsidRPr="00B05B61" w:rsidRDefault="00081C11" w:rsidP="00B05B61">
      <w:pPr>
        <w:spacing w:line="240" w:lineRule="auto"/>
      </w:pPr>
    </w:p>
    <w:sectPr w:rsidR="00081C11" w:rsidRPr="00B05B61" w:rsidSect="00BF46D7">
      <w:headerReference w:type="even" r:id="rId8"/>
      <w:headerReference w:type="default" r:id="rId9"/>
      <w:footerReference w:type="default" r:id="rId10"/>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792E" w:rsidRDefault="0084792E">
      <w:pPr>
        <w:spacing w:after="0" w:line="240" w:lineRule="auto"/>
      </w:pPr>
      <w:r>
        <w:separator/>
      </w:r>
    </w:p>
  </w:endnote>
  <w:endnote w:type="continuationSeparator" w:id="0">
    <w:p w:rsidR="0084792E" w:rsidRDefault="008479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0332" w:rsidRDefault="00DE7770">
    <w:pPr>
      <w:pStyle w:val="Sidefod"/>
      <w:jc w:val="center"/>
    </w:pPr>
    <w:r w:rsidRPr="00BD0332">
      <w:rPr>
        <w:bCs/>
        <w:szCs w:val="24"/>
      </w:rPr>
      <w:fldChar w:fldCharType="begin"/>
    </w:r>
    <w:r w:rsidRPr="00BD0332">
      <w:rPr>
        <w:bCs/>
      </w:rPr>
      <w:instrText>PAGE</w:instrText>
    </w:r>
    <w:r w:rsidRPr="00BD0332">
      <w:rPr>
        <w:bCs/>
        <w:szCs w:val="24"/>
      </w:rPr>
      <w:fldChar w:fldCharType="separate"/>
    </w:r>
    <w:r w:rsidR="00D77F74">
      <w:rPr>
        <w:bCs/>
        <w:noProof/>
      </w:rPr>
      <w:t>1</w:t>
    </w:r>
    <w:r w:rsidRPr="00BD0332">
      <w:rPr>
        <w:bCs/>
        <w:szCs w:val="24"/>
      </w:rPr>
      <w:fldChar w:fldCharType="end"/>
    </w:r>
    <w:r>
      <w:t xml:space="preserve"> /</w:t>
    </w:r>
    <w:r w:rsidRPr="00BD0332">
      <w:t xml:space="preserve"> </w:t>
    </w:r>
    <w:r w:rsidRPr="00BD0332">
      <w:rPr>
        <w:bCs/>
        <w:szCs w:val="24"/>
      </w:rPr>
      <w:fldChar w:fldCharType="begin"/>
    </w:r>
    <w:r w:rsidRPr="00BD0332">
      <w:rPr>
        <w:bCs/>
      </w:rPr>
      <w:instrText>NUMPAGES</w:instrText>
    </w:r>
    <w:r w:rsidRPr="00BD0332">
      <w:rPr>
        <w:bCs/>
        <w:szCs w:val="24"/>
      </w:rPr>
      <w:fldChar w:fldCharType="separate"/>
    </w:r>
    <w:r w:rsidR="00D77F74">
      <w:rPr>
        <w:bCs/>
        <w:noProof/>
      </w:rPr>
      <w:t>10</w:t>
    </w:r>
    <w:r w:rsidRPr="00BD0332">
      <w:rPr>
        <w:bCs/>
        <w:szCs w:val="24"/>
      </w:rPr>
      <w:fldChar w:fldCharType="end"/>
    </w:r>
  </w:p>
  <w:p w:rsidR="00AA2A0F" w:rsidRDefault="0084792E">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792E" w:rsidRDefault="0084792E">
      <w:pPr>
        <w:spacing w:after="0" w:line="240" w:lineRule="auto"/>
      </w:pPr>
      <w:r>
        <w:separator/>
      </w:r>
    </w:p>
  </w:footnote>
  <w:footnote w:type="continuationSeparator" w:id="0">
    <w:p w:rsidR="0084792E" w:rsidRDefault="008479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1F15" w:rsidRPr="00DA32B2" w:rsidRDefault="0084792E">
    <w:pPr>
      <w:pStyle w:val="Sidehoved"/>
      <w:rPr>
        <w:szCs w:val="24"/>
      </w:rPr>
    </w:pPr>
  </w:p>
  <w:p w:rsidR="002B1F15" w:rsidRPr="00DA32B2" w:rsidRDefault="0084792E">
    <w:pPr>
      <w:pStyle w:val="Sidehoved"/>
      <w:rPr>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32B2" w:rsidRPr="00DA32B2" w:rsidRDefault="0084792E" w:rsidP="00035C9D">
    <w:pPr>
      <w:pStyle w:val="Sidehoved"/>
      <w:tabs>
        <w:tab w:val="left" w:pos="3690"/>
      </w:tabs>
      <w:spacing w:before="240"/>
      <w:rPr>
        <w:b/>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185"/>
    <w:rsid w:val="00081C11"/>
    <w:rsid w:val="000B4170"/>
    <w:rsid w:val="000C00DE"/>
    <w:rsid w:val="00160FF3"/>
    <w:rsid w:val="00164081"/>
    <w:rsid w:val="001809AD"/>
    <w:rsid w:val="002173D7"/>
    <w:rsid w:val="003316E9"/>
    <w:rsid w:val="003872BD"/>
    <w:rsid w:val="003F56A9"/>
    <w:rsid w:val="00420BB8"/>
    <w:rsid w:val="00573185"/>
    <w:rsid w:val="006021BE"/>
    <w:rsid w:val="00666543"/>
    <w:rsid w:val="007975DA"/>
    <w:rsid w:val="0084728F"/>
    <w:rsid w:val="0084792E"/>
    <w:rsid w:val="0087198F"/>
    <w:rsid w:val="009A450C"/>
    <w:rsid w:val="009D3739"/>
    <w:rsid w:val="009E062B"/>
    <w:rsid w:val="00AA0842"/>
    <w:rsid w:val="00AF589B"/>
    <w:rsid w:val="00B05B61"/>
    <w:rsid w:val="00B73F29"/>
    <w:rsid w:val="00BD1A83"/>
    <w:rsid w:val="00BF46D7"/>
    <w:rsid w:val="00D03AE1"/>
    <w:rsid w:val="00D77F74"/>
    <w:rsid w:val="00DE7770"/>
    <w:rsid w:val="00DF5F3A"/>
    <w:rsid w:val="00E47784"/>
    <w:rsid w:val="00EC7B5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fo-FO" w:eastAsia="fo-F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4"/>
      <w:szCs w:val="22"/>
      <w:lang w:val="da-DK"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topnrdato">
    <w:name w:val="topnrdato"/>
    <w:basedOn w:val="Normal"/>
    <w:next w:val="Normal"/>
    <w:rsid w:val="00666543"/>
    <w:pPr>
      <w:tabs>
        <w:tab w:val="right" w:pos="9638"/>
      </w:tabs>
      <w:spacing w:after="0" w:line="240" w:lineRule="auto"/>
    </w:pPr>
    <w:rPr>
      <w:rFonts w:eastAsia="Times New Roman"/>
      <w:szCs w:val="24"/>
    </w:rPr>
  </w:style>
  <w:style w:type="paragraph" w:customStyle="1" w:styleId="Stk">
    <w:name w:val="Stk"/>
    <w:basedOn w:val="Normal"/>
    <w:rsid w:val="00AF589B"/>
    <w:pPr>
      <w:spacing w:after="0" w:line="240" w:lineRule="auto"/>
      <w:ind w:firstLine="170"/>
    </w:pPr>
    <w:rPr>
      <w:rFonts w:eastAsia="Times New Roman"/>
      <w:szCs w:val="24"/>
    </w:rPr>
  </w:style>
  <w:style w:type="paragraph" w:customStyle="1" w:styleId="Paragraftekst">
    <w:name w:val="Paragraftekst"/>
    <w:basedOn w:val="Normal"/>
    <w:next w:val="Normal"/>
    <w:rsid w:val="00AF589B"/>
    <w:pPr>
      <w:spacing w:before="240" w:after="0" w:line="240" w:lineRule="auto"/>
      <w:ind w:firstLine="170"/>
    </w:pPr>
    <w:rPr>
      <w:rFonts w:eastAsia="Times New Roman"/>
      <w:szCs w:val="24"/>
    </w:rPr>
  </w:style>
  <w:style w:type="paragraph" w:styleId="Sidehoved">
    <w:name w:val="header"/>
    <w:basedOn w:val="Normal"/>
    <w:link w:val="SidehovedTegn"/>
    <w:uiPriority w:val="99"/>
    <w:semiHidden/>
    <w:unhideWhenUsed/>
    <w:rsid w:val="00BF46D7"/>
    <w:pPr>
      <w:tabs>
        <w:tab w:val="center" w:pos="4819"/>
        <w:tab w:val="right" w:pos="9638"/>
      </w:tabs>
    </w:pPr>
  </w:style>
  <w:style w:type="character" w:customStyle="1" w:styleId="SidehovedTegn">
    <w:name w:val="Sidehoved Tegn"/>
    <w:link w:val="Sidehoved"/>
    <w:uiPriority w:val="99"/>
    <w:semiHidden/>
    <w:rsid w:val="00BF46D7"/>
    <w:rPr>
      <w:sz w:val="24"/>
      <w:szCs w:val="22"/>
      <w:lang w:val="da-DK" w:eastAsia="en-US"/>
    </w:rPr>
  </w:style>
  <w:style w:type="paragraph" w:styleId="Sidefod">
    <w:name w:val="footer"/>
    <w:basedOn w:val="Normal"/>
    <w:link w:val="SidefodTegn"/>
    <w:uiPriority w:val="99"/>
    <w:semiHidden/>
    <w:unhideWhenUsed/>
    <w:rsid w:val="00BF46D7"/>
    <w:pPr>
      <w:tabs>
        <w:tab w:val="center" w:pos="4819"/>
        <w:tab w:val="right" w:pos="9638"/>
      </w:tabs>
    </w:pPr>
  </w:style>
  <w:style w:type="character" w:customStyle="1" w:styleId="SidefodTegn">
    <w:name w:val="Sidefod Tegn"/>
    <w:link w:val="Sidefod"/>
    <w:uiPriority w:val="99"/>
    <w:semiHidden/>
    <w:rsid w:val="00BF46D7"/>
    <w:rPr>
      <w:sz w:val="24"/>
      <w:szCs w:val="22"/>
      <w:lang w:val="da-DK"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4115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456835-4D6B-4107-A9DA-A5F3E5AA2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Uppskot til ríkislógartilmæli1</Template>
  <TotalTime>1</TotalTime>
  <Pages>10</Pages>
  <Words>2760</Words>
  <Characters>16842</Characters>
  <Application>Microsoft Office Word</Application>
  <DocSecurity>0</DocSecurity>
  <Lines>140</Lines>
  <Paragraphs>39</Paragraphs>
  <ScaleCrop>false</ScaleCrop>
  <HeadingPairs>
    <vt:vector size="2" baseType="variant">
      <vt:variant>
        <vt:lpstr>Titel</vt:lpstr>
      </vt:variant>
      <vt:variant>
        <vt:i4>1</vt:i4>
      </vt:variant>
    </vt:vector>
  </HeadingPairs>
  <TitlesOfParts>
    <vt:vector size="1" baseType="lpstr">
      <vt:lpstr>Uppskot til ríkislógartilmæli</vt:lpstr>
    </vt:vector>
  </TitlesOfParts>
  <Company>Lógartænastan</Company>
  <LinksUpToDate>false</LinksUpToDate>
  <CharactersWithSpaces>19563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Uppskot til ríkislógartilmæli</dc:title>
  <dc:subject>Uppskot til ríkislógartilmæli 5. útgáva, desember 2020</dc:subject>
  <dc:creator>Mortan Hentze</dc:creator>
  <cp:keywords>5. útgáva - desember 2020</cp:keywords>
  <dc:description/>
  <cp:lastModifiedBy>Mortan Hentze</cp:lastModifiedBy>
  <cp:revision>1</cp:revision>
  <dcterms:created xsi:type="dcterms:W3CDTF">2020-11-26T13:18:00Z</dcterms:created>
  <dcterms:modified xsi:type="dcterms:W3CDTF">2020-11-26T13:19:00Z</dcterms:modified>
</cp:coreProperties>
</file>