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7" w:rsidRPr="00771B25" w:rsidRDefault="001B5E54" w:rsidP="0088216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71B25">
        <w:rPr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B25">
        <w:rPr>
          <w:b/>
          <w:sz w:val="32"/>
          <w:szCs w:val="32"/>
        </w:rPr>
        <w:t>Skrivið navnið á stjórnarráðnum</w:t>
      </w:r>
      <w:r w:rsidR="008E1718">
        <w:rPr>
          <w:b/>
          <w:sz w:val="32"/>
          <w:szCs w:val="32"/>
        </w:rPr>
        <w:t xml:space="preserve"> ella stovninum</w:t>
      </w:r>
      <w:r w:rsidRPr="00771B25">
        <w:rPr>
          <w:b/>
          <w:sz w:val="32"/>
          <w:szCs w:val="32"/>
        </w:rPr>
        <w:t xml:space="preserve"> her</w:t>
      </w:r>
    </w:p>
    <w:p w:rsidR="00464E42" w:rsidRDefault="00464E42" w:rsidP="003A6690">
      <w:pPr>
        <w:spacing w:after="0"/>
        <w:rPr>
          <w:rStyle w:val="TypografiFed"/>
        </w:rPr>
      </w:pPr>
    </w:p>
    <w:p w:rsidR="00882164" w:rsidRDefault="00882164" w:rsidP="003A6690">
      <w:pPr>
        <w:spacing w:after="0"/>
        <w:rPr>
          <w:rStyle w:val="TypografiFed"/>
        </w:rPr>
      </w:pPr>
    </w:p>
    <w:p w:rsidR="006D3E3B" w:rsidRPr="00771B25" w:rsidRDefault="006D3E3B" w:rsidP="003A6690">
      <w:pPr>
        <w:spacing w:after="0"/>
        <w:rPr>
          <w:rStyle w:val="TypografiFed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/>
              </w:rPr>
            </w:pPr>
            <w:r w:rsidRPr="00771B25">
              <w:rPr>
                <w:rFonts w:eastAsia="Calibri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/>
              </w:rPr>
            </w:pPr>
            <w:r w:rsidRPr="00771B25">
              <w:rPr>
                <w:rFonts w:eastAsia="Calibri"/>
              </w:rPr>
              <w:t>Skrivið her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/>
              </w:rPr>
            </w:pPr>
            <w:r w:rsidRPr="00771B25">
              <w:rPr>
                <w:rFonts w:eastAsia="Calibri"/>
              </w:rPr>
              <w:t>Mál nr</w:t>
            </w:r>
            <w:r w:rsidR="00380999" w:rsidRPr="00771B25">
              <w:rPr>
                <w:rFonts w:eastAsia="Calibri"/>
              </w:rPr>
              <w:t>.</w:t>
            </w:r>
            <w:r w:rsidRPr="00771B25">
              <w:rPr>
                <w:rFonts w:eastAsia="Calibri"/>
              </w:rPr>
              <w:t>:</w:t>
            </w:r>
          </w:p>
        </w:tc>
        <w:tc>
          <w:tcPr>
            <w:tcW w:w="2222" w:type="dxa"/>
          </w:tcPr>
          <w:p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/>
              </w:rPr>
            </w:pPr>
            <w:r w:rsidRPr="00771B25">
              <w:rPr>
                <w:rFonts w:eastAsia="Calibri"/>
              </w:rPr>
              <w:t>Skrivið her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/>
              </w:rPr>
            </w:pPr>
            <w:r w:rsidRPr="00771B25">
              <w:rPr>
                <w:rFonts w:eastAsia="Calibri"/>
              </w:rPr>
              <w:t>Málsviðgjørt:</w:t>
            </w:r>
          </w:p>
        </w:tc>
        <w:tc>
          <w:tcPr>
            <w:tcW w:w="2222" w:type="dxa"/>
          </w:tcPr>
          <w:p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/>
              </w:rPr>
            </w:pPr>
            <w:r w:rsidRPr="00771B25">
              <w:rPr>
                <w:rFonts w:eastAsia="Calibri"/>
              </w:rPr>
              <w:t>Skrivið her</w:t>
            </w:r>
          </w:p>
        </w:tc>
      </w:tr>
    </w:tbl>
    <w:p w:rsidR="00464E42" w:rsidRPr="00771B25" w:rsidRDefault="00464E42" w:rsidP="004A178F">
      <w:pPr>
        <w:spacing w:after="0"/>
      </w:pPr>
    </w:p>
    <w:p w:rsidR="00671ABB" w:rsidRDefault="00671ABB" w:rsidP="00671ABB">
      <w:pPr>
        <w:spacing w:after="0"/>
        <w:jc w:val="right"/>
        <w:rPr>
          <w:rStyle w:val="TypografiFed"/>
        </w:rPr>
      </w:pPr>
    </w:p>
    <w:p w:rsidR="00671ABB" w:rsidRDefault="00671ABB" w:rsidP="00671ABB">
      <w:pPr>
        <w:spacing w:after="0"/>
        <w:jc w:val="right"/>
        <w:rPr>
          <w:rStyle w:val="TypografiFed"/>
        </w:rPr>
      </w:pPr>
      <w:r>
        <w:rPr>
          <w:rStyle w:val="TypografiFed"/>
        </w:rPr>
        <w:t>Fylgiskjal 1</w:t>
      </w:r>
    </w:p>
    <w:p w:rsidR="00D354E5" w:rsidRPr="00771B25" w:rsidRDefault="00D354E5" w:rsidP="00671ABB">
      <w:pPr>
        <w:spacing w:after="0"/>
        <w:jc w:val="right"/>
        <w:rPr>
          <w:rStyle w:val="TypografiFed"/>
        </w:rPr>
      </w:pPr>
    </w:p>
    <w:p w:rsidR="009C3E65" w:rsidRPr="00771B25" w:rsidRDefault="009C3E65" w:rsidP="004A178F">
      <w:pPr>
        <w:spacing w:after="0"/>
        <w:rPr>
          <w:rStyle w:val="TypografiFed"/>
        </w:rPr>
      </w:pPr>
    </w:p>
    <w:p w:rsidR="00D354E5" w:rsidRPr="00771B25" w:rsidRDefault="00671ABB" w:rsidP="003A6690">
      <w:pPr>
        <w:spacing w:after="0"/>
        <w:jc w:val="center"/>
        <w:rPr>
          <w:b/>
        </w:rPr>
      </w:pPr>
      <w:r>
        <w:rPr>
          <w:b/>
        </w:rPr>
        <w:t>Javntekstur</w:t>
      </w:r>
    </w:p>
    <w:p w:rsidR="00086403" w:rsidRDefault="00086403" w:rsidP="00D354E5">
      <w:pPr>
        <w:spacing w:after="0"/>
        <w:jc w:val="center"/>
        <w:rPr>
          <w:b/>
        </w:rPr>
      </w:pPr>
    </w:p>
    <w:p w:rsidR="003A6690" w:rsidRDefault="003A6690" w:rsidP="00D354E5">
      <w:pPr>
        <w:spacing w:after="0"/>
        <w:jc w:val="center"/>
      </w:pPr>
      <w:r>
        <w:t>Galdandi orðingar í løgtingslógini samanbornar við broyttu orðingarnar í løgtingslógaruppskotinum.</w:t>
      </w:r>
    </w:p>
    <w:p w:rsidR="00D56F25" w:rsidRDefault="00D56F25" w:rsidP="00D354E5">
      <w:pPr>
        <w:spacing w:after="0"/>
        <w:jc w:val="center"/>
      </w:pPr>
    </w:p>
    <w:p w:rsidR="00D56F25" w:rsidRDefault="00D56F25" w:rsidP="00D354E5">
      <w:pPr>
        <w:spacing w:after="0"/>
        <w:jc w:val="center"/>
      </w:pPr>
    </w:p>
    <w:p w:rsidR="003A6690" w:rsidRDefault="003A6690" w:rsidP="00D354E5">
      <w:pPr>
        <w:spacing w:after="0"/>
        <w:jc w:val="center"/>
      </w:pPr>
    </w:p>
    <w:p w:rsidR="003A6690" w:rsidRDefault="003A6690" w:rsidP="00D354E5">
      <w:pPr>
        <w:spacing w:after="0"/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690" w:rsidTr="003A6690">
        <w:tc>
          <w:tcPr>
            <w:tcW w:w="4508" w:type="dxa"/>
          </w:tcPr>
          <w:p w:rsidR="003A6690" w:rsidRPr="003A6690" w:rsidRDefault="003A6690" w:rsidP="003A6690">
            <w:pPr>
              <w:rPr>
                <w:b/>
              </w:rPr>
            </w:pPr>
            <w:r w:rsidRPr="003A6690">
              <w:rPr>
                <w:b/>
              </w:rPr>
              <w:t>Galdandi orðingar</w:t>
            </w:r>
          </w:p>
        </w:tc>
        <w:tc>
          <w:tcPr>
            <w:tcW w:w="4508" w:type="dxa"/>
          </w:tcPr>
          <w:p w:rsidR="003A6690" w:rsidRPr="005636BE" w:rsidRDefault="00FB643C" w:rsidP="003A6690">
            <w:pPr>
              <w:rPr>
                <w:b/>
              </w:rPr>
            </w:pPr>
            <w:r w:rsidRPr="005636BE">
              <w:rPr>
                <w:b/>
              </w:rP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P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  <w:tr w:rsidR="003A6690" w:rsidTr="003A6690">
        <w:tc>
          <w:tcPr>
            <w:tcW w:w="4508" w:type="dxa"/>
          </w:tcPr>
          <w:p w:rsidR="003A6690" w:rsidRDefault="003A6690" w:rsidP="003A6690">
            <w:r w:rsidRPr="003A6690">
              <w:t>Galdandi orðingar</w:t>
            </w:r>
          </w:p>
          <w:p w:rsidR="003A6690" w:rsidRDefault="003A6690" w:rsidP="003A6690"/>
        </w:tc>
        <w:tc>
          <w:tcPr>
            <w:tcW w:w="4508" w:type="dxa"/>
          </w:tcPr>
          <w:p w:rsidR="003A6690" w:rsidRDefault="00FB643C" w:rsidP="003A6690">
            <w:r>
              <w:t>Løgtingslógaruppskotið</w:t>
            </w:r>
          </w:p>
        </w:tc>
      </w:tr>
    </w:tbl>
    <w:p w:rsidR="007E6DF4" w:rsidRPr="00985567" w:rsidRDefault="007E6DF4" w:rsidP="003A6690">
      <w:pPr>
        <w:spacing w:after="0"/>
      </w:pPr>
    </w:p>
    <w:sectPr w:rsidR="007E6DF4" w:rsidRPr="00985567" w:rsidSect="00296BF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4E" w:rsidRDefault="009D7C4E" w:rsidP="003A5FF5">
      <w:pPr>
        <w:spacing w:after="0"/>
      </w:pPr>
      <w:r>
        <w:separator/>
      </w:r>
    </w:p>
  </w:endnote>
  <w:endnote w:type="continuationSeparator" w:id="0">
    <w:p w:rsidR="009D7C4E" w:rsidRDefault="009D7C4E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37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2164" w:rsidRPr="00882164" w:rsidRDefault="00882164">
            <w:pPr>
              <w:pStyle w:val="Sidefod"/>
              <w:jc w:val="center"/>
            </w:pPr>
            <w:r w:rsidRPr="00882164">
              <w:rPr>
                <w:bCs/>
              </w:rPr>
              <w:fldChar w:fldCharType="begin"/>
            </w:r>
            <w:r w:rsidRPr="00882164">
              <w:rPr>
                <w:bCs/>
              </w:rPr>
              <w:instrText>PAGE</w:instrText>
            </w:r>
            <w:r w:rsidRPr="00882164">
              <w:rPr>
                <w:bCs/>
              </w:rPr>
              <w:fldChar w:fldCharType="separate"/>
            </w:r>
            <w:r w:rsidR="009949D3">
              <w:rPr>
                <w:bCs/>
                <w:noProof/>
              </w:rPr>
              <w:t>1</w:t>
            </w:r>
            <w:r w:rsidRPr="00882164">
              <w:rPr>
                <w:bCs/>
              </w:rPr>
              <w:fldChar w:fldCharType="end"/>
            </w:r>
            <w:r w:rsidRPr="00882164">
              <w:rPr>
                <w:lang w:val="da-DK"/>
              </w:rPr>
              <w:t xml:space="preserve"> / </w:t>
            </w:r>
            <w:r w:rsidRPr="00882164">
              <w:rPr>
                <w:bCs/>
              </w:rPr>
              <w:fldChar w:fldCharType="begin"/>
            </w:r>
            <w:r w:rsidRPr="00882164">
              <w:rPr>
                <w:bCs/>
              </w:rPr>
              <w:instrText>NUMPAGES</w:instrText>
            </w:r>
            <w:r w:rsidRPr="00882164">
              <w:rPr>
                <w:bCs/>
              </w:rPr>
              <w:fldChar w:fldCharType="separate"/>
            </w:r>
            <w:r w:rsidR="009949D3">
              <w:rPr>
                <w:bCs/>
                <w:noProof/>
              </w:rPr>
              <w:t>1</w:t>
            </w:r>
            <w:r w:rsidRPr="00882164">
              <w:rPr>
                <w:bCs/>
              </w:rPr>
              <w:fldChar w:fldCharType="end"/>
            </w:r>
          </w:p>
        </w:sdtContent>
      </w:sdt>
    </w:sdtContent>
  </w:sdt>
  <w:p w:rsidR="00882164" w:rsidRDefault="00882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4E" w:rsidRDefault="009D7C4E" w:rsidP="003A5FF5">
      <w:pPr>
        <w:spacing w:after="0"/>
      </w:pPr>
      <w:r>
        <w:separator/>
      </w:r>
    </w:p>
  </w:footnote>
  <w:footnote w:type="continuationSeparator" w:id="0">
    <w:p w:rsidR="009D7C4E" w:rsidRDefault="009D7C4E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15" w:rsidRPr="00DA32B2" w:rsidRDefault="002B1F15">
    <w:pPr>
      <w:pStyle w:val="Sidehoved"/>
    </w:pPr>
  </w:p>
  <w:p w:rsidR="002B1F15" w:rsidRPr="00DA32B2" w:rsidRDefault="002B1F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32"/>
    <w:rsid w:val="00000BEA"/>
    <w:rsid w:val="00010CB1"/>
    <w:rsid w:val="00015E7F"/>
    <w:rsid w:val="00023E5F"/>
    <w:rsid w:val="000274D4"/>
    <w:rsid w:val="00035C9D"/>
    <w:rsid w:val="00041E53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24D6"/>
    <w:rsid w:val="002514DB"/>
    <w:rsid w:val="0025385F"/>
    <w:rsid w:val="00255773"/>
    <w:rsid w:val="00264D63"/>
    <w:rsid w:val="00274832"/>
    <w:rsid w:val="00296BFA"/>
    <w:rsid w:val="002B1F15"/>
    <w:rsid w:val="002C2A21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32E7"/>
    <w:rsid w:val="00356BCF"/>
    <w:rsid w:val="00370861"/>
    <w:rsid w:val="00380999"/>
    <w:rsid w:val="003812FF"/>
    <w:rsid w:val="003A312A"/>
    <w:rsid w:val="003A43FF"/>
    <w:rsid w:val="003A5FF5"/>
    <w:rsid w:val="003A6690"/>
    <w:rsid w:val="003A716C"/>
    <w:rsid w:val="003B44DD"/>
    <w:rsid w:val="003D385E"/>
    <w:rsid w:val="003E0D87"/>
    <w:rsid w:val="003F21D5"/>
    <w:rsid w:val="004039D6"/>
    <w:rsid w:val="0040470F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84438"/>
    <w:rsid w:val="00492EB4"/>
    <w:rsid w:val="004A178F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636BE"/>
    <w:rsid w:val="00566880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56DB8"/>
    <w:rsid w:val="006642ED"/>
    <w:rsid w:val="00671ABB"/>
    <w:rsid w:val="006754FD"/>
    <w:rsid w:val="006855F3"/>
    <w:rsid w:val="00692307"/>
    <w:rsid w:val="006944BF"/>
    <w:rsid w:val="006A052D"/>
    <w:rsid w:val="006A4126"/>
    <w:rsid w:val="006A758C"/>
    <w:rsid w:val="006D3E3B"/>
    <w:rsid w:val="006E2D6E"/>
    <w:rsid w:val="007038B8"/>
    <w:rsid w:val="007315C0"/>
    <w:rsid w:val="00745D4A"/>
    <w:rsid w:val="00746B18"/>
    <w:rsid w:val="0076665D"/>
    <w:rsid w:val="00770A17"/>
    <w:rsid w:val="00771B25"/>
    <w:rsid w:val="0077428F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23533"/>
    <w:rsid w:val="00823566"/>
    <w:rsid w:val="008303CF"/>
    <w:rsid w:val="00834A49"/>
    <w:rsid w:val="00841D5A"/>
    <w:rsid w:val="008457DE"/>
    <w:rsid w:val="008470A3"/>
    <w:rsid w:val="008538D7"/>
    <w:rsid w:val="00871900"/>
    <w:rsid w:val="00876D2D"/>
    <w:rsid w:val="00882164"/>
    <w:rsid w:val="008901BB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406F8"/>
    <w:rsid w:val="00973742"/>
    <w:rsid w:val="00983448"/>
    <w:rsid w:val="00985567"/>
    <w:rsid w:val="00985A5D"/>
    <w:rsid w:val="00985FA5"/>
    <w:rsid w:val="00986B87"/>
    <w:rsid w:val="0099053D"/>
    <w:rsid w:val="009949D3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D7C4E"/>
    <w:rsid w:val="009E1FE3"/>
    <w:rsid w:val="009F14D3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73EA1"/>
    <w:rsid w:val="00A82321"/>
    <w:rsid w:val="00A9350B"/>
    <w:rsid w:val="00AA09DA"/>
    <w:rsid w:val="00AA1EF6"/>
    <w:rsid w:val="00AA4164"/>
    <w:rsid w:val="00AA77E9"/>
    <w:rsid w:val="00AC07AB"/>
    <w:rsid w:val="00AD04B2"/>
    <w:rsid w:val="00AE05B4"/>
    <w:rsid w:val="00AE48A0"/>
    <w:rsid w:val="00AE73BD"/>
    <w:rsid w:val="00AF0DF5"/>
    <w:rsid w:val="00AF7B57"/>
    <w:rsid w:val="00B21AD0"/>
    <w:rsid w:val="00B313F2"/>
    <w:rsid w:val="00B40416"/>
    <w:rsid w:val="00B42722"/>
    <w:rsid w:val="00B5206A"/>
    <w:rsid w:val="00B62CFD"/>
    <w:rsid w:val="00B87D42"/>
    <w:rsid w:val="00B90291"/>
    <w:rsid w:val="00B933A3"/>
    <w:rsid w:val="00BB6385"/>
    <w:rsid w:val="00BC43C2"/>
    <w:rsid w:val="00BD2CAA"/>
    <w:rsid w:val="00BE22CB"/>
    <w:rsid w:val="00BE2E33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CA3550"/>
    <w:rsid w:val="00CA7D8B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56F25"/>
    <w:rsid w:val="00D601A5"/>
    <w:rsid w:val="00D725B9"/>
    <w:rsid w:val="00D77BA6"/>
    <w:rsid w:val="00D857F0"/>
    <w:rsid w:val="00D90E8D"/>
    <w:rsid w:val="00D9285B"/>
    <w:rsid w:val="00D96E70"/>
    <w:rsid w:val="00D97232"/>
    <w:rsid w:val="00DA32B2"/>
    <w:rsid w:val="00DB5CCE"/>
    <w:rsid w:val="00DF446B"/>
    <w:rsid w:val="00E13791"/>
    <w:rsid w:val="00E20280"/>
    <w:rsid w:val="00E435CB"/>
    <w:rsid w:val="00E50744"/>
    <w:rsid w:val="00E531C5"/>
    <w:rsid w:val="00E91105"/>
    <w:rsid w:val="00E91F9E"/>
    <w:rsid w:val="00E97352"/>
    <w:rsid w:val="00EA1B3E"/>
    <w:rsid w:val="00EA5003"/>
    <w:rsid w:val="00EB2650"/>
    <w:rsid w:val="00EC2245"/>
    <w:rsid w:val="00ED7A20"/>
    <w:rsid w:val="00F110D7"/>
    <w:rsid w:val="00F1615D"/>
    <w:rsid w:val="00F2565F"/>
    <w:rsid w:val="00F36633"/>
    <w:rsid w:val="00F478DE"/>
    <w:rsid w:val="00F538C3"/>
    <w:rsid w:val="00F82BF5"/>
    <w:rsid w:val="00F905C6"/>
    <w:rsid w:val="00FA2AA0"/>
    <w:rsid w:val="00FB26B2"/>
    <w:rsid w:val="00FB643C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1D"/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i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A3F6-4AD1-470F-ADE4-882586D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Javntekstur1</Template>
  <TotalTime>1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Javntekstur</vt:lpstr>
    </vt:vector>
  </TitlesOfParts>
  <Company>Lógatænastan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Javntekstur</dc:title>
  <dc:subject>Javntekstur</dc:subject>
  <dc:creator>Mortan Hentze</dc:creator>
  <cp:keywords>5. útgáva - desember 2020</cp:keywords>
  <dc:description>Javntekstur 5. útgáva - desember 2020</dc:description>
  <cp:lastModifiedBy>Mortan Hentze</cp:lastModifiedBy>
  <cp:revision>1</cp:revision>
  <cp:lastPrinted>2016-03-15T10:55:00Z</cp:lastPrinted>
  <dcterms:created xsi:type="dcterms:W3CDTF">2020-11-26T11:35:00Z</dcterms:created>
  <dcterms:modified xsi:type="dcterms:W3CDTF">2020-11-26T11:36:00Z</dcterms:modified>
  <cp:contentStatus>5. útgáva - desember 2020</cp:contentStatus>
</cp:coreProperties>
</file>