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A0B" w:rsidRPr="00C31A4C" w:rsidRDefault="00467A0B" w:rsidP="00467A0B">
      <w:pPr>
        <w:spacing w:before="92"/>
        <w:jc w:val="center"/>
      </w:pPr>
      <w:r w:rsidRPr="00C31A4C">
        <w:rPr>
          <w:noProof/>
          <w:lang w:val="da-DK" w:eastAsia="da-DK"/>
        </w:rPr>
        <w:drawing>
          <wp:inline distT="0" distB="0" distL="0" distR="0">
            <wp:extent cx="459740" cy="45974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467A0B" w:rsidRPr="00C31A4C" w:rsidRDefault="00467A0B" w:rsidP="00467A0B">
      <w:pPr>
        <w:spacing w:before="16" w:line="280" w:lineRule="exact"/>
        <w:rPr>
          <w:sz w:val="28"/>
          <w:szCs w:val="28"/>
        </w:rPr>
      </w:pPr>
    </w:p>
    <w:p w:rsidR="00467A0B" w:rsidRPr="00C31A4C" w:rsidRDefault="00467A0B" w:rsidP="009E75F0">
      <w:pPr>
        <w:spacing w:after="160" w:line="440" w:lineRule="exact"/>
        <w:ind w:right="-11"/>
        <w:jc w:val="center"/>
        <w:rPr>
          <w:b/>
          <w:color w:val="363435"/>
          <w:w w:val="88"/>
          <w:sz w:val="40"/>
          <w:szCs w:val="40"/>
        </w:rPr>
      </w:pPr>
      <w:r w:rsidRPr="00C31A4C">
        <w:rPr>
          <w:b/>
          <w:color w:val="363435"/>
          <w:w w:val="88"/>
          <w:sz w:val="40"/>
          <w:szCs w:val="40"/>
        </w:rPr>
        <w:t>STANDARD</w:t>
      </w:r>
      <w:r w:rsidR="00CA606E">
        <w:rPr>
          <w:b/>
          <w:color w:val="363435"/>
          <w:w w:val="88"/>
          <w:sz w:val="40"/>
          <w:szCs w:val="40"/>
        </w:rPr>
        <w:t xml:space="preserve"> </w:t>
      </w:r>
      <w:r w:rsidRPr="00C31A4C">
        <w:rPr>
          <w:b/>
          <w:color w:val="363435"/>
          <w:w w:val="88"/>
          <w:sz w:val="40"/>
          <w:szCs w:val="40"/>
        </w:rPr>
        <w:t>LEASE</w:t>
      </w:r>
    </w:p>
    <w:p w:rsidR="00467A0B" w:rsidRPr="00C31A4C" w:rsidRDefault="00467A0B" w:rsidP="00467A0B">
      <w:pPr>
        <w:pStyle w:val="Almindeligtekst"/>
        <w:spacing w:after="240"/>
        <w:jc w:val="both"/>
        <w:rPr>
          <w:rFonts w:ascii="Times New Roman" w:hAnsi="Times New Roman"/>
          <w:sz w:val="24"/>
          <w:szCs w:val="24"/>
        </w:rPr>
      </w:pPr>
      <w:r w:rsidRPr="00C31A4C">
        <w:rPr>
          <w:rFonts w:ascii="Times New Roman" w:hAnsi="Times New Roman"/>
          <w:sz w:val="24"/>
        </w:rPr>
        <w:t xml:space="preserve">In accordance with § 3, pcs. 2 of the rent act, this lease </w:t>
      </w:r>
      <w:r w:rsidR="00583BE1">
        <w:rPr>
          <w:rFonts w:ascii="Times New Roman" w:hAnsi="Times New Roman"/>
          <w:sz w:val="24"/>
        </w:rPr>
        <w:t>shall</w:t>
      </w:r>
      <w:r w:rsidRPr="00C31A4C">
        <w:rPr>
          <w:rFonts w:ascii="Times New Roman" w:hAnsi="Times New Roman"/>
          <w:sz w:val="24"/>
        </w:rPr>
        <w:t xml:space="preserve"> be used as a contract of lease of houses or rooms which are used for housing. You can see the lease and other information’s on www.leigunevndin.fo</w:t>
      </w:r>
    </w:p>
    <w:p w:rsidR="00467A0B" w:rsidRPr="00C31A4C" w:rsidRDefault="00467A0B" w:rsidP="00467A0B">
      <w:pPr>
        <w:pStyle w:val="Almindeligtekst"/>
        <w:spacing w:after="240"/>
        <w:jc w:val="both"/>
        <w:rPr>
          <w:rFonts w:ascii="Times New Roman" w:hAnsi="Times New Roman"/>
          <w:sz w:val="24"/>
          <w:szCs w:val="24"/>
        </w:rPr>
      </w:pPr>
      <w:r w:rsidRPr="00C31A4C">
        <w:rPr>
          <w:rFonts w:ascii="Times New Roman" w:hAnsi="Times New Roman"/>
          <w:sz w:val="24"/>
        </w:rPr>
        <w:t>In accordance with §16, pcs. 3 of the rent act, this lease shall be used for sublease.</w:t>
      </w:r>
    </w:p>
    <w:p w:rsidR="00467A0B" w:rsidRPr="00C31A4C" w:rsidRDefault="00467A0B" w:rsidP="00467A0B">
      <w:pPr>
        <w:pStyle w:val="Almindeligtekst"/>
        <w:spacing w:after="240"/>
        <w:jc w:val="both"/>
        <w:rPr>
          <w:rFonts w:ascii="Times New Roman" w:hAnsi="Times New Roman"/>
          <w:sz w:val="24"/>
          <w:szCs w:val="24"/>
        </w:rPr>
      </w:pPr>
      <w:r w:rsidRPr="00C31A4C">
        <w:rPr>
          <w:rFonts w:ascii="Times New Roman" w:hAnsi="Times New Roman"/>
          <w:sz w:val="24"/>
        </w:rPr>
        <w:t>The lease is a determination of which the tenant and the landlord are, a description of the leased property and the payment of rent.</w:t>
      </w:r>
    </w:p>
    <w:p w:rsidR="00467A0B" w:rsidRPr="00C31A4C" w:rsidRDefault="00467A0B" w:rsidP="00467A0B">
      <w:pPr>
        <w:pStyle w:val="Almindeligtekst"/>
        <w:spacing w:after="240"/>
        <w:jc w:val="both"/>
        <w:rPr>
          <w:rFonts w:ascii="Times New Roman" w:hAnsi="Times New Roman"/>
          <w:sz w:val="24"/>
          <w:szCs w:val="24"/>
        </w:rPr>
      </w:pPr>
      <w:r w:rsidRPr="00C31A4C">
        <w:rPr>
          <w:rFonts w:ascii="Times New Roman" w:hAnsi="Times New Roman"/>
          <w:sz w:val="24"/>
        </w:rPr>
        <w:t>Tenant and landlord's rights and obligations are provided in the rent act. The rules of the rent act are minimum standards and in accordance with § 3 pcs. 4 of the rent act, agreements cannot be made ​​in the lease, that gives the tenant, spouse, or the person the tenant lives with in relationship less rights than is provided in the rent act.</w:t>
      </w:r>
    </w:p>
    <w:p w:rsidR="00467A0B" w:rsidRPr="00C31A4C" w:rsidRDefault="00467A0B" w:rsidP="00467A0B">
      <w:pPr>
        <w:pStyle w:val="Almindeligtekst"/>
        <w:spacing w:after="240"/>
        <w:jc w:val="both"/>
        <w:rPr>
          <w:rFonts w:ascii="Times New Roman" w:hAnsi="Times New Roman"/>
          <w:b/>
          <w:i/>
          <w:sz w:val="24"/>
          <w:szCs w:val="24"/>
        </w:rPr>
      </w:pPr>
      <w:r w:rsidRPr="00C31A4C">
        <w:rPr>
          <w:rFonts w:ascii="Times New Roman" w:hAnsi="Times New Roman"/>
          <w:b/>
          <w:i/>
          <w:sz w:val="24"/>
        </w:rPr>
        <w:t>Agreements, that provide tenant's spouse or the person the tenant is living with in relationship better rights than provided in the rent act, can be placed in § 10 of the contract. Agreed deviations cannot be directly mentioned in the text of the contract - by deleting or similar, without the approval has been granted in the printed text.</w:t>
      </w:r>
    </w:p>
    <w:p w:rsidR="00467A0B" w:rsidRPr="00C31A4C" w:rsidRDefault="00467A0B" w:rsidP="00467A0B">
      <w:pPr>
        <w:widowControl w:val="0"/>
        <w:autoSpaceDE w:val="0"/>
        <w:autoSpaceDN w:val="0"/>
        <w:adjustRightInd w:val="0"/>
        <w:jc w:val="both"/>
        <w:rPr>
          <w:color w:val="000000"/>
        </w:rPr>
      </w:pPr>
      <w:r w:rsidRPr="00C31A4C">
        <w:rPr>
          <w:sz w:val="24"/>
        </w:rPr>
        <w:t>Instructions are included with the lease.</w:t>
      </w:r>
    </w:p>
    <w:p w:rsidR="000D47CE" w:rsidRPr="00C31A4C" w:rsidRDefault="000D47CE" w:rsidP="00467A0B"/>
    <w:tbl>
      <w:tblPr>
        <w:tblW w:w="0" w:type="auto"/>
        <w:jc w:val="center"/>
        <w:tblLayout w:type="fixed"/>
        <w:tblCellMar>
          <w:left w:w="0" w:type="dxa"/>
          <w:right w:w="0" w:type="dxa"/>
        </w:tblCellMar>
        <w:tblLook w:val="01E0" w:firstRow="1" w:lastRow="1" w:firstColumn="1" w:lastColumn="1" w:noHBand="0" w:noVBand="0"/>
      </w:tblPr>
      <w:tblGrid>
        <w:gridCol w:w="1701"/>
        <w:gridCol w:w="962"/>
        <w:gridCol w:w="887"/>
        <w:gridCol w:w="1120"/>
        <w:gridCol w:w="142"/>
        <w:gridCol w:w="1028"/>
        <w:gridCol w:w="177"/>
        <w:gridCol w:w="800"/>
        <w:gridCol w:w="1161"/>
        <w:gridCol w:w="1944"/>
      </w:tblGrid>
      <w:tr w:rsidR="00ED13C9" w:rsidRPr="00C31A4C" w:rsidTr="00050914">
        <w:trPr>
          <w:trHeight w:hRule="exact" w:val="397"/>
          <w:jc w:val="center"/>
        </w:trPr>
        <w:tc>
          <w:tcPr>
            <w:tcW w:w="9922" w:type="dxa"/>
            <w:gridSpan w:val="10"/>
            <w:tcBorders>
              <w:top w:val="nil"/>
              <w:left w:val="single" w:sz="6" w:space="0" w:color="0664AB"/>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1 – The parties</w:t>
            </w:r>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vAlign w:val="center"/>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4"/>
              </w:rPr>
              <w:t xml:space="preserve">Landlord: </w:t>
            </w:r>
            <w:sdt>
              <w:sdtPr>
                <w:rPr>
                  <w:color w:val="363435"/>
                  <w:w w:val="104"/>
                </w:rPr>
                <w:id w:val="-782653200"/>
                <w:placeholder>
                  <w:docPart w:val="820934B8E4904D6984D566A7E2A5AE7D"/>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7978" w:type="dxa"/>
            <w:gridSpan w:val="9"/>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4"/>
              </w:rPr>
              <w:t xml:space="preserve">Address: </w:t>
            </w:r>
            <w:sdt>
              <w:sdtPr>
                <w:rPr>
                  <w:color w:val="363435"/>
                  <w:w w:val="104"/>
                </w:rPr>
                <w:id w:val="2103755380"/>
                <w:placeholder>
                  <w:docPart w:val="1FF5FDF8B9FE4BF29154A39D659A8AC8"/>
                </w:placeholder>
                <w:showingPlcHdr/>
                <w:text/>
              </w:sdtPr>
              <w:sdtEndPr/>
              <w:sdtContent>
                <w:r w:rsidRPr="00C31A4C">
                  <w:rPr>
                    <w:rStyle w:val="Pladsholdertekst"/>
                    <w:rFonts w:eastAsiaTheme="majorEastAsia"/>
                  </w:rPr>
                  <w:t xml:space="preserve"> </w:t>
                </w:r>
              </w:sdtContent>
            </w:sdt>
          </w:p>
        </w:tc>
        <w:tc>
          <w:tcPr>
            <w:tcW w:w="1944" w:type="dxa"/>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616B76">
            <w:pPr>
              <w:ind w:left="78"/>
            </w:pPr>
            <w:r w:rsidRPr="00C31A4C">
              <w:rPr>
                <w:color w:val="363435"/>
              </w:rPr>
              <w:t xml:space="preserve">Phone: </w:t>
            </w:r>
            <w:sdt>
              <w:sdtPr>
                <w:rPr>
                  <w:color w:val="363435"/>
                  <w:w w:val="104"/>
                </w:rPr>
                <w:id w:val="-1190911562"/>
                <w:placeholder>
                  <w:docPart w:val="AD93E413061848E8967070A531BF726A"/>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 xml:space="preserve">Tenant: </w:t>
            </w:r>
            <w:sdt>
              <w:sdtPr>
                <w:rPr>
                  <w:color w:val="363435"/>
                  <w:w w:val="104"/>
                </w:rPr>
                <w:id w:val="1942403845"/>
                <w:placeholder>
                  <w:docPart w:val="E8C3DAE0256347B280C9230A654CB311"/>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7978" w:type="dxa"/>
            <w:gridSpan w:val="9"/>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4"/>
              </w:rPr>
              <w:t xml:space="preserve">Address: </w:t>
            </w:r>
            <w:sdt>
              <w:sdtPr>
                <w:rPr>
                  <w:color w:val="363435"/>
                  <w:w w:val="104"/>
                </w:rPr>
                <w:id w:val="1585416344"/>
                <w:placeholder>
                  <w:docPart w:val="FB9DF073CCEC4D5AA012BAED6F165625"/>
                </w:placeholder>
                <w:showingPlcHdr/>
                <w:text/>
              </w:sdtPr>
              <w:sdtEndPr/>
              <w:sdtContent>
                <w:r w:rsidRPr="00C31A4C">
                  <w:rPr>
                    <w:rStyle w:val="Pladsholdertekst"/>
                    <w:rFonts w:eastAsiaTheme="majorEastAsia"/>
                  </w:rPr>
                  <w:t xml:space="preserve"> </w:t>
                </w:r>
              </w:sdtContent>
            </w:sdt>
          </w:p>
        </w:tc>
        <w:tc>
          <w:tcPr>
            <w:tcW w:w="1944" w:type="dxa"/>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616B76">
            <w:pPr>
              <w:ind w:left="78"/>
            </w:pPr>
            <w:r w:rsidRPr="00C31A4C">
              <w:rPr>
                <w:color w:val="363435"/>
              </w:rPr>
              <w:t xml:space="preserve">Phone: </w:t>
            </w:r>
            <w:sdt>
              <w:sdtPr>
                <w:rPr>
                  <w:color w:val="363435"/>
                </w:rPr>
                <w:id w:val="-1655135857"/>
                <w:placeholder>
                  <w:docPart w:val="B12B1AC3677D4B3BA870B3354DADE979"/>
                </w:placeholder>
                <w:showingPlcHdr/>
                <w:text/>
              </w:sdtPr>
              <w:sdtEndPr/>
              <w:sdtContent>
                <w:r w:rsidRPr="00C31A4C">
                  <w:rPr>
                    <w:color w:val="363435"/>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 xml:space="preserve">Tenant: </w:t>
            </w:r>
            <w:sdt>
              <w:sdtPr>
                <w:rPr>
                  <w:color w:val="363435"/>
                  <w:w w:val="104"/>
                </w:rPr>
                <w:id w:val="1663421919"/>
                <w:placeholder>
                  <w:docPart w:val="226CA84AE51E4A30A088EDAF52B71280"/>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7978" w:type="dxa"/>
            <w:gridSpan w:val="9"/>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4"/>
              </w:rPr>
              <w:t xml:space="preserve">Address: </w:t>
            </w:r>
            <w:sdt>
              <w:sdtPr>
                <w:rPr>
                  <w:color w:val="363435"/>
                  <w:w w:val="104"/>
                </w:rPr>
                <w:id w:val="-1444690048"/>
                <w:placeholder>
                  <w:docPart w:val="7494A36FC488465DB9972096DBFE1AFF"/>
                </w:placeholder>
                <w:showingPlcHdr/>
                <w:text/>
              </w:sdtPr>
              <w:sdtEndPr/>
              <w:sdtContent>
                <w:r w:rsidRPr="00C31A4C">
                  <w:rPr>
                    <w:rStyle w:val="Pladsholdertekst"/>
                    <w:rFonts w:eastAsiaTheme="majorEastAsia"/>
                  </w:rPr>
                  <w:t xml:space="preserve"> </w:t>
                </w:r>
              </w:sdtContent>
            </w:sdt>
          </w:p>
        </w:tc>
        <w:tc>
          <w:tcPr>
            <w:tcW w:w="1944" w:type="dxa"/>
            <w:tcBorders>
              <w:top w:val="single" w:sz="4" w:space="0" w:color="auto"/>
              <w:left w:val="single" w:sz="2" w:space="0" w:color="0664AB"/>
              <w:bottom w:val="single" w:sz="6" w:space="0" w:color="0664AB"/>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616B76">
            <w:pPr>
              <w:ind w:left="78"/>
            </w:pPr>
            <w:r w:rsidRPr="00C31A4C">
              <w:rPr>
                <w:color w:val="363435"/>
              </w:rPr>
              <w:t xml:space="preserve">Phone: </w:t>
            </w:r>
            <w:sdt>
              <w:sdtPr>
                <w:rPr>
                  <w:color w:val="363435"/>
                </w:rPr>
                <w:id w:val="-2090147813"/>
                <w:placeholder>
                  <w:docPart w:val="E06B7E8961FE4746BA0E7CCC7ECA94DD"/>
                </w:placeholder>
                <w:showingPlcHdr/>
                <w:text/>
              </w:sdtPr>
              <w:sdtEndPr/>
              <w:sdtContent>
                <w:r w:rsidRPr="00C31A4C">
                  <w:rPr>
                    <w:color w:val="363435"/>
                  </w:rPr>
                  <w:t xml:space="preserve"> </w:t>
                </w:r>
              </w:sdtContent>
            </w:sdt>
          </w:p>
        </w:tc>
      </w:tr>
      <w:tr w:rsidR="00ED13C9" w:rsidRPr="00C31A4C" w:rsidTr="00050914">
        <w:trPr>
          <w:trHeight w:hRule="exact" w:val="397"/>
          <w:jc w:val="center"/>
        </w:trPr>
        <w:tc>
          <w:tcPr>
            <w:tcW w:w="9922" w:type="dxa"/>
            <w:gridSpan w:val="10"/>
            <w:tcBorders>
              <w:top w:val="nil"/>
              <w:left w:val="single" w:sz="6" w:space="0" w:color="0664AB"/>
              <w:right w:val="single" w:sz="6" w:space="0" w:color="0664AB"/>
            </w:tcBorders>
            <w:shd w:val="clear" w:color="auto" w:fill="1F4E79" w:themeFill="accent1" w:themeFillShade="80"/>
          </w:tcPr>
          <w:p w:rsidR="00ED13C9" w:rsidRPr="00C31A4C" w:rsidRDefault="00ED13C9" w:rsidP="00C42FAA">
            <w:pPr>
              <w:spacing w:before="4" w:line="100" w:lineRule="exact"/>
            </w:pPr>
          </w:p>
          <w:p w:rsidR="00ED13C9" w:rsidRPr="00C31A4C" w:rsidRDefault="00ED13C9" w:rsidP="00C42FAA">
            <w:pPr>
              <w:ind w:left="73"/>
            </w:pPr>
            <w:r w:rsidRPr="00C31A4C">
              <w:rPr>
                <w:b/>
                <w:color w:val="FDFDFD"/>
              </w:rPr>
              <w:t>§ 2 – The rented</w:t>
            </w:r>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616B76">
            <w:pPr>
              <w:ind w:left="73"/>
              <w:rPr>
                <w:rFonts w:ascii="Webdings" w:eastAsia="Webdings" w:hAnsi="Webdings" w:cs="Webdings"/>
              </w:rPr>
            </w:pPr>
            <w:r w:rsidRPr="00C31A4C">
              <w:rPr>
                <w:color w:val="363435"/>
              </w:rPr>
              <w:t xml:space="preserve">The lease is:                       </w:t>
            </w:r>
            <w:r w:rsidRPr="00C31A4C">
              <w:rPr>
                <w:color w:val="363435"/>
                <w:spacing w:val="46"/>
              </w:rPr>
              <w:t xml:space="preserve"> </w:t>
            </w:r>
            <w:r w:rsidRPr="00C31A4C">
              <w:rPr>
                <w:color w:val="363435"/>
              </w:rPr>
              <w:t xml:space="preserve">a house   </w:t>
            </w:r>
            <w:r w:rsidRPr="00C31A4C">
              <w:rPr>
                <w:color w:val="363435"/>
                <w:spacing w:val="22"/>
              </w:rPr>
              <w:t xml:space="preserve"> </w:t>
            </w:r>
            <w:sdt>
              <w:sdtPr>
                <w:rPr>
                  <w:color w:val="363435"/>
                  <w:spacing w:val="22"/>
                </w:rPr>
                <w:id w:val="2009481395"/>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22"/>
                  </w:rPr>
                  <w:t>☐</w:t>
                </w:r>
              </w:sdtContent>
            </w:sdt>
            <w:r w:rsidRPr="00C31A4C">
              <w:rPr>
                <w:color w:val="363435"/>
              </w:rPr>
              <w:t xml:space="preserve">           </w:t>
            </w:r>
            <w:r w:rsidRPr="00C31A4C">
              <w:rPr>
                <w:color w:val="363435"/>
                <w:spacing w:val="23"/>
              </w:rPr>
              <w:t xml:space="preserve"> </w:t>
            </w:r>
            <w:r w:rsidRPr="00C31A4C">
              <w:rPr>
                <w:color w:val="363435"/>
              </w:rPr>
              <w:t xml:space="preserve">an apartment   </w:t>
            </w:r>
            <w:r w:rsidRPr="00C31A4C">
              <w:rPr>
                <w:color w:val="363435"/>
                <w:spacing w:val="32"/>
              </w:rPr>
              <w:t xml:space="preserve"> </w:t>
            </w:r>
            <w:sdt>
              <w:sdtPr>
                <w:rPr>
                  <w:color w:val="363435"/>
                  <w:spacing w:val="32"/>
                </w:rPr>
                <w:id w:val="1913203733"/>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32"/>
                  </w:rPr>
                  <w:t>☐</w:t>
                </w:r>
              </w:sdtContent>
            </w:sdt>
            <w:r w:rsidRPr="00C31A4C">
              <w:rPr>
                <w:color w:val="363435"/>
              </w:rPr>
              <w:t xml:space="preserve">          </w:t>
            </w:r>
            <w:r w:rsidRPr="00C31A4C">
              <w:rPr>
                <w:color w:val="363435"/>
                <w:spacing w:val="39"/>
              </w:rPr>
              <w:t xml:space="preserve"> </w:t>
            </w:r>
            <w:r w:rsidRPr="00C31A4C">
              <w:rPr>
                <w:color w:val="363435"/>
              </w:rPr>
              <w:t xml:space="preserve">a room   </w:t>
            </w:r>
            <w:r w:rsidRPr="00C31A4C">
              <w:rPr>
                <w:color w:val="363435"/>
                <w:spacing w:val="30"/>
              </w:rPr>
              <w:t xml:space="preserve"> </w:t>
            </w:r>
            <w:sdt>
              <w:sdtPr>
                <w:rPr>
                  <w:color w:val="363435"/>
                  <w:spacing w:val="30"/>
                </w:rPr>
                <w:id w:val="1839498240"/>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30"/>
                  </w:rPr>
                  <w:t>☐</w:t>
                </w:r>
              </w:sdtContent>
            </w:sdt>
            <w:r w:rsidRPr="00C31A4C">
              <w:rPr>
                <w:color w:val="363435"/>
              </w:rPr>
              <w:t xml:space="preserve">       </w:t>
            </w:r>
            <w:r w:rsidRPr="00C31A4C">
              <w:rPr>
                <w:color w:val="363435"/>
                <w:spacing w:val="45"/>
              </w:rPr>
              <w:t xml:space="preserve"> </w:t>
            </w:r>
            <w:r w:rsidRPr="00C31A4C">
              <w:rPr>
                <w:color w:val="363435"/>
              </w:rPr>
              <w:t xml:space="preserve">other    </w:t>
            </w:r>
            <w:r w:rsidRPr="00C31A4C">
              <w:rPr>
                <w:color w:val="363435"/>
                <w:spacing w:val="2"/>
              </w:rPr>
              <w:t xml:space="preserve"> </w:t>
            </w:r>
            <w:sdt>
              <w:sdtPr>
                <w:rPr>
                  <w:color w:val="363435"/>
                  <w:spacing w:val="2"/>
                </w:rPr>
                <w:id w:val="1587265920"/>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2"/>
                  </w:rPr>
                  <w:t>☐</w:t>
                </w:r>
              </w:sdtContent>
            </w:sdt>
          </w:p>
        </w:tc>
      </w:tr>
      <w:tr w:rsidR="00ED13C9" w:rsidRPr="00C31A4C" w:rsidTr="0060485B">
        <w:trPr>
          <w:trHeight w:hRule="exact" w:val="454"/>
          <w:jc w:val="center"/>
        </w:trPr>
        <w:tc>
          <w:tcPr>
            <w:tcW w:w="6017" w:type="dxa"/>
            <w:gridSpan w:val="7"/>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located</w:t>
            </w:r>
            <w:r w:rsidRPr="00C31A4C">
              <w:rPr>
                <w:color w:val="363435"/>
                <w:w w:val="102"/>
              </w:rPr>
              <w:t xml:space="preserve">: </w:t>
            </w:r>
            <w:sdt>
              <w:sdtPr>
                <w:rPr>
                  <w:color w:val="363435"/>
                  <w:w w:val="104"/>
                </w:rPr>
                <w:id w:val="-81297053"/>
                <w:placeholder>
                  <w:docPart w:val="B53BD8271E3847CB922CFD40514F63AE"/>
                </w:placeholder>
                <w:showingPlcHdr/>
                <w:text/>
              </w:sdtPr>
              <w:sdtEndPr/>
              <w:sdtContent>
                <w:r w:rsidRPr="00C31A4C">
                  <w:rPr>
                    <w:rStyle w:val="Pladsholdertekst"/>
                    <w:rFonts w:eastAsiaTheme="majorEastAsia"/>
                  </w:rPr>
                  <w:t xml:space="preserve"> </w:t>
                </w:r>
              </w:sdtContent>
            </w:sdt>
          </w:p>
        </w:tc>
        <w:tc>
          <w:tcPr>
            <w:tcW w:w="3905" w:type="dxa"/>
            <w:gridSpan w:val="3"/>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w w:val="102"/>
              </w:rPr>
              <w:t xml:space="preserve">Town/village: </w:t>
            </w:r>
            <w:sdt>
              <w:sdtPr>
                <w:rPr>
                  <w:color w:val="363435"/>
                  <w:w w:val="104"/>
                </w:rPr>
                <w:id w:val="-838774097"/>
                <w:placeholder>
                  <w:docPart w:val="B44A60C33B7343E79E73F00513AA1596"/>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0029BE">
            <w:pPr>
              <w:tabs>
                <w:tab w:val="left" w:pos="7079"/>
              </w:tabs>
              <w:ind w:left="73"/>
            </w:pPr>
            <w:r w:rsidRPr="00C31A4C">
              <w:rPr>
                <w:color w:val="363435"/>
                <w:w w:val="102"/>
              </w:rPr>
              <w:t xml:space="preserve">Contact person for the lease is: </w:t>
            </w:r>
            <w:sdt>
              <w:sdtPr>
                <w:rPr>
                  <w:color w:val="363435"/>
                  <w:w w:val="104"/>
                </w:rPr>
                <w:id w:val="-424193204"/>
                <w:placeholder>
                  <w:docPart w:val="E329F723CBC44A94B70C4DE928C46568"/>
                </w:placeholder>
                <w:showingPlcHdr/>
                <w:text/>
              </w:sdtPr>
              <w:sdtEndPr/>
              <w:sdtContent>
                <w:r w:rsidRPr="00C31A4C">
                  <w:rPr>
                    <w:rStyle w:val="Pladsholdertekst"/>
                    <w:rFonts w:eastAsiaTheme="majorEastAsia"/>
                  </w:rPr>
                  <w:t xml:space="preserve"> </w:t>
                </w:r>
              </w:sdtContent>
            </w:sdt>
            <w:r w:rsidRPr="00C31A4C">
              <w:rPr>
                <w:color w:val="363435"/>
              </w:rPr>
              <w:t xml:space="preserve">  </w:t>
            </w:r>
            <w:r w:rsidR="000029BE" w:rsidRPr="00C31A4C">
              <w:rPr>
                <w:color w:val="363435"/>
              </w:rPr>
              <w:tab/>
              <w:t>Phone</w:t>
            </w:r>
            <w:r w:rsidRPr="00C31A4C">
              <w:rPr>
                <w:color w:val="363435"/>
              </w:rPr>
              <w:t>:</w:t>
            </w:r>
            <w:r w:rsidR="000029BE" w:rsidRPr="00C31A4C">
              <w:rPr>
                <w:color w:val="363435"/>
              </w:rPr>
              <w:t xml:space="preserve"> </w:t>
            </w:r>
            <w:r w:rsidRPr="00C31A4C">
              <w:rPr>
                <w:color w:val="363435"/>
              </w:rPr>
              <w:t xml:space="preserve"> </w:t>
            </w:r>
            <w:sdt>
              <w:sdtPr>
                <w:rPr>
                  <w:color w:val="363435"/>
                  <w:w w:val="104"/>
                </w:rPr>
                <w:id w:val="955835622"/>
                <w:placeholder>
                  <w:docPart w:val="76E242A5609345C0A328C4D495512F81"/>
                </w:placeholder>
                <w:showingPlcHdr/>
                <w:text/>
              </w:sdtPr>
              <w:sdtEndPr/>
              <w:sdtContent>
                <w:r w:rsidRPr="00C31A4C">
                  <w:rPr>
                    <w:rStyle w:val="Pladsholdertekst"/>
                    <w:rFonts w:eastAsiaTheme="majorEastAsia"/>
                  </w:rPr>
                  <w:t xml:space="preserve"> </w:t>
                </w:r>
              </w:sdtContent>
            </w:sdt>
          </w:p>
        </w:tc>
      </w:tr>
      <w:tr w:rsidR="00ED13C9" w:rsidRPr="00C31A4C" w:rsidTr="000029BE">
        <w:trPr>
          <w:trHeight w:hRule="exact" w:val="454"/>
          <w:jc w:val="center"/>
        </w:trPr>
        <w:tc>
          <w:tcPr>
            <w:tcW w:w="4670" w:type="dxa"/>
            <w:gridSpan w:val="4"/>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A629BA" w:rsidP="00C42FAA">
            <w:pPr>
              <w:ind w:left="73"/>
            </w:pPr>
            <w:r w:rsidRPr="00C31A4C">
              <w:rPr>
                <w:color w:val="363435"/>
                <w:w w:val="102"/>
              </w:rPr>
              <w:t>Size</w:t>
            </w:r>
            <w:r w:rsidR="00ED13C9" w:rsidRPr="00C31A4C">
              <w:rPr>
                <w:color w:val="363435"/>
                <w:w w:val="102"/>
              </w:rPr>
              <w:t xml:space="preserve">: </w:t>
            </w:r>
            <w:sdt>
              <w:sdtPr>
                <w:rPr>
                  <w:color w:val="363435"/>
                  <w:w w:val="104"/>
                </w:rPr>
                <w:id w:val="-467674271"/>
                <w:placeholder>
                  <w:docPart w:val="C954E6522432480DAE6D02832D60AC47"/>
                </w:placeholder>
                <w:showingPlcHdr/>
                <w:text/>
              </w:sdtPr>
              <w:sdtEndPr/>
              <w:sdtContent>
                <w:r w:rsidR="00ED13C9" w:rsidRPr="00C31A4C">
                  <w:rPr>
                    <w:rStyle w:val="Pladsholdertekst"/>
                    <w:rFonts w:eastAsiaTheme="majorEastAsia"/>
                  </w:rPr>
                  <w:t xml:space="preserve"> </w:t>
                </w:r>
              </w:sdtContent>
            </w:sdt>
          </w:p>
        </w:tc>
        <w:tc>
          <w:tcPr>
            <w:tcW w:w="5252" w:type="dxa"/>
            <w:gridSpan w:val="6"/>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A629BA" w:rsidP="00C42FAA">
            <w:pPr>
              <w:ind w:left="78"/>
            </w:pPr>
            <w:r w:rsidRPr="00C31A4C">
              <w:rPr>
                <w:color w:val="363435"/>
              </w:rPr>
              <w:t>Total size</w:t>
            </w:r>
            <w:r w:rsidR="00ED13C9" w:rsidRPr="00C31A4C">
              <w:rPr>
                <w:color w:val="363435"/>
              </w:rPr>
              <w:t xml:space="preserve"> m</w:t>
            </w:r>
            <w:r w:rsidR="00ED13C9" w:rsidRPr="00C31A4C">
              <w:rPr>
                <w:color w:val="363435"/>
                <w:vertAlign w:val="superscript"/>
              </w:rPr>
              <w:t>2</w:t>
            </w:r>
            <w:r w:rsidR="00ED13C9" w:rsidRPr="00C31A4C">
              <w:rPr>
                <w:color w:val="363435"/>
              </w:rPr>
              <w:t xml:space="preserve">: </w:t>
            </w:r>
            <w:sdt>
              <w:sdtPr>
                <w:rPr>
                  <w:color w:val="363435"/>
                  <w:w w:val="104"/>
                </w:rPr>
                <w:id w:val="204302669"/>
                <w:placeholder>
                  <w:docPart w:val="37F3CAEB443A41508E8ECCE04081A8F0"/>
                </w:placeholder>
                <w:showingPlcHdr/>
                <w:text/>
              </w:sdtPr>
              <w:sdtEndPr/>
              <w:sdtContent>
                <w:r w:rsidR="00ED13C9" w:rsidRPr="00C31A4C">
                  <w:rPr>
                    <w:rStyle w:val="Pladsholdertekst"/>
                    <w:rFonts w:eastAsiaTheme="majorEastAsia"/>
                  </w:rPr>
                  <w:t xml:space="preserve"> </w:t>
                </w:r>
              </w:sdtContent>
            </w:sdt>
          </w:p>
        </w:tc>
      </w:tr>
      <w:tr w:rsidR="00ED13C9" w:rsidRPr="00C31A4C" w:rsidTr="0060485B">
        <w:trPr>
          <w:trHeight w:hRule="exact" w:val="1976"/>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widowControl w:val="0"/>
              <w:autoSpaceDE w:val="0"/>
              <w:autoSpaceDN w:val="0"/>
              <w:adjustRightInd w:val="0"/>
              <w:spacing w:before="94"/>
              <w:ind w:left="73"/>
              <w:rPr>
                <w:color w:val="000000"/>
                <w:sz w:val="16"/>
                <w:szCs w:val="16"/>
              </w:rPr>
            </w:pPr>
            <w:r w:rsidRPr="00C31A4C">
              <w:rPr>
                <w:b/>
                <w:i/>
              </w:rPr>
              <w:t>If the rented is a room.</w:t>
            </w:r>
            <w:r w:rsidRPr="00C31A4C">
              <w:rPr>
                <w:b/>
              </w:rPr>
              <w:t xml:space="preserve"> </w:t>
            </w:r>
            <w:r w:rsidRPr="00C31A4C">
              <w:rPr>
                <w:b/>
                <w:i/>
              </w:rPr>
              <w:t>Has the tenant by agreement commitment from the landlord for access and rights to use:</w:t>
            </w:r>
            <w:r w:rsidRPr="00C31A4C">
              <w:rPr>
                <w:b/>
                <w:bCs/>
                <w:i/>
                <w:iCs/>
                <w:color w:val="363435"/>
                <w:spacing w:val="15"/>
              </w:rPr>
              <w:t xml:space="preserve"> </w:t>
            </w:r>
            <w:r w:rsidRPr="00C31A4C">
              <w:rPr>
                <w:color w:val="363435"/>
                <w:sz w:val="16"/>
                <w:szCs w:val="16"/>
              </w:rPr>
              <w:t>(</w:t>
            </w:r>
            <w:r w:rsidRPr="00C31A4C">
              <w:rPr>
                <w:color w:val="363435"/>
                <w:sz w:val="12"/>
                <w:szCs w:val="12"/>
              </w:rPr>
              <w:t>mark with x</w:t>
            </w:r>
            <w:r w:rsidRPr="00C31A4C">
              <w:rPr>
                <w:color w:val="363435"/>
                <w:sz w:val="16"/>
                <w:szCs w:val="16"/>
              </w:rPr>
              <w:t>)</w:t>
            </w:r>
          </w:p>
          <w:p w:rsidR="00ED13C9" w:rsidRPr="00C31A4C" w:rsidRDefault="00ED13C9" w:rsidP="00C42FAA">
            <w:pPr>
              <w:spacing w:before="10" w:line="280" w:lineRule="exact"/>
              <w:rPr>
                <w:sz w:val="28"/>
                <w:szCs w:val="28"/>
              </w:rPr>
            </w:pPr>
          </w:p>
          <w:p w:rsidR="00ED13C9" w:rsidRPr="00C31A4C" w:rsidRDefault="00ED13C9" w:rsidP="00C42FAA">
            <w:pPr>
              <w:tabs>
                <w:tab w:val="left" w:pos="9760"/>
              </w:tabs>
              <w:spacing w:line="271" w:lineRule="auto"/>
              <w:ind w:left="73" w:right="100"/>
              <w:rPr>
                <w:color w:val="363435"/>
                <w:w w:val="105"/>
              </w:rPr>
            </w:pPr>
            <w:r w:rsidRPr="00C31A4C">
              <w:rPr>
                <w:color w:val="363435"/>
                <w:u w:val="single"/>
              </w:rPr>
              <w:t>Kitchen</w:t>
            </w:r>
            <w:r w:rsidRPr="00C31A4C">
              <w:rPr>
                <w:color w:val="363435"/>
              </w:rPr>
              <w:t xml:space="preserve">:                                </w:t>
            </w:r>
            <w:r w:rsidRPr="00C31A4C">
              <w:rPr>
                <w:color w:val="363435"/>
                <w:u w:val="single"/>
              </w:rPr>
              <w:t>Bath</w:t>
            </w:r>
            <w:r w:rsidRPr="00C31A4C">
              <w:rPr>
                <w:color w:val="363435"/>
              </w:rPr>
              <w:t xml:space="preserve">:                                    </w:t>
            </w:r>
            <w:r w:rsidRPr="00C31A4C">
              <w:rPr>
                <w:color w:val="363435"/>
                <w:spacing w:val="40"/>
              </w:rPr>
              <w:t xml:space="preserve"> </w:t>
            </w:r>
            <w:r w:rsidR="00D0453C" w:rsidRPr="00C31A4C">
              <w:rPr>
                <w:color w:val="363435"/>
                <w:spacing w:val="40"/>
              </w:rPr>
              <w:t xml:space="preserve">  </w:t>
            </w:r>
            <w:r w:rsidRPr="00C31A4C">
              <w:rPr>
                <w:color w:val="363435"/>
                <w:u w:val="single"/>
              </w:rPr>
              <w:t>Toilet</w:t>
            </w:r>
            <w:r w:rsidRPr="00C31A4C">
              <w:rPr>
                <w:color w:val="363435"/>
              </w:rPr>
              <w:t xml:space="preserve">:                            </w:t>
            </w:r>
            <w:r w:rsidRPr="00C31A4C">
              <w:rPr>
                <w:color w:val="363435"/>
                <w:w w:val="105"/>
                <w:u w:val="single"/>
              </w:rPr>
              <w:t>Other</w:t>
            </w:r>
            <w:r w:rsidRPr="00C31A4C">
              <w:rPr>
                <w:color w:val="363435"/>
                <w:w w:val="105"/>
              </w:rPr>
              <w:t>:</w:t>
            </w:r>
            <w:r w:rsidR="00616B76" w:rsidRPr="00C31A4C">
              <w:rPr>
                <w:color w:val="363435"/>
                <w:w w:val="104"/>
              </w:rPr>
              <w:t xml:space="preserve"> </w:t>
            </w:r>
            <w:sdt>
              <w:sdtPr>
                <w:rPr>
                  <w:color w:val="363435"/>
                  <w:w w:val="104"/>
                </w:rPr>
                <w:id w:val="755629425"/>
                <w:placeholder>
                  <w:docPart w:val="E9E1B2596B5944F682794B7EE0B5A3F7"/>
                </w:placeholder>
                <w:showingPlcHdr/>
                <w:text/>
              </w:sdtPr>
              <w:sdtEndPr/>
              <w:sdtContent>
                <w:r w:rsidR="00616B76" w:rsidRPr="00C31A4C">
                  <w:rPr>
                    <w:rStyle w:val="Pladsholdertekst"/>
                    <w:rFonts w:eastAsiaTheme="majorEastAsia"/>
                  </w:rPr>
                  <w:t xml:space="preserve"> </w:t>
                </w:r>
              </w:sdtContent>
            </w:sdt>
          </w:p>
          <w:p w:rsidR="00ED13C9" w:rsidRPr="00C31A4C" w:rsidRDefault="00A629BA" w:rsidP="00616B76">
            <w:pPr>
              <w:tabs>
                <w:tab w:val="left" w:pos="833"/>
                <w:tab w:val="left" w:pos="3282"/>
                <w:tab w:val="left" w:pos="5692"/>
                <w:tab w:val="left" w:pos="6398"/>
                <w:tab w:val="left" w:pos="9760"/>
              </w:tabs>
              <w:spacing w:line="271" w:lineRule="auto"/>
              <w:ind w:left="73" w:right="100"/>
              <w:rPr>
                <w:rFonts w:eastAsia="Webdings"/>
              </w:rPr>
            </w:pPr>
            <w:r w:rsidRPr="00C31A4C">
              <w:rPr>
                <w:color w:val="363435"/>
                <w:spacing w:val="-9"/>
              </w:rPr>
              <w:t>Shared</w:t>
            </w:r>
            <w:r w:rsidR="00616B76" w:rsidRPr="00C31A4C">
              <w:rPr>
                <w:color w:val="363435"/>
                <w:spacing w:val="-9"/>
                <w:w w:val="89"/>
              </w:rPr>
              <w:tab/>
            </w:r>
            <w:sdt>
              <w:sdtPr>
                <w:rPr>
                  <w:color w:val="363435"/>
                  <w:spacing w:val="-17"/>
                </w:rPr>
                <w:id w:val="412057545"/>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17"/>
                  </w:rPr>
                  <w:t>☐</w:t>
                </w:r>
              </w:sdtContent>
            </w:sdt>
            <w:r w:rsidR="00ED13C9" w:rsidRPr="00C31A4C">
              <w:rPr>
                <w:color w:val="363435"/>
              </w:rPr>
              <w:t xml:space="preserve">                          </w:t>
            </w:r>
            <w:r w:rsidR="00ED13C9" w:rsidRPr="00C31A4C">
              <w:rPr>
                <w:color w:val="363435"/>
                <w:spacing w:val="11"/>
              </w:rPr>
              <w:t xml:space="preserve"> </w:t>
            </w:r>
            <w:r w:rsidR="00ED13C9" w:rsidRPr="00C31A4C">
              <w:rPr>
                <w:color w:val="363435"/>
                <w:spacing w:val="-9"/>
              </w:rPr>
              <w:t>Shared</w:t>
            </w:r>
            <w:r w:rsidR="00ED13C9" w:rsidRPr="00C31A4C">
              <w:rPr>
                <w:color w:val="363435"/>
              </w:rPr>
              <w:t xml:space="preserve"> </w:t>
            </w:r>
            <w:r w:rsidR="00616B76" w:rsidRPr="00C31A4C">
              <w:rPr>
                <w:color w:val="363435"/>
              </w:rPr>
              <w:tab/>
            </w:r>
            <w:sdt>
              <w:sdtPr>
                <w:rPr>
                  <w:color w:val="363435"/>
                  <w:spacing w:val="41"/>
                </w:rPr>
                <w:id w:val="-1646883731"/>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41"/>
                  </w:rPr>
                  <w:t>☐</w:t>
                </w:r>
              </w:sdtContent>
            </w:sdt>
            <w:r w:rsidR="00ED13C9" w:rsidRPr="00C31A4C">
              <w:rPr>
                <w:color w:val="363435"/>
              </w:rPr>
              <w:t xml:space="preserve">                          </w:t>
            </w:r>
            <w:r w:rsidR="00ED13C9" w:rsidRPr="00C31A4C">
              <w:rPr>
                <w:color w:val="363435"/>
                <w:spacing w:val="11"/>
              </w:rPr>
              <w:t xml:space="preserve"> </w:t>
            </w:r>
            <w:r w:rsidR="00ED13C9" w:rsidRPr="00C31A4C">
              <w:rPr>
                <w:color w:val="363435"/>
                <w:spacing w:val="-9"/>
              </w:rPr>
              <w:t>Shared</w:t>
            </w:r>
            <w:r w:rsidR="00ED13C9" w:rsidRPr="00C31A4C">
              <w:rPr>
                <w:color w:val="363435"/>
              </w:rPr>
              <w:t xml:space="preserve"> </w:t>
            </w:r>
            <w:r w:rsidR="00616B76" w:rsidRPr="00C31A4C">
              <w:rPr>
                <w:color w:val="363435"/>
              </w:rPr>
              <w:tab/>
            </w:r>
            <w:sdt>
              <w:sdtPr>
                <w:rPr>
                  <w:color w:val="363435"/>
                  <w:spacing w:val="41"/>
                </w:rPr>
                <w:id w:val="-1852871353"/>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41"/>
                  </w:rPr>
                  <w:t>☐</w:t>
                </w:r>
              </w:sdtContent>
            </w:sdt>
            <w:r w:rsidR="00ED13C9" w:rsidRPr="00C31A4C">
              <w:rPr>
                <w:rFonts w:eastAsia="Webdings"/>
                <w:color w:val="363435"/>
              </w:rPr>
              <w:t xml:space="preserve"> </w:t>
            </w:r>
            <w:r w:rsidR="00ED13C9" w:rsidRPr="00C31A4C">
              <w:rPr>
                <w:rFonts w:eastAsia="Webdings"/>
                <w:color w:val="363435"/>
              </w:rPr>
              <w:tab/>
            </w:r>
            <w:sdt>
              <w:sdtPr>
                <w:rPr>
                  <w:color w:val="363435"/>
                  <w:w w:val="104"/>
                </w:rPr>
                <w:id w:val="-1476365361"/>
                <w:placeholder>
                  <w:docPart w:val="76BCEF6D03BA491FAA268A523AF98C00"/>
                </w:placeholder>
                <w:showingPlcHdr/>
                <w:text/>
              </w:sdtPr>
              <w:sdtEndPr/>
              <w:sdtContent>
                <w:r w:rsidR="00ED13C9" w:rsidRPr="00C31A4C">
                  <w:rPr>
                    <w:rStyle w:val="Pladsholdertekst"/>
                    <w:rFonts w:eastAsiaTheme="majorEastAsia"/>
                  </w:rPr>
                  <w:t xml:space="preserve"> </w:t>
                </w:r>
              </w:sdtContent>
            </w:sdt>
          </w:p>
          <w:p w:rsidR="00ED13C9" w:rsidRPr="00C31A4C" w:rsidRDefault="00616B76" w:rsidP="00A629BA">
            <w:pPr>
              <w:tabs>
                <w:tab w:val="left" w:pos="833"/>
                <w:tab w:val="left" w:pos="3282"/>
                <w:tab w:val="left" w:pos="5692"/>
              </w:tabs>
              <w:spacing w:before="1"/>
              <w:ind w:left="73"/>
              <w:rPr>
                <w:rFonts w:eastAsia="Webdings"/>
              </w:rPr>
            </w:pPr>
            <w:r w:rsidRPr="00C31A4C">
              <w:rPr>
                <w:color w:val="363435"/>
              </w:rPr>
              <w:t>Private</w:t>
            </w:r>
            <w:r w:rsidRPr="00C31A4C">
              <w:rPr>
                <w:color w:val="363435"/>
              </w:rPr>
              <w:tab/>
            </w:r>
            <w:sdt>
              <w:sdtPr>
                <w:rPr>
                  <w:color w:val="363435"/>
                  <w:spacing w:val="38"/>
                </w:rPr>
                <w:id w:val="-2084211169"/>
                <w14:checkbox>
                  <w14:checked w14:val="0"/>
                  <w14:checkedState w14:val="2612" w14:font="MS Gothic"/>
                  <w14:uncheckedState w14:val="2610" w14:font="MS Gothic"/>
                </w14:checkbox>
              </w:sdtPr>
              <w:sdtEndPr/>
              <w:sdtContent>
                <w:r w:rsidR="009E75F0">
                  <w:rPr>
                    <w:rFonts w:ascii="MS Gothic" w:eastAsia="MS Gothic" w:hAnsi="MS Gothic" w:hint="eastAsia"/>
                    <w:color w:val="363435"/>
                    <w:spacing w:val="38"/>
                  </w:rPr>
                  <w:t>☐</w:t>
                </w:r>
              </w:sdtContent>
            </w:sdt>
            <w:r w:rsidR="00ED13C9" w:rsidRPr="00C31A4C">
              <w:rPr>
                <w:color w:val="363435"/>
              </w:rPr>
              <w:t xml:space="preserve">                         </w:t>
            </w:r>
            <w:r w:rsidR="00A629BA" w:rsidRPr="00C31A4C">
              <w:rPr>
                <w:color w:val="363435"/>
              </w:rPr>
              <w:t xml:space="preserve"> </w:t>
            </w:r>
            <w:r w:rsidR="00ED13C9" w:rsidRPr="00C31A4C">
              <w:rPr>
                <w:color w:val="363435"/>
              </w:rPr>
              <w:t xml:space="preserve">Private </w:t>
            </w:r>
            <w:r w:rsidRPr="00C31A4C">
              <w:rPr>
                <w:color w:val="363435"/>
              </w:rPr>
              <w:tab/>
            </w:r>
            <w:sdt>
              <w:sdtPr>
                <w:rPr>
                  <w:color w:val="363435"/>
                  <w:spacing w:val="39"/>
                </w:rPr>
                <w:id w:val="-489490572"/>
                <w14:checkbox>
                  <w14:checked w14:val="0"/>
                  <w14:checkedState w14:val="2612" w14:font="MS Gothic"/>
                  <w14:uncheckedState w14:val="2610" w14:font="MS Gothic"/>
                </w14:checkbox>
              </w:sdtPr>
              <w:sdtEndPr/>
              <w:sdtContent>
                <w:r w:rsidR="00E03B12">
                  <w:rPr>
                    <w:rFonts w:ascii="MS Gothic" w:eastAsia="MS Gothic" w:hAnsi="MS Gothic" w:hint="eastAsia"/>
                    <w:color w:val="363435"/>
                    <w:spacing w:val="39"/>
                  </w:rPr>
                  <w:t>☐</w:t>
                </w:r>
              </w:sdtContent>
            </w:sdt>
            <w:r w:rsidR="00ED13C9" w:rsidRPr="00C31A4C">
              <w:rPr>
                <w:color w:val="363435"/>
              </w:rPr>
              <w:t xml:space="preserve">                          </w:t>
            </w:r>
            <w:r w:rsidR="00ED13C9" w:rsidRPr="00C31A4C">
              <w:rPr>
                <w:color w:val="363435"/>
                <w:spacing w:val="11"/>
              </w:rPr>
              <w:t xml:space="preserve"> </w:t>
            </w:r>
            <w:r w:rsidR="00ED13C9" w:rsidRPr="00C31A4C">
              <w:rPr>
                <w:color w:val="363435"/>
              </w:rPr>
              <w:t xml:space="preserve">Private </w:t>
            </w:r>
            <w:r w:rsidRPr="00C31A4C">
              <w:rPr>
                <w:color w:val="363435"/>
              </w:rPr>
              <w:tab/>
            </w:r>
            <w:sdt>
              <w:sdtPr>
                <w:rPr>
                  <w:color w:val="363435"/>
                  <w:spacing w:val="39"/>
                </w:rPr>
                <w:id w:val="-1288040994"/>
                <w14:checkbox>
                  <w14:checked w14:val="0"/>
                  <w14:checkedState w14:val="2612" w14:font="MS Gothic"/>
                  <w14:uncheckedState w14:val="2610" w14:font="MS Gothic"/>
                </w14:checkbox>
              </w:sdtPr>
              <w:sdtEndPr/>
              <w:sdtContent>
                <w:r w:rsidR="00AF7D76">
                  <w:rPr>
                    <w:rFonts w:ascii="MS Gothic" w:eastAsia="MS Gothic" w:hAnsi="MS Gothic" w:hint="eastAsia"/>
                    <w:color w:val="363435"/>
                    <w:spacing w:val="39"/>
                  </w:rPr>
                  <w:t>☐</w:t>
                </w:r>
              </w:sdtContent>
            </w:sdt>
            <w:r w:rsidR="00ED13C9" w:rsidRPr="00C31A4C">
              <w:rPr>
                <w:rFonts w:eastAsia="Webdings"/>
                <w:color w:val="363435"/>
              </w:rPr>
              <w:t xml:space="preserve">                           </w:t>
            </w:r>
          </w:p>
        </w:tc>
      </w:tr>
      <w:tr w:rsidR="00ED13C9" w:rsidRPr="00C31A4C" w:rsidTr="00AF7D76">
        <w:trPr>
          <w:trHeight w:hRule="exact" w:val="73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0174F3">
            <w:pPr>
              <w:tabs>
                <w:tab w:val="left" w:pos="8952"/>
              </w:tabs>
              <w:spacing w:before="5" w:line="100" w:lineRule="exact"/>
              <w:rPr>
                <w:sz w:val="11"/>
                <w:szCs w:val="11"/>
              </w:rPr>
            </w:pPr>
          </w:p>
          <w:p w:rsidR="00ED13C9" w:rsidRPr="00C31A4C" w:rsidRDefault="00ED13C9" w:rsidP="00AF7D76">
            <w:pPr>
              <w:tabs>
                <w:tab w:val="left" w:pos="6085"/>
                <w:tab w:val="left" w:pos="6935"/>
              </w:tabs>
              <w:ind w:left="73"/>
              <w:rPr>
                <w:rFonts w:ascii="Webdings" w:eastAsia="Webdings" w:hAnsi="Webdings" w:cs="Webdings"/>
              </w:rPr>
            </w:pPr>
            <w:r w:rsidRPr="00C31A4C">
              <w:t>The lease is not commercially rented under the rent act § 2, pcs. 1:</w:t>
            </w:r>
            <w:r w:rsidR="00CA6351" w:rsidRPr="00C31A4C">
              <w:rPr>
                <w:color w:val="363435"/>
              </w:rPr>
              <w:t xml:space="preserve">         </w:t>
            </w:r>
            <w:r w:rsidR="00CA6351" w:rsidRPr="00C31A4C">
              <w:rPr>
                <w:color w:val="363435"/>
              </w:rPr>
              <w:tab/>
            </w:r>
            <w:r w:rsidRPr="00C31A4C">
              <w:rPr>
                <w:color w:val="363435"/>
                <w:sz w:val="16"/>
                <w:szCs w:val="16"/>
              </w:rPr>
              <w:t>(</w:t>
            </w:r>
            <w:r w:rsidR="00CA6351" w:rsidRPr="00C31A4C">
              <w:rPr>
                <w:color w:val="363435"/>
                <w:sz w:val="12"/>
                <w:szCs w:val="12"/>
              </w:rPr>
              <w:t>mark with</w:t>
            </w:r>
            <w:r w:rsidRPr="00C31A4C">
              <w:rPr>
                <w:color w:val="363435"/>
                <w:spacing w:val="4"/>
                <w:sz w:val="12"/>
                <w:szCs w:val="12"/>
              </w:rPr>
              <w:t xml:space="preserve"> </w:t>
            </w:r>
            <w:r w:rsidRPr="00C31A4C">
              <w:rPr>
                <w:color w:val="363435"/>
                <w:sz w:val="12"/>
                <w:szCs w:val="12"/>
              </w:rPr>
              <w:t>x</w:t>
            </w:r>
            <w:r w:rsidRPr="00C31A4C">
              <w:rPr>
                <w:color w:val="363435"/>
                <w:sz w:val="16"/>
                <w:szCs w:val="16"/>
              </w:rPr>
              <w:t xml:space="preserve">) </w:t>
            </w:r>
            <w:r w:rsidR="000174F3" w:rsidRPr="00C31A4C">
              <w:rPr>
                <w:color w:val="363435"/>
                <w:sz w:val="16"/>
                <w:szCs w:val="16"/>
              </w:rPr>
              <w:tab/>
            </w:r>
            <w:sdt>
              <w:sdtPr>
                <w:rPr>
                  <w:color w:val="363435"/>
                  <w:spacing w:val="39"/>
                </w:rPr>
                <w:id w:val="-49845764"/>
                <w14:checkbox>
                  <w14:checked w14:val="0"/>
                  <w14:checkedState w14:val="2612" w14:font="MS Gothic"/>
                  <w14:uncheckedState w14:val="2610" w14:font="MS Gothic"/>
                </w14:checkbox>
              </w:sdtPr>
              <w:sdtEndPr/>
              <w:sdtContent>
                <w:r w:rsidR="00AF7D76">
                  <w:rPr>
                    <w:rFonts w:ascii="MS Gothic" w:eastAsia="MS Gothic" w:hAnsi="MS Gothic" w:hint="eastAsia"/>
                    <w:color w:val="363435"/>
                    <w:spacing w:val="39"/>
                  </w:rPr>
                  <w:t>☐</w:t>
                </w:r>
              </w:sdtContent>
            </w:sdt>
          </w:p>
          <w:p w:rsidR="00ED13C9" w:rsidRPr="00C31A4C" w:rsidRDefault="00ED13C9" w:rsidP="00583BE1">
            <w:pPr>
              <w:tabs>
                <w:tab w:val="left" w:pos="6085"/>
                <w:tab w:val="left" w:pos="6935"/>
              </w:tabs>
              <w:spacing w:before="30"/>
              <w:ind w:left="73"/>
              <w:rPr>
                <w:rFonts w:ascii="Webdings" w:eastAsia="Webdings" w:hAnsi="Webdings" w:cs="Webdings"/>
              </w:rPr>
            </w:pPr>
            <w:r w:rsidRPr="00C31A4C">
              <w:t xml:space="preserve">The lease is commercially rented under </w:t>
            </w:r>
            <w:r w:rsidR="00CA6351" w:rsidRPr="00C31A4C">
              <w:t xml:space="preserve">the rent act § 2, pcs </w:t>
            </w:r>
            <w:r w:rsidR="00583BE1">
              <w:t>2 and 3:</w:t>
            </w:r>
            <w:r w:rsidR="00CA6351" w:rsidRPr="00C31A4C">
              <w:t xml:space="preserve"> </w:t>
            </w:r>
            <w:r w:rsidR="00CA6351" w:rsidRPr="00C31A4C">
              <w:tab/>
            </w:r>
            <w:r w:rsidR="00CA6351" w:rsidRPr="00C31A4C">
              <w:rPr>
                <w:color w:val="363435"/>
              </w:rPr>
              <w:t>(</w:t>
            </w:r>
            <w:r w:rsidR="00CA6351" w:rsidRPr="00C31A4C">
              <w:rPr>
                <w:color w:val="363435"/>
                <w:sz w:val="12"/>
                <w:szCs w:val="12"/>
              </w:rPr>
              <w:t>mark with</w:t>
            </w:r>
            <w:r w:rsidRPr="00C31A4C">
              <w:rPr>
                <w:color w:val="363435"/>
                <w:spacing w:val="4"/>
                <w:sz w:val="12"/>
                <w:szCs w:val="12"/>
              </w:rPr>
              <w:t xml:space="preserve"> </w:t>
            </w:r>
            <w:r w:rsidRPr="00C31A4C">
              <w:rPr>
                <w:color w:val="363435"/>
                <w:sz w:val="12"/>
                <w:szCs w:val="12"/>
              </w:rPr>
              <w:t>x</w:t>
            </w:r>
            <w:r w:rsidRPr="00C31A4C">
              <w:rPr>
                <w:color w:val="363435"/>
                <w:sz w:val="16"/>
                <w:szCs w:val="16"/>
              </w:rPr>
              <w:t>)</w:t>
            </w:r>
            <w:r w:rsidR="00AF7D76">
              <w:rPr>
                <w:color w:val="363435"/>
                <w:sz w:val="16"/>
                <w:szCs w:val="16"/>
              </w:rPr>
              <w:t xml:space="preserve">  </w:t>
            </w:r>
            <w:r w:rsidR="00AF7D76">
              <w:rPr>
                <w:color w:val="363435"/>
                <w:sz w:val="16"/>
                <w:szCs w:val="16"/>
              </w:rPr>
              <w:tab/>
            </w:r>
            <w:sdt>
              <w:sdtPr>
                <w:rPr>
                  <w:color w:val="363435"/>
                  <w:spacing w:val="39"/>
                </w:rPr>
                <w:id w:val="-1462100641"/>
                <w14:checkbox>
                  <w14:checked w14:val="0"/>
                  <w14:checkedState w14:val="2612" w14:font="MS Gothic"/>
                  <w14:uncheckedState w14:val="2610" w14:font="MS Gothic"/>
                </w14:checkbox>
              </w:sdtPr>
              <w:sdtEndPr/>
              <w:sdtContent>
                <w:r w:rsidR="00AF7D76">
                  <w:rPr>
                    <w:rFonts w:ascii="MS Gothic" w:eastAsia="MS Gothic" w:hAnsi="MS Gothic" w:hint="eastAsia"/>
                    <w:color w:val="363435"/>
                    <w:spacing w:val="39"/>
                  </w:rPr>
                  <w:t>☐</w:t>
                </w:r>
              </w:sdtContent>
            </w:sdt>
          </w:p>
        </w:tc>
      </w:tr>
      <w:tr w:rsidR="00ED13C9" w:rsidRPr="00C31A4C" w:rsidTr="009E75F0">
        <w:trPr>
          <w:trHeight w:hRule="exact" w:val="1433"/>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widowControl w:val="0"/>
              <w:autoSpaceDE w:val="0"/>
              <w:autoSpaceDN w:val="0"/>
              <w:adjustRightInd w:val="0"/>
              <w:ind w:left="73"/>
              <w:rPr>
                <w:color w:val="000000"/>
                <w:sz w:val="16"/>
                <w:szCs w:val="16"/>
              </w:rPr>
            </w:pPr>
            <w:r w:rsidRPr="00C31A4C">
              <w:rPr>
                <w:rFonts w:eastAsia="Calibri"/>
                <w:b/>
                <w:i/>
              </w:rPr>
              <w:t>Right of use.</w:t>
            </w:r>
            <w:r w:rsidRPr="00C31A4C">
              <w:rPr>
                <w:rFonts w:eastAsia="Calibri"/>
                <w:b/>
              </w:rPr>
              <w:t xml:space="preserve"> </w:t>
            </w:r>
            <w:r w:rsidRPr="00C31A4C">
              <w:rPr>
                <w:rFonts w:eastAsia="Calibri"/>
                <w:b/>
                <w:i/>
              </w:rPr>
              <w:t>The tenant has by agreement commitment from the landlord for access and rights to use these areas</w:t>
            </w:r>
            <w:r w:rsidRPr="00C31A4C">
              <w:rPr>
                <w:b/>
                <w:bCs/>
                <w:i/>
                <w:iCs/>
                <w:color w:val="363435"/>
              </w:rPr>
              <w:t>:</w:t>
            </w:r>
            <w:r w:rsidRPr="00C31A4C">
              <w:rPr>
                <w:b/>
                <w:bCs/>
                <w:i/>
                <w:iCs/>
                <w:color w:val="363435"/>
                <w:spacing w:val="16"/>
              </w:rPr>
              <w:t xml:space="preserve"> </w:t>
            </w:r>
            <w:r w:rsidRPr="00C31A4C">
              <w:rPr>
                <w:color w:val="363435"/>
                <w:sz w:val="16"/>
                <w:szCs w:val="16"/>
              </w:rPr>
              <w:t>(</w:t>
            </w:r>
            <w:r w:rsidR="00AA6A5E" w:rsidRPr="00C31A4C">
              <w:rPr>
                <w:color w:val="363435"/>
                <w:sz w:val="12"/>
                <w:szCs w:val="12"/>
              </w:rPr>
              <w:t>mark with x</w:t>
            </w:r>
            <w:r w:rsidRPr="00C31A4C">
              <w:rPr>
                <w:color w:val="363435"/>
                <w:sz w:val="16"/>
                <w:szCs w:val="16"/>
              </w:rPr>
              <w:t>)</w:t>
            </w:r>
          </w:p>
          <w:p w:rsidR="00ED13C9" w:rsidRPr="00C31A4C" w:rsidRDefault="00ED13C9" w:rsidP="00C42FAA">
            <w:pPr>
              <w:ind w:left="73"/>
              <w:rPr>
                <w:sz w:val="16"/>
                <w:szCs w:val="16"/>
              </w:rPr>
            </w:pPr>
          </w:p>
          <w:p w:rsidR="00ED13C9" w:rsidRPr="00C31A4C" w:rsidRDefault="00ED13C9" w:rsidP="00C42FAA">
            <w:pPr>
              <w:ind w:left="73"/>
              <w:rPr>
                <w:rFonts w:ascii="Webdings" w:eastAsia="Webdings" w:hAnsi="Webdings" w:cs="Webdings"/>
              </w:rPr>
            </w:pPr>
            <w:r w:rsidRPr="00C31A4C">
              <w:rPr>
                <w:color w:val="363435"/>
                <w:spacing w:val="-9"/>
              </w:rPr>
              <w:t>Shared laundry</w:t>
            </w:r>
            <w:r w:rsidRPr="00C31A4C">
              <w:rPr>
                <w:color w:val="363435"/>
              </w:rPr>
              <w:t xml:space="preserve">   </w:t>
            </w:r>
            <w:r w:rsidRPr="00C31A4C">
              <w:rPr>
                <w:color w:val="363435"/>
                <w:spacing w:val="19"/>
              </w:rPr>
              <w:t xml:space="preserve"> </w:t>
            </w:r>
            <w:sdt>
              <w:sdtPr>
                <w:rPr>
                  <w:color w:val="363435"/>
                  <w:spacing w:val="19"/>
                </w:rPr>
                <w:id w:val="1224032830"/>
                <w14:checkbox>
                  <w14:checked w14:val="0"/>
                  <w14:checkedState w14:val="2612" w14:font="MS Gothic"/>
                  <w14:uncheckedState w14:val="2610" w14:font="MS Gothic"/>
                </w14:checkbox>
              </w:sdtPr>
              <w:sdtEndPr/>
              <w:sdtContent>
                <w:r w:rsidRPr="00C31A4C">
                  <w:rPr>
                    <w:rFonts w:ascii="MS Gothic" w:eastAsia="MS Gothic" w:hAnsi="MS Gothic"/>
                    <w:color w:val="363435"/>
                    <w:spacing w:val="19"/>
                  </w:rPr>
                  <w:t>☐</w:t>
                </w:r>
              </w:sdtContent>
            </w:sdt>
            <w:r w:rsidRPr="00C31A4C">
              <w:rPr>
                <w:color w:val="363435"/>
              </w:rPr>
              <w:t xml:space="preserve">                    </w:t>
            </w:r>
            <w:r w:rsidRPr="00C31A4C">
              <w:rPr>
                <w:color w:val="363435"/>
                <w:spacing w:val="39"/>
              </w:rPr>
              <w:t xml:space="preserve"> </w:t>
            </w:r>
            <w:r w:rsidRPr="00C31A4C">
              <w:rPr>
                <w:color w:val="363435"/>
                <w:spacing w:val="-9"/>
              </w:rPr>
              <w:t>Shared courtyard</w:t>
            </w:r>
            <w:r w:rsidRPr="00C31A4C">
              <w:rPr>
                <w:color w:val="363435"/>
              </w:rPr>
              <w:t xml:space="preserve">   </w:t>
            </w:r>
            <w:r w:rsidRPr="00C31A4C">
              <w:rPr>
                <w:color w:val="363435"/>
                <w:spacing w:val="21"/>
              </w:rPr>
              <w:t xml:space="preserve"> </w:t>
            </w:r>
            <w:sdt>
              <w:sdtPr>
                <w:rPr>
                  <w:color w:val="363435"/>
                  <w:spacing w:val="21"/>
                </w:rPr>
                <w:id w:val="-2049987386"/>
                <w14:checkbox>
                  <w14:checked w14:val="0"/>
                  <w14:checkedState w14:val="2612" w14:font="MS Gothic"/>
                  <w14:uncheckedState w14:val="2610" w14:font="MS Gothic"/>
                </w14:checkbox>
              </w:sdtPr>
              <w:sdtEndPr/>
              <w:sdtContent>
                <w:r w:rsidRPr="00C31A4C">
                  <w:rPr>
                    <w:rFonts w:ascii="MS Gothic" w:eastAsia="MS Gothic" w:hAnsi="MS Gothic"/>
                    <w:color w:val="363435"/>
                    <w:spacing w:val="21"/>
                  </w:rPr>
                  <w:t>☐</w:t>
                </w:r>
              </w:sdtContent>
            </w:sdt>
            <w:r w:rsidRPr="00C31A4C">
              <w:rPr>
                <w:color w:val="363435"/>
              </w:rPr>
              <w:t xml:space="preserve">                          </w:t>
            </w:r>
            <w:r w:rsidRPr="00C31A4C">
              <w:rPr>
                <w:color w:val="363435"/>
                <w:spacing w:val="13"/>
              </w:rPr>
              <w:t xml:space="preserve"> </w:t>
            </w:r>
            <w:r w:rsidRPr="00C31A4C">
              <w:rPr>
                <w:color w:val="363435"/>
              </w:rPr>
              <w:t xml:space="preserve">Attic  </w:t>
            </w:r>
            <w:r w:rsidRPr="00C31A4C">
              <w:rPr>
                <w:color w:val="363435"/>
                <w:spacing w:val="25"/>
              </w:rPr>
              <w:t xml:space="preserve"> </w:t>
            </w:r>
            <w:sdt>
              <w:sdtPr>
                <w:rPr>
                  <w:color w:val="363435"/>
                  <w:spacing w:val="25"/>
                </w:rPr>
                <w:id w:val="-1758435539"/>
                <w14:checkbox>
                  <w14:checked w14:val="0"/>
                  <w14:checkedState w14:val="2612" w14:font="MS Gothic"/>
                  <w14:uncheckedState w14:val="2610" w14:font="MS Gothic"/>
                </w14:checkbox>
              </w:sdtPr>
              <w:sdtEndPr/>
              <w:sdtContent>
                <w:r w:rsidRPr="00C31A4C">
                  <w:rPr>
                    <w:rFonts w:ascii="MS Gothic" w:eastAsia="MS Gothic" w:hAnsi="MS Gothic"/>
                    <w:color w:val="363435"/>
                    <w:spacing w:val="25"/>
                  </w:rPr>
                  <w:t>☐</w:t>
                </w:r>
              </w:sdtContent>
            </w:sdt>
            <w:r w:rsidRPr="00C31A4C">
              <w:rPr>
                <w:color w:val="363435"/>
              </w:rPr>
              <w:t xml:space="preserve">                      </w:t>
            </w:r>
            <w:r w:rsidRPr="00C31A4C">
              <w:rPr>
                <w:color w:val="363435"/>
                <w:spacing w:val="45"/>
              </w:rPr>
              <w:t xml:space="preserve"> </w:t>
            </w:r>
            <w:r w:rsidRPr="00C31A4C">
              <w:rPr>
                <w:color w:val="363435"/>
              </w:rPr>
              <w:t xml:space="preserve">Basement    </w:t>
            </w:r>
            <w:r w:rsidRPr="00C31A4C">
              <w:rPr>
                <w:color w:val="363435"/>
                <w:spacing w:val="3"/>
              </w:rPr>
              <w:t xml:space="preserve"> </w:t>
            </w:r>
            <w:sdt>
              <w:sdtPr>
                <w:rPr>
                  <w:color w:val="363435"/>
                  <w:spacing w:val="3"/>
                </w:rPr>
                <w:id w:val="1964302896"/>
                <w14:checkbox>
                  <w14:checked w14:val="0"/>
                  <w14:checkedState w14:val="2612" w14:font="MS Gothic"/>
                  <w14:uncheckedState w14:val="2610" w14:font="MS Gothic"/>
                </w14:checkbox>
              </w:sdtPr>
              <w:sdtEndPr/>
              <w:sdtContent>
                <w:r w:rsidRPr="00C31A4C">
                  <w:rPr>
                    <w:rFonts w:ascii="MS Gothic" w:eastAsia="MS Gothic" w:hAnsi="MS Gothic"/>
                    <w:color w:val="363435"/>
                    <w:spacing w:val="3"/>
                  </w:rPr>
                  <w:t>☐</w:t>
                </w:r>
              </w:sdtContent>
            </w:sdt>
          </w:p>
          <w:p w:rsidR="00ED13C9" w:rsidRPr="00C31A4C" w:rsidRDefault="00ED13C9" w:rsidP="00C42FAA">
            <w:pPr>
              <w:spacing w:line="140" w:lineRule="exact"/>
              <w:rPr>
                <w:sz w:val="15"/>
                <w:szCs w:val="15"/>
              </w:rPr>
            </w:pPr>
          </w:p>
          <w:p w:rsidR="00ED13C9" w:rsidRPr="00C31A4C" w:rsidRDefault="00ED13C9" w:rsidP="00C42FAA">
            <w:pPr>
              <w:tabs>
                <w:tab w:val="left" w:pos="9760"/>
              </w:tabs>
              <w:ind w:left="73"/>
            </w:pPr>
            <w:r w:rsidRPr="00C31A4C">
              <w:rPr>
                <w:color w:val="363435"/>
                <w:w w:val="105"/>
              </w:rPr>
              <w:t xml:space="preserve">Other: </w:t>
            </w:r>
            <w:sdt>
              <w:sdtPr>
                <w:rPr>
                  <w:color w:val="363435"/>
                  <w:w w:val="104"/>
                </w:rPr>
                <w:id w:val="1824306270"/>
                <w:placeholder>
                  <w:docPart w:val="1261B1BC2DF64137943AD6ABDD74FD00"/>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510"/>
          <w:jc w:val="center"/>
        </w:trPr>
        <w:tc>
          <w:tcPr>
            <w:tcW w:w="9922" w:type="dxa"/>
            <w:gridSpan w:val="10"/>
            <w:tcBorders>
              <w:top w:val="single" w:sz="4" w:space="0" w:color="auto"/>
              <w:left w:val="single" w:sz="6" w:space="0" w:color="0664AB"/>
              <w:right w:val="single" w:sz="6" w:space="0" w:color="0664AB"/>
            </w:tcBorders>
          </w:tcPr>
          <w:p w:rsidR="00ED13C9" w:rsidRPr="00C31A4C" w:rsidRDefault="00ED13C9" w:rsidP="00C42FAA">
            <w:pPr>
              <w:ind w:left="73"/>
            </w:pPr>
            <w:r w:rsidRPr="00C31A4C">
              <w:t>In addition to normal and reasonable use of the property, the rented can be used for</w:t>
            </w:r>
            <w:r w:rsidRPr="00C31A4C">
              <w:rPr>
                <w:color w:val="363435"/>
              </w:rPr>
              <w:t>:</w:t>
            </w:r>
            <w:r w:rsidRPr="00C31A4C">
              <w:t xml:space="preserve"> </w:t>
            </w:r>
          </w:p>
          <w:p w:rsidR="00ED13C9" w:rsidRPr="00C31A4C" w:rsidRDefault="00ED13C9" w:rsidP="00C42FAA">
            <w:pPr>
              <w:ind w:left="73"/>
            </w:pPr>
            <w:r w:rsidRPr="00C31A4C">
              <w:t xml:space="preserve"> </w:t>
            </w:r>
            <w:sdt>
              <w:sdtPr>
                <w:rPr>
                  <w:color w:val="363435"/>
                  <w:w w:val="104"/>
                </w:rPr>
                <w:id w:val="-1289898271"/>
                <w:placeholder>
                  <w:docPart w:val="DA2B49CC051243BA9D0805858722BE00"/>
                </w:placeholder>
                <w:showingPlcHdr/>
                <w:text/>
              </w:sdtPr>
              <w:sdtEndPr/>
              <w:sdtContent>
                <w:r w:rsidRPr="00C31A4C">
                  <w:rPr>
                    <w:rStyle w:val="Pladsholdertekst"/>
                    <w:rFonts w:eastAsiaTheme="majorEastAsia"/>
                  </w:rPr>
                  <w:t xml:space="preserve"> </w:t>
                </w:r>
              </w:sdtContent>
            </w:sdt>
          </w:p>
        </w:tc>
      </w:tr>
      <w:tr w:rsidR="00ED13C9" w:rsidRPr="00C31A4C" w:rsidTr="009E75F0">
        <w:trPr>
          <w:trHeight w:hRule="exact" w:val="54"/>
          <w:jc w:val="center"/>
        </w:trPr>
        <w:tc>
          <w:tcPr>
            <w:tcW w:w="9922" w:type="dxa"/>
            <w:gridSpan w:val="10"/>
            <w:tcBorders>
              <w:left w:val="single" w:sz="6" w:space="0" w:color="0664AB"/>
              <w:bottom w:val="single" w:sz="4" w:space="0" w:color="auto"/>
              <w:right w:val="single" w:sz="6" w:space="0" w:color="0664AB"/>
            </w:tcBorders>
          </w:tcPr>
          <w:p w:rsidR="00ED13C9" w:rsidRPr="00C31A4C" w:rsidRDefault="00ED13C9" w:rsidP="00C42FAA"/>
        </w:tc>
      </w:tr>
      <w:tr w:rsidR="00ED13C9" w:rsidRPr="00C31A4C" w:rsidTr="00050914">
        <w:trPr>
          <w:trHeight w:hRule="exact" w:val="397"/>
          <w:jc w:val="center"/>
        </w:trPr>
        <w:tc>
          <w:tcPr>
            <w:tcW w:w="9922" w:type="dxa"/>
            <w:gridSpan w:val="10"/>
            <w:tcBorders>
              <w:top w:val="single" w:sz="4" w:space="0" w:color="auto"/>
              <w:left w:val="single" w:sz="6" w:space="0" w:color="0664AB"/>
              <w:bottom w:val="nil"/>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w:t>
            </w:r>
            <w:r w:rsidRPr="00C31A4C">
              <w:rPr>
                <w:b/>
                <w:color w:val="FDFDFD"/>
                <w:spacing w:val="17"/>
              </w:rPr>
              <w:t xml:space="preserve"> </w:t>
            </w:r>
            <w:r w:rsidRPr="00C31A4C">
              <w:rPr>
                <w:b/>
                <w:color w:val="FDFDFD"/>
              </w:rPr>
              <w:t>3</w:t>
            </w:r>
            <w:r w:rsidRPr="00C31A4C">
              <w:rPr>
                <w:b/>
                <w:color w:val="FDFDFD"/>
                <w:spacing w:val="17"/>
              </w:rPr>
              <w:t xml:space="preserve"> </w:t>
            </w:r>
            <w:r w:rsidRPr="00C31A4C">
              <w:rPr>
                <w:b/>
                <w:color w:val="FDFDFD"/>
              </w:rPr>
              <w:t>Beginning and termination of lease</w:t>
            </w:r>
          </w:p>
        </w:tc>
      </w:tr>
      <w:tr w:rsidR="00ED13C9" w:rsidRPr="00C31A4C" w:rsidTr="0060485B">
        <w:trPr>
          <w:trHeight w:hRule="exact" w:val="454"/>
          <w:jc w:val="center"/>
        </w:trPr>
        <w:tc>
          <w:tcPr>
            <w:tcW w:w="1701" w:type="dxa"/>
            <w:tcBorders>
              <w:top w:val="single" w:sz="2" w:space="0" w:color="0664AB"/>
              <w:left w:val="single" w:sz="6" w:space="0" w:color="0664AB"/>
              <w:bottom w:val="single" w:sz="4" w:space="0" w:color="auto"/>
              <w:right w:val="single" w:sz="2" w:space="0" w:color="0664AB"/>
            </w:tcBorders>
          </w:tcPr>
          <w:p w:rsidR="00ED13C9" w:rsidRPr="00C31A4C" w:rsidRDefault="00ED13C9" w:rsidP="00C42FAA">
            <w:pPr>
              <w:spacing w:before="3" w:line="100" w:lineRule="exact"/>
              <w:rPr>
                <w:sz w:val="11"/>
                <w:szCs w:val="11"/>
              </w:rPr>
            </w:pPr>
          </w:p>
          <w:p w:rsidR="00ED13C9" w:rsidRPr="00C31A4C" w:rsidRDefault="00ED13C9" w:rsidP="00C42FAA">
            <w:pPr>
              <w:ind w:left="73"/>
            </w:pPr>
            <w:r w:rsidRPr="00C31A4C">
              <w:rPr>
                <w:b/>
                <w:i/>
                <w:color w:val="363435"/>
              </w:rPr>
              <w:t>Beginning:</w:t>
            </w:r>
          </w:p>
        </w:tc>
        <w:tc>
          <w:tcPr>
            <w:tcW w:w="4316" w:type="dxa"/>
            <w:gridSpan w:val="6"/>
            <w:tcBorders>
              <w:top w:val="nil"/>
              <w:left w:val="single" w:sz="2"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w w:val="107"/>
              </w:rPr>
              <w:t xml:space="preserve">The rentals starts on: </w:t>
            </w:r>
            <w:sdt>
              <w:sdtPr>
                <w:rPr>
                  <w:color w:val="363435"/>
                  <w:w w:val="104"/>
                </w:rPr>
                <w:id w:val="-1124921174"/>
                <w:placeholder>
                  <w:docPart w:val="88E58F635B7F4877A73724F55ECDE83F"/>
                </w:placeholder>
                <w:showingPlcHdr/>
                <w:text/>
              </w:sdtPr>
              <w:sdtEndPr/>
              <w:sdtContent>
                <w:r w:rsidRPr="00C31A4C">
                  <w:rPr>
                    <w:rStyle w:val="Pladsholdertekst"/>
                    <w:rFonts w:eastAsiaTheme="majorEastAsia"/>
                  </w:rPr>
                  <w:t xml:space="preserve"> </w:t>
                </w:r>
              </w:sdtContent>
            </w:sdt>
          </w:p>
        </w:tc>
        <w:tc>
          <w:tcPr>
            <w:tcW w:w="3905" w:type="dxa"/>
            <w:gridSpan w:val="3"/>
            <w:tcBorders>
              <w:top w:val="nil"/>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rPr>
              <w:t xml:space="preserve">and continues until </w:t>
            </w:r>
            <w:r w:rsidR="00AF7D76" w:rsidRPr="00C31A4C">
              <w:rPr>
                <w:color w:val="363435"/>
              </w:rPr>
              <w:t>it’s</w:t>
            </w:r>
            <w:r w:rsidRPr="00C31A4C">
              <w:rPr>
                <w:color w:val="363435"/>
              </w:rPr>
              <w:t xml:space="preserve"> terminated</w:t>
            </w:r>
            <w:r w:rsidRPr="00C31A4C">
              <w:rPr>
                <w:color w:val="363435"/>
                <w:w w:val="111"/>
              </w:rPr>
              <w:t>.</w:t>
            </w:r>
          </w:p>
        </w:tc>
      </w:tr>
      <w:tr w:rsidR="00ED13C9" w:rsidRPr="00C31A4C" w:rsidTr="0060485B">
        <w:trPr>
          <w:trHeight w:hRule="exact" w:val="454"/>
          <w:jc w:val="center"/>
        </w:trPr>
        <w:tc>
          <w:tcPr>
            <w:tcW w:w="6817" w:type="dxa"/>
            <w:gridSpan w:val="8"/>
            <w:tcBorders>
              <w:top w:val="nil"/>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 xml:space="preserve">Short-term lease from: </w:t>
            </w:r>
            <w:sdt>
              <w:sdtPr>
                <w:rPr>
                  <w:color w:val="363435"/>
                  <w:w w:val="104"/>
                </w:rPr>
                <w:id w:val="-1675865897"/>
                <w:placeholder>
                  <w:docPart w:val="27DE637CD5DC4A578920B58458A8F221"/>
                </w:placeholder>
                <w:showingPlcHdr/>
                <w:text/>
              </w:sdtPr>
              <w:sdtEndPr/>
              <w:sdtContent>
                <w:r w:rsidRPr="00C31A4C">
                  <w:rPr>
                    <w:rStyle w:val="Pladsholdertekst"/>
                    <w:rFonts w:eastAsiaTheme="majorEastAsia"/>
                  </w:rPr>
                  <w:t xml:space="preserve"> </w:t>
                </w:r>
              </w:sdtContent>
            </w:sdt>
          </w:p>
        </w:tc>
        <w:tc>
          <w:tcPr>
            <w:tcW w:w="3105" w:type="dxa"/>
            <w:gridSpan w:val="2"/>
            <w:tcBorders>
              <w:top w:val="nil"/>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rPr>
              <w:t xml:space="preserve">to: </w:t>
            </w:r>
            <w:sdt>
              <w:sdtPr>
                <w:rPr>
                  <w:color w:val="363435"/>
                  <w:w w:val="104"/>
                </w:rPr>
                <w:id w:val="425623909"/>
                <w:placeholder>
                  <w:docPart w:val="16475897290A4676964B0B95E5C55B15"/>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41"/>
          <w:jc w:val="center"/>
        </w:trPr>
        <w:tc>
          <w:tcPr>
            <w:tcW w:w="1701" w:type="dxa"/>
            <w:tcBorders>
              <w:top w:val="single" w:sz="4" w:space="0" w:color="auto"/>
              <w:left w:val="single" w:sz="4" w:space="0" w:color="auto"/>
              <w:right w:val="single" w:sz="4" w:space="0" w:color="auto"/>
            </w:tcBorders>
          </w:tcPr>
          <w:p w:rsidR="00ED13C9" w:rsidRPr="00C31A4C" w:rsidRDefault="00ED13C9" w:rsidP="00C42FAA">
            <w:pPr>
              <w:spacing w:before="68"/>
              <w:ind w:left="73"/>
            </w:pPr>
            <w:r w:rsidRPr="00C31A4C">
              <w:rPr>
                <w:b/>
                <w:i/>
                <w:color w:val="363435"/>
                <w:w w:val="106"/>
              </w:rPr>
              <w:t>Termination:</w:t>
            </w:r>
          </w:p>
        </w:tc>
        <w:tc>
          <w:tcPr>
            <w:tcW w:w="8221" w:type="dxa"/>
            <w:gridSpan w:val="9"/>
            <w:tcBorders>
              <w:top w:val="nil"/>
              <w:left w:val="single" w:sz="4" w:space="0" w:color="auto"/>
              <w:bottom w:val="single" w:sz="4" w:space="0" w:color="auto"/>
              <w:right w:val="single" w:sz="6" w:space="0" w:color="0664AB"/>
            </w:tcBorders>
          </w:tcPr>
          <w:p w:rsidR="00ED13C9" w:rsidRPr="00C31A4C" w:rsidRDefault="00ED13C9" w:rsidP="00C42FAA">
            <w:pPr>
              <w:widowControl w:val="0"/>
              <w:autoSpaceDE w:val="0"/>
              <w:autoSpaceDN w:val="0"/>
              <w:adjustRightInd w:val="0"/>
              <w:spacing w:before="87" w:line="271" w:lineRule="auto"/>
              <w:ind w:left="77" w:right="457"/>
            </w:pPr>
            <w:r w:rsidRPr="00C31A4C">
              <w:rPr>
                <w:color w:val="363435"/>
                <w:spacing w:val="-7"/>
              </w:rPr>
              <w:t>Not commercially landlord can terminate the lease with a 3-month period to the end of a month.</w:t>
            </w:r>
          </w:p>
        </w:tc>
      </w:tr>
      <w:tr w:rsidR="00ED13C9" w:rsidRPr="00C31A4C" w:rsidTr="0060485B">
        <w:trPr>
          <w:trHeight w:hRule="exact" w:val="624"/>
          <w:jc w:val="center"/>
        </w:trPr>
        <w:tc>
          <w:tcPr>
            <w:tcW w:w="1701" w:type="dxa"/>
            <w:tcBorders>
              <w:left w:val="single" w:sz="4" w:space="0" w:color="auto"/>
              <w:right w:val="single" w:sz="4" w:space="0" w:color="auto"/>
            </w:tcBorders>
          </w:tcPr>
          <w:p w:rsidR="00ED13C9" w:rsidRPr="00C31A4C" w:rsidRDefault="00ED13C9" w:rsidP="00C42FAA"/>
        </w:tc>
        <w:tc>
          <w:tcPr>
            <w:tcW w:w="8221" w:type="dxa"/>
            <w:gridSpan w:val="9"/>
            <w:tcBorders>
              <w:top w:val="nil"/>
              <w:left w:val="single" w:sz="4" w:space="0" w:color="auto"/>
              <w:bottom w:val="single" w:sz="4" w:space="0" w:color="auto"/>
              <w:right w:val="single" w:sz="6" w:space="0" w:color="0664AB"/>
            </w:tcBorders>
          </w:tcPr>
          <w:p w:rsidR="00ED13C9" w:rsidRPr="00C31A4C" w:rsidRDefault="00ED13C9" w:rsidP="00583BE1">
            <w:pPr>
              <w:widowControl w:val="0"/>
              <w:autoSpaceDE w:val="0"/>
              <w:autoSpaceDN w:val="0"/>
              <w:adjustRightInd w:val="0"/>
              <w:spacing w:before="87" w:line="271" w:lineRule="auto"/>
              <w:ind w:left="77" w:right="514"/>
              <w:rPr>
                <w:color w:val="363435"/>
                <w:spacing w:val="-7"/>
              </w:rPr>
            </w:pPr>
            <w:r w:rsidRPr="00C31A4C">
              <w:rPr>
                <w:color w:val="363435"/>
                <w:spacing w:val="-7"/>
              </w:rPr>
              <w:t xml:space="preserve">Commercial landlord may, with the necessary reasons, terminate the lease with </w:t>
            </w:r>
            <w:r w:rsidR="00583BE1">
              <w:rPr>
                <w:color w:val="363435"/>
                <w:spacing w:val="-7"/>
              </w:rPr>
              <w:t xml:space="preserve">a time-limit of at least </w:t>
            </w:r>
            <w:r w:rsidRPr="00C31A4C">
              <w:rPr>
                <w:color w:val="363435"/>
                <w:spacing w:val="-7"/>
              </w:rPr>
              <w:t>5 months to the end of a month under the rent act § 21</w:t>
            </w:r>
          </w:p>
        </w:tc>
      </w:tr>
      <w:tr w:rsidR="00ED13C9" w:rsidRPr="00C31A4C" w:rsidTr="0060485B">
        <w:trPr>
          <w:trHeight w:hRule="exact" w:val="454"/>
          <w:jc w:val="center"/>
        </w:trPr>
        <w:tc>
          <w:tcPr>
            <w:tcW w:w="1701" w:type="dxa"/>
            <w:tcBorders>
              <w:left w:val="single" w:sz="4" w:space="0" w:color="auto"/>
              <w:right w:val="single" w:sz="4" w:space="0" w:color="auto"/>
            </w:tcBorders>
          </w:tcPr>
          <w:p w:rsidR="00ED13C9" w:rsidRPr="00C31A4C" w:rsidRDefault="00ED13C9" w:rsidP="00C42FAA"/>
        </w:tc>
        <w:tc>
          <w:tcPr>
            <w:tcW w:w="8221" w:type="dxa"/>
            <w:gridSpan w:val="9"/>
            <w:tcBorders>
              <w:top w:val="single" w:sz="4" w:space="0" w:color="auto"/>
              <w:left w:val="single" w:sz="4" w:space="0" w:color="auto"/>
              <w:bottom w:val="single" w:sz="4" w:space="0" w:color="auto"/>
              <w:right w:val="single" w:sz="6" w:space="0" w:color="0664AB"/>
            </w:tcBorders>
          </w:tcPr>
          <w:p w:rsidR="00ED13C9" w:rsidRPr="00C31A4C" w:rsidRDefault="00ED13C9" w:rsidP="00C42FAA">
            <w:pPr>
              <w:widowControl w:val="0"/>
              <w:autoSpaceDE w:val="0"/>
              <w:autoSpaceDN w:val="0"/>
              <w:adjustRightInd w:val="0"/>
              <w:spacing w:before="2" w:line="130" w:lineRule="exact"/>
              <w:rPr>
                <w:color w:val="363435"/>
                <w:spacing w:val="-7"/>
              </w:rPr>
            </w:pPr>
          </w:p>
          <w:p w:rsidR="00ED13C9" w:rsidRPr="00C31A4C" w:rsidRDefault="00ED13C9" w:rsidP="00C42FAA">
            <w:pPr>
              <w:widowControl w:val="0"/>
              <w:autoSpaceDE w:val="0"/>
              <w:autoSpaceDN w:val="0"/>
              <w:adjustRightInd w:val="0"/>
              <w:ind w:left="77"/>
              <w:rPr>
                <w:color w:val="363435"/>
                <w:spacing w:val="-7"/>
              </w:rPr>
            </w:pPr>
            <w:r w:rsidRPr="00C31A4C">
              <w:rPr>
                <w:color w:val="363435"/>
                <w:spacing w:val="-7"/>
              </w:rPr>
              <w:t>Tenant can terminate the lease with a 1-month period to the end of a month.</w:t>
            </w:r>
          </w:p>
        </w:tc>
      </w:tr>
      <w:tr w:rsidR="00ED13C9" w:rsidRPr="00C31A4C" w:rsidTr="0060485B">
        <w:trPr>
          <w:trHeight w:hRule="exact" w:val="454"/>
          <w:jc w:val="center"/>
        </w:trPr>
        <w:tc>
          <w:tcPr>
            <w:tcW w:w="1701" w:type="dxa"/>
            <w:tcBorders>
              <w:left w:val="single" w:sz="4" w:space="0" w:color="auto"/>
              <w:bottom w:val="single" w:sz="4" w:space="0" w:color="auto"/>
              <w:right w:val="single" w:sz="4" w:space="0" w:color="auto"/>
            </w:tcBorders>
          </w:tcPr>
          <w:p w:rsidR="00ED13C9" w:rsidRPr="00C31A4C" w:rsidRDefault="00ED13C9" w:rsidP="00C42FAA"/>
        </w:tc>
        <w:tc>
          <w:tcPr>
            <w:tcW w:w="8221" w:type="dxa"/>
            <w:gridSpan w:val="9"/>
            <w:tcBorders>
              <w:top w:val="single" w:sz="4" w:space="0" w:color="auto"/>
              <w:left w:val="single" w:sz="4" w:space="0" w:color="auto"/>
              <w:bottom w:val="single" w:sz="4" w:space="0" w:color="auto"/>
              <w:right w:val="single" w:sz="6" w:space="0" w:color="0664AB"/>
            </w:tcBorders>
          </w:tcPr>
          <w:p w:rsidR="00ED13C9" w:rsidRPr="00C31A4C" w:rsidRDefault="00ED13C9" w:rsidP="00C42FAA">
            <w:pPr>
              <w:widowControl w:val="0"/>
              <w:autoSpaceDE w:val="0"/>
              <w:autoSpaceDN w:val="0"/>
              <w:adjustRightInd w:val="0"/>
              <w:spacing w:before="2" w:line="130" w:lineRule="exact"/>
              <w:rPr>
                <w:color w:val="363435"/>
                <w:spacing w:val="-7"/>
              </w:rPr>
            </w:pPr>
          </w:p>
          <w:p w:rsidR="00ED13C9" w:rsidRPr="00C31A4C" w:rsidRDefault="00ED13C9" w:rsidP="00C42FAA">
            <w:pPr>
              <w:widowControl w:val="0"/>
              <w:autoSpaceDE w:val="0"/>
              <w:autoSpaceDN w:val="0"/>
              <w:adjustRightInd w:val="0"/>
              <w:ind w:left="77"/>
              <w:rPr>
                <w:color w:val="363435"/>
                <w:spacing w:val="-7"/>
              </w:rPr>
            </w:pPr>
            <w:r w:rsidRPr="00C31A4C">
              <w:rPr>
                <w:color w:val="363435"/>
                <w:spacing w:val="-7"/>
              </w:rPr>
              <w:t>The termination must be in writing and dated.</w:t>
            </w:r>
          </w:p>
        </w:tc>
      </w:tr>
      <w:tr w:rsidR="00ED13C9" w:rsidRPr="00C31A4C" w:rsidTr="00050914">
        <w:trPr>
          <w:trHeight w:hRule="exact" w:val="397"/>
          <w:jc w:val="center"/>
        </w:trPr>
        <w:tc>
          <w:tcPr>
            <w:tcW w:w="9922" w:type="dxa"/>
            <w:gridSpan w:val="10"/>
            <w:tcBorders>
              <w:top w:val="nil"/>
              <w:left w:val="single" w:sz="6" w:space="0" w:color="0664AB"/>
              <w:bottom w:val="nil"/>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4 – Payment of rent and deposit</w:t>
            </w:r>
          </w:p>
        </w:tc>
      </w:tr>
      <w:tr w:rsidR="00ED13C9" w:rsidRPr="00C31A4C" w:rsidTr="0060485B">
        <w:trPr>
          <w:trHeight w:hRule="exact" w:val="454"/>
          <w:jc w:val="center"/>
        </w:trPr>
        <w:tc>
          <w:tcPr>
            <w:tcW w:w="1701" w:type="dxa"/>
            <w:vMerge w:val="restart"/>
            <w:tcBorders>
              <w:top w:val="single" w:sz="2" w:space="0" w:color="0664AB"/>
              <w:left w:val="single" w:sz="4" w:space="0" w:color="auto"/>
              <w:bottom w:val="single" w:sz="2" w:space="0" w:color="0664AB"/>
              <w:right w:val="nil"/>
            </w:tcBorders>
          </w:tcPr>
          <w:p w:rsidR="00ED13C9" w:rsidRPr="00C31A4C" w:rsidRDefault="00ED13C9" w:rsidP="00C42FAA">
            <w:pPr>
              <w:spacing w:before="3" w:line="100" w:lineRule="exact"/>
              <w:rPr>
                <w:sz w:val="11"/>
                <w:szCs w:val="11"/>
              </w:rPr>
            </w:pPr>
          </w:p>
          <w:p w:rsidR="00ED13C9" w:rsidRPr="00C31A4C" w:rsidRDefault="00ED13C9" w:rsidP="00C42FAA">
            <w:pPr>
              <w:ind w:left="80"/>
            </w:pPr>
            <w:r w:rsidRPr="00C31A4C">
              <w:rPr>
                <w:b/>
                <w:i/>
                <w:color w:val="363435"/>
              </w:rPr>
              <w:t>Rent:</w:t>
            </w:r>
          </w:p>
        </w:tc>
        <w:tc>
          <w:tcPr>
            <w:tcW w:w="8221" w:type="dxa"/>
            <w:gridSpan w:val="9"/>
            <w:tcBorders>
              <w:top w:val="nil"/>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rPr>
              <w:t>Monthly rent kr.:</w:t>
            </w:r>
            <w:r w:rsidRPr="00C31A4C">
              <w:rPr>
                <w:color w:val="363435"/>
                <w:w w:val="105"/>
              </w:rPr>
              <w:t xml:space="preserve"> </w:t>
            </w:r>
            <w:sdt>
              <w:sdtPr>
                <w:rPr>
                  <w:color w:val="363435"/>
                  <w:w w:val="104"/>
                </w:rPr>
                <w:id w:val="-755518837"/>
                <w:placeholder>
                  <w:docPart w:val="0B88D12F4A3041E080B89FC9B9EE087C"/>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rPr>
              <w:t>Annual rent is total kr.:</w:t>
            </w:r>
            <w:r w:rsidRPr="00C31A4C">
              <w:rPr>
                <w:color w:val="363435"/>
                <w:w w:val="105"/>
              </w:rPr>
              <w:t xml:space="preserve"> </w:t>
            </w:r>
            <w:sdt>
              <w:sdtPr>
                <w:rPr>
                  <w:color w:val="363435"/>
                  <w:w w:val="104"/>
                </w:rPr>
                <w:id w:val="-438911692"/>
                <w:placeholder>
                  <w:docPart w:val="8030FCF7B2B84C2D85BD33B148E3B9F7"/>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left w:val="single" w:sz="4" w:space="0" w:color="auto"/>
              <w:bottom w:val="single" w:sz="4" w:space="0" w:color="auto"/>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4404BD" w:rsidRDefault="00ED13C9" w:rsidP="00C42FAA">
            <w:pPr>
              <w:spacing w:before="2" w:line="120" w:lineRule="exact"/>
              <w:rPr>
                <w:color w:val="363435"/>
              </w:rPr>
            </w:pPr>
          </w:p>
          <w:p w:rsidR="00ED13C9" w:rsidRPr="004404BD" w:rsidRDefault="00ED13C9" w:rsidP="0049213A">
            <w:pPr>
              <w:ind w:left="77"/>
              <w:rPr>
                <w:color w:val="363435"/>
              </w:rPr>
            </w:pPr>
            <w:r w:rsidRPr="004404BD">
              <w:rPr>
                <w:color w:val="363435"/>
              </w:rPr>
              <w:t>Is the rent paid in other than cash money</w:t>
            </w:r>
            <w:r w:rsidRPr="00C31A4C">
              <w:rPr>
                <w:color w:val="363435"/>
              </w:rPr>
              <w:t xml:space="preserve">?         </w:t>
            </w:r>
            <w:r w:rsidR="0049213A" w:rsidRPr="00C31A4C">
              <w:rPr>
                <w:color w:val="363435"/>
              </w:rPr>
              <w:t xml:space="preserve">            </w:t>
            </w:r>
            <w:r w:rsidRPr="00C31A4C">
              <w:rPr>
                <w:color w:val="363435"/>
              </w:rPr>
              <w:t xml:space="preserve">    </w:t>
            </w:r>
            <w:r w:rsidRPr="004404BD">
              <w:rPr>
                <w:color w:val="363435"/>
              </w:rPr>
              <w:t xml:space="preserve"> </w:t>
            </w:r>
            <w:sdt>
              <w:sdtPr>
                <w:rPr>
                  <w:color w:val="363435"/>
                </w:rPr>
                <w:id w:val="1042487505"/>
                <w14:checkbox>
                  <w14:checked w14:val="0"/>
                  <w14:checkedState w14:val="2612" w14:font="MS Gothic"/>
                  <w14:uncheckedState w14:val="2610" w14:font="MS Gothic"/>
                </w14:checkbox>
              </w:sdtPr>
              <w:sdtEndPr/>
              <w:sdtContent>
                <w:r w:rsidRPr="004404BD">
                  <w:rPr>
                    <w:rFonts w:ascii="Segoe UI Symbol" w:hAnsi="Segoe UI Symbol" w:cs="Segoe UI Symbol"/>
                    <w:color w:val="363435"/>
                  </w:rPr>
                  <w:t>☐</w:t>
                </w:r>
              </w:sdtContent>
            </w:sdt>
            <w:r w:rsidRPr="00C31A4C">
              <w:rPr>
                <w:color w:val="363435"/>
              </w:rPr>
              <w:t xml:space="preserve">  </w:t>
            </w:r>
            <w:r w:rsidRPr="004404BD">
              <w:rPr>
                <w:color w:val="363435"/>
              </w:rPr>
              <w:t>Yes</w:t>
            </w:r>
            <w:r w:rsidRPr="00C31A4C">
              <w:rPr>
                <w:color w:val="363435"/>
              </w:rPr>
              <w:t xml:space="preserve">         </w:t>
            </w:r>
            <w:r w:rsidRPr="004404BD">
              <w:rPr>
                <w:color w:val="363435"/>
              </w:rPr>
              <w:t xml:space="preserve"> </w:t>
            </w:r>
            <w:sdt>
              <w:sdtPr>
                <w:rPr>
                  <w:color w:val="363435"/>
                </w:rPr>
                <w:id w:val="1311898046"/>
                <w14:checkbox>
                  <w14:checked w14:val="0"/>
                  <w14:checkedState w14:val="2612" w14:font="MS Gothic"/>
                  <w14:uncheckedState w14:val="2610" w14:font="MS Gothic"/>
                </w14:checkbox>
              </w:sdtPr>
              <w:sdtEndPr/>
              <w:sdtContent>
                <w:r w:rsidRPr="004404BD">
                  <w:rPr>
                    <w:rFonts w:ascii="Segoe UI Symbol" w:hAnsi="Segoe UI Symbol" w:cs="Segoe UI Symbol"/>
                    <w:color w:val="363435"/>
                  </w:rPr>
                  <w:t>☐</w:t>
                </w:r>
              </w:sdtContent>
            </w:sdt>
            <w:r w:rsidRPr="00C31A4C">
              <w:rPr>
                <w:color w:val="363435"/>
              </w:rPr>
              <w:t xml:space="preserve">  </w:t>
            </w:r>
            <w:r w:rsidRPr="004404BD">
              <w:rPr>
                <w:color w:val="363435"/>
              </w:rPr>
              <w:t>No</w:t>
            </w:r>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How</w:t>
            </w:r>
            <w:r w:rsidRPr="00C31A4C">
              <w:rPr>
                <w:color w:val="363435"/>
                <w:w w:val="103"/>
              </w:rPr>
              <w:t>?</w:t>
            </w:r>
            <w:r w:rsidR="00E46B78" w:rsidRPr="00C31A4C">
              <w:rPr>
                <w:color w:val="363435"/>
                <w:w w:val="103"/>
              </w:rPr>
              <w:t xml:space="preserve"> </w:t>
            </w:r>
            <w:sdt>
              <w:sdtPr>
                <w:rPr>
                  <w:color w:val="363435"/>
                  <w:w w:val="104"/>
                </w:rPr>
                <w:id w:val="1455295313"/>
                <w:placeholder>
                  <w:docPart w:val="E16CFABB57E94C088E2972BB756014C9"/>
                </w:placeholder>
                <w:showingPlcHdr/>
                <w:text/>
              </w:sdtPr>
              <w:sdtEndPr/>
              <w:sdtContent>
                <w:r w:rsidR="00E46B78" w:rsidRPr="00C31A4C">
                  <w:rPr>
                    <w:rStyle w:val="Pladsholdertekst"/>
                    <w:rFonts w:eastAsiaTheme="majorEastAsia"/>
                  </w:rPr>
                  <w:t xml:space="preserve"> </w:t>
                </w:r>
              </w:sdtContent>
            </w:sdt>
          </w:p>
        </w:tc>
      </w:tr>
      <w:tr w:rsidR="00ED13C9" w:rsidRPr="00C31A4C" w:rsidTr="0060485B">
        <w:trPr>
          <w:trHeight w:hRule="exact" w:val="624"/>
          <w:jc w:val="center"/>
        </w:trPr>
        <w:tc>
          <w:tcPr>
            <w:tcW w:w="1701" w:type="dxa"/>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8" w:line="180" w:lineRule="exact"/>
              <w:rPr>
                <w:sz w:val="19"/>
                <w:szCs w:val="19"/>
              </w:rPr>
            </w:pPr>
          </w:p>
          <w:p w:rsidR="00ED13C9" w:rsidRPr="00C31A4C" w:rsidRDefault="00ED13C9" w:rsidP="00C42FAA">
            <w:pPr>
              <w:ind w:left="73"/>
            </w:pPr>
            <w:r w:rsidRPr="00C31A4C">
              <w:rPr>
                <w:b/>
                <w:i/>
                <w:color w:val="363435"/>
                <w:w w:val="102"/>
              </w:rPr>
              <w:t>Payment:</w:t>
            </w:r>
          </w:p>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87" w:line="271" w:lineRule="auto"/>
              <w:ind w:left="77" w:right="564"/>
            </w:pPr>
            <w:r w:rsidRPr="00C31A4C">
              <w:rPr>
                <w:color w:val="363435"/>
                <w:spacing w:val="-7"/>
              </w:rPr>
              <w:t>The rent is payable monthly in advance and is due on 5 of each month or the first working day after the 5.</w:t>
            </w:r>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8739A1">
            <w:pPr>
              <w:tabs>
                <w:tab w:val="left" w:pos="2553"/>
                <w:tab w:val="left" w:pos="6401"/>
              </w:tabs>
              <w:spacing w:before="2" w:line="120" w:lineRule="exact"/>
              <w:rPr>
                <w:sz w:val="13"/>
                <w:szCs w:val="13"/>
              </w:rPr>
            </w:pPr>
          </w:p>
          <w:p w:rsidR="00ED13C9" w:rsidRPr="00C31A4C" w:rsidRDefault="00ED13C9" w:rsidP="008739A1">
            <w:pPr>
              <w:tabs>
                <w:tab w:val="left" w:pos="2553"/>
                <w:tab w:val="left" w:pos="6401"/>
              </w:tabs>
              <w:ind w:left="73"/>
              <w:rPr>
                <w:rFonts w:ascii="Webdings" w:eastAsia="Webdings" w:hAnsi="Webdings" w:cs="Webdings"/>
              </w:rPr>
            </w:pPr>
            <w:r w:rsidRPr="00C31A4C">
              <w:rPr>
                <w:color w:val="363435"/>
              </w:rPr>
              <w:t>The rent is included light</w:t>
            </w:r>
            <w:r w:rsidR="00E46B78" w:rsidRPr="00C31A4C">
              <w:rPr>
                <w:color w:val="363435"/>
              </w:rPr>
              <w:tab/>
            </w:r>
            <w:sdt>
              <w:sdtPr>
                <w:rPr>
                  <w:color w:val="363435"/>
                  <w:spacing w:val="12"/>
                </w:rPr>
                <w:id w:val="1351994497"/>
                <w14:checkbox>
                  <w14:checked w14:val="0"/>
                  <w14:checkedState w14:val="2612" w14:font="MS Gothic"/>
                  <w14:uncheckedState w14:val="2610" w14:font="MS Gothic"/>
                </w14:checkbox>
              </w:sdtPr>
              <w:sdtEndPr/>
              <w:sdtContent>
                <w:r w:rsidRPr="00C31A4C">
                  <w:rPr>
                    <w:rFonts w:ascii="MS Gothic" w:eastAsia="MS Gothic" w:hAnsi="MS Gothic"/>
                    <w:color w:val="363435"/>
                    <w:spacing w:val="12"/>
                  </w:rPr>
                  <w:t>☐</w:t>
                </w:r>
              </w:sdtContent>
            </w:sdt>
            <w:r w:rsidRPr="00C31A4C">
              <w:rPr>
                <w:color w:val="363435"/>
              </w:rPr>
              <w:t xml:space="preserve">               The rent is not included light</w:t>
            </w:r>
            <w:r w:rsidRPr="00C31A4C">
              <w:rPr>
                <w:color w:val="363435"/>
                <w:spacing w:val="12"/>
              </w:rPr>
              <w:t xml:space="preserve"> </w:t>
            </w:r>
            <w:r w:rsidR="008739A1" w:rsidRPr="00C31A4C">
              <w:rPr>
                <w:color w:val="363435"/>
                <w:spacing w:val="12"/>
              </w:rPr>
              <w:tab/>
            </w:r>
            <w:sdt>
              <w:sdtPr>
                <w:rPr>
                  <w:color w:val="363435"/>
                  <w:spacing w:val="12"/>
                </w:rPr>
                <w:id w:val="-665868011"/>
                <w14:checkbox>
                  <w14:checked w14:val="0"/>
                  <w14:checkedState w14:val="2612" w14:font="MS Gothic"/>
                  <w14:uncheckedState w14:val="2610" w14:font="MS Gothic"/>
                </w14:checkbox>
              </w:sdtPr>
              <w:sdtEndPr/>
              <w:sdtContent>
                <w:r w:rsidRPr="00C31A4C">
                  <w:rPr>
                    <w:rFonts w:ascii="MS Gothic" w:eastAsia="MS Gothic" w:hAnsi="MS Gothic"/>
                    <w:color w:val="363435"/>
                    <w:spacing w:val="12"/>
                  </w:rPr>
                  <w:t>☐</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8739A1">
            <w:pPr>
              <w:tabs>
                <w:tab w:val="left" w:pos="2553"/>
                <w:tab w:val="left" w:pos="6401"/>
              </w:tabs>
              <w:spacing w:before="2" w:line="120" w:lineRule="exact"/>
              <w:rPr>
                <w:sz w:val="13"/>
                <w:szCs w:val="13"/>
              </w:rPr>
            </w:pPr>
          </w:p>
          <w:p w:rsidR="00ED13C9" w:rsidRPr="00C31A4C" w:rsidRDefault="00ED13C9" w:rsidP="008739A1">
            <w:pPr>
              <w:tabs>
                <w:tab w:val="left" w:pos="2553"/>
                <w:tab w:val="left" w:pos="6401"/>
              </w:tabs>
              <w:ind w:left="73"/>
              <w:rPr>
                <w:rFonts w:ascii="Webdings" w:eastAsia="Webdings" w:hAnsi="Webdings" w:cs="Webdings"/>
              </w:rPr>
            </w:pPr>
            <w:r w:rsidRPr="00C31A4C">
              <w:rPr>
                <w:color w:val="363435"/>
              </w:rPr>
              <w:t>The rent is included heat</w:t>
            </w:r>
            <w:r w:rsidR="00E46B78" w:rsidRPr="00C31A4C">
              <w:rPr>
                <w:color w:val="363435"/>
              </w:rPr>
              <w:tab/>
            </w:r>
            <w:sdt>
              <w:sdtPr>
                <w:rPr>
                  <w:color w:val="363435"/>
                  <w:spacing w:val="21"/>
                </w:rPr>
                <w:id w:val="-50846556"/>
                <w14:checkbox>
                  <w14:checked w14:val="0"/>
                  <w14:checkedState w14:val="2612" w14:font="MS Gothic"/>
                  <w14:uncheckedState w14:val="2610" w14:font="MS Gothic"/>
                </w14:checkbox>
              </w:sdtPr>
              <w:sdtEndPr/>
              <w:sdtContent>
                <w:r w:rsidRPr="00C31A4C">
                  <w:rPr>
                    <w:rFonts w:ascii="MS Gothic" w:eastAsia="MS Gothic" w:hAnsi="MS Gothic"/>
                    <w:color w:val="363435"/>
                    <w:spacing w:val="21"/>
                  </w:rPr>
                  <w:t>☐</w:t>
                </w:r>
              </w:sdtContent>
            </w:sdt>
            <w:r w:rsidRPr="00C31A4C">
              <w:rPr>
                <w:color w:val="363435"/>
              </w:rPr>
              <w:t xml:space="preserve">               The rent is not included heat </w:t>
            </w:r>
            <w:r w:rsidR="008739A1" w:rsidRPr="00C31A4C">
              <w:rPr>
                <w:color w:val="363435"/>
              </w:rPr>
              <w:tab/>
            </w:r>
            <w:sdt>
              <w:sdtPr>
                <w:rPr>
                  <w:color w:val="363435"/>
                  <w:spacing w:val="21"/>
                </w:rPr>
                <w:id w:val="140089320"/>
                <w14:checkbox>
                  <w14:checked w14:val="0"/>
                  <w14:checkedState w14:val="2612" w14:font="MS Gothic"/>
                  <w14:uncheckedState w14:val="2610" w14:font="MS Gothic"/>
                </w14:checkbox>
              </w:sdtPr>
              <w:sdtEndPr/>
              <w:sdtContent>
                <w:r w:rsidRPr="00C31A4C">
                  <w:rPr>
                    <w:rFonts w:ascii="MS Gothic" w:eastAsia="MS Gothic" w:hAnsi="MS Gothic"/>
                    <w:color w:val="363435"/>
                    <w:spacing w:val="21"/>
                  </w:rPr>
                  <w:t>☐</w:t>
                </w:r>
              </w:sdtContent>
            </w:sdt>
          </w:p>
        </w:tc>
      </w:tr>
      <w:tr w:rsidR="00ED13C9" w:rsidRPr="00C31A4C" w:rsidTr="0060485B">
        <w:trPr>
          <w:trHeight w:hRule="exact" w:val="454"/>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3"/>
              <w:rPr>
                <w:sz w:val="24"/>
                <w:szCs w:val="24"/>
              </w:rPr>
            </w:pPr>
            <w:r w:rsidRPr="00C31A4C">
              <w:rPr>
                <w:color w:val="363435"/>
              </w:rPr>
              <w:t>Included to the rent etc. is</w:t>
            </w:r>
            <w:r w:rsidRPr="00C31A4C">
              <w:rPr>
                <w:color w:val="363435"/>
                <w:w w:val="105"/>
              </w:rPr>
              <w:t>:</w:t>
            </w:r>
          </w:p>
        </w:tc>
        <w:tc>
          <w:tcPr>
            <w:tcW w:w="3177" w:type="dxa"/>
            <w:gridSpan w:val="4"/>
            <w:tcBorders>
              <w:top w:val="single" w:sz="4" w:space="0" w:color="auto"/>
              <w:left w:val="single" w:sz="2"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7"/>
              <w:rPr>
                <w:sz w:val="24"/>
                <w:szCs w:val="24"/>
              </w:rPr>
            </w:pPr>
            <w:r w:rsidRPr="00C31A4C">
              <w:rPr>
                <w:color w:val="363435"/>
              </w:rPr>
              <w:t>Rent</w:t>
            </w:r>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404723979"/>
                <w:placeholder>
                  <w:docPart w:val="C713C470BD14444DA5A07B7191618FA8"/>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rPr>
                <w:sz w:val="24"/>
                <w:szCs w:val="24"/>
              </w:rPr>
            </w:pPr>
          </w:p>
        </w:tc>
        <w:tc>
          <w:tcPr>
            <w:tcW w:w="3177" w:type="dxa"/>
            <w:gridSpan w:val="4"/>
            <w:tcBorders>
              <w:top w:val="nil"/>
              <w:left w:val="single" w:sz="2"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7"/>
              <w:rPr>
                <w:sz w:val="24"/>
                <w:szCs w:val="24"/>
              </w:rPr>
            </w:pPr>
            <w:r w:rsidRPr="00C31A4C">
              <w:rPr>
                <w:color w:val="363435"/>
              </w:rPr>
              <w:t>A payment on account of light</w:t>
            </w:r>
          </w:p>
        </w:tc>
        <w:tc>
          <w:tcPr>
            <w:tcW w:w="4082" w:type="dxa"/>
            <w:gridSpan w:val="4"/>
            <w:tcBorders>
              <w:top w:val="single" w:sz="2" w:space="0" w:color="0664AB"/>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217629726"/>
                <w:placeholder>
                  <w:docPart w:val="810D2DCEDDE44A709C434585C042D5CE"/>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rPr>
                <w:sz w:val="24"/>
                <w:szCs w:val="24"/>
              </w:rPr>
            </w:pPr>
          </w:p>
        </w:tc>
        <w:tc>
          <w:tcPr>
            <w:tcW w:w="3177" w:type="dxa"/>
            <w:gridSpan w:val="4"/>
            <w:tcBorders>
              <w:top w:val="single" w:sz="4" w:space="0" w:color="auto"/>
              <w:left w:val="single" w:sz="2"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7"/>
              <w:rPr>
                <w:sz w:val="24"/>
                <w:szCs w:val="24"/>
              </w:rPr>
            </w:pPr>
            <w:r w:rsidRPr="00C31A4C">
              <w:rPr>
                <w:color w:val="363435"/>
              </w:rPr>
              <w:t>A payment of account of heat</w:t>
            </w:r>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2061392319"/>
                <w:placeholder>
                  <w:docPart w:val="CA2744480F6D4306B868EF08F5DFF405"/>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rPr>
                <w:sz w:val="24"/>
                <w:szCs w:val="24"/>
              </w:rPr>
            </w:pPr>
          </w:p>
        </w:tc>
        <w:tc>
          <w:tcPr>
            <w:tcW w:w="3177" w:type="dxa"/>
            <w:gridSpan w:val="4"/>
            <w:tcBorders>
              <w:top w:val="nil"/>
              <w:left w:val="single" w:sz="2"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7"/>
              <w:rPr>
                <w:sz w:val="24"/>
                <w:szCs w:val="24"/>
              </w:rPr>
            </w:pPr>
            <w:r w:rsidRPr="00C31A4C">
              <w:rPr>
                <w:color w:val="363435"/>
              </w:rPr>
              <w:t>A payment of account of internet</w:t>
            </w:r>
          </w:p>
        </w:tc>
        <w:tc>
          <w:tcPr>
            <w:tcW w:w="4082" w:type="dxa"/>
            <w:gridSpan w:val="4"/>
            <w:tcBorders>
              <w:top w:val="single" w:sz="2" w:space="0" w:color="0664AB"/>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1204131362"/>
                <w:placeholder>
                  <w:docPart w:val="4C144EBE036A4B6EB2307A7231FA1257"/>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rPr>
                <w:sz w:val="24"/>
                <w:szCs w:val="24"/>
              </w:rPr>
            </w:pPr>
          </w:p>
        </w:tc>
        <w:tc>
          <w:tcPr>
            <w:tcW w:w="3177" w:type="dxa"/>
            <w:gridSpan w:val="4"/>
            <w:tcBorders>
              <w:top w:val="single" w:sz="4" w:space="0" w:color="auto"/>
              <w:left w:val="single" w:sz="2" w:space="0" w:color="0664AB"/>
              <w:bottom w:val="single" w:sz="4" w:space="0" w:color="auto"/>
              <w:right w:val="single" w:sz="2"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7"/>
              <w:rPr>
                <w:sz w:val="24"/>
                <w:szCs w:val="24"/>
              </w:rPr>
            </w:pPr>
            <w:r w:rsidRPr="00C31A4C">
              <w:rPr>
                <w:color w:val="363435"/>
              </w:rPr>
              <w:t>Payment for other things</w:t>
            </w:r>
            <w:r w:rsidRPr="00C31A4C">
              <w:rPr>
                <w:color w:val="363435"/>
                <w:w w:val="110"/>
              </w:rPr>
              <w:t>:</w:t>
            </w:r>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1881536508"/>
                <w:placeholder>
                  <w:docPart w:val="05066A6A160D4639911A921EE6ECB5BA"/>
                </w:placeholder>
                <w:showingPlcHdr/>
                <w:text/>
              </w:sdtPr>
              <w:sdtEndPr/>
              <w:sdtContent>
                <w:r w:rsidRPr="00C31A4C">
                  <w:rPr>
                    <w:rStyle w:val="Pladsholdertekst"/>
                    <w:rFonts w:eastAsiaTheme="majorEastAsia"/>
                  </w:rPr>
                  <w:t xml:space="preserve"> </w:t>
                </w:r>
              </w:sdtContent>
            </w:sdt>
          </w:p>
        </w:tc>
      </w:tr>
      <w:tr w:rsidR="00ED13C9" w:rsidRPr="00C31A4C" w:rsidTr="002D5A89">
        <w:trPr>
          <w:trHeight w:hRule="exact" w:val="567"/>
          <w:jc w:val="center"/>
        </w:trPr>
        <w:tc>
          <w:tcPr>
            <w:tcW w:w="2663" w:type="dxa"/>
            <w:gridSpan w:val="2"/>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5" w:line="100" w:lineRule="exact"/>
              <w:rPr>
                <w:sz w:val="11"/>
                <w:szCs w:val="11"/>
              </w:rPr>
            </w:pPr>
          </w:p>
          <w:p w:rsidR="00ED13C9" w:rsidRPr="00C31A4C" w:rsidRDefault="00ED13C9" w:rsidP="00C42FAA">
            <w:pPr>
              <w:ind w:left="73"/>
            </w:pPr>
            <w:r w:rsidRPr="00C31A4C">
              <w:rPr>
                <w:b/>
                <w:i/>
                <w:color w:val="363435"/>
              </w:rPr>
              <w:t>Total payment</w:t>
            </w:r>
            <w:r w:rsidRPr="00C31A4C">
              <w:rPr>
                <w:b/>
                <w:i/>
                <w:color w:val="363435"/>
                <w:w w:val="102"/>
              </w:rPr>
              <w:t>:</w:t>
            </w:r>
          </w:p>
        </w:tc>
        <w:tc>
          <w:tcPr>
            <w:tcW w:w="3177" w:type="dxa"/>
            <w:gridSpan w:val="4"/>
            <w:tcBorders>
              <w:top w:val="single" w:sz="4" w:space="0" w:color="auto"/>
              <w:left w:val="single" w:sz="2"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3540B9">
            <w:pPr>
              <w:ind w:left="77"/>
              <w:rPr>
                <w:rFonts w:ascii="Webdings" w:eastAsia="Webdings" w:hAnsi="Webdings" w:cs="Webdings"/>
              </w:rPr>
            </w:pPr>
            <w:r w:rsidRPr="00C31A4C">
              <w:rPr>
                <w:color w:val="363435"/>
              </w:rPr>
              <w:t>month</w:t>
            </w:r>
            <w:r w:rsidR="003540B9">
              <w:rPr>
                <w:color w:val="363435"/>
              </w:rPr>
              <w:t>ly</w:t>
            </w:r>
            <w:r w:rsidR="00F065F7" w:rsidRPr="00C31A4C">
              <w:rPr>
                <w:color w:val="363435"/>
              </w:rPr>
              <w:t xml:space="preserve"> </w:t>
            </w:r>
            <w:sdt>
              <w:sdtPr>
                <w:rPr>
                  <w:color w:val="363435"/>
                  <w:spacing w:val="35"/>
                  <w:w w:val="110"/>
                </w:rPr>
                <w:id w:val="1693421577"/>
                <w14:checkbox>
                  <w14:checked w14:val="0"/>
                  <w14:checkedState w14:val="2612" w14:font="MS Gothic"/>
                  <w14:uncheckedState w14:val="2610" w14:font="MS Gothic"/>
                </w14:checkbox>
              </w:sdtPr>
              <w:sdtEndPr/>
              <w:sdtContent>
                <w:r w:rsidR="003540B9">
                  <w:rPr>
                    <w:rFonts w:ascii="MS Gothic" w:eastAsia="MS Gothic" w:hAnsi="MS Gothic" w:hint="eastAsia"/>
                    <w:color w:val="363435"/>
                    <w:spacing w:val="35"/>
                    <w:w w:val="110"/>
                  </w:rPr>
                  <w:t>☐</w:t>
                </w:r>
              </w:sdtContent>
            </w:sdt>
            <w:r w:rsidRPr="00C31A4C">
              <w:rPr>
                <w:color w:val="363435"/>
              </w:rPr>
              <w:t>/</w:t>
            </w:r>
            <w:r w:rsidR="00F065F7" w:rsidRPr="00C31A4C">
              <w:rPr>
                <w:color w:val="363435"/>
              </w:rPr>
              <w:t>q</w:t>
            </w:r>
            <w:r w:rsidRPr="00C31A4C">
              <w:rPr>
                <w:color w:val="363435"/>
              </w:rPr>
              <w:t xml:space="preserve">uarterly </w:t>
            </w:r>
            <w:sdt>
              <w:sdtPr>
                <w:rPr>
                  <w:color w:val="363435"/>
                  <w:spacing w:val="5"/>
                </w:rPr>
                <w:id w:val="183647714"/>
                <w14:checkbox>
                  <w14:checked w14:val="0"/>
                  <w14:checkedState w14:val="2612" w14:font="MS Gothic"/>
                  <w14:uncheckedState w14:val="2610" w14:font="MS Gothic"/>
                </w14:checkbox>
              </w:sdtPr>
              <w:sdtEndPr/>
              <w:sdtContent>
                <w:r w:rsidRPr="00C31A4C">
                  <w:rPr>
                    <w:rFonts w:ascii="MS Gothic" w:eastAsia="MS Gothic" w:hAnsi="MS Gothic"/>
                    <w:color w:val="363435"/>
                    <w:spacing w:val="5"/>
                  </w:rPr>
                  <w:t>☐</w:t>
                </w:r>
              </w:sdtContent>
            </w:sdt>
            <w:r w:rsidRPr="00C31A4C">
              <w:rPr>
                <w:color w:val="363435"/>
              </w:rPr>
              <w:t xml:space="preserve">  /annual  </w:t>
            </w:r>
            <w:sdt>
              <w:sdtPr>
                <w:rPr>
                  <w:color w:val="363435"/>
                  <w:spacing w:val="39"/>
                </w:rPr>
                <w:id w:val="39022269"/>
                <w14:checkbox>
                  <w14:checked w14:val="1"/>
                  <w14:checkedState w14:val="2612" w14:font="MS Gothic"/>
                  <w14:uncheckedState w14:val="2610" w14:font="MS Gothic"/>
                </w14:checkbox>
              </w:sdtPr>
              <w:sdtEndPr/>
              <w:sdtContent>
                <w:r w:rsidR="00CA606E">
                  <w:rPr>
                    <w:rFonts w:ascii="MS Gothic" w:eastAsia="MS Gothic" w:hAnsi="MS Gothic" w:hint="eastAsia"/>
                    <w:color w:val="363435"/>
                    <w:spacing w:val="39"/>
                  </w:rPr>
                  <w:t>☒</w:t>
                </w:r>
              </w:sdtContent>
            </w:sdt>
            <w:r w:rsidRPr="00C31A4C">
              <w:rPr>
                <w:color w:val="363435"/>
              </w:rPr>
              <w:t xml:space="preserve"> </w:t>
            </w:r>
            <w:r w:rsidRPr="00C31A4C">
              <w:rPr>
                <w:color w:val="363435"/>
                <w:spacing w:val="20"/>
              </w:rPr>
              <w:t xml:space="preserve"> </w:t>
            </w:r>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E03B12">
              <w:rPr>
                <w:color w:val="363435"/>
                <w:spacing w:val="-15"/>
                <w:w w:val="104"/>
              </w:rPr>
              <w:t xml:space="preserve"> </w:t>
            </w:r>
            <w:r w:rsidRPr="00C31A4C">
              <w:rPr>
                <w:color w:val="363435"/>
                <w:spacing w:val="-15"/>
                <w:w w:val="104"/>
              </w:rPr>
              <w:t xml:space="preserve"> </w:t>
            </w:r>
            <w:sdt>
              <w:sdtPr>
                <w:rPr>
                  <w:color w:val="363435"/>
                  <w:w w:val="104"/>
                </w:rPr>
                <w:id w:val="-1564637299"/>
                <w:placeholder>
                  <w:docPart w:val="82767EE801F24C9CAC73F7166FE8A33B"/>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5"/>
              </w:rPr>
              <w:t>The accounting year for heat begin on</w:t>
            </w:r>
            <w:r w:rsidRPr="00C31A4C">
              <w:rPr>
                <w:color w:val="363435"/>
                <w:w w:val="107"/>
              </w:rPr>
              <w:t xml:space="preserve">: </w:t>
            </w:r>
            <w:sdt>
              <w:sdtPr>
                <w:rPr>
                  <w:color w:val="363435"/>
                  <w:w w:val="104"/>
                </w:rPr>
                <w:id w:val="-1685589238"/>
                <w:placeholder>
                  <w:docPart w:val="9E54B93EC0034CAC920B0CC97134C91F"/>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3550" w:type="dxa"/>
            <w:gridSpan w:val="3"/>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Meter no.:</w:t>
            </w:r>
            <w:r w:rsidRPr="00C31A4C">
              <w:rPr>
                <w:color w:val="363435"/>
                <w:w w:val="105"/>
              </w:rPr>
              <w:t xml:space="preserve"> </w:t>
            </w:r>
            <w:sdt>
              <w:sdtPr>
                <w:rPr>
                  <w:color w:val="363435"/>
                  <w:w w:val="104"/>
                </w:rPr>
                <w:id w:val="2121954879"/>
                <w:placeholder>
                  <w:docPart w:val="9E3A3DBE6A66424E8CDCB3BD932B4978"/>
                </w:placeholder>
                <w:showingPlcHdr/>
                <w:text/>
              </w:sdtPr>
              <w:sdtEndPr/>
              <w:sdtContent>
                <w:r w:rsidRPr="00C31A4C">
                  <w:rPr>
                    <w:rStyle w:val="Pladsholdertekst"/>
                    <w:rFonts w:eastAsiaTheme="majorEastAsia"/>
                  </w:rPr>
                  <w:t xml:space="preserve"> </w:t>
                </w:r>
              </w:sdtContent>
            </w:sdt>
          </w:p>
        </w:tc>
        <w:tc>
          <w:tcPr>
            <w:tcW w:w="2290" w:type="dxa"/>
            <w:gridSpan w:val="3"/>
            <w:tcBorders>
              <w:top w:val="single" w:sz="4" w:space="0" w:color="auto"/>
              <w:left w:val="single" w:sz="2"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spacing w:val="-6"/>
              </w:rPr>
              <w:t>read on</w:t>
            </w:r>
            <w:r w:rsidRPr="00C31A4C">
              <w:rPr>
                <w:color w:val="363435"/>
                <w:w w:val="108"/>
              </w:rPr>
              <w:t xml:space="preserve">: </w:t>
            </w:r>
            <w:sdt>
              <w:sdtPr>
                <w:rPr>
                  <w:color w:val="363435"/>
                  <w:w w:val="104"/>
                </w:rPr>
                <w:id w:val="-629784189"/>
                <w:placeholder>
                  <w:docPart w:val="71CAEB7EC7E047ABA2E8C61073F146E6"/>
                </w:placeholder>
                <w:showingPlcHdr/>
                <w:text/>
              </w:sdtPr>
              <w:sdtEndPr/>
              <w:sdtContent>
                <w:r w:rsidRPr="00C31A4C">
                  <w:rPr>
                    <w:rStyle w:val="Pladsholdertekst"/>
                    <w:rFonts w:eastAsiaTheme="majorEastAsia"/>
                  </w:rPr>
                  <w:t xml:space="preserve"> </w:t>
                </w:r>
              </w:sdtContent>
            </w:sdt>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 xml:space="preserve">to: </w:t>
            </w:r>
            <w:sdt>
              <w:sdtPr>
                <w:rPr>
                  <w:color w:val="363435"/>
                  <w:w w:val="104"/>
                </w:rPr>
                <w:id w:val="-889029368"/>
                <w:placeholder>
                  <w:docPart w:val="67741F9DC4F8491C8767867A1376B32C"/>
                </w:placeholder>
                <w:showingPlcHdr/>
                <w:text/>
              </w:sdtPr>
              <w:sdtEndPr/>
              <w:sdtContent>
                <w:r w:rsidRPr="00C31A4C">
                  <w:rPr>
                    <w:rStyle w:val="Pladsholdertekst"/>
                    <w:rFonts w:eastAsiaTheme="majorEastAsia"/>
                  </w:rPr>
                  <w:t xml:space="preserve"> </w:t>
                </w:r>
              </w:sdtContent>
            </w:sdt>
            <w:r w:rsidRPr="00C31A4C">
              <w:rPr>
                <w:color w:val="363435"/>
              </w:rPr>
              <w:t xml:space="preserve">    </w:t>
            </w:r>
            <w:r w:rsidRPr="00C31A4C">
              <w:rPr>
                <w:color w:val="363435"/>
                <w:w w:val="104"/>
              </w:rPr>
              <w:t>k</w:t>
            </w:r>
            <w:r w:rsidRPr="00C31A4C">
              <w:rPr>
                <w:color w:val="363435"/>
                <w:spacing w:val="-4"/>
                <w:w w:val="104"/>
              </w:rPr>
              <w:t>w</w:t>
            </w:r>
            <w:r w:rsidRPr="00C31A4C">
              <w:rPr>
                <w:color w:val="363435"/>
                <w:w w:val="111"/>
              </w:rPr>
              <w:t>h.</w:t>
            </w:r>
          </w:p>
        </w:tc>
      </w:tr>
      <w:tr w:rsidR="00ED13C9" w:rsidRPr="00C31A4C" w:rsidTr="0060485B">
        <w:trPr>
          <w:trHeight w:hRule="exact" w:val="454"/>
          <w:jc w:val="center"/>
        </w:trPr>
        <w:tc>
          <w:tcPr>
            <w:tcW w:w="1701" w:type="dxa"/>
            <w:vMerge w:val="restart"/>
            <w:tcBorders>
              <w:top w:val="single" w:sz="4" w:space="0" w:color="auto"/>
              <w:left w:val="single" w:sz="4" w:space="0" w:color="auto"/>
              <w:bottom w:val="single" w:sz="4" w:space="0" w:color="auto"/>
              <w:right w:val="nil"/>
            </w:tcBorders>
          </w:tcPr>
          <w:p w:rsidR="00ED13C9" w:rsidRPr="00C31A4C" w:rsidRDefault="00ED13C9" w:rsidP="00C42FAA">
            <w:pPr>
              <w:spacing w:before="3" w:line="100" w:lineRule="exact"/>
              <w:rPr>
                <w:sz w:val="11"/>
                <w:szCs w:val="11"/>
              </w:rPr>
            </w:pPr>
          </w:p>
          <w:p w:rsidR="00ED13C9" w:rsidRPr="00C31A4C" w:rsidRDefault="00ED13C9" w:rsidP="00C42FAA">
            <w:pPr>
              <w:ind w:left="80"/>
            </w:pPr>
            <w:r w:rsidRPr="00C31A4C">
              <w:rPr>
                <w:b/>
                <w:i/>
                <w:color w:val="363435"/>
                <w:w w:val="104"/>
              </w:rPr>
              <w:t>Place of payment:</w:t>
            </w:r>
          </w:p>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rPr>
              <w:t>The rent etc. shall be paid to the landlords account no</w:t>
            </w:r>
            <w:r w:rsidRPr="00C31A4C">
              <w:rPr>
                <w:color w:val="363435"/>
                <w:w w:val="105"/>
              </w:rPr>
              <w:t xml:space="preserve">: </w:t>
            </w:r>
            <w:sdt>
              <w:sdtPr>
                <w:rPr>
                  <w:color w:val="363435"/>
                  <w:w w:val="104"/>
                </w:rPr>
                <w:id w:val="1994977577"/>
                <w:placeholder>
                  <w:docPart w:val="7DD4EC6079674015AAE441371FD1B753"/>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top w:val="single" w:sz="4" w:space="0" w:color="auto"/>
              <w:left w:val="single" w:sz="4" w:space="0" w:color="auto"/>
              <w:bottom w:val="single" w:sz="4" w:space="0" w:color="auto"/>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rPr>
              <w:t>In bank</w:t>
            </w:r>
            <w:r w:rsidRPr="00C31A4C">
              <w:rPr>
                <w:color w:val="363435"/>
                <w:w w:val="103"/>
              </w:rPr>
              <w:t xml:space="preserve">: </w:t>
            </w:r>
            <w:sdt>
              <w:sdtPr>
                <w:rPr>
                  <w:color w:val="363435"/>
                  <w:w w:val="104"/>
                </w:rPr>
                <w:id w:val="1428390860"/>
                <w:placeholder>
                  <w:docPart w:val="0D915139E2C44707A1AC89FAF61CA6AA"/>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top w:val="single" w:sz="4" w:space="0" w:color="auto"/>
              <w:left w:val="single" w:sz="4" w:space="0" w:color="auto"/>
              <w:bottom w:val="single" w:sz="4" w:space="0" w:color="auto"/>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color w:val="363435"/>
                <w:w w:val="108"/>
              </w:rPr>
              <w:t xml:space="preserve">Or at other place, the landlord has instructed: </w:t>
            </w:r>
            <w:sdt>
              <w:sdtPr>
                <w:rPr>
                  <w:color w:val="363435"/>
                  <w:w w:val="104"/>
                </w:rPr>
                <w:id w:val="65923932"/>
                <w:placeholder>
                  <w:docPart w:val="BD191709AA954BCD97B3E7335AAE8745"/>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top w:val="single" w:sz="4" w:space="0" w:color="auto"/>
              <w:left w:val="single" w:sz="4" w:space="0" w:color="auto"/>
              <w:bottom w:val="single" w:sz="4" w:space="0" w:color="auto"/>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8F69AF">
            <w:pPr>
              <w:ind w:left="77"/>
            </w:pPr>
            <w:r w:rsidRPr="00C31A4C">
              <w:rPr>
                <w:color w:val="363435"/>
              </w:rPr>
              <w:t>Payment in bank is considered payment of certain place</w:t>
            </w:r>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widowControl w:val="0"/>
              <w:autoSpaceDE w:val="0"/>
              <w:autoSpaceDN w:val="0"/>
              <w:adjustRightInd w:val="0"/>
              <w:spacing w:before="2" w:line="130" w:lineRule="exact"/>
              <w:rPr>
                <w:sz w:val="13"/>
                <w:szCs w:val="13"/>
              </w:rPr>
            </w:pPr>
          </w:p>
          <w:p w:rsidR="00ED13C9" w:rsidRPr="00C31A4C" w:rsidRDefault="00ED13C9" w:rsidP="00C42FAA">
            <w:pPr>
              <w:widowControl w:val="0"/>
              <w:autoSpaceDE w:val="0"/>
              <w:autoSpaceDN w:val="0"/>
              <w:adjustRightInd w:val="0"/>
              <w:ind w:left="73"/>
              <w:rPr>
                <w:sz w:val="24"/>
                <w:szCs w:val="24"/>
              </w:rPr>
            </w:pPr>
            <w:r w:rsidRPr="00C31A4C">
              <w:rPr>
                <w:color w:val="363435"/>
              </w:rPr>
              <w:t>Rent Increase shall be notified in writing to the tenant 4 months in advance.</w:t>
            </w:r>
          </w:p>
        </w:tc>
      </w:tr>
      <w:tr w:rsidR="00ED13C9" w:rsidRPr="00C31A4C" w:rsidTr="0060485B">
        <w:trPr>
          <w:trHeight w:hRule="exact" w:val="454"/>
          <w:jc w:val="center"/>
        </w:trPr>
        <w:tc>
          <w:tcPr>
            <w:tcW w:w="1701" w:type="dxa"/>
            <w:tcBorders>
              <w:top w:val="single" w:sz="4" w:space="0" w:color="auto"/>
              <w:left w:val="single" w:sz="6" w:space="0" w:color="0664AB"/>
              <w:bottom w:val="single" w:sz="2" w:space="0" w:color="0664AB"/>
              <w:right w:val="single" w:sz="2" w:space="0" w:color="0664AB"/>
            </w:tcBorders>
          </w:tcPr>
          <w:p w:rsidR="00ED13C9" w:rsidRPr="00C31A4C" w:rsidRDefault="00ED13C9" w:rsidP="00C42FAA">
            <w:pPr>
              <w:spacing w:before="3" w:line="100" w:lineRule="exact"/>
              <w:rPr>
                <w:sz w:val="11"/>
                <w:szCs w:val="11"/>
              </w:rPr>
            </w:pPr>
          </w:p>
          <w:p w:rsidR="00ED13C9" w:rsidRPr="00C31A4C" w:rsidRDefault="00ED13C9" w:rsidP="00C42FAA">
            <w:pPr>
              <w:ind w:left="73"/>
            </w:pPr>
            <w:r w:rsidRPr="00C31A4C">
              <w:rPr>
                <w:b/>
                <w:i/>
                <w:color w:val="363435"/>
                <w:w w:val="107"/>
              </w:rPr>
              <w:t>Deposit:</w:t>
            </w:r>
          </w:p>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8F69AF">
            <w:pPr>
              <w:ind w:left="78"/>
              <w:rPr>
                <w:rFonts w:ascii="Webdings" w:eastAsia="Webdings" w:hAnsi="Webdings" w:cs="Webdings"/>
              </w:rPr>
            </w:pPr>
            <w:r w:rsidRPr="00C31A4C">
              <w:rPr>
                <w:color w:val="363435"/>
                <w:w w:val="108"/>
              </w:rPr>
              <w:t xml:space="preserve">Does the tenant pay deposit:  </w:t>
            </w:r>
            <w:r w:rsidR="008F69AF" w:rsidRPr="00C31A4C">
              <w:rPr>
                <w:color w:val="363435"/>
                <w:w w:val="108"/>
              </w:rPr>
              <w:t xml:space="preserve">           </w:t>
            </w:r>
            <w:r w:rsidRPr="00C31A4C">
              <w:rPr>
                <w:color w:val="363435"/>
                <w:w w:val="108"/>
              </w:rPr>
              <w:t xml:space="preserve">        </w:t>
            </w:r>
            <w:r w:rsidRPr="00C31A4C">
              <w:rPr>
                <w:color w:val="363435"/>
                <w:spacing w:val="46"/>
                <w:w w:val="108"/>
              </w:rPr>
              <w:t xml:space="preserve"> </w:t>
            </w:r>
            <w:r w:rsidRPr="00C31A4C">
              <w:rPr>
                <w:color w:val="363435"/>
              </w:rPr>
              <w:t xml:space="preserve">Yes    </w:t>
            </w:r>
            <w:sdt>
              <w:sdtPr>
                <w:rPr>
                  <w:color w:val="363435"/>
                </w:rPr>
                <w:id w:val="1919518536"/>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Pr="00C31A4C">
              <w:rPr>
                <w:color w:val="363435"/>
              </w:rPr>
              <w:t xml:space="preserve">               </w:t>
            </w:r>
            <w:r w:rsidRPr="00C31A4C">
              <w:rPr>
                <w:color w:val="363435"/>
                <w:spacing w:val="9"/>
              </w:rPr>
              <w:t xml:space="preserve"> </w:t>
            </w:r>
            <w:r w:rsidRPr="00C31A4C">
              <w:rPr>
                <w:color w:val="363435"/>
              </w:rPr>
              <w:t xml:space="preserve">No   </w:t>
            </w:r>
            <w:sdt>
              <w:sdtPr>
                <w:rPr>
                  <w:color w:val="363435"/>
                </w:rPr>
                <w:id w:val="839427051"/>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p>
        </w:tc>
      </w:tr>
      <w:tr w:rsidR="00ED13C9" w:rsidRPr="00C31A4C" w:rsidTr="000029BE">
        <w:trPr>
          <w:trHeight w:hRule="exact" w:val="454"/>
          <w:jc w:val="center"/>
        </w:trPr>
        <w:tc>
          <w:tcPr>
            <w:tcW w:w="1701" w:type="dxa"/>
            <w:tcBorders>
              <w:top w:val="single" w:sz="2" w:space="0" w:color="0664AB"/>
              <w:left w:val="single" w:sz="6" w:space="0" w:color="0664AB"/>
              <w:right w:val="single" w:sz="2" w:space="0" w:color="0664AB"/>
            </w:tcBorders>
          </w:tcPr>
          <w:p w:rsidR="00ED13C9" w:rsidRPr="00C31A4C" w:rsidRDefault="00ED13C9" w:rsidP="00C42FAA"/>
        </w:tc>
        <w:tc>
          <w:tcPr>
            <w:tcW w:w="3111" w:type="dxa"/>
            <w:gridSpan w:val="4"/>
            <w:tcBorders>
              <w:top w:val="single" w:sz="4" w:space="0" w:color="auto"/>
              <w:left w:val="single" w:sz="2"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8F69AF" w:rsidP="00C42FAA">
            <w:pPr>
              <w:ind w:left="78"/>
            </w:pPr>
            <w:r w:rsidRPr="00C31A4C">
              <w:rPr>
                <w:color w:val="363435"/>
                <w:w w:val="103"/>
              </w:rPr>
              <w:t>L</w:t>
            </w:r>
            <w:r w:rsidR="00ED13C9" w:rsidRPr="00C31A4C">
              <w:rPr>
                <w:color w:val="363435"/>
                <w:w w:val="103"/>
              </w:rPr>
              <w:t xml:space="preserve">atest: </w:t>
            </w:r>
            <w:sdt>
              <w:sdtPr>
                <w:rPr>
                  <w:color w:val="363435"/>
                  <w:w w:val="104"/>
                </w:rPr>
                <w:id w:val="375584067"/>
                <w:placeholder>
                  <w:docPart w:val="0944B23A8A6D44C9ABBA0FF59368DC63"/>
                </w:placeholder>
                <w:showingPlcHdr/>
                <w:text/>
              </w:sdtPr>
              <w:sdtEndPr/>
              <w:sdtContent>
                <w:r w:rsidR="00ED13C9" w:rsidRPr="00C31A4C">
                  <w:rPr>
                    <w:rStyle w:val="Pladsholdertekst"/>
                    <w:rFonts w:eastAsiaTheme="majorEastAsia"/>
                  </w:rPr>
                  <w:t xml:space="preserve"> </w:t>
                </w:r>
              </w:sdtContent>
            </w:sdt>
          </w:p>
        </w:tc>
        <w:tc>
          <w:tcPr>
            <w:tcW w:w="1028" w:type="dxa"/>
            <w:tcBorders>
              <w:top w:val="single" w:sz="4" w:space="0" w:color="auto"/>
              <w:left w:val="single" w:sz="2"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0029BE" w:rsidRPr="00C31A4C" w:rsidRDefault="008F69AF" w:rsidP="008F69AF">
            <w:pPr>
              <w:ind w:left="78"/>
              <w:rPr>
                <w:sz w:val="13"/>
                <w:szCs w:val="13"/>
              </w:rPr>
            </w:pPr>
            <w:r w:rsidRPr="00C31A4C">
              <w:rPr>
                <w:sz w:val="13"/>
                <w:szCs w:val="13"/>
              </w:rPr>
              <w:t>m</w:t>
            </w:r>
            <w:r w:rsidR="00ED13C9" w:rsidRPr="00C31A4C">
              <w:rPr>
                <w:sz w:val="13"/>
                <w:szCs w:val="13"/>
              </w:rPr>
              <w:t xml:space="preserve">ust the tenant </w:t>
            </w:r>
          </w:p>
          <w:p w:rsidR="00ED13C9" w:rsidRPr="00C31A4C" w:rsidRDefault="00ED13C9" w:rsidP="008F69AF">
            <w:pPr>
              <w:ind w:left="78"/>
              <w:rPr>
                <w:sz w:val="13"/>
                <w:szCs w:val="13"/>
              </w:rPr>
            </w:pPr>
            <w:r w:rsidRPr="00C31A4C">
              <w:rPr>
                <w:sz w:val="13"/>
                <w:szCs w:val="13"/>
              </w:rPr>
              <w:t>pay deposit</w:t>
            </w:r>
          </w:p>
        </w:tc>
        <w:tc>
          <w:tcPr>
            <w:tcW w:w="4082" w:type="dxa"/>
            <w:gridSpan w:val="4"/>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 w:line="120" w:lineRule="exact"/>
              <w:rPr>
                <w:sz w:val="12"/>
                <w:szCs w:val="12"/>
              </w:rPr>
            </w:pPr>
          </w:p>
          <w:p w:rsidR="00ED13C9" w:rsidRPr="00C31A4C" w:rsidRDefault="00ED13C9" w:rsidP="00C42FAA">
            <w:pPr>
              <w:ind w:left="78"/>
            </w:pPr>
            <w:r w:rsidRPr="00C31A4C">
              <w:rPr>
                <w:color w:val="363435"/>
              </w:rPr>
              <w:t>K</w:t>
            </w:r>
            <w:r w:rsidRPr="00C31A4C">
              <w:rPr>
                <w:color w:val="363435"/>
                <w:spacing w:val="-15"/>
                <w:w w:val="104"/>
              </w:rPr>
              <w:t>r.</w:t>
            </w:r>
            <w:r w:rsidR="002D5A89">
              <w:rPr>
                <w:color w:val="363435"/>
                <w:spacing w:val="-15"/>
                <w:w w:val="104"/>
              </w:rPr>
              <w:t xml:space="preserve"> </w:t>
            </w:r>
            <w:r w:rsidRPr="00C31A4C">
              <w:rPr>
                <w:color w:val="363435"/>
                <w:spacing w:val="-15"/>
                <w:w w:val="104"/>
              </w:rPr>
              <w:t xml:space="preserve"> </w:t>
            </w:r>
            <w:sdt>
              <w:sdtPr>
                <w:rPr>
                  <w:color w:val="363435"/>
                  <w:w w:val="104"/>
                </w:rPr>
                <w:id w:val="2042938031"/>
                <w:placeholder>
                  <w:docPart w:val="6497D83130624145A9376CAB98546E3E"/>
                </w:placeholder>
                <w:showingPlcHdr/>
                <w:text/>
              </w:sdtPr>
              <w:sdtEndPr/>
              <w:sdtContent>
                <w:r w:rsidRPr="00C31A4C">
                  <w:rPr>
                    <w:rStyle w:val="Pladsholdertekst"/>
                    <w:rFonts w:eastAsiaTheme="majorEastAsia"/>
                  </w:rPr>
                  <w:t xml:space="preserve"> </w:t>
                </w:r>
              </w:sdtContent>
            </w:sdt>
          </w:p>
        </w:tc>
      </w:tr>
      <w:tr w:rsidR="00ED13C9" w:rsidRPr="00C31A4C" w:rsidTr="000029BE">
        <w:trPr>
          <w:trHeight w:hRule="exact" w:val="454"/>
          <w:jc w:val="center"/>
        </w:trPr>
        <w:tc>
          <w:tcPr>
            <w:tcW w:w="1701" w:type="dxa"/>
            <w:tcBorders>
              <w:left w:val="single" w:sz="6" w:space="0" w:color="0664AB"/>
              <w:bottom w:val="single" w:sz="2" w:space="0" w:color="0664AB"/>
              <w:right w:val="single" w:sz="2" w:space="0" w:color="0664AB"/>
            </w:tcBorders>
          </w:tcPr>
          <w:p w:rsidR="00ED13C9" w:rsidRPr="00C31A4C" w:rsidRDefault="00ED13C9" w:rsidP="00C42FAA"/>
        </w:tc>
        <w:tc>
          <w:tcPr>
            <w:tcW w:w="3111" w:type="dxa"/>
            <w:gridSpan w:val="4"/>
            <w:tcBorders>
              <w:top w:val="single" w:sz="4" w:space="0" w:color="auto"/>
              <w:left w:val="single" w:sz="2" w:space="0" w:color="0664AB"/>
              <w:bottom w:val="nil"/>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rPr>
              <w:t xml:space="preserve">Corresponding to rent: </w:t>
            </w:r>
            <w:sdt>
              <w:sdtPr>
                <w:rPr>
                  <w:color w:val="363435"/>
                  <w:w w:val="104"/>
                </w:rPr>
                <w:id w:val="594682632"/>
                <w:placeholder>
                  <w:docPart w:val="E4DA927B66474D9E807A38522108AC1D"/>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nil"/>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rPr>
              <w:t xml:space="preserve">months </w:t>
            </w:r>
            <w:r w:rsidRPr="00C31A4C">
              <w:rPr>
                <w:color w:val="363435"/>
                <w:spacing w:val="8"/>
              </w:rPr>
              <w:t xml:space="preserve"> </w:t>
            </w:r>
            <w:r w:rsidRPr="00C31A4C">
              <w:rPr>
                <w:color w:val="363435"/>
              </w:rPr>
              <w:t>(</w:t>
            </w:r>
            <w:r w:rsidRPr="00C31A4C">
              <w:rPr>
                <w:color w:val="363435"/>
                <w:sz w:val="12"/>
                <w:szCs w:val="12"/>
              </w:rPr>
              <w:t>maximum 3 months</w:t>
            </w:r>
            <w:r w:rsidRPr="00C31A4C">
              <w:rPr>
                <w:color w:val="363435"/>
                <w:w w:val="106"/>
              </w:rPr>
              <w:t>)</w:t>
            </w:r>
          </w:p>
        </w:tc>
      </w:tr>
      <w:tr w:rsidR="00ED13C9" w:rsidRPr="00C31A4C" w:rsidTr="0060485B">
        <w:trPr>
          <w:trHeight w:hRule="exact" w:val="454"/>
          <w:jc w:val="center"/>
        </w:trPr>
        <w:tc>
          <w:tcPr>
            <w:tcW w:w="1701" w:type="dxa"/>
            <w:tcBorders>
              <w:left w:val="single" w:sz="6" w:space="0" w:color="0664AB"/>
              <w:bottom w:val="single" w:sz="2" w:space="0" w:color="0664AB"/>
              <w:right w:val="single" w:sz="2" w:space="0" w:color="0664AB"/>
            </w:tcBorders>
            <w:shd w:val="clear" w:color="auto" w:fill="auto"/>
          </w:tcPr>
          <w:p w:rsidR="00ED13C9" w:rsidRPr="00C31A4C" w:rsidRDefault="00ED13C9" w:rsidP="00C42FAA"/>
        </w:tc>
        <w:tc>
          <w:tcPr>
            <w:tcW w:w="8221" w:type="dxa"/>
            <w:gridSpan w:val="9"/>
            <w:tcBorders>
              <w:top w:val="single" w:sz="4" w:space="0" w:color="auto"/>
              <w:left w:val="single" w:sz="2" w:space="0" w:color="0664AB"/>
              <w:bottom w:val="nil"/>
              <w:right w:val="single" w:sz="6" w:space="0" w:color="0664AB"/>
            </w:tcBorders>
            <w:shd w:val="clear" w:color="auto" w:fill="auto"/>
          </w:tcPr>
          <w:p w:rsidR="00ED13C9" w:rsidRPr="00C31A4C" w:rsidRDefault="00ED13C9" w:rsidP="00C42FAA">
            <w:pPr>
              <w:spacing w:before="2" w:line="120" w:lineRule="exact"/>
              <w:rPr>
                <w:sz w:val="13"/>
                <w:szCs w:val="13"/>
              </w:rPr>
            </w:pPr>
          </w:p>
          <w:p w:rsidR="00ED13C9" w:rsidRPr="00C31A4C" w:rsidRDefault="00ED13C9" w:rsidP="00102AC1">
            <w:pPr>
              <w:tabs>
                <w:tab w:val="left" w:pos="2579"/>
                <w:tab w:val="left" w:pos="7117"/>
              </w:tabs>
              <w:ind w:left="78"/>
            </w:pPr>
            <w:r w:rsidRPr="00C31A4C">
              <w:rPr>
                <w:color w:val="363435"/>
              </w:rPr>
              <w:t xml:space="preserve">Account: </w:t>
            </w:r>
            <w:sdt>
              <w:sdtPr>
                <w:rPr>
                  <w:color w:val="363435"/>
                  <w:w w:val="104"/>
                </w:rPr>
                <w:id w:val="-249425248"/>
                <w:placeholder>
                  <w:docPart w:val="47D9C7D22E7B4E18AE32E73D0BB21C75"/>
                </w:placeholder>
                <w:showingPlcHdr/>
                <w:text/>
              </w:sdtPr>
              <w:sdtEndPr/>
              <w:sdtContent>
                <w:r w:rsidRPr="00C31A4C">
                  <w:rPr>
                    <w:rStyle w:val="Pladsholdertekst"/>
                    <w:rFonts w:eastAsiaTheme="majorEastAsia"/>
                  </w:rPr>
                  <w:t xml:space="preserve"> </w:t>
                </w:r>
              </w:sdtContent>
            </w:sdt>
            <w:r w:rsidRPr="00C31A4C">
              <w:rPr>
                <w:color w:val="363435"/>
              </w:rPr>
              <w:t xml:space="preserve">  </w:t>
            </w:r>
            <w:r w:rsidRPr="00C31A4C">
              <w:rPr>
                <w:color w:val="363435"/>
              </w:rPr>
              <w:tab/>
            </w:r>
            <w:r w:rsidR="00102AC1" w:rsidRPr="00C31A4C">
              <w:rPr>
                <w:color w:val="363435"/>
              </w:rPr>
              <w:t>B</w:t>
            </w:r>
            <w:r w:rsidRPr="00C31A4C">
              <w:rPr>
                <w:color w:val="363435"/>
              </w:rPr>
              <w:t xml:space="preserve">ank: </w:t>
            </w:r>
            <w:sdt>
              <w:sdtPr>
                <w:rPr>
                  <w:color w:val="363435"/>
                  <w:w w:val="104"/>
                </w:rPr>
                <w:id w:val="1333265847"/>
                <w:placeholder>
                  <w:docPart w:val="FE95B2F320F44A24BBB2DEB6E048E0F0"/>
                </w:placeholder>
                <w:showingPlcHdr/>
                <w:text/>
              </w:sdtPr>
              <w:sdtEndPr/>
              <w:sdtContent>
                <w:r w:rsidRPr="00C31A4C">
                  <w:rPr>
                    <w:rStyle w:val="Pladsholdertekst"/>
                    <w:rFonts w:eastAsiaTheme="majorEastAsia"/>
                  </w:rPr>
                  <w:t xml:space="preserve"> </w:t>
                </w:r>
              </w:sdtContent>
            </w:sdt>
            <w:r w:rsidRPr="00C31A4C">
              <w:rPr>
                <w:color w:val="363435"/>
              </w:rPr>
              <w:tab/>
            </w:r>
            <w:r w:rsidRPr="00C31A4C">
              <w:rPr>
                <w:color w:val="363435"/>
                <w:sz w:val="16"/>
                <w:szCs w:val="16"/>
              </w:rPr>
              <w:t>(</w:t>
            </w:r>
            <w:r w:rsidR="00102AC1" w:rsidRPr="00C31A4C">
              <w:rPr>
                <w:color w:val="363435"/>
                <w:sz w:val="12"/>
                <w:szCs w:val="12"/>
              </w:rPr>
              <w:t>escrow account</w:t>
            </w:r>
            <w:r w:rsidRPr="00C31A4C">
              <w:rPr>
                <w:color w:val="363435"/>
                <w:sz w:val="16"/>
                <w:szCs w:val="16"/>
              </w:rPr>
              <w:t>)</w:t>
            </w:r>
            <w:r w:rsidRPr="00C31A4C">
              <w:rPr>
                <w:color w:val="363435"/>
              </w:rPr>
              <w:t xml:space="preserve"> </w:t>
            </w:r>
          </w:p>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rPr>
              <w:t>mánaðir</w:t>
            </w:r>
            <w:r w:rsidRPr="00C31A4C">
              <w:rPr>
                <w:color w:val="363435"/>
                <w:spacing w:val="8"/>
              </w:rPr>
              <w:t xml:space="preserve"> </w:t>
            </w:r>
            <w:r w:rsidRPr="00C31A4C">
              <w:rPr>
                <w:color w:val="363435"/>
              </w:rPr>
              <w:t>(í</w:t>
            </w:r>
            <w:r w:rsidRPr="00C31A4C">
              <w:rPr>
                <w:color w:val="363435"/>
                <w:spacing w:val="-5"/>
              </w:rPr>
              <w:t xml:space="preserve"> </w:t>
            </w:r>
            <w:r w:rsidRPr="00C31A4C">
              <w:rPr>
                <w:color w:val="363435"/>
              </w:rPr>
              <w:t>mesta</w:t>
            </w:r>
            <w:r w:rsidRPr="00C31A4C">
              <w:rPr>
                <w:color w:val="363435"/>
                <w:spacing w:val="39"/>
              </w:rPr>
              <w:t xml:space="preserve"> </w:t>
            </w:r>
            <w:r w:rsidRPr="00C31A4C">
              <w:rPr>
                <w:color w:val="363435"/>
              </w:rPr>
              <w:t>lagi</w:t>
            </w:r>
            <w:r w:rsidRPr="00C31A4C">
              <w:rPr>
                <w:color w:val="363435"/>
                <w:spacing w:val="15"/>
              </w:rPr>
              <w:t xml:space="preserve"> </w:t>
            </w:r>
            <w:r w:rsidRPr="00C31A4C">
              <w:rPr>
                <w:color w:val="363435"/>
              </w:rPr>
              <w:t>3</w:t>
            </w:r>
            <w:r w:rsidRPr="00C31A4C">
              <w:rPr>
                <w:color w:val="363435"/>
                <w:spacing w:val="17"/>
              </w:rPr>
              <w:t xml:space="preserve"> </w:t>
            </w:r>
            <w:r w:rsidRPr="00C31A4C">
              <w:rPr>
                <w:color w:val="363435"/>
                <w:w w:val="106"/>
              </w:rPr>
              <w:t>mánaðir)</w:t>
            </w:r>
          </w:p>
        </w:tc>
      </w:tr>
      <w:tr w:rsidR="00ED13C9" w:rsidRPr="00C31A4C" w:rsidTr="00050914">
        <w:trPr>
          <w:trHeight w:hRule="exact" w:val="397"/>
          <w:jc w:val="center"/>
        </w:trPr>
        <w:tc>
          <w:tcPr>
            <w:tcW w:w="9922" w:type="dxa"/>
            <w:gridSpan w:val="10"/>
            <w:tcBorders>
              <w:top w:val="nil"/>
              <w:left w:val="single" w:sz="6" w:space="0" w:color="0664AB"/>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5 – Common Antennas etc.</w:t>
            </w:r>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5F1161">
            <w:pPr>
              <w:tabs>
                <w:tab w:val="left" w:pos="7251"/>
                <w:tab w:val="left" w:pos="7677"/>
              </w:tabs>
              <w:spacing w:before="2" w:line="120" w:lineRule="exact"/>
              <w:rPr>
                <w:sz w:val="13"/>
                <w:szCs w:val="13"/>
              </w:rPr>
            </w:pPr>
          </w:p>
          <w:p w:rsidR="00ED13C9" w:rsidRPr="00C31A4C" w:rsidRDefault="00ED13C9" w:rsidP="005F1161">
            <w:pPr>
              <w:tabs>
                <w:tab w:val="left" w:pos="7251"/>
                <w:tab w:val="left" w:pos="7677"/>
                <w:tab w:val="left" w:pos="8102"/>
              </w:tabs>
              <w:ind w:left="73"/>
              <w:rPr>
                <w:rFonts w:ascii="Webdings" w:eastAsia="Webdings" w:hAnsi="Webdings" w:cs="Webdings"/>
              </w:rPr>
            </w:pPr>
            <w:r w:rsidRPr="00C31A4C">
              <w:rPr>
                <w:color w:val="363435"/>
              </w:rPr>
              <w:t>Landlord provides common devices for signal tenant pays for</w:t>
            </w:r>
            <w:r w:rsidRPr="00C31A4C">
              <w:rPr>
                <w:color w:val="363435"/>
                <w:spacing w:val="-2"/>
                <w:w w:val="71"/>
              </w:rPr>
              <w:t xml:space="preserve"> </w:t>
            </w:r>
            <w:r w:rsidRPr="00C31A4C">
              <w:rPr>
                <w:color w:val="363435"/>
              </w:rPr>
              <w:t xml:space="preserve">              </w:t>
            </w:r>
            <w:r w:rsidR="005F1161" w:rsidRPr="00C31A4C">
              <w:rPr>
                <w:color w:val="363435"/>
              </w:rPr>
              <w:t xml:space="preserve">                     </w:t>
            </w:r>
            <w:r w:rsidR="005F1161" w:rsidRPr="00C31A4C">
              <w:rPr>
                <w:color w:val="363435"/>
              </w:rPr>
              <w:tab/>
            </w:r>
            <w:r w:rsidRPr="00C31A4C">
              <w:rPr>
                <w:color w:val="363435"/>
              </w:rPr>
              <w:t>Yes</w:t>
            </w:r>
            <w:r w:rsidR="005F1161" w:rsidRPr="00C31A4C">
              <w:rPr>
                <w:color w:val="363435"/>
                <w:spacing w:val="-2"/>
                <w:w w:val="71"/>
              </w:rPr>
              <w:t xml:space="preserve">  </w:t>
            </w:r>
            <w:sdt>
              <w:sdtPr>
                <w:rPr>
                  <w:color w:val="363435"/>
                </w:rPr>
                <w:id w:val="-1940904207"/>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005F1161" w:rsidRPr="00C31A4C">
              <w:rPr>
                <w:color w:val="363435"/>
              </w:rPr>
              <w:t xml:space="preserve"> </w:t>
            </w:r>
            <w:r w:rsidR="005F1161" w:rsidRPr="00C31A4C">
              <w:rPr>
                <w:color w:val="363435"/>
              </w:rPr>
              <w:tab/>
            </w:r>
            <w:r w:rsidRPr="00C31A4C">
              <w:rPr>
                <w:color w:val="363435"/>
              </w:rPr>
              <w:t xml:space="preserve">No  </w:t>
            </w:r>
            <w:sdt>
              <w:sdtPr>
                <w:rPr>
                  <w:color w:val="363435"/>
                  <w:spacing w:val="20"/>
                </w:rPr>
                <w:id w:val="1240676782"/>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5F1161">
            <w:pPr>
              <w:tabs>
                <w:tab w:val="left" w:pos="7251"/>
                <w:tab w:val="left" w:pos="7677"/>
              </w:tabs>
              <w:spacing w:before="2" w:line="120" w:lineRule="exact"/>
              <w:rPr>
                <w:sz w:val="13"/>
                <w:szCs w:val="13"/>
              </w:rPr>
            </w:pPr>
          </w:p>
          <w:p w:rsidR="00ED13C9" w:rsidRPr="00C31A4C" w:rsidRDefault="00ED13C9" w:rsidP="005F1161">
            <w:pPr>
              <w:tabs>
                <w:tab w:val="left" w:pos="7251"/>
                <w:tab w:val="left" w:pos="7677"/>
                <w:tab w:val="left" w:pos="8102"/>
              </w:tabs>
              <w:ind w:left="73"/>
              <w:rPr>
                <w:rFonts w:ascii="Webdings" w:eastAsia="Webdings" w:hAnsi="Webdings" w:cs="Webdings"/>
              </w:rPr>
            </w:pPr>
            <w:r w:rsidRPr="00C31A4C">
              <w:rPr>
                <w:color w:val="363435"/>
              </w:rPr>
              <w:t>Permission to set up satellite dish / antenna</w:t>
            </w:r>
            <w:r w:rsidRPr="00C31A4C">
              <w:rPr>
                <w:color w:val="363435"/>
                <w:w w:val="110"/>
              </w:rPr>
              <w:t xml:space="preserve">                                </w:t>
            </w:r>
            <w:r w:rsidR="005F1161" w:rsidRPr="00C31A4C">
              <w:rPr>
                <w:color w:val="363435"/>
                <w:w w:val="110"/>
              </w:rPr>
              <w:tab/>
            </w:r>
            <w:r w:rsidRPr="00C31A4C">
              <w:rPr>
                <w:color w:val="363435"/>
              </w:rPr>
              <w:t>Yes</w:t>
            </w:r>
            <w:r w:rsidR="005F1161" w:rsidRPr="00C31A4C">
              <w:rPr>
                <w:color w:val="363435"/>
                <w:spacing w:val="-2"/>
                <w:w w:val="71"/>
              </w:rPr>
              <w:t xml:space="preserve">   </w:t>
            </w:r>
            <w:sdt>
              <w:sdtPr>
                <w:rPr>
                  <w:color w:val="363435"/>
                </w:rPr>
                <w:id w:val="257945008"/>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005F1161" w:rsidRPr="00C31A4C">
              <w:rPr>
                <w:color w:val="363435"/>
              </w:rPr>
              <w:tab/>
            </w:r>
            <w:r w:rsidRPr="00C31A4C">
              <w:rPr>
                <w:color w:val="363435"/>
              </w:rPr>
              <w:t xml:space="preserve">No  </w:t>
            </w:r>
            <w:sdt>
              <w:sdtPr>
                <w:rPr>
                  <w:color w:val="363435"/>
                  <w:spacing w:val="20"/>
                </w:rPr>
                <w:id w:val="-431052676"/>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62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5F1161">
            <w:pPr>
              <w:widowControl w:val="0"/>
              <w:tabs>
                <w:tab w:val="left" w:pos="7251"/>
                <w:tab w:val="left" w:pos="7677"/>
              </w:tabs>
              <w:autoSpaceDE w:val="0"/>
              <w:autoSpaceDN w:val="0"/>
              <w:adjustRightInd w:val="0"/>
              <w:spacing w:before="30"/>
              <w:ind w:left="73"/>
              <w:rPr>
                <w:color w:val="363435"/>
              </w:rPr>
            </w:pPr>
            <w:r w:rsidRPr="00C31A4C">
              <w:rPr>
                <w:color w:val="363435"/>
              </w:rPr>
              <w:t xml:space="preserve">The tenant can include in lease connectors for telephone, radio and television antenna </w:t>
            </w:r>
          </w:p>
          <w:p w:rsidR="00ED13C9" w:rsidRPr="00C31A4C" w:rsidRDefault="00ED13C9" w:rsidP="005F1161">
            <w:pPr>
              <w:tabs>
                <w:tab w:val="left" w:pos="7251"/>
                <w:tab w:val="left" w:pos="7677"/>
                <w:tab w:val="left" w:pos="8102"/>
              </w:tabs>
              <w:spacing w:before="30"/>
              <w:ind w:left="73"/>
              <w:rPr>
                <w:rFonts w:ascii="Webdings" w:eastAsia="Webdings" w:hAnsi="Webdings" w:cs="Webdings"/>
              </w:rPr>
            </w:pPr>
            <w:r w:rsidRPr="00C31A4C">
              <w:rPr>
                <w:color w:val="363435"/>
              </w:rPr>
              <w:t xml:space="preserve">if it does not exist before?                                 </w:t>
            </w:r>
            <w:r w:rsidRPr="00C31A4C">
              <w:rPr>
                <w:color w:val="363435"/>
                <w:w w:val="106"/>
              </w:rPr>
              <w:t xml:space="preserve">                                 </w:t>
            </w:r>
            <w:r w:rsidR="005F1161" w:rsidRPr="00C31A4C">
              <w:rPr>
                <w:color w:val="363435"/>
                <w:w w:val="106"/>
              </w:rPr>
              <w:t xml:space="preserve">                          </w:t>
            </w:r>
            <w:r w:rsidRPr="00C31A4C">
              <w:rPr>
                <w:color w:val="363435"/>
                <w:w w:val="106"/>
              </w:rPr>
              <w:t xml:space="preserve">  </w:t>
            </w:r>
            <w:r w:rsidRPr="00C31A4C">
              <w:rPr>
                <w:color w:val="363435"/>
                <w:spacing w:val="30"/>
                <w:w w:val="106"/>
              </w:rPr>
              <w:t xml:space="preserve"> </w:t>
            </w:r>
            <w:r w:rsidR="005F1161" w:rsidRPr="00C31A4C">
              <w:rPr>
                <w:color w:val="363435"/>
                <w:spacing w:val="30"/>
                <w:w w:val="106"/>
              </w:rPr>
              <w:tab/>
            </w:r>
            <w:r w:rsidRPr="00C31A4C">
              <w:rPr>
                <w:color w:val="363435"/>
              </w:rPr>
              <w:t>Yes</w:t>
            </w:r>
            <w:r w:rsidR="005F1161" w:rsidRPr="00C31A4C">
              <w:rPr>
                <w:color w:val="363435"/>
                <w:spacing w:val="-2"/>
                <w:w w:val="71"/>
              </w:rPr>
              <w:t xml:space="preserve">   </w:t>
            </w:r>
            <w:sdt>
              <w:sdtPr>
                <w:rPr>
                  <w:color w:val="363435"/>
                </w:rPr>
                <w:id w:val="-107120515"/>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005F1161" w:rsidRPr="00C31A4C">
              <w:rPr>
                <w:color w:val="363435"/>
              </w:rPr>
              <w:t xml:space="preserve"> </w:t>
            </w:r>
            <w:r w:rsidR="005F1161" w:rsidRPr="00C31A4C">
              <w:rPr>
                <w:color w:val="363435"/>
              </w:rPr>
              <w:tab/>
            </w:r>
            <w:r w:rsidRPr="00C31A4C">
              <w:rPr>
                <w:color w:val="363435"/>
              </w:rPr>
              <w:t xml:space="preserve">No </w:t>
            </w:r>
            <w:r w:rsidRPr="00C31A4C">
              <w:rPr>
                <w:color w:val="363435"/>
                <w:spacing w:val="20"/>
              </w:rPr>
              <w:t xml:space="preserve"> </w:t>
            </w:r>
            <w:sdt>
              <w:sdtPr>
                <w:rPr>
                  <w:color w:val="363435"/>
                  <w:spacing w:val="20"/>
                </w:rPr>
                <w:id w:val="-1547358014"/>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B616A">
            <w:pPr>
              <w:ind w:left="73"/>
              <w:rPr>
                <w:rFonts w:ascii="Webdings" w:eastAsia="Webdings" w:hAnsi="Webdings" w:cs="Webdings"/>
              </w:rPr>
            </w:pPr>
            <w:r w:rsidRPr="00C31A4C">
              <w:rPr>
                <w:color w:val="363435"/>
              </w:rPr>
              <w:t xml:space="preserve">and this will be paid of:              </w:t>
            </w:r>
            <w:r w:rsidR="003131CD" w:rsidRPr="00C31A4C">
              <w:rPr>
                <w:color w:val="363435"/>
              </w:rPr>
              <w:t xml:space="preserve">  </w:t>
            </w:r>
            <w:r w:rsidR="00CB616A" w:rsidRPr="00C31A4C">
              <w:rPr>
                <w:color w:val="363435"/>
              </w:rPr>
              <w:t xml:space="preserve">        </w:t>
            </w:r>
            <w:r w:rsidR="003131CD" w:rsidRPr="00C31A4C">
              <w:rPr>
                <w:color w:val="363435"/>
              </w:rPr>
              <w:t xml:space="preserve">     </w:t>
            </w:r>
            <w:r w:rsidRPr="00C31A4C">
              <w:rPr>
                <w:color w:val="363435"/>
              </w:rPr>
              <w:t xml:space="preserve">  </w:t>
            </w:r>
            <w:r w:rsidRPr="00C31A4C">
              <w:rPr>
                <w:color w:val="363435"/>
                <w:spacing w:val="14"/>
              </w:rPr>
              <w:t xml:space="preserve"> </w:t>
            </w:r>
            <w:r w:rsidRPr="00C31A4C">
              <w:rPr>
                <w:color w:val="363435"/>
              </w:rPr>
              <w:t xml:space="preserve">Tenant   </w:t>
            </w:r>
            <w:r w:rsidRPr="00C31A4C">
              <w:rPr>
                <w:color w:val="363435"/>
                <w:spacing w:val="11"/>
              </w:rPr>
              <w:t xml:space="preserve"> </w:t>
            </w:r>
            <w:sdt>
              <w:sdtPr>
                <w:rPr>
                  <w:color w:val="363435"/>
                  <w:spacing w:val="11"/>
                </w:rPr>
                <w:id w:val="-1010524857"/>
                <w14:checkbox>
                  <w14:checked w14:val="0"/>
                  <w14:checkedState w14:val="2612" w14:font="MS Gothic"/>
                  <w14:uncheckedState w14:val="2610" w14:font="MS Gothic"/>
                </w14:checkbox>
              </w:sdtPr>
              <w:sdtEndPr/>
              <w:sdtContent>
                <w:r w:rsidRPr="00C31A4C">
                  <w:rPr>
                    <w:rFonts w:ascii="MS Gothic" w:eastAsia="MS Gothic" w:hAnsi="MS Gothic"/>
                    <w:color w:val="363435"/>
                    <w:spacing w:val="11"/>
                  </w:rPr>
                  <w:t>☐</w:t>
                </w:r>
              </w:sdtContent>
            </w:sdt>
            <w:r w:rsidRPr="00C31A4C">
              <w:rPr>
                <w:color w:val="363435"/>
              </w:rPr>
              <w:t xml:space="preserve">     </w:t>
            </w:r>
            <w:r w:rsidR="003131CD" w:rsidRPr="00C31A4C">
              <w:rPr>
                <w:color w:val="363435"/>
              </w:rPr>
              <w:t xml:space="preserve">                                        </w:t>
            </w:r>
            <w:r w:rsidRPr="00C31A4C">
              <w:rPr>
                <w:color w:val="363435"/>
                <w:spacing w:val="44"/>
              </w:rPr>
              <w:t xml:space="preserve"> </w:t>
            </w:r>
            <w:r w:rsidRPr="00C31A4C">
              <w:rPr>
                <w:color w:val="363435"/>
              </w:rPr>
              <w:t xml:space="preserve">Landlord   </w:t>
            </w:r>
            <w:r w:rsidRPr="00C31A4C">
              <w:rPr>
                <w:color w:val="363435"/>
                <w:spacing w:val="43"/>
              </w:rPr>
              <w:t xml:space="preserve"> </w:t>
            </w:r>
            <w:sdt>
              <w:sdtPr>
                <w:rPr>
                  <w:color w:val="363435"/>
                  <w:spacing w:val="43"/>
                </w:rPr>
                <w:id w:val="330116980"/>
                <w14:checkbox>
                  <w14:checked w14:val="0"/>
                  <w14:checkedState w14:val="2612" w14:font="MS Gothic"/>
                  <w14:uncheckedState w14:val="2610" w14:font="MS Gothic"/>
                </w14:checkbox>
              </w:sdtPr>
              <w:sdtEndPr/>
              <w:sdtContent>
                <w:r w:rsidRPr="00C31A4C">
                  <w:rPr>
                    <w:rFonts w:ascii="MS Gothic" w:eastAsia="MS Gothic" w:hAnsi="MS Gothic"/>
                    <w:color w:val="363435"/>
                    <w:spacing w:val="43"/>
                  </w:rPr>
                  <w:t>☐</w:t>
                </w:r>
              </w:sdtContent>
            </w:sdt>
          </w:p>
        </w:tc>
      </w:tr>
      <w:tr w:rsidR="00ED13C9" w:rsidRPr="00C31A4C" w:rsidTr="00050914">
        <w:trPr>
          <w:trHeight w:hRule="exact" w:val="395"/>
          <w:jc w:val="center"/>
        </w:trPr>
        <w:tc>
          <w:tcPr>
            <w:tcW w:w="9922" w:type="dxa"/>
            <w:gridSpan w:val="10"/>
            <w:tcBorders>
              <w:top w:val="single" w:sz="4" w:space="0" w:color="auto"/>
              <w:left w:val="single" w:sz="6" w:space="0" w:color="0664AB"/>
              <w:bottom w:val="nil"/>
              <w:right w:val="single" w:sz="6" w:space="0" w:color="0664AB"/>
            </w:tcBorders>
            <w:shd w:val="clear" w:color="auto" w:fill="1F4E79" w:themeFill="accent1" w:themeFillShade="80"/>
          </w:tcPr>
          <w:p w:rsidR="00ED13C9" w:rsidRPr="00C31A4C" w:rsidRDefault="00ED13C9" w:rsidP="00C42FAA">
            <w:pPr>
              <w:spacing w:before="3" w:line="100" w:lineRule="exact"/>
              <w:rPr>
                <w:sz w:val="10"/>
                <w:szCs w:val="10"/>
              </w:rPr>
            </w:pPr>
          </w:p>
          <w:p w:rsidR="00ED13C9" w:rsidRPr="00C31A4C" w:rsidRDefault="00ED13C9" w:rsidP="00C42FAA">
            <w:pPr>
              <w:ind w:left="73"/>
            </w:pPr>
            <w:r w:rsidRPr="00C31A4C">
              <w:rPr>
                <w:b/>
                <w:color w:val="FDFDFD"/>
              </w:rPr>
              <w:t>§ 6 – Condition of the lease at moving in and moving out</w:t>
            </w:r>
          </w:p>
        </w:tc>
      </w:tr>
      <w:tr w:rsidR="00ED13C9" w:rsidRPr="00C31A4C" w:rsidTr="0060485B">
        <w:trPr>
          <w:trHeight w:hRule="exact" w:val="624"/>
          <w:jc w:val="center"/>
        </w:trPr>
        <w:tc>
          <w:tcPr>
            <w:tcW w:w="1701" w:type="dxa"/>
            <w:vMerge w:val="restart"/>
            <w:tcBorders>
              <w:top w:val="single" w:sz="2" w:space="0" w:color="0664AB"/>
              <w:left w:val="single" w:sz="4" w:space="0" w:color="auto"/>
              <w:bottom w:val="single" w:sz="2" w:space="0" w:color="0664AB"/>
              <w:right w:val="nil"/>
            </w:tcBorders>
          </w:tcPr>
          <w:p w:rsidR="00ED13C9" w:rsidRPr="00C31A4C" w:rsidRDefault="00BF6F54" w:rsidP="00C42FAA">
            <w:pPr>
              <w:spacing w:before="41"/>
              <w:ind w:left="80"/>
            </w:pPr>
            <w:r w:rsidRPr="00C31A4C">
              <w:rPr>
                <w:b/>
                <w:i/>
                <w:noProof/>
                <w:color w:val="363435"/>
                <w:spacing w:val="-4"/>
                <w:lang w:val="da-DK" w:eastAsia="da-DK"/>
              </w:rPr>
              <mc:AlternateContent>
                <mc:Choice Requires="wps">
                  <w:drawing>
                    <wp:anchor distT="0" distB="0" distL="114300" distR="114300" simplePos="0" relativeHeight="251665408" behindDoc="0" locked="0" layoutInCell="1" allowOverlap="1">
                      <wp:simplePos x="0" y="0"/>
                      <wp:positionH relativeFrom="column">
                        <wp:posOffset>1074158</wp:posOffset>
                      </wp:positionH>
                      <wp:positionV relativeFrom="paragraph">
                        <wp:posOffset>1887556</wp:posOffset>
                      </wp:positionV>
                      <wp:extent cx="5230905" cy="4483"/>
                      <wp:effectExtent l="0" t="0" r="27305" b="33655"/>
                      <wp:wrapNone/>
                      <wp:docPr id="5" name="Lige forbindelse 5"/>
                      <wp:cNvGraphicFramePr/>
                      <a:graphic xmlns:a="http://schemas.openxmlformats.org/drawingml/2006/main">
                        <a:graphicData uri="http://schemas.microsoft.com/office/word/2010/wordprocessingShape">
                          <wps:wsp>
                            <wps:cNvCnPr/>
                            <wps:spPr>
                              <a:xfrm>
                                <a:off x="0" y="0"/>
                                <a:ext cx="5230905" cy="4483"/>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50D0D" id="Lige forbindels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6pt,148.65pt" to="49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" strokecolor="black [3200]" strokeweight=".25pt">
                      <v:stroke joinstyle="miter"/>
                    </v:line>
                  </w:pict>
                </mc:Fallback>
              </mc:AlternateContent>
            </w:r>
            <w:r w:rsidR="00ED13C9" w:rsidRPr="00C31A4C">
              <w:rPr>
                <w:b/>
                <w:i/>
                <w:color w:val="363435"/>
                <w:spacing w:val="-4"/>
                <w:w w:val="101"/>
              </w:rPr>
              <w:t>Moving in:</w:t>
            </w:r>
          </w:p>
        </w:tc>
        <w:tc>
          <w:tcPr>
            <w:tcW w:w="8221" w:type="dxa"/>
            <w:gridSpan w:val="9"/>
            <w:tcBorders>
              <w:top w:val="nil"/>
              <w:left w:val="single" w:sz="2" w:space="0" w:color="0664AB"/>
              <w:bottom w:val="single" w:sz="4" w:space="0" w:color="auto"/>
              <w:right w:val="single" w:sz="6" w:space="0" w:color="0664AB"/>
            </w:tcBorders>
          </w:tcPr>
          <w:p w:rsidR="00ED13C9" w:rsidRPr="00C31A4C" w:rsidRDefault="00ED13C9" w:rsidP="00C42FAA">
            <w:pPr>
              <w:spacing w:before="87" w:line="271" w:lineRule="auto"/>
              <w:ind w:left="77" w:right="238"/>
            </w:pPr>
            <w:r w:rsidRPr="00C31A4C">
              <w:t xml:space="preserve">The rental will be taken over by the state in which the tenant has the display of and approved </w:t>
            </w:r>
            <w:r w:rsidRPr="00C31A4C">
              <w:rPr>
                <w:u w:val="single"/>
              </w:rPr>
              <w:t>before the lease is signed.</w:t>
            </w:r>
          </w:p>
        </w:tc>
      </w:tr>
      <w:tr w:rsidR="00ED13C9" w:rsidRPr="00C31A4C" w:rsidTr="0060485B">
        <w:trPr>
          <w:trHeight w:hRule="exact" w:val="1190"/>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95" w:line="271" w:lineRule="auto"/>
              <w:ind w:left="77" w:right="1379"/>
            </w:pPr>
            <w:r w:rsidRPr="00C31A4C">
              <w:t xml:space="preserve">When moving into the accommodation the landlord and tenant together prepare </w:t>
            </w:r>
            <w:r w:rsidRPr="00C31A4C">
              <w:rPr>
                <w:u w:val="single"/>
              </w:rPr>
              <w:t>a report of condition</w:t>
            </w:r>
            <w:r w:rsidRPr="00C31A4C">
              <w:t>, describing the condition of the property.</w:t>
            </w:r>
          </w:p>
          <w:p w:rsidR="00ED13C9" w:rsidRPr="00C31A4C" w:rsidRDefault="002D5A89" w:rsidP="00C42FAA">
            <w:pPr>
              <w:spacing w:before="1" w:line="120" w:lineRule="exact"/>
              <w:rPr>
                <w:sz w:val="12"/>
                <w:szCs w:val="12"/>
              </w:rPr>
            </w:pPr>
            <w:r>
              <w:rPr>
                <w:b/>
                <w:i/>
                <w:noProof/>
                <w:color w:val="363435"/>
                <w:spacing w:val="-4"/>
                <w:lang w:val="da-DK" w:eastAsia="da-DK"/>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12277</wp:posOffset>
                      </wp:positionV>
                      <wp:extent cx="5226262" cy="16933"/>
                      <wp:effectExtent l="0" t="0" r="31750" b="21590"/>
                      <wp:wrapNone/>
                      <wp:docPr id="7" name="Lige forbindelse 7"/>
                      <wp:cNvGraphicFramePr/>
                      <a:graphic xmlns:a="http://schemas.openxmlformats.org/drawingml/2006/main">
                        <a:graphicData uri="http://schemas.microsoft.com/office/word/2010/wordprocessingShape">
                          <wps:wsp>
                            <wps:cNvCnPr/>
                            <wps:spPr>
                              <a:xfrm flipV="1">
                                <a:off x="0" y="0"/>
                                <a:ext cx="5226262" cy="16933"/>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58937D" id="Lige forbindelse 7"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5pt,.95pt" to="41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" strokecolor="black [3200]" strokeweight=".25pt">
                      <v:stroke joinstyle="miter"/>
                    </v:line>
                  </w:pict>
                </mc:Fallback>
              </mc:AlternateContent>
            </w:r>
          </w:p>
          <w:p w:rsidR="00ED13C9" w:rsidRPr="00C31A4C" w:rsidRDefault="00ED13C9" w:rsidP="00815A37">
            <w:pPr>
              <w:ind w:left="77"/>
            </w:pPr>
            <w:r w:rsidRPr="00C31A4C">
              <w:rPr>
                <w:u w:val="single"/>
              </w:rPr>
              <w:t>The report of condition</w:t>
            </w:r>
            <w:r w:rsidRPr="00C31A4C">
              <w:t xml:space="preserve"> must be filled on page </w:t>
            </w:r>
            <w:r w:rsidR="00815A37" w:rsidRPr="00C31A4C">
              <w:t>6</w:t>
            </w:r>
            <w:r w:rsidRPr="00C31A4C">
              <w:rPr>
                <w:color w:val="363435"/>
              </w:rPr>
              <w:t>.</w:t>
            </w:r>
          </w:p>
        </w:tc>
      </w:tr>
      <w:tr w:rsidR="00ED13C9" w:rsidRPr="00C31A4C" w:rsidTr="0060485B">
        <w:trPr>
          <w:trHeight w:hRule="exact" w:val="624"/>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87" w:line="271" w:lineRule="auto"/>
              <w:ind w:left="77" w:right="520"/>
            </w:pPr>
            <w:r w:rsidRPr="00C31A4C">
              <w:t xml:space="preserve">Tenant shall, within </w:t>
            </w:r>
            <w:r w:rsidRPr="00C31A4C">
              <w:rPr>
                <w:b/>
                <w:i/>
              </w:rPr>
              <w:t>2 weeks</w:t>
            </w:r>
            <w:r w:rsidRPr="00C31A4C">
              <w:t xml:space="preserve"> of the rental property is acquired, notify the landlord</w:t>
            </w:r>
            <w:r w:rsidRPr="00C31A4C">
              <w:rPr>
                <w:b/>
                <w:i/>
              </w:rPr>
              <w:t xml:space="preserve"> in writing</w:t>
            </w:r>
            <w:r w:rsidRPr="00C31A4C">
              <w:t xml:space="preserve"> what repairs should be performed</w:t>
            </w:r>
            <w:r w:rsidRPr="00C31A4C">
              <w:rPr>
                <w:color w:val="363435"/>
                <w:w w:val="106"/>
              </w:rPr>
              <w:t>.</w:t>
            </w:r>
          </w:p>
        </w:tc>
      </w:tr>
      <w:tr w:rsidR="00ED13C9" w:rsidRPr="00C31A4C" w:rsidTr="0060485B">
        <w:trPr>
          <w:trHeight w:val="1093"/>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widowControl w:val="0"/>
              <w:tabs>
                <w:tab w:val="left" w:pos="560"/>
              </w:tabs>
              <w:autoSpaceDE w:val="0"/>
              <w:autoSpaceDN w:val="0"/>
              <w:adjustRightInd w:val="0"/>
              <w:spacing w:line="271" w:lineRule="auto"/>
              <w:ind w:left="35" w:right="788"/>
            </w:pPr>
            <w:r w:rsidRPr="00C31A4C">
              <w:t>Tenant can require that errors, which he in 2 week period, with ordinary care could not have seen, are repaired.</w:t>
            </w:r>
          </w:p>
          <w:p w:rsidR="00ED13C9" w:rsidRPr="00C31A4C" w:rsidRDefault="00ED13C9" w:rsidP="00BF6F54">
            <w:pPr>
              <w:spacing w:line="271" w:lineRule="auto"/>
              <w:ind w:left="29" w:right="788"/>
            </w:pPr>
            <w:r w:rsidRPr="00C31A4C">
              <w:t xml:space="preserve">Tenant shall, as soon as possible and no later than </w:t>
            </w:r>
            <w:r w:rsidRPr="00C31A4C">
              <w:rPr>
                <w:b/>
                <w:i/>
              </w:rPr>
              <w:t>4 months</w:t>
            </w:r>
            <w:r w:rsidRPr="00C31A4C">
              <w:t xml:space="preserve"> after moving in, notice the landlord this</w:t>
            </w:r>
            <w:r w:rsidRPr="00C31A4C">
              <w:rPr>
                <w:b/>
                <w:i/>
              </w:rPr>
              <w:t xml:space="preserve"> in writing</w:t>
            </w:r>
          </w:p>
        </w:tc>
      </w:tr>
      <w:tr w:rsidR="00ED13C9" w:rsidRPr="00C31A4C" w:rsidTr="0060485B">
        <w:trPr>
          <w:trHeight w:hRule="exact" w:val="406"/>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vAlign w:val="center"/>
          </w:tcPr>
          <w:p w:rsidR="00ED13C9" w:rsidRPr="00C31A4C" w:rsidRDefault="00ED13C9" w:rsidP="00BF6F54">
            <w:pPr>
              <w:ind w:left="77"/>
              <w:rPr>
                <w:rFonts w:eastAsia="Calibri"/>
              </w:rPr>
            </w:pPr>
            <w:r w:rsidRPr="00C31A4C">
              <w:rPr>
                <w:rFonts w:eastAsia="Calibri"/>
              </w:rPr>
              <w:t>The landlord is responsible for the lease meets the minimum requirements for housing.</w:t>
            </w:r>
          </w:p>
        </w:tc>
      </w:tr>
      <w:tr w:rsidR="00ED13C9" w:rsidRPr="00C31A4C" w:rsidTr="0060485B">
        <w:trPr>
          <w:trHeight w:hRule="exact" w:val="454"/>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4139" w:type="dxa"/>
            <w:gridSpan w:val="5"/>
            <w:tcBorders>
              <w:top w:val="single" w:sz="4" w:space="0" w:color="auto"/>
              <w:left w:val="single" w:sz="2" w:space="0" w:color="0664AB"/>
              <w:bottom w:val="single" w:sz="4" w:space="0" w:color="auto"/>
              <w:right w:val="single" w:sz="2" w:space="0" w:color="0664AB"/>
            </w:tcBorders>
            <w:vAlign w:val="center"/>
          </w:tcPr>
          <w:p w:rsidR="00ED13C9" w:rsidRPr="00C31A4C" w:rsidRDefault="00ED13C9" w:rsidP="00C42FAA">
            <w:pPr>
              <w:ind w:left="77"/>
            </w:pPr>
            <w:r w:rsidRPr="00C31A4C">
              <w:rPr>
                <w:rFonts w:eastAsia="Calibri"/>
              </w:rPr>
              <w:t>Locks/keys: Is delivered to the tenant, number</w:t>
            </w:r>
          </w:p>
        </w:tc>
        <w:tc>
          <w:tcPr>
            <w:tcW w:w="4082" w:type="dxa"/>
            <w:gridSpan w:val="4"/>
            <w:tcBorders>
              <w:top w:val="single" w:sz="4" w:space="0" w:color="auto"/>
              <w:left w:val="single" w:sz="2" w:space="0" w:color="0664AB"/>
              <w:bottom w:val="single" w:sz="4" w:space="0" w:color="auto"/>
              <w:right w:val="single" w:sz="6" w:space="0" w:color="0664AB"/>
            </w:tcBorders>
            <w:vAlign w:val="center"/>
          </w:tcPr>
          <w:p w:rsidR="00ED13C9" w:rsidRPr="00C31A4C" w:rsidRDefault="00ED13C9" w:rsidP="00C42FAA">
            <w:r w:rsidRPr="00C31A4C">
              <w:t xml:space="preserve">  </w:t>
            </w:r>
            <w:sdt>
              <w:sdtPr>
                <w:rPr>
                  <w:color w:val="363435"/>
                  <w:w w:val="104"/>
                </w:rPr>
                <w:id w:val="-1150664518"/>
                <w:placeholder>
                  <w:docPart w:val="9EBCBA1E02804B4ABC120A91BBA70562"/>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E1A3D">
            <w:pPr>
              <w:ind w:left="77"/>
              <w:rPr>
                <w:rFonts w:ascii="Webdings" w:eastAsia="Webdings" w:hAnsi="Webdings" w:cs="Webdings"/>
              </w:rPr>
            </w:pPr>
            <w:r w:rsidRPr="00C31A4C">
              <w:rPr>
                <w:rFonts w:eastAsia="Calibri"/>
              </w:rPr>
              <w:t>Locks/keys: Is delivered to the tenant, number</w:t>
            </w:r>
            <w:r w:rsidRPr="00C31A4C">
              <w:rPr>
                <w:color w:val="363435"/>
              </w:rPr>
              <w:t xml:space="preserve"> </w:t>
            </w:r>
            <w:sdt>
              <w:sdtPr>
                <w:rPr>
                  <w:color w:val="363435"/>
                  <w:w w:val="104"/>
                </w:rPr>
                <w:id w:val="-1661224794"/>
                <w:placeholder>
                  <w:docPart w:val="36A0743EF9FF41869C236CA7698ED61F"/>
                </w:placeholder>
                <w:showingPlcHdr/>
                <w:text/>
              </w:sdtPr>
              <w:sdtEndPr/>
              <w:sdtContent>
                <w:r w:rsidR="00CE1A3D" w:rsidRPr="00C31A4C">
                  <w:rPr>
                    <w:rStyle w:val="Pladsholdertekst"/>
                    <w:rFonts w:eastAsiaTheme="majorEastAsia"/>
                  </w:rPr>
                  <w:t xml:space="preserve"> </w:t>
                </w:r>
              </w:sdtContent>
            </w:sdt>
            <w:r w:rsidRPr="00C31A4C">
              <w:rPr>
                <w:color w:val="363435"/>
              </w:rPr>
              <w:t xml:space="preserve">                   </w:t>
            </w:r>
            <w:r w:rsidRPr="00C31A4C">
              <w:rPr>
                <w:color w:val="363435"/>
                <w:spacing w:val="41"/>
              </w:rPr>
              <w:t xml:space="preserve"> </w:t>
            </w:r>
            <w:r w:rsidRPr="00C31A4C">
              <w:rPr>
                <w:color w:val="363435"/>
              </w:rPr>
              <w:t xml:space="preserve">Yes    </w:t>
            </w:r>
            <w:sdt>
              <w:sdtPr>
                <w:rPr>
                  <w:color w:val="363435"/>
                </w:rPr>
                <w:id w:val="744848947"/>
                <w14:checkbox>
                  <w14:checked w14:val="0"/>
                  <w14:checkedState w14:val="2612" w14:font="MS Gothic"/>
                  <w14:uncheckedState w14:val="2610" w14:font="MS Gothic"/>
                </w14:checkbox>
              </w:sdtPr>
              <w:sdtEndPr/>
              <w:sdtContent>
                <w:r w:rsidR="00F26170">
                  <w:rPr>
                    <w:rFonts w:ascii="MS Gothic" w:eastAsia="MS Gothic" w:hAnsi="MS Gothic" w:hint="eastAsia"/>
                    <w:color w:val="363435"/>
                  </w:rPr>
                  <w:t>☐</w:t>
                </w:r>
              </w:sdtContent>
            </w:sdt>
            <w:r w:rsidRPr="00C31A4C">
              <w:rPr>
                <w:color w:val="363435"/>
              </w:rPr>
              <w:t xml:space="preserve">         </w:t>
            </w:r>
            <w:r w:rsidRPr="00C31A4C">
              <w:rPr>
                <w:color w:val="363435"/>
                <w:spacing w:val="36"/>
              </w:rPr>
              <w:t xml:space="preserve"> </w:t>
            </w:r>
            <w:r w:rsidRPr="00C31A4C">
              <w:rPr>
                <w:color w:val="363435"/>
              </w:rPr>
              <w:t xml:space="preserve">No   </w:t>
            </w:r>
            <w:r w:rsidRPr="00C31A4C">
              <w:rPr>
                <w:color w:val="363435"/>
                <w:spacing w:val="20"/>
              </w:rPr>
              <w:t xml:space="preserve"> </w:t>
            </w:r>
            <w:sdt>
              <w:sdtPr>
                <w:rPr>
                  <w:color w:val="363435"/>
                  <w:spacing w:val="20"/>
                </w:rPr>
                <w:id w:val="-646205891"/>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1310"/>
          <w:jc w:val="center"/>
        </w:trPr>
        <w:tc>
          <w:tcPr>
            <w:tcW w:w="1701" w:type="dxa"/>
            <w:vMerge w:val="restart"/>
            <w:tcBorders>
              <w:top w:val="single" w:sz="2" w:space="0" w:color="0664AB"/>
              <w:left w:val="single" w:sz="4" w:space="0" w:color="auto"/>
              <w:bottom w:val="single" w:sz="2" w:space="0" w:color="0664AB"/>
              <w:right w:val="nil"/>
            </w:tcBorders>
          </w:tcPr>
          <w:p w:rsidR="00ED13C9" w:rsidRPr="00C31A4C" w:rsidRDefault="00ED13C9" w:rsidP="00C42FAA">
            <w:pPr>
              <w:spacing w:before="41"/>
              <w:ind w:left="80"/>
            </w:pPr>
            <w:r w:rsidRPr="00C31A4C">
              <w:rPr>
                <w:b/>
                <w:i/>
                <w:color w:val="363435"/>
                <w:spacing w:val="-4"/>
                <w:w w:val="105"/>
              </w:rPr>
              <w:t>Moving out:</w:t>
            </w:r>
          </w:p>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line="271" w:lineRule="auto"/>
              <w:ind w:left="77" w:right="360"/>
              <w:rPr>
                <w:color w:val="363435"/>
              </w:rPr>
            </w:pPr>
            <w:r w:rsidRPr="00C31A4C">
              <w:rPr>
                <w:color w:val="363435"/>
              </w:rPr>
              <w:t>The tenant must deliver the premises back in the same condition as they were in when the lease began.</w:t>
            </w:r>
          </w:p>
          <w:p w:rsidR="00ED13C9" w:rsidRPr="00C31A4C" w:rsidRDefault="00ED13C9" w:rsidP="00C42FAA">
            <w:pPr>
              <w:spacing w:line="220" w:lineRule="exact"/>
              <w:ind w:left="77"/>
            </w:pPr>
            <w:r w:rsidRPr="00C31A4C">
              <w:rPr>
                <w:b/>
                <w:i/>
                <w:noProof/>
                <w:color w:val="363435"/>
                <w:spacing w:val="-4"/>
                <w:lang w:val="da-DK" w:eastAsia="da-DK"/>
              </w:rPr>
              <mc:AlternateContent>
                <mc:Choice Requires="wps">
                  <w:drawing>
                    <wp:anchor distT="0" distB="0" distL="114300" distR="114300" simplePos="0" relativeHeight="251659264" behindDoc="0" locked="0" layoutInCell="1" allowOverlap="1" wp14:anchorId="3424E25A" wp14:editId="060C6992">
                      <wp:simplePos x="0" y="0"/>
                      <wp:positionH relativeFrom="column">
                        <wp:posOffset>-3175</wp:posOffset>
                      </wp:positionH>
                      <wp:positionV relativeFrom="paragraph">
                        <wp:posOffset>62441</wp:posOffset>
                      </wp:positionV>
                      <wp:extent cx="5224462" cy="4762"/>
                      <wp:effectExtent l="0" t="0" r="33655" b="33655"/>
                      <wp:wrapNone/>
                      <wp:docPr id="2" name="Lige forbindelse 2"/>
                      <wp:cNvGraphicFramePr/>
                      <a:graphic xmlns:a="http://schemas.openxmlformats.org/drawingml/2006/main">
                        <a:graphicData uri="http://schemas.microsoft.com/office/word/2010/wordprocessingShape">
                          <wps:wsp>
                            <wps:cNvCnPr/>
                            <wps:spPr>
                              <a:xfrm flipV="1">
                                <a:off x="0" y="0"/>
                                <a:ext cx="5224462" cy="4762"/>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6D534" id="Lige forbindelse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pt,4.9pt" to="411.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" strokecolor="black [3200]" strokeweight=".25pt">
                      <v:stroke joinstyle="miter"/>
                    </v:line>
                  </w:pict>
                </mc:Fallback>
              </mc:AlternateContent>
            </w:r>
          </w:p>
          <w:p w:rsidR="00ED13C9" w:rsidRPr="00C31A4C" w:rsidRDefault="00ED13C9" w:rsidP="00C42FAA">
            <w:pPr>
              <w:spacing w:line="220" w:lineRule="exact"/>
              <w:ind w:left="77"/>
            </w:pPr>
            <w:r w:rsidRPr="00C31A4C">
              <w:t>The tenant is not responsible for carrying out repairs due to wear and tear that comes from everyday use</w:t>
            </w:r>
          </w:p>
        </w:tc>
      </w:tr>
      <w:tr w:rsidR="00ED13C9" w:rsidRPr="00C31A4C" w:rsidTr="004404BD">
        <w:trPr>
          <w:trHeight w:hRule="exact" w:val="500"/>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7"/>
            </w:pPr>
            <w:r w:rsidRPr="00C31A4C">
              <w:rPr>
                <w:u w:val="single"/>
              </w:rPr>
              <w:t>The report of condition</w:t>
            </w:r>
            <w:r w:rsidRPr="00C31A4C">
              <w:t xml:space="preserve"> is based on display that are conducted when there are </w:t>
            </w:r>
            <w:r w:rsidRPr="00C31A4C">
              <w:rPr>
                <w:u w:val="single"/>
              </w:rPr>
              <w:t>vacated</w:t>
            </w:r>
            <w:r w:rsidRPr="00C31A4C">
              <w:rPr>
                <w:color w:val="363435"/>
                <w:w w:val="108"/>
              </w:rPr>
              <w:t>.</w:t>
            </w:r>
          </w:p>
        </w:tc>
      </w:tr>
      <w:tr w:rsidR="00ED13C9" w:rsidRPr="00C31A4C" w:rsidTr="00C31A4C">
        <w:trPr>
          <w:trHeight w:hRule="exact" w:val="862"/>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top w:val="single" w:sz="4" w:space="0" w:color="auto"/>
              <w:left w:val="single" w:sz="2" w:space="0" w:color="0664AB"/>
              <w:right w:val="single" w:sz="6" w:space="0" w:color="0664AB"/>
            </w:tcBorders>
          </w:tcPr>
          <w:p w:rsidR="00ED13C9" w:rsidRPr="00C31A4C" w:rsidRDefault="00ED13C9" w:rsidP="00C42FAA">
            <w:pPr>
              <w:spacing w:before="5" w:line="100" w:lineRule="exact"/>
            </w:pPr>
          </w:p>
          <w:p w:rsidR="00731F22" w:rsidRPr="00C31A4C" w:rsidRDefault="00731F22" w:rsidP="00731F22">
            <w:pPr>
              <w:pStyle w:val="Listeafsnit"/>
              <w:numPr>
                <w:ilvl w:val="0"/>
                <w:numId w:val="2"/>
              </w:numPr>
              <w:rPr>
                <w:rFonts w:ascii="Times New Roman" w:eastAsia="Times New Roman" w:hAnsi="Times New Roman" w:cs="Times New Roman"/>
                <w:sz w:val="20"/>
                <w:szCs w:val="20"/>
                <w:lang w:val="en-US"/>
              </w:rPr>
            </w:pPr>
            <w:r w:rsidRPr="00C31A4C">
              <w:rPr>
                <w:rFonts w:ascii="Times New Roman" w:eastAsia="Times New Roman" w:hAnsi="Times New Roman" w:cs="Times New Roman"/>
                <w:sz w:val="20"/>
                <w:szCs w:val="20"/>
                <w:lang w:val="en-US"/>
              </w:rPr>
              <w:t xml:space="preserve">The parties agree the specific time of day, at the day of moving out, for the tenant to vacate the premises. </w:t>
            </w:r>
          </w:p>
          <w:p w:rsidR="00C31A4C" w:rsidRPr="00C31A4C" w:rsidRDefault="00C31A4C" w:rsidP="00731F22">
            <w:pPr>
              <w:pStyle w:val="Listeafsnit"/>
              <w:numPr>
                <w:ilvl w:val="0"/>
                <w:numId w:val="2"/>
              </w:numPr>
              <w:rPr>
                <w:rFonts w:ascii="Times New Roman" w:eastAsia="Times New Roman" w:hAnsi="Times New Roman" w:cs="Times New Roman"/>
                <w:sz w:val="20"/>
                <w:szCs w:val="20"/>
                <w:lang w:val="en-US"/>
              </w:rPr>
            </w:pPr>
            <w:r w:rsidRPr="00C31A4C">
              <w:rPr>
                <w:rFonts w:ascii="Times New Roman" w:eastAsia="Times New Roman" w:hAnsi="Times New Roman" w:cs="Times New Roman"/>
                <w:sz w:val="20"/>
                <w:szCs w:val="20"/>
                <w:lang w:val="en-US"/>
              </w:rPr>
              <w:t>The specific time of day of moving out shall be mutually agreed by the tenant and landlord</w:t>
            </w:r>
          </w:p>
          <w:p w:rsidR="00731F22" w:rsidRPr="00C31A4C" w:rsidRDefault="00731F22" w:rsidP="00C31A4C">
            <w:pPr>
              <w:ind w:left="360"/>
            </w:pPr>
          </w:p>
          <w:p w:rsidR="00ED13C9" w:rsidRPr="00C31A4C" w:rsidRDefault="00ED13C9" w:rsidP="00C42FAA">
            <w:pPr>
              <w:spacing w:line="271" w:lineRule="auto"/>
              <w:ind w:left="77" w:right="360"/>
            </w:pPr>
          </w:p>
        </w:tc>
      </w:tr>
      <w:tr w:rsidR="00ED13C9" w:rsidRPr="00C31A4C" w:rsidTr="00C31A4C">
        <w:trPr>
          <w:trHeight w:hRule="exact" w:val="73"/>
          <w:jc w:val="center"/>
        </w:trPr>
        <w:tc>
          <w:tcPr>
            <w:tcW w:w="1701" w:type="dxa"/>
            <w:vMerge/>
            <w:tcBorders>
              <w:left w:val="single" w:sz="4" w:space="0" w:color="auto"/>
              <w:bottom w:val="single" w:sz="2" w:space="0" w:color="0664AB"/>
              <w:right w:val="nil"/>
            </w:tcBorders>
          </w:tcPr>
          <w:p w:rsidR="00ED13C9" w:rsidRPr="00C31A4C" w:rsidRDefault="00ED13C9" w:rsidP="00C42FAA"/>
        </w:tc>
        <w:tc>
          <w:tcPr>
            <w:tcW w:w="8221" w:type="dxa"/>
            <w:gridSpan w:val="9"/>
            <w:tcBorders>
              <w:left w:val="single" w:sz="2" w:space="0" w:color="0664AB"/>
              <w:bottom w:val="nil"/>
              <w:right w:val="single" w:sz="6" w:space="0" w:color="0664AB"/>
            </w:tcBorders>
          </w:tcPr>
          <w:p w:rsidR="00ED13C9" w:rsidRPr="00C31A4C" w:rsidRDefault="00ED13C9" w:rsidP="00C42FAA">
            <w:pPr>
              <w:spacing w:before="5" w:line="100" w:lineRule="exact"/>
            </w:pPr>
          </w:p>
          <w:p w:rsidR="00ED13C9" w:rsidRPr="00C31A4C" w:rsidRDefault="00ED13C9" w:rsidP="00C42FAA">
            <w:pPr>
              <w:spacing w:line="271" w:lineRule="auto"/>
              <w:ind w:left="77" w:right="360"/>
            </w:pPr>
          </w:p>
        </w:tc>
      </w:tr>
      <w:tr w:rsidR="00ED13C9" w:rsidRPr="00C31A4C" w:rsidTr="00050914">
        <w:trPr>
          <w:trHeight w:hRule="exact" w:val="397"/>
          <w:jc w:val="center"/>
        </w:trPr>
        <w:tc>
          <w:tcPr>
            <w:tcW w:w="9922" w:type="dxa"/>
            <w:gridSpan w:val="10"/>
            <w:tcBorders>
              <w:top w:val="nil"/>
              <w:left w:val="single" w:sz="6" w:space="0" w:color="0664AB"/>
              <w:right w:val="single" w:sz="6" w:space="0" w:color="0664AB"/>
            </w:tcBorders>
            <w:shd w:val="clear" w:color="auto" w:fill="1F4E79" w:themeFill="accent1" w:themeFillShade="80"/>
          </w:tcPr>
          <w:p w:rsidR="00ED13C9" w:rsidRPr="00C31A4C" w:rsidRDefault="00C31A4C" w:rsidP="00C42FAA">
            <w:pPr>
              <w:spacing w:before="4" w:line="100" w:lineRule="exact"/>
              <w:rPr>
                <w:sz w:val="10"/>
                <w:szCs w:val="10"/>
              </w:rPr>
            </w:pPr>
            <w:r w:rsidRPr="00C31A4C">
              <w:rPr>
                <w:noProof/>
                <w:sz w:val="10"/>
                <w:szCs w:val="10"/>
                <w:lang w:val="da-DK" w:eastAsia="da-DK"/>
              </w:rPr>
              <mc:AlternateContent>
                <mc:Choice Requires="wps">
                  <w:drawing>
                    <wp:anchor distT="0" distB="0" distL="114300" distR="114300" simplePos="0" relativeHeight="251663360" behindDoc="0" locked="0" layoutInCell="1" allowOverlap="1">
                      <wp:simplePos x="0" y="0"/>
                      <wp:positionH relativeFrom="column">
                        <wp:posOffset>-15784</wp:posOffset>
                      </wp:positionH>
                      <wp:positionV relativeFrom="paragraph">
                        <wp:posOffset>-597626</wp:posOffset>
                      </wp:positionV>
                      <wp:extent cx="1079500" cy="8467"/>
                      <wp:effectExtent l="0" t="0" r="25400" b="29845"/>
                      <wp:wrapNone/>
                      <wp:docPr id="3" name="Lige forbindelse 3"/>
                      <wp:cNvGraphicFramePr/>
                      <a:graphic xmlns:a="http://schemas.openxmlformats.org/drawingml/2006/main">
                        <a:graphicData uri="http://schemas.microsoft.com/office/word/2010/wordprocessingShape">
                          <wps:wsp>
                            <wps:cNvCnPr/>
                            <wps:spPr>
                              <a:xfrm flipV="1">
                                <a:off x="0" y="0"/>
                                <a:ext cx="1079500" cy="846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DF8D0" id="Lige forbindelse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5pt,-47.05pt" to="83.7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" strokecolor="black [3200]" strokeweight=".25pt">
                      <v:stroke joinstyle="miter"/>
                    </v:line>
                  </w:pict>
                </mc:Fallback>
              </mc:AlternateContent>
            </w:r>
          </w:p>
          <w:p w:rsidR="00ED13C9" w:rsidRPr="00C31A4C" w:rsidRDefault="00ED13C9" w:rsidP="00C42FAA">
            <w:pPr>
              <w:ind w:left="73"/>
            </w:pPr>
            <w:r w:rsidRPr="00C31A4C">
              <w:rPr>
                <w:b/>
                <w:color w:val="FDFDFD"/>
              </w:rPr>
              <w:t>§ 7 – Use, modification and default</w:t>
            </w:r>
          </w:p>
        </w:tc>
      </w:tr>
      <w:tr w:rsidR="00A87081" w:rsidRPr="00C31A4C" w:rsidTr="0060485B">
        <w:trPr>
          <w:trHeight w:hRule="exact" w:val="560"/>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A87081" w:rsidRPr="00C31A4C" w:rsidRDefault="00A87081" w:rsidP="00A87081">
            <w:pPr>
              <w:widowControl w:val="0"/>
              <w:autoSpaceDE w:val="0"/>
              <w:autoSpaceDN w:val="0"/>
              <w:adjustRightInd w:val="0"/>
              <w:ind w:left="32"/>
            </w:pPr>
            <w:r w:rsidRPr="00C31A4C">
              <w:t>The tenant is obliged to repay for damage to the landlord, which comes if the tenant, his household or guests cause damage to the premises, regardless of whether the damage is caused by carelessness, negligence or any other cause</w:t>
            </w:r>
          </w:p>
        </w:tc>
      </w:tr>
      <w:tr w:rsidR="00ED13C9" w:rsidRPr="00C31A4C" w:rsidTr="0060485B">
        <w:trPr>
          <w:trHeight w:hRule="exact" w:val="418"/>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ED13C9" w:rsidP="00A87081">
            <w:pPr>
              <w:widowControl w:val="0"/>
              <w:autoSpaceDE w:val="0"/>
              <w:autoSpaceDN w:val="0"/>
              <w:adjustRightInd w:val="0"/>
              <w:ind w:left="32"/>
            </w:pPr>
            <w:r w:rsidRPr="00C31A4C">
              <w:t>Changes and innovation of the premises is not permitted without the landlord's prior written consent for it.</w:t>
            </w:r>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ED13C9" w:rsidP="00C42FAA">
            <w:pPr>
              <w:widowControl w:val="0"/>
              <w:autoSpaceDE w:val="0"/>
              <w:autoSpaceDN w:val="0"/>
              <w:adjustRightInd w:val="0"/>
              <w:ind w:left="32"/>
            </w:pPr>
            <w:r w:rsidRPr="00C31A4C">
              <w:t>The tenant may terminate the lease under the provisions of the rent act § 23 if the landlord defaults on the lease.</w:t>
            </w:r>
          </w:p>
        </w:tc>
      </w:tr>
      <w:tr w:rsidR="00A87081" w:rsidRPr="00C31A4C" w:rsidTr="008A65A2">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A87081" w:rsidRPr="00C31A4C" w:rsidRDefault="00A87081" w:rsidP="00A87081">
            <w:pPr>
              <w:widowControl w:val="0"/>
              <w:autoSpaceDE w:val="0"/>
              <w:autoSpaceDN w:val="0"/>
              <w:adjustRightInd w:val="0"/>
              <w:ind w:left="32"/>
            </w:pPr>
            <w:r w:rsidRPr="00C31A4C">
              <w:t>The Landlord may terminate the lease under the provisions of the rent act § 24 if the tenant default on the lease.</w:t>
            </w:r>
          </w:p>
        </w:tc>
      </w:tr>
      <w:tr w:rsidR="00ED13C9" w:rsidRPr="00C31A4C" w:rsidTr="008A65A2">
        <w:trPr>
          <w:trHeight w:hRule="exact" w:val="397"/>
          <w:jc w:val="center"/>
        </w:trPr>
        <w:tc>
          <w:tcPr>
            <w:tcW w:w="9922" w:type="dxa"/>
            <w:gridSpan w:val="10"/>
            <w:tcBorders>
              <w:top w:val="single" w:sz="4" w:space="0" w:color="auto"/>
            </w:tcBorders>
            <w:shd w:val="clear" w:color="auto" w:fill="auto"/>
          </w:tcPr>
          <w:p w:rsidR="00ED13C9" w:rsidRPr="00C31A4C" w:rsidRDefault="00ED13C9" w:rsidP="00C42FAA">
            <w:pPr>
              <w:spacing w:before="4" w:line="100" w:lineRule="exact"/>
              <w:rPr>
                <w:sz w:val="10"/>
                <w:szCs w:val="10"/>
              </w:rPr>
            </w:pPr>
          </w:p>
          <w:p w:rsidR="00ED13C9" w:rsidRPr="00C31A4C" w:rsidRDefault="00ED13C9" w:rsidP="00C42FAA">
            <w:pPr>
              <w:ind w:left="73"/>
            </w:pPr>
          </w:p>
        </w:tc>
      </w:tr>
      <w:tr w:rsidR="00050914" w:rsidRPr="00C31A4C" w:rsidTr="008A65A2">
        <w:trPr>
          <w:trHeight w:hRule="exact" w:val="397"/>
          <w:jc w:val="center"/>
        </w:trPr>
        <w:tc>
          <w:tcPr>
            <w:tcW w:w="9922" w:type="dxa"/>
            <w:gridSpan w:val="10"/>
            <w:tcBorders>
              <w:left w:val="single" w:sz="6" w:space="0" w:color="0664AB"/>
              <w:right w:val="single" w:sz="6" w:space="0" w:color="0664AB"/>
            </w:tcBorders>
            <w:shd w:val="clear" w:color="auto" w:fill="1F4E79" w:themeFill="accent1" w:themeFillShade="80"/>
          </w:tcPr>
          <w:p w:rsidR="00050914" w:rsidRPr="00C31A4C" w:rsidRDefault="00050914" w:rsidP="00271952">
            <w:pPr>
              <w:spacing w:before="4" w:line="100" w:lineRule="exact"/>
              <w:rPr>
                <w:sz w:val="10"/>
                <w:szCs w:val="10"/>
              </w:rPr>
            </w:pPr>
          </w:p>
          <w:p w:rsidR="00050914" w:rsidRPr="00C31A4C" w:rsidRDefault="00050914" w:rsidP="00271952">
            <w:pPr>
              <w:ind w:left="73"/>
            </w:pPr>
            <w:r w:rsidRPr="00C31A4C">
              <w:rPr>
                <w:b/>
                <w:color w:val="FDFDFD"/>
              </w:rPr>
              <w:t>§ 8 – Furniture</w:t>
            </w:r>
          </w:p>
        </w:tc>
      </w:tr>
      <w:tr w:rsidR="00ED13C9" w:rsidRPr="00C31A4C" w:rsidTr="0060485B">
        <w:trPr>
          <w:trHeight w:hRule="exact" w:val="3572"/>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6" w:line="160" w:lineRule="exact"/>
              <w:rPr>
                <w:sz w:val="17"/>
                <w:szCs w:val="17"/>
              </w:rPr>
            </w:pPr>
          </w:p>
          <w:p w:rsidR="00ED13C9" w:rsidRPr="00C31A4C" w:rsidRDefault="00ED13C9" w:rsidP="00C42FAA">
            <w:pPr>
              <w:spacing w:before="30"/>
              <w:ind w:left="73" w:right="1496"/>
              <w:jc w:val="both"/>
            </w:pPr>
            <w:r w:rsidRPr="00C31A4C">
              <w:t>If one of the parties wishes, a list can be made of contents that show what things belong to the lease. The list must be attached to the lease. When moving in, the landlord own below mentioned furniture</w:t>
            </w:r>
            <w:r w:rsidRPr="00C31A4C">
              <w:rPr>
                <w:color w:val="363435"/>
                <w:w w:val="106"/>
              </w:rPr>
              <w:t>:</w:t>
            </w:r>
          </w:p>
          <w:p w:rsidR="00ED13C9" w:rsidRPr="00C31A4C" w:rsidRDefault="00ED13C9" w:rsidP="00C42FAA">
            <w:pPr>
              <w:spacing w:before="10" w:line="280" w:lineRule="exact"/>
              <w:rPr>
                <w:sz w:val="28"/>
                <w:szCs w:val="28"/>
              </w:rPr>
            </w:pPr>
          </w:p>
          <w:p w:rsidR="00ED13C9" w:rsidRPr="00C31A4C" w:rsidRDefault="00991669" w:rsidP="00C42FAA">
            <w:pPr>
              <w:tabs>
                <w:tab w:val="left" w:pos="9760"/>
              </w:tabs>
              <w:ind w:left="73" w:right="104"/>
              <w:jc w:val="both"/>
              <w:rPr>
                <w:sz w:val="28"/>
                <w:szCs w:val="28"/>
              </w:rPr>
            </w:pPr>
            <w:sdt>
              <w:sdtPr>
                <w:rPr>
                  <w:color w:val="363435"/>
                </w:rPr>
                <w:id w:val="-205101797"/>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rPr>
                  <w:t>☐</w:t>
                </w:r>
              </w:sdtContent>
            </w:sdt>
            <w:r w:rsidR="00A87081" w:rsidRPr="00C31A4C">
              <w:rPr>
                <w:color w:val="363435"/>
              </w:rPr>
              <w:t xml:space="preserve">  </w:t>
            </w:r>
            <w:r w:rsidR="00ED13C9" w:rsidRPr="00C31A4C">
              <w:rPr>
                <w:color w:val="363435"/>
                <w:w w:val="105"/>
              </w:rPr>
              <w:t>Stove</w:t>
            </w:r>
            <w:r w:rsidR="00ED13C9" w:rsidRPr="00C31A4C">
              <w:rPr>
                <w:color w:val="363435"/>
              </w:rPr>
              <w:t xml:space="preserve">                </w:t>
            </w:r>
            <w:sdt>
              <w:sdtPr>
                <w:rPr>
                  <w:color w:val="363435"/>
                  <w:spacing w:val="-14"/>
                </w:rPr>
                <w:id w:val="503483763"/>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spacing w:val="-14"/>
                  </w:rPr>
                  <w:t>☐</w:t>
                </w:r>
              </w:sdtContent>
            </w:sdt>
            <w:r w:rsidR="00ED13C9" w:rsidRPr="00C31A4C">
              <w:rPr>
                <w:color w:val="363435"/>
              </w:rPr>
              <w:t xml:space="preserve">    </w:t>
            </w:r>
            <w:r w:rsidR="00ED13C9" w:rsidRPr="00C31A4C">
              <w:rPr>
                <w:color w:val="363435"/>
                <w:w w:val="105"/>
              </w:rPr>
              <w:t>Dishwasher</w:t>
            </w:r>
            <w:r w:rsidR="00ED13C9" w:rsidRPr="00C31A4C">
              <w:rPr>
                <w:color w:val="363435"/>
              </w:rPr>
              <w:t xml:space="preserve">      </w:t>
            </w:r>
            <w:r w:rsidR="00A87081" w:rsidRPr="00C31A4C">
              <w:rPr>
                <w:color w:val="363435"/>
              </w:rPr>
              <w:t xml:space="preserve">        </w:t>
            </w:r>
            <w:r w:rsidR="00ED13C9" w:rsidRPr="00C31A4C">
              <w:rPr>
                <w:color w:val="363435"/>
                <w:spacing w:val="-11"/>
              </w:rPr>
              <w:t xml:space="preserve"> </w:t>
            </w:r>
            <w:sdt>
              <w:sdtPr>
                <w:rPr>
                  <w:color w:val="363435"/>
                  <w:spacing w:val="-11"/>
                </w:rPr>
                <w:id w:val="-995799390"/>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spacing w:val="-11"/>
                  </w:rPr>
                  <w:t>☐</w:t>
                </w:r>
              </w:sdtContent>
            </w:sdt>
            <w:r w:rsidR="00ED13C9" w:rsidRPr="00C31A4C">
              <w:rPr>
                <w:color w:val="363435"/>
              </w:rPr>
              <w:t xml:space="preserve">    </w:t>
            </w:r>
            <w:r w:rsidR="00ED13C9" w:rsidRPr="00C31A4C">
              <w:rPr>
                <w:color w:val="363435"/>
                <w:w w:val="105"/>
              </w:rPr>
              <w:t>El-panel – number</w:t>
            </w:r>
            <w:r w:rsidR="00ED13C9" w:rsidRPr="00C31A4C">
              <w:rPr>
                <w:color w:val="363435"/>
                <w:w w:val="104"/>
              </w:rPr>
              <w:t xml:space="preserve">: </w:t>
            </w:r>
            <w:sdt>
              <w:sdtPr>
                <w:rPr>
                  <w:color w:val="363435"/>
                  <w:w w:val="104"/>
                </w:rPr>
                <w:id w:val="414911592"/>
                <w:placeholder>
                  <w:docPart w:val="8B58A56A1C3442D195F80DB8D01BE58C"/>
                </w:placeholder>
                <w:showingPlcHdr/>
                <w:text/>
              </w:sdtPr>
              <w:sdtEndPr/>
              <w:sdtContent>
                <w:r w:rsidR="00ED13C9" w:rsidRPr="00C31A4C">
                  <w:rPr>
                    <w:rStyle w:val="Pladsholdertekst"/>
                    <w:rFonts w:eastAsiaTheme="majorEastAsia"/>
                  </w:rPr>
                  <w:t xml:space="preserve"> </w:t>
                </w:r>
              </w:sdtContent>
            </w:sdt>
          </w:p>
          <w:p w:rsidR="00ED13C9" w:rsidRPr="00C31A4C" w:rsidRDefault="00ED13C9" w:rsidP="00C42FAA">
            <w:pPr>
              <w:tabs>
                <w:tab w:val="left" w:pos="9760"/>
              </w:tabs>
              <w:ind w:left="73" w:right="104"/>
              <w:jc w:val="both"/>
              <w:rPr>
                <w:color w:val="363435"/>
              </w:rPr>
            </w:pPr>
          </w:p>
          <w:p w:rsidR="00ED13C9" w:rsidRPr="00C31A4C" w:rsidRDefault="00991669" w:rsidP="00C42FAA">
            <w:pPr>
              <w:tabs>
                <w:tab w:val="left" w:pos="9760"/>
              </w:tabs>
              <w:ind w:left="73" w:right="104"/>
              <w:jc w:val="both"/>
            </w:pPr>
            <w:sdt>
              <w:sdtPr>
                <w:rPr>
                  <w:color w:val="363435"/>
                </w:rPr>
                <w:id w:val="-19318408"/>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rPr>
                  <w:t>☐</w:t>
                </w:r>
              </w:sdtContent>
            </w:sdt>
            <w:r w:rsidR="00ED13C9" w:rsidRPr="00C31A4C">
              <w:rPr>
                <w:color w:val="363435"/>
              </w:rPr>
              <w:t xml:space="preserve">  </w:t>
            </w:r>
            <w:r w:rsidR="00ED13C9" w:rsidRPr="00C31A4C">
              <w:rPr>
                <w:color w:val="363435"/>
                <w:w w:val="105"/>
              </w:rPr>
              <w:t xml:space="preserve">Refrigerator </w:t>
            </w:r>
            <w:r w:rsidR="00ED13C9" w:rsidRPr="00C31A4C">
              <w:rPr>
                <w:color w:val="363435"/>
              </w:rPr>
              <w:t xml:space="preserve">    </w:t>
            </w:r>
            <w:sdt>
              <w:sdtPr>
                <w:rPr>
                  <w:color w:val="363435"/>
                  <w:spacing w:val="18"/>
                </w:rPr>
                <w:id w:val="8424041"/>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spacing w:val="18"/>
                  </w:rPr>
                  <w:t>☐</w:t>
                </w:r>
              </w:sdtContent>
            </w:sdt>
            <w:r w:rsidR="00ED13C9" w:rsidRPr="00C31A4C">
              <w:rPr>
                <w:color w:val="363435"/>
              </w:rPr>
              <w:t xml:space="preserve">   </w:t>
            </w:r>
            <w:r w:rsidR="00ED13C9" w:rsidRPr="00C31A4C">
              <w:rPr>
                <w:color w:val="363435"/>
                <w:spacing w:val="-18"/>
              </w:rPr>
              <w:t xml:space="preserve"> </w:t>
            </w:r>
            <w:r w:rsidR="00ED13C9" w:rsidRPr="00C31A4C">
              <w:rPr>
                <w:color w:val="363435"/>
                <w:w w:val="105"/>
              </w:rPr>
              <w:t>Washing machine</w:t>
            </w:r>
            <w:r w:rsidR="00ED13C9" w:rsidRPr="00C31A4C">
              <w:rPr>
                <w:color w:val="363435"/>
              </w:rPr>
              <w:t xml:space="preserve">   </w:t>
            </w:r>
            <w:r w:rsidR="00ED13C9" w:rsidRPr="00C31A4C">
              <w:rPr>
                <w:color w:val="363435"/>
                <w:spacing w:val="8"/>
              </w:rPr>
              <w:t xml:space="preserve"> </w:t>
            </w:r>
            <w:sdt>
              <w:sdtPr>
                <w:rPr>
                  <w:color w:val="363435"/>
                  <w:spacing w:val="8"/>
                </w:rPr>
                <w:id w:val="725572199"/>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spacing w:val="8"/>
                  </w:rPr>
                  <w:t>☐</w:t>
                </w:r>
              </w:sdtContent>
            </w:sdt>
            <w:r w:rsidR="00ED13C9" w:rsidRPr="00C31A4C">
              <w:rPr>
                <w:color w:val="363435"/>
              </w:rPr>
              <w:t xml:space="preserve">    </w:t>
            </w:r>
            <w:r w:rsidR="00ED13C9" w:rsidRPr="00C31A4C">
              <w:rPr>
                <w:color w:val="363435"/>
                <w:w w:val="105"/>
              </w:rPr>
              <w:t>Ovens – number</w:t>
            </w:r>
            <w:r w:rsidR="00ED13C9" w:rsidRPr="00C31A4C">
              <w:rPr>
                <w:color w:val="363435"/>
                <w:spacing w:val="9"/>
                <w:w w:val="104"/>
              </w:rPr>
              <w:t xml:space="preserve">: </w:t>
            </w:r>
            <w:sdt>
              <w:sdtPr>
                <w:rPr>
                  <w:color w:val="363435"/>
                  <w:w w:val="104"/>
                </w:rPr>
                <w:id w:val="-1302230484"/>
                <w:placeholder>
                  <w:docPart w:val="FA6E2E3298974B438F74112FCAB21CC9"/>
                </w:placeholder>
                <w:showingPlcHdr/>
                <w:text/>
              </w:sdtPr>
              <w:sdtEndPr/>
              <w:sdtContent>
                <w:r w:rsidR="00ED13C9" w:rsidRPr="00C31A4C">
                  <w:rPr>
                    <w:rStyle w:val="Pladsholdertekst"/>
                    <w:rFonts w:eastAsiaTheme="majorEastAsia"/>
                  </w:rPr>
                  <w:t xml:space="preserve"> </w:t>
                </w:r>
              </w:sdtContent>
            </w:sdt>
          </w:p>
          <w:p w:rsidR="00ED13C9" w:rsidRPr="00C31A4C" w:rsidRDefault="00991669" w:rsidP="00C42FAA">
            <w:pPr>
              <w:tabs>
                <w:tab w:val="left" w:pos="9760"/>
              </w:tabs>
              <w:spacing w:before="60" w:line="520" w:lineRule="exact"/>
              <w:ind w:left="73" w:right="100"/>
              <w:jc w:val="both"/>
              <w:rPr>
                <w:color w:val="363435"/>
                <w:spacing w:val="-21"/>
              </w:rPr>
            </w:pPr>
            <w:sdt>
              <w:sdtPr>
                <w:rPr>
                  <w:color w:val="363435"/>
                </w:rPr>
                <w:id w:val="-2016225741"/>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rPr>
                  <w:t>☐</w:t>
                </w:r>
              </w:sdtContent>
            </w:sdt>
            <w:r w:rsidR="00ED13C9" w:rsidRPr="00C31A4C">
              <w:rPr>
                <w:color w:val="363435"/>
              </w:rPr>
              <w:t xml:space="preserve">  </w:t>
            </w:r>
            <w:r w:rsidR="00ED13C9" w:rsidRPr="00C31A4C">
              <w:rPr>
                <w:color w:val="363435"/>
                <w:w w:val="105"/>
              </w:rPr>
              <w:t>Exhaust hood</w:t>
            </w:r>
            <w:r w:rsidR="00ED13C9" w:rsidRPr="00C31A4C">
              <w:rPr>
                <w:color w:val="363435"/>
              </w:rPr>
              <w:t xml:space="preserve">   </w:t>
            </w:r>
            <w:sdt>
              <w:sdtPr>
                <w:rPr>
                  <w:color w:val="363435"/>
                  <w:spacing w:val="38"/>
                </w:rPr>
                <w:id w:val="-1092387943"/>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spacing w:val="38"/>
                  </w:rPr>
                  <w:t>☐</w:t>
                </w:r>
              </w:sdtContent>
            </w:sdt>
            <w:r w:rsidR="00ED13C9" w:rsidRPr="00C31A4C">
              <w:rPr>
                <w:color w:val="363435"/>
              </w:rPr>
              <w:t xml:space="preserve">  </w:t>
            </w:r>
            <w:r w:rsidR="00ED13C9" w:rsidRPr="00C31A4C">
              <w:rPr>
                <w:color w:val="363435"/>
                <w:spacing w:val="35"/>
              </w:rPr>
              <w:t xml:space="preserve"> </w:t>
            </w:r>
            <w:r w:rsidR="00ED13C9" w:rsidRPr="00C31A4C">
              <w:rPr>
                <w:color w:val="363435"/>
                <w:w w:val="105"/>
              </w:rPr>
              <w:t xml:space="preserve">Drying drum           </w:t>
            </w:r>
            <w:sdt>
              <w:sdtPr>
                <w:rPr>
                  <w:color w:val="363435"/>
                </w:rPr>
                <w:id w:val="-327671681"/>
                <w14:checkbox>
                  <w14:checked w14:val="0"/>
                  <w14:checkedState w14:val="2612" w14:font="MS Gothic"/>
                  <w14:uncheckedState w14:val="2610" w14:font="MS Gothic"/>
                </w14:checkbox>
              </w:sdtPr>
              <w:sdtEndPr/>
              <w:sdtContent>
                <w:r w:rsidR="00ED13C9" w:rsidRPr="00C31A4C">
                  <w:rPr>
                    <w:rFonts w:ascii="MS Gothic" w:eastAsia="MS Gothic" w:hAnsi="MS Gothic"/>
                    <w:color w:val="363435"/>
                  </w:rPr>
                  <w:t>☐</w:t>
                </w:r>
              </w:sdtContent>
            </w:sdt>
            <w:r w:rsidR="00ED13C9" w:rsidRPr="00C31A4C">
              <w:rPr>
                <w:color w:val="363435"/>
              </w:rPr>
              <w:t xml:space="preserve">  </w:t>
            </w:r>
            <w:r w:rsidR="00ED13C9" w:rsidRPr="00C31A4C">
              <w:rPr>
                <w:color w:val="363435"/>
                <w:spacing w:val="32"/>
              </w:rPr>
              <w:t xml:space="preserve"> </w:t>
            </w:r>
            <w:r w:rsidR="00ED13C9" w:rsidRPr="00C31A4C">
              <w:rPr>
                <w:color w:val="363435"/>
                <w:w w:val="105"/>
              </w:rPr>
              <w:t>Water boilers – number</w:t>
            </w:r>
            <w:r w:rsidR="00ED13C9" w:rsidRPr="00C31A4C">
              <w:rPr>
                <w:color w:val="363435"/>
                <w:w w:val="104"/>
              </w:rPr>
              <w:t xml:space="preserve">: </w:t>
            </w:r>
            <w:sdt>
              <w:sdtPr>
                <w:rPr>
                  <w:color w:val="363435"/>
                  <w:w w:val="104"/>
                </w:rPr>
                <w:id w:val="1501542339"/>
                <w:placeholder>
                  <w:docPart w:val="A1AB6A26D3F148918057498C9F098F0B"/>
                </w:placeholder>
                <w:showingPlcHdr/>
                <w:text/>
              </w:sdtPr>
              <w:sdtEndPr/>
              <w:sdtContent>
                <w:r w:rsidR="00ED13C9" w:rsidRPr="00C31A4C">
                  <w:rPr>
                    <w:rStyle w:val="Pladsholdertekst"/>
                    <w:rFonts w:eastAsiaTheme="majorEastAsia"/>
                  </w:rPr>
                  <w:t xml:space="preserve"> </w:t>
                </w:r>
              </w:sdtContent>
            </w:sdt>
          </w:p>
          <w:p w:rsidR="00ED13C9" w:rsidRPr="00C31A4C" w:rsidRDefault="00ED13C9" w:rsidP="00C42FAA">
            <w:pPr>
              <w:tabs>
                <w:tab w:val="left" w:pos="9760"/>
              </w:tabs>
              <w:spacing w:before="60" w:line="520" w:lineRule="exact"/>
              <w:ind w:left="73" w:right="100"/>
              <w:jc w:val="both"/>
              <w:rPr>
                <w:color w:val="363435"/>
              </w:rPr>
            </w:pPr>
            <w:r w:rsidRPr="00C31A4C">
              <w:rPr>
                <w:color w:val="363435"/>
              </w:rPr>
              <w:t xml:space="preserve"> </w:t>
            </w:r>
            <w:r w:rsidRPr="00C31A4C">
              <w:rPr>
                <w:color w:val="363435"/>
                <w:w w:val="105"/>
              </w:rPr>
              <w:t xml:space="preserve">Other: </w:t>
            </w:r>
            <w:sdt>
              <w:sdtPr>
                <w:rPr>
                  <w:color w:val="363435"/>
                  <w:w w:val="104"/>
                </w:rPr>
                <w:id w:val="1002549972"/>
                <w:placeholder>
                  <w:docPart w:val="D94EAE547C414FABB6314C6CF3947087"/>
                </w:placeholder>
                <w:showingPlcHdr/>
                <w:text/>
              </w:sdtPr>
              <w:sdtEndPr/>
              <w:sdtContent>
                <w:r w:rsidRPr="00C31A4C">
                  <w:rPr>
                    <w:rStyle w:val="Pladsholdertekst"/>
                    <w:rFonts w:eastAsiaTheme="majorEastAsia"/>
                  </w:rPr>
                  <w:t xml:space="preserve"> </w:t>
                </w:r>
              </w:sdtContent>
            </w:sdt>
          </w:p>
          <w:p w:rsidR="00ED13C9" w:rsidRPr="00C31A4C" w:rsidRDefault="00ED13C9" w:rsidP="00C42FAA">
            <w:pPr>
              <w:tabs>
                <w:tab w:val="left" w:pos="9760"/>
              </w:tabs>
              <w:spacing w:before="60" w:line="520" w:lineRule="exact"/>
              <w:ind w:left="73" w:right="100"/>
              <w:jc w:val="both"/>
            </w:pPr>
            <w:r w:rsidRPr="00C31A4C">
              <w:rPr>
                <w:color w:val="363435"/>
              </w:rPr>
              <w:t xml:space="preserve"> </w:t>
            </w:r>
            <w:r w:rsidRPr="00C31A4C">
              <w:rPr>
                <w:color w:val="363435"/>
                <w:w w:val="105"/>
              </w:rPr>
              <w:t xml:space="preserve">Other: </w:t>
            </w:r>
            <w:sdt>
              <w:sdtPr>
                <w:rPr>
                  <w:color w:val="363435"/>
                  <w:w w:val="104"/>
                </w:rPr>
                <w:id w:val="28769263"/>
                <w:placeholder>
                  <w:docPart w:val="E89AEE2B993C48F3AA4CBC19A5C09031"/>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ED13C9" w:rsidP="00A87081">
            <w:pPr>
              <w:widowControl w:val="0"/>
              <w:autoSpaceDE w:val="0"/>
              <w:autoSpaceDN w:val="0"/>
              <w:adjustRightInd w:val="0"/>
              <w:ind w:left="32"/>
            </w:pPr>
            <w:r w:rsidRPr="00C31A4C">
              <w:t>It is the tenant's responsibility to insure the contents and cookware.</w:t>
            </w:r>
          </w:p>
        </w:tc>
      </w:tr>
      <w:tr w:rsidR="00ED13C9" w:rsidRPr="00C31A4C" w:rsidTr="00050914">
        <w:trPr>
          <w:trHeight w:hRule="exact" w:val="397"/>
          <w:jc w:val="center"/>
        </w:trPr>
        <w:tc>
          <w:tcPr>
            <w:tcW w:w="9922" w:type="dxa"/>
            <w:gridSpan w:val="10"/>
            <w:tcBorders>
              <w:top w:val="single" w:sz="4" w:space="0" w:color="auto"/>
              <w:left w:val="single" w:sz="6" w:space="0" w:color="0664AB"/>
              <w:bottom w:val="nil"/>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9 – Pets and house rulse</w:t>
            </w:r>
          </w:p>
        </w:tc>
      </w:tr>
      <w:tr w:rsidR="00ED13C9" w:rsidRPr="00C31A4C" w:rsidTr="0060485B">
        <w:trPr>
          <w:trHeight w:hRule="exact" w:val="454"/>
          <w:jc w:val="center"/>
        </w:trPr>
        <w:tc>
          <w:tcPr>
            <w:tcW w:w="1701" w:type="dxa"/>
            <w:tcBorders>
              <w:top w:val="single" w:sz="2" w:space="0" w:color="0664AB"/>
              <w:left w:val="single" w:sz="6" w:space="0" w:color="0664AB"/>
              <w:bottom w:val="single" w:sz="4" w:space="0" w:color="auto"/>
              <w:right w:val="single" w:sz="2" w:space="0" w:color="0664AB"/>
            </w:tcBorders>
          </w:tcPr>
          <w:p w:rsidR="00ED13C9" w:rsidRPr="00C31A4C" w:rsidRDefault="00ED13C9" w:rsidP="00C42FAA">
            <w:pPr>
              <w:spacing w:before="3" w:line="100" w:lineRule="exact"/>
              <w:rPr>
                <w:sz w:val="11"/>
                <w:szCs w:val="11"/>
              </w:rPr>
            </w:pPr>
          </w:p>
          <w:p w:rsidR="00ED13C9" w:rsidRPr="00C31A4C" w:rsidRDefault="00ED13C9" w:rsidP="00C42FAA">
            <w:pPr>
              <w:ind w:left="73"/>
            </w:pPr>
            <w:r w:rsidRPr="00C31A4C">
              <w:rPr>
                <w:b/>
                <w:i/>
                <w:color w:val="363435"/>
                <w:w w:val="102"/>
              </w:rPr>
              <w:t>Pets:</w:t>
            </w:r>
          </w:p>
        </w:tc>
        <w:tc>
          <w:tcPr>
            <w:tcW w:w="8221" w:type="dxa"/>
            <w:gridSpan w:val="9"/>
            <w:tcBorders>
              <w:top w:val="nil"/>
              <w:left w:val="single" w:sz="2" w:space="0" w:color="0664AB"/>
              <w:bottom w:val="single" w:sz="4" w:space="0" w:color="auto"/>
              <w:right w:val="single" w:sz="6" w:space="0" w:color="0664AB"/>
            </w:tcBorders>
          </w:tcPr>
          <w:p w:rsidR="00ED13C9" w:rsidRPr="00C31A4C" w:rsidRDefault="00ED13C9" w:rsidP="00A83656">
            <w:pPr>
              <w:tabs>
                <w:tab w:val="left" w:pos="5557"/>
                <w:tab w:val="left" w:pos="5993"/>
                <w:tab w:val="left" w:pos="6408"/>
              </w:tabs>
              <w:spacing w:before="2" w:line="120" w:lineRule="exact"/>
              <w:rPr>
                <w:sz w:val="13"/>
                <w:szCs w:val="13"/>
              </w:rPr>
            </w:pPr>
          </w:p>
          <w:p w:rsidR="00ED13C9" w:rsidRPr="00C31A4C" w:rsidRDefault="00ED13C9" w:rsidP="00A83656">
            <w:pPr>
              <w:tabs>
                <w:tab w:val="left" w:pos="5557"/>
                <w:tab w:val="left" w:pos="5993"/>
                <w:tab w:val="left" w:pos="6408"/>
              </w:tabs>
              <w:ind w:left="77"/>
              <w:rPr>
                <w:rFonts w:ascii="Webdings" w:eastAsia="Webdings" w:hAnsi="Webdings" w:cs="Webdings"/>
              </w:rPr>
            </w:pPr>
            <w:r w:rsidRPr="00C31A4C">
              <w:rPr>
                <w:color w:val="363435"/>
              </w:rPr>
              <w:t xml:space="preserve">You are allowed to keep pets?                                                  </w:t>
            </w:r>
            <w:r w:rsidRPr="00C31A4C">
              <w:rPr>
                <w:color w:val="363435"/>
                <w:spacing w:val="30"/>
              </w:rPr>
              <w:t xml:space="preserve"> </w:t>
            </w:r>
            <w:r w:rsidRPr="00C31A4C">
              <w:rPr>
                <w:color w:val="363435"/>
              </w:rPr>
              <w:t>Yes</w:t>
            </w:r>
            <w:r w:rsidR="008F3740" w:rsidRPr="00C31A4C">
              <w:rPr>
                <w:color w:val="363435"/>
              </w:rPr>
              <w:tab/>
            </w:r>
            <w:sdt>
              <w:sdtPr>
                <w:rPr>
                  <w:color w:val="363435"/>
                </w:rPr>
                <w:id w:val="-1567096015"/>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008F3740" w:rsidRPr="00C31A4C">
              <w:rPr>
                <w:color w:val="363435"/>
              </w:rPr>
              <w:tab/>
            </w:r>
            <w:r w:rsidRPr="00C31A4C">
              <w:rPr>
                <w:color w:val="363435"/>
              </w:rPr>
              <w:t>No</w:t>
            </w:r>
            <w:r w:rsidR="00A83656" w:rsidRPr="00C31A4C">
              <w:rPr>
                <w:color w:val="363435"/>
              </w:rPr>
              <w:tab/>
            </w:r>
            <w:sdt>
              <w:sdtPr>
                <w:rPr>
                  <w:color w:val="363435"/>
                  <w:spacing w:val="20"/>
                </w:rPr>
                <w:id w:val="-1447232674"/>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454"/>
          <w:jc w:val="center"/>
        </w:trPr>
        <w:tc>
          <w:tcPr>
            <w:tcW w:w="1701" w:type="dxa"/>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3" w:line="100" w:lineRule="exact"/>
              <w:rPr>
                <w:sz w:val="11"/>
                <w:szCs w:val="11"/>
              </w:rPr>
            </w:pPr>
          </w:p>
          <w:p w:rsidR="00ED13C9" w:rsidRPr="00C31A4C" w:rsidRDefault="00ED13C9" w:rsidP="00C42FAA">
            <w:pPr>
              <w:ind w:left="73"/>
            </w:pPr>
            <w:r w:rsidRPr="00C31A4C">
              <w:rPr>
                <w:b/>
                <w:i/>
                <w:color w:val="363435"/>
              </w:rPr>
              <w:t>Smoking</w:t>
            </w:r>
            <w:r w:rsidRPr="00C31A4C">
              <w:rPr>
                <w:b/>
                <w:i/>
                <w:color w:val="363435"/>
                <w:w w:val="102"/>
              </w:rPr>
              <w:t>:</w:t>
            </w:r>
          </w:p>
        </w:tc>
        <w:tc>
          <w:tcPr>
            <w:tcW w:w="8221" w:type="dxa"/>
            <w:gridSpan w:val="9"/>
            <w:tcBorders>
              <w:top w:val="single" w:sz="4" w:space="0" w:color="auto"/>
              <w:left w:val="single" w:sz="2" w:space="0" w:color="0664AB"/>
              <w:bottom w:val="single" w:sz="4" w:space="0" w:color="auto"/>
              <w:right w:val="single" w:sz="6" w:space="0" w:color="0664AB"/>
            </w:tcBorders>
          </w:tcPr>
          <w:p w:rsidR="00ED13C9" w:rsidRPr="00C31A4C" w:rsidRDefault="00ED13C9" w:rsidP="00A83656">
            <w:pPr>
              <w:tabs>
                <w:tab w:val="left" w:pos="5557"/>
                <w:tab w:val="left" w:pos="5993"/>
                <w:tab w:val="left" w:pos="6408"/>
              </w:tabs>
              <w:spacing w:before="2" w:line="120" w:lineRule="exact"/>
              <w:rPr>
                <w:sz w:val="13"/>
                <w:szCs w:val="13"/>
              </w:rPr>
            </w:pPr>
          </w:p>
          <w:p w:rsidR="00ED13C9" w:rsidRPr="00C31A4C" w:rsidRDefault="00ED13C9" w:rsidP="00A83656">
            <w:pPr>
              <w:tabs>
                <w:tab w:val="left" w:pos="5557"/>
                <w:tab w:val="left" w:pos="5993"/>
                <w:tab w:val="left" w:pos="6408"/>
              </w:tabs>
              <w:ind w:left="77"/>
              <w:rPr>
                <w:rFonts w:ascii="Webdings" w:eastAsia="Webdings" w:hAnsi="Webdings" w:cs="Webdings"/>
              </w:rPr>
            </w:pPr>
            <w:r w:rsidRPr="00C31A4C">
              <w:rPr>
                <w:color w:val="363435"/>
              </w:rPr>
              <w:t xml:space="preserve">You are allowed to smoke in the lease?                                    </w:t>
            </w:r>
            <w:r w:rsidRPr="00C31A4C">
              <w:rPr>
                <w:color w:val="363435"/>
                <w:spacing w:val="42"/>
              </w:rPr>
              <w:t xml:space="preserve"> </w:t>
            </w:r>
            <w:r w:rsidRPr="00C31A4C">
              <w:rPr>
                <w:color w:val="363435"/>
              </w:rPr>
              <w:t>Yes</w:t>
            </w:r>
            <w:r w:rsidR="008F3740" w:rsidRPr="00C31A4C">
              <w:rPr>
                <w:color w:val="363435"/>
              </w:rPr>
              <w:tab/>
            </w:r>
            <w:sdt>
              <w:sdtPr>
                <w:rPr>
                  <w:color w:val="363435"/>
                </w:rPr>
                <w:id w:val="-1531257902"/>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008F3740" w:rsidRPr="00C31A4C">
              <w:rPr>
                <w:color w:val="363435"/>
              </w:rPr>
              <w:t xml:space="preserve"> </w:t>
            </w:r>
            <w:r w:rsidR="008F3740" w:rsidRPr="00C31A4C">
              <w:rPr>
                <w:color w:val="363435"/>
              </w:rPr>
              <w:tab/>
            </w:r>
            <w:r w:rsidRPr="00C31A4C">
              <w:rPr>
                <w:color w:val="363435"/>
              </w:rPr>
              <w:t xml:space="preserve">No </w:t>
            </w:r>
            <w:r w:rsidR="00A83656" w:rsidRPr="00C31A4C">
              <w:rPr>
                <w:color w:val="363435"/>
              </w:rPr>
              <w:tab/>
            </w:r>
            <w:sdt>
              <w:sdtPr>
                <w:rPr>
                  <w:color w:val="363435"/>
                  <w:spacing w:val="20"/>
                </w:rPr>
                <w:id w:val="-2073337578"/>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pPr>
              <w:spacing w:before="5" w:line="100" w:lineRule="exact"/>
              <w:rPr>
                <w:sz w:val="11"/>
                <w:szCs w:val="11"/>
                <w:highlight w:val="yellow"/>
              </w:rPr>
            </w:pPr>
          </w:p>
          <w:p w:rsidR="00C31A4C" w:rsidRPr="00CA606E" w:rsidRDefault="00C31A4C" w:rsidP="00C31A4C">
            <w:pPr>
              <w:rPr>
                <w:b/>
                <w:i/>
              </w:rPr>
            </w:pPr>
            <w:r w:rsidRPr="00CA606E">
              <w:rPr>
                <w:b/>
                <w:i/>
              </w:rPr>
              <w:t xml:space="preserve"> Any possible special agreements regarding pets should be specified in §10 of the contract.</w:t>
            </w:r>
          </w:p>
          <w:p w:rsidR="00ED13C9" w:rsidRPr="00C31A4C" w:rsidRDefault="00ED13C9" w:rsidP="00C31A4C">
            <w:pPr>
              <w:ind w:left="73"/>
              <w:rPr>
                <w:highlight w:val="yellow"/>
              </w:rPr>
            </w:pPr>
          </w:p>
        </w:tc>
      </w:tr>
      <w:tr w:rsidR="00ED13C9" w:rsidRPr="00C31A4C" w:rsidTr="0060485B">
        <w:trPr>
          <w:trHeight w:hRule="exact" w:val="454"/>
          <w:jc w:val="center"/>
        </w:trPr>
        <w:tc>
          <w:tcPr>
            <w:tcW w:w="1701" w:type="dxa"/>
            <w:tcBorders>
              <w:top w:val="single" w:sz="4" w:space="0" w:color="auto"/>
              <w:left w:val="single" w:sz="4" w:space="0" w:color="auto"/>
              <w:right w:val="single" w:sz="4" w:space="0" w:color="0070C0"/>
            </w:tcBorders>
          </w:tcPr>
          <w:p w:rsidR="00ED13C9" w:rsidRPr="00C31A4C" w:rsidRDefault="00ED13C9" w:rsidP="00C42FAA">
            <w:pPr>
              <w:spacing w:before="3" w:line="100" w:lineRule="exact"/>
              <w:rPr>
                <w:sz w:val="11"/>
                <w:szCs w:val="11"/>
              </w:rPr>
            </w:pPr>
          </w:p>
          <w:p w:rsidR="00ED13C9" w:rsidRPr="00C31A4C" w:rsidRDefault="00ED13C9" w:rsidP="00C42FAA">
            <w:pPr>
              <w:ind w:left="73"/>
            </w:pPr>
            <w:r w:rsidRPr="00C31A4C">
              <w:rPr>
                <w:b/>
                <w:i/>
                <w:color w:val="363435"/>
                <w:w w:val="101"/>
              </w:rPr>
              <w:t>House rules:</w:t>
            </w:r>
          </w:p>
        </w:tc>
        <w:tc>
          <w:tcPr>
            <w:tcW w:w="8221" w:type="dxa"/>
            <w:gridSpan w:val="9"/>
            <w:tcBorders>
              <w:top w:val="single" w:sz="4" w:space="0" w:color="auto"/>
              <w:left w:val="single" w:sz="4" w:space="0" w:color="0070C0"/>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F80046">
            <w:pPr>
              <w:ind w:left="77"/>
              <w:rPr>
                <w:rFonts w:ascii="Webdings" w:eastAsia="Webdings" w:hAnsi="Webdings" w:cs="Webdings"/>
              </w:rPr>
            </w:pPr>
            <w:r w:rsidRPr="00C31A4C">
              <w:rPr>
                <w:color w:val="363435"/>
              </w:rPr>
              <w:t xml:space="preserve">Certain house rules?                                        </w:t>
            </w:r>
            <w:r w:rsidR="00CE1A3D" w:rsidRPr="00C31A4C">
              <w:rPr>
                <w:color w:val="363435"/>
              </w:rPr>
              <w:t xml:space="preserve">               </w:t>
            </w:r>
            <w:r w:rsidRPr="00C31A4C">
              <w:rPr>
                <w:color w:val="363435"/>
              </w:rPr>
              <w:t xml:space="preserve">            </w:t>
            </w:r>
            <w:r w:rsidRPr="00C31A4C">
              <w:rPr>
                <w:color w:val="363435"/>
                <w:spacing w:val="37"/>
              </w:rPr>
              <w:t xml:space="preserve"> </w:t>
            </w:r>
            <w:r w:rsidRPr="00C31A4C">
              <w:rPr>
                <w:color w:val="363435"/>
              </w:rPr>
              <w:t xml:space="preserve">Yes   </w:t>
            </w:r>
            <w:sdt>
              <w:sdtPr>
                <w:rPr>
                  <w:color w:val="363435"/>
                </w:rPr>
                <w:id w:val="-362974995"/>
                <w14:checkbox>
                  <w14:checked w14:val="0"/>
                  <w14:checkedState w14:val="2612" w14:font="MS Gothic"/>
                  <w14:uncheckedState w14:val="2610" w14:font="MS Gothic"/>
                </w14:checkbox>
              </w:sdtPr>
              <w:sdtEndPr/>
              <w:sdtContent>
                <w:r w:rsidRPr="00C31A4C">
                  <w:rPr>
                    <w:rFonts w:ascii="MS Gothic" w:eastAsia="MS Gothic" w:hAnsi="MS Gothic"/>
                    <w:color w:val="363435"/>
                  </w:rPr>
                  <w:t>☐</w:t>
                </w:r>
              </w:sdtContent>
            </w:sdt>
            <w:r w:rsidRPr="00C31A4C">
              <w:rPr>
                <w:color w:val="363435"/>
              </w:rPr>
              <w:t xml:space="preserve"> </w:t>
            </w:r>
            <w:r w:rsidRPr="00C31A4C">
              <w:rPr>
                <w:color w:val="363435"/>
                <w:spacing w:val="36"/>
              </w:rPr>
              <w:t xml:space="preserve"> </w:t>
            </w:r>
            <w:r w:rsidR="00C70512">
              <w:rPr>
                <w:color w:val="363435"/>
                <w:spacing w:val="36"/>
              </w:rPr>
              <w:t xml:space="preserve"> </w:t>
            </w:r>
            <w:r w:rsidRPr="00C31A4C">
              <w:rPr>
                <w:color w:val="363435"/>
              </w:rPr>
              <w:t xml:space="preserve">No </w:t>
            </w:r>
            <w:r w:rsidRPr="00C31A4C">
              <w:rPr>
                <w:color w:val="363435"/>
                <w:spacing w:val="20"/>
              </w:rPr>
              <w:t xml:space="preserve"> </w:t>
            </w:r>
            <w:sdt>
              <w:sdtPr>
                <w:rPr>
                  <w:color w:val="363435"/>
                  <w:spacing w:val="20"/>
                </w:rPr>
                <w:id w:val="-1651209780"/>
                <w14:checkbox>
                  <w14:checked w14:val="0"/>
                  <w14:checkedState w14:val="2612" w14:font="MS Gothic"/>
                  <w14:uncheckedState w14:val="2610" w14:font="MS Gothic"/>
                </w14:checkbox>
              </w:sdtPr>
              <w:sdtEndPr/>
              <w:sdtContent>
                <w:r w:rsidRPr="00C31A4C">
                  <w:rPr>
                    <w:rFonts w:ascii="MS Gothic" w:eastAsia="MS Gothic" w:hAnsi="MS Gothic"/>
                    <w:color w:val="363435"/>
                    <w:spacing w:val="20"/>
                  </w:rPr>
                  <w:t>☐</w:t>
                </w:r>
              </w:sdtContent>
            </w:sdt>
          </w:p>
        </w:tc>
      </w:tr>
      <w:tr w:rsidR="00ED13C9" w:rsidRPr="00C31A4C" w:rsidTr="009112BB">
        <w:trPr>
          <w:trHeight w:val="454"/>
          <w:jc w:val="center"/>
        </w:trPr>
        <w:tc>
          <w:tcPr>
            <w:tcW w:w="1701" w:type="dxa"/>
            <w:tcBorders>
              <w:left w:val="single" w:sz="4" w:space="0" w:color="auto"/>
              <w:bottom w:val="single" w:sz="4" w:space="0" w:color="auto"/>
              <w:right w:val="single" w:sz="4" w:space="0" w:color="0070C0"/>
            </w:tcBorders>
          </w:tcPr>
          <w:p w:rsidR="00ED13C9" w:rsidRPr="00C31A4C" w:rsidRDefault="00ED13C9" w:rsidP="00C42FAA"/>
        </w:tc>
        <w:tc>
          <w:tcPr>
            <w:tcW w:w="8221" w:type="dxa"/>
            <w:gridSpan w:val="9"/>
            <w:tcBorders>
              <w:top w:val="single" w:sz="4" w:space="0" w:color="auto"/>
              <w:left w:val="single" w:sz="4" w:space="0" w:color="0070C0"/>
              <w:bottom w:val="single" w:sz="4" w:space="0" w:color="auto"/>
              <w:right w:val="single" w:sz="6" w:space="0" w:color="0664AB"/>
            </w:tcBorders>
            <w:vAlign w:val="center"/>
          </w:tcPr>
          <w:p w:rsidR="00ED13C9" w:rsidRPr="00C31A4C" w:rsidRDefault="00ED13C9" w:rsidP="009112BB">
            <w:r w:rsidRPr="00C31A4C">
              <w:t xml:space="preserve"> </w:t>
            </w:r>
            <w:r w:rsidRPr="009112BB">
              <w:t>House rules, if any exist at the property, should be attached to the contract.</w:t>
            </w:r>
            <w:r w:rsidRPr="00C31A4C">
              <w:t xml:space="preserve"> </w:t>
            </w:r>
          </w:p>
        </w:tc>
      </w:tr>
      <w:tr w:rsidR="00ED13C9" w:rsidRPr="00C31A4C" w:rsidTr="00050914">
        <w:trPr>
          <w:trHeight w:hRule="exact" w:val="397"/>
          <w:jc w:val="center"/>
        </w:trPr>
        <w:tc>
          <w:tcPr>
            <w:tcW w:w="9922" w:type="dxa"/>
            <w:gridSpan w:val="10"/>
            <w:tcBorders>
              <w:top w:val="nil"/>
              <w:left w:val="single" w:sz="6" w:space="0" w:color="0664AB"/>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10 – Special conditions</w:t>
            </w:r>
          </w:p>
        </w:tc>
      </w:tr>
      <w:tr w:rsidR="00ED13C9" w:rsidRPr="00C31A4C" w:rsidTr="0060485B">
        <w:trPr>
          <w:trHeight w:hRule="exact" w:val="1448"/>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7" w:line="100" w:lineRule="exact"/>
              <w:rPr>
                <w:sz w:val="10"/>
                <w:szCs w:val="10"/>
              </w:rPr>
            </w:pPr>
          </w:p>
          <w:p w:rsidR="00ED13C9" w:rsidRPr="00C31A4C" w:rsidRDefault="00ED13C9" w:rsidP="00C42FAA">
            <w:pPr>
              <w:pStyle w:val="Almindeligtekst"/>
              <w:spacing w:after="240"/>
              <w:ind w:left="35" w:right="105"/>
              <w:rPr>
                <w:rFonts w:ascii="Times New Roman" w:hAnsi="Times New Roman"/>
                <w:b/>
                <w:i/>
                <w:sz w:val="20"/>
                <w:szCs w:val="20"/>
              </w:rPr>
            </w:pPr>
            <w:r w:rsidRPr="00C31A4C">
              <w:rPr>
                <w:rFonts w:ascii="Times New Roman" w:hAnsi="Times New Roman"/>
                <w:b/>
                <w:i/>
                <w:sz w:val="20"/>
                <w:szCs w:val="20"/>
              </w:rPr>
              <w:t>Deviation: All deviations and additions to the general rules of the rent act and the standard contract should be written her</w:t>
            </w:r>
          </w:p>
          <w:p w:rsidR="00ED13C9" w:rsidRPr="00C31A4C" w:rsidRDefault="00ED13C9" w:rsidP="00C42FAA">
            <w:pPr>
              <w:spacing w:before="30"/>
              <w:ind w:left="73"/>
            </w:pPr>
            <w:r w:rsidRPr="00C31A4C">
              <w:t>Such agreements cannot be concluded if the tenant gets worse rights or impose higher obligations than he had been under the general rules of the rent act, in accordance with § 3 paragraph. 4 of the rent act</w:t>
            </w:r>
            <w:r w:rsidRPr="00C31A4C">
              <w:rPr>
                <w:color w:val="363435"/>
                <w:w w:val="105"/>
              </w:rPr>
              <w:t>.</w:t>
            </w:r>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882517" w:rsidP="00C42FAA">
            <w:r>
              <w:t xml:space="preserve">  </w:t>
            </w:r>
            <w:sdt>
              <w:sdtPr>
                <w:rPr>
                  <w:color w:val="363435"/>
                  <w:w w:val="104"/>
                </w:rPr>
                <w:id w:val="1790542619"/>
                <w:placeholder>
                  <w:docPart w:val="4866ABC647444DB395FA73AABF01A5D2"/>
                </w:placeholder>
                <w:showingPlcHdr/>
                <w:text w:multiLine="1"/>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882517" w:rsidP="00C42FAA">
            <w:r>
              <w:t xml:space="preserve">  </w:t>
            </w:r>
            <w:sdt>
              <w:sdtPr>
                <w:rPr>
                  <w:color w:val="363435"/>
                  <w:w w:val="104"/>
                </w:rPr>
                <w:id w:val="1003559386"/>
                <w:placeholder>
                  <w:docPart w:val="007A2C82F7C74448A1F36C0014F94F95"/>
                </w:placeholder>
                <w:showingPlcHdr/>
                <w:text w:multiLine="1"/>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882517" w:rsidP="00C42FAA">
            <w:r>
              <w:t xml:space="preserve">  </w:t>
            </w:r>
            <w:sdt>
              <w:sdtPr>
                <w:rPr>
                  <w:color w:val="363435"/>
                  <w:w w:val="104"/>
                </w:rPr>
                <w:id w:val="321779733"/>
                <w:placeholder>
                  <w:docPart w:val="43616A88BCAA4BC79B9A3F5B86445C71"/>
                </w:placeholder>
                <w:showingPlcHdr/>
                <w:text w:multiLine="1"/>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882517" w:rsidP="00C42FAA">
            <w:r>
              <w:t xml:space="preserve">  </w:t>
            </w:r>
            <w:sdt>
              <w:sdtPr>
                <w:rPr>
                  <w:color w:val="363435"/>
                  <w:w w:val="104"/>
                </w:rPr>
                <w:id w:val="-892578455"/>
                <w:placeholder>
                  <w:docPart w:val="52CF28FB4BDF478081356BEAAAE13F91"/>
                </w:placeholder>
                <w:showingPlcHdr/>
                <w:text w:multiLine="1"/>
              </w:sdtPr>
              <w:sdtEndPr/>
              <w:sdtContent>
                <w:r w:rsidRPr="00C31A4C">
                  <w:rPr>
                    <w:rStyle w:val="Pladsholdertekst"/>
                    <w:rFonts w:eastAsiaTheme="majorEastAsia"/>
                  </w:rPr>
                  <w:t xml:space="preserve"> </w:t>
                </w:r>
              </w:sdtContent>
            </w:sdt>
          </w:p>
        </w:tc>
      </w:tr>
      <w:tr w:rsidR="00A20B0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A20B0E" w:rsidRPr="00C31A4C" w:rsidRDefault="00882517" w:rsidP="00C42FAA">
            <w:r>
              <w:t xml:space="preserve">  </w:t>
            </w:r>
            <w:sdt>
              <w:sdtPr>
                <w:rPr>
                  <w:color w:val="363435"/>
                  <w:w w:val="104"/>
                </w:rPr>
                <w:id w:val="-1907374329"/>
                <w:placeholder>
                  <w:docPart w:val="9D7CF0501AF8425DB8D134F67EF1E571"/>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472215294"/>
                <w:placeholder>
                  <w:docPart w:val="037C7FA025DA4CE6BFF8B46711827449"/>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2034759247"/>
                <w:placeholder>
                  <w:docPart w:val="FEE8BA58AF364869901C731F81BDEFEB"/>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Pr="00CA606E" w:rsidRDefault="00CA606E" w:rsidP="00C42FAA">
            <w:r>
              <w:t xml:space="preserve">  </w:t>
            </w:r>
            <w:sdt>
              <w:sdtPr>
                <w:rPr>
                  <w:color w:val="363435"/>
                  <w:w w:val="104"/>
                </w:rPr>
                <w:id w:val="-1140343413"/>
                <w:placeholder>
                  <w:docPart w:val="DE41ADFEF74745428DF0F3BA261892BC"/>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2049026168"/>
                <w:placeholder>
                  <w:docPart w:val="E09EC14360744B84BBB45A374FFD40BC"/>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1738591729"/>
                <w:placeholder>
                  <w:docPart w:val="818A7C1959C7420DB9D15FC2701962C1"/>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735211928"/>
                <w:placeholder>
                  <w:docPart w:val="EE301E2330154A19A85D2338101A4913"/>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1497794042"/>
                <w:placeholder>
                  <w:docPart w:val="E723D0993D164C5DAB103DDC59364234"/>
                </w:placeholder>
                <w:showingPlcHdr/>
                <w:text w:multiLine="1"/>
              </w:sdtPr>
              <w:sdtEndPr/>
              <w:sdtContent>
                <w:r w:rsidRPr="00C31A4C">
                  <w:rPr>
                    <w:rStyle w:val="Pladsholdertekst"/>
                    <w:rFonts w:eastAsiaTheme="majorEastAsia"/>
                  </w:rPr>
                  <w:t xml:space="preserve"> </w:t>
                </w:r>
              </w:sdtContent>
            </w:sdt>
          </w:p>
        </w:tc>
      </w:tr>
      <w:tr w:rsidR="00CA606E"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CA606E" w:rsidRDefault="00CA606E" w:rsidP="00C42FAA">
            <w:r>
              <w:t xml:space="preserve">  </w:t>
            </w:r>
            <w:sdt>
              <w:sdtPr>
                <w:rPr>
                  <w:color w:val="363435"/>
                  <w:w w:val="104"/>
                </w:rPr>
                <w:id w:val="546729636"/>
                <w:placeholder>
                  <w:docPart w:val="7CB71A02779544A297AF8D040F15582B"/>
                </w:placeholder>
                <w:showingPlcHdr/>
                <w:text w:multiLine="1"/>
              </w:sdtPr>
              <w:sdtEndPr/>
              <w:sdtContent>
                <w:r w:rsidRPr="00C31A4C">
                  <w:rPr>
                    <w:rStyle w:val="Pladsholdertekst"/>
                    <w:rFonts w:eastAsiaTheme="majorEastAsia"/>
                  </w:rPr>
                  <w:t xml:space="preserve"> </w:t>
                </w:r>
              </w:sdtContent>
            </w:sdt>
          </w:p>
        </w:tc>
      </w:tr>
      <w:tr w:rsidR="00ED13C9" w:rsidRPr="00C31A4C" w:rsidTr="00050914">
        <w:trPr>
          <w:trHeight w:hRule="exact" w:val="454"/>
          <w:jc w:val="center"/>
        </w:trPr>
        <w:tc>
          <w:tcPr>
            <w:tcW w:w="9922" w:type="dxa"/>
            <w:gridSpan w:val="10"/>
            <w:tcBorders>
              <w:top w:val="nil"/>
              <w:left w:val="single" w:sz="6" w:space="0" w:color="0664AB"/>
              <w:bottom w:val="single" w:sz="4" w:space="0" w:color="auto"/>
              <w:right w:val="single" w:sz="6" w:space="0" w:color="0664AB"/>
            </w:tcBorders>
            <w:shd w:val="clear" w:color="auto" w:fill="1F4E79" w:themeFill="accent1" w:themeFillShade="80"/>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b/>
                <w:color w:val="FDFDFD"/>
              </w:rPr>
              <w:t>§ 11 – Sublease and takeover</w:t>
            </w:r>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ED13C9" w:rsidRPr="00C31A4C" w:rsidRDefault="00ED13C9" w:rsidP="00532E9C">
            <w:pPr>
              <w:ind w:left="77"/>
            </w:pPr>
            <w:r w:rsidRPr="00C31A4C">
              <w:rPr>
                <w:color w:val="363435"/>
              </w:rPr>
              <w:t>The lease cannot be sublet without written consent is obtained from the landlord.</w:t>
            </w:r>
            <w:r w:rsidRPr="00C31A4C">
              <w:t xml:space="preserve">  </w:t>
            </w:r>
          </w:p>
        </w:tc>
      </w:tr>
      <w:tr w:rsidR="00532E9C"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532E9C" w:rsidRPr="00C31A4C" w:rsidRDefault="00532E9C" w:rsidP="00532E9C">
            <w:pPr>
              <w:ind w:left="77"/>
              <w:rPr>
                <w:color w:val="363435"/>
              </w:rPr>
            </w:pPr>
            <w:r w:rsidRPr="00C31A4C">
              <w:rPr>
                <w:color w:val="363435"/>
              </w:rPr>
              <w:t>Takeover of lease may be in accordance with the rent act chapter 2.</w:t>
            </w:r>
          </w:p>
        </w:tc>
      </w:tr>
      <w:tr w:rsidR="00ED13C9" w:rsidRPr="00C31A4C" w:rsidTr="00050914">
        <w:trPr>
          <w:trHeight w:hRule="exact" w:val="454"/>
          <w:jc w:val="center"/>
        </w:trPr>
        <w:tc>
          <w:tcPr>
            <w:tcW w:w="9922" w:type="dxa"/>
            <w:gridSpan w:val="10"/>
            <w:tcBorders>
              <w:top w:val="nil"/>
              <w:left w:val="single" w:sz="6" w:space="0" w:color="0664AB"/>
              <w:bottom w:val="single" w:sz="4" w:space="0" w:color="auto"/>
              <w:right w:val="single" w:sz="6" w:space="0" w:color="0664AB"/>
            </w:tcBorders>
            <w:shd w:val="clear" w:color="auto" w:fill="1F4E79" w:themeFill="accent1" w:themeFillShade="80"/>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b/>
                <w:color w:val="FDFDFD"/>
              </w:rPr>
              <w:t>§ 12 – Termination</w:t>
            </w:r>
          </w:p>
        </w:tc>
      </w:tr>
      <w:tr w:rsidR="00532E9C"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vAlign w:val="center"/>
          </w:tcPr>
          <w:p w:rsidR="00532E9C" w:rsidRPr="00C31A4C" w:rsidRDefault="00532E9C" w:rsidP="00731F22">
            <w:pPr>
              <w:ind w:left="77"/>
              <w:rPr>
                <w:color w:val="363435"/>
              </w:rPr>
            </w:pPr>
            <w:r w:rsidRPr="00C31A4C">
              <w:rPr>
                <w:color w:val="363435"/>
              </w:rPr>
              <w:t>Termination from tenant: I want to terminate the lease on the</w:t>
            </w:r>
            <w:r w:rsidR="00B84BBB" w:rsidRPr="00C31A4C">
              <w:rPr>
                <w:color w:val="363435"/>
              </w:rPr>
              <w:t>:</w:t>
            </w:r>
          </w:p>
        </w:tc>
      </w:tr>
      <w:tr w:rsidR="00ED13C9" w:rsidRPr="00C31A4C" w:rsidTr="000029BE">
        <w:trPr>
          <w:trHeight w:hRule="exact" w:val="454"/>
          <w:jc w:val="center"/>
        </w:trPr>
        <w:tc>
          <w:tcPr>
            <w:tcW w:w="4812" w:type="dxa"/>
            <w:gridSpan w:val="5"/>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7"/>
              </w:rPr>
              <w:t xml:space="preserve">Date: </w:t>
            </w:r>
            <w:sdt>
              <w:sdtPr>
                <w:rPr>
                  <w:color w:val="363435"/>
                  <w:w w:val="104"/>
                </w:rPr>
                <w:id w:val="1987975919"/>
                <w:placeholder>
                  <w:docPart w:val="8536E9D2576940B79C67311AD120D868"/>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w w:val="104"/>
              </w:rPr>
              <w:t xml:space="preserve">Confirmation: </w:t>
            </w:r>
            <w:sdt>
              <w:sdtPr>
                <w:rPr>
                  <w:color w:val="363435"/>
                  <w:w w:val="104"/>
                </w:rPr>
                <w:id w:val="-1967733050"/>
                <w:placeholder>
                  <w:docPart w:val="FF5108C5845F4FD4B5258F44608D683A"/>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Termination by non-commercial landlord</w:t>
            </w:r>
            <w:r w:rsidRPr="00C31A4C">
              <w:rPr>
                <w:color w:val="363435"/>
                <w:w w:val="108"/>
              </w:rPr>
              <w:t>:</w:t>
            </w:r>
          </w:p>
        </w:tc>
      </w:tr>
      <w:tr w:rsidR="00ED13C9" w:rsidRPr="00C31A4C" w:rsidTr="000029BE">
        <w:trPr>
          <w:trHeight w:hRule="exact" w:val="454"/>
          <w:jc w:val="center"/>
        </w:trPr>
        <w:tc>
          <w:tcPr>
            <w:tcW w:w="4812" w:type="dxa"/>
            <w:gridSpan w:val="5"/>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7"/>
              </w:rPr>
              <w:t xml:space="preserve">Date: </w:t>
            </w:r>
            <w:sdt>
              <w:sdtPr>
                <w:rPr>
                  <w:color w:val="363435"/>
                  <w:w w:val="104"/>
                </w:rPr>
                <w:id w:val="276145628"/>
                <w:placeholder>
                  <w:docPart w:val="531E16A926AB4588ABC8F7B8BD3C8BFB"/>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w w:val="104"/>
              </w:rPr>
              <w:t xml:space="preserve">Confirmation: </w:t>
            </w:r>
            <w:sdt>
              <w:sdtPr>
                <w:rPr>
                  <w:color w:val="363435"/>
                  <w:w w:val="104"/>
                </w:rPr>
                <w:id w:val="1802801958"/>
                <w:placeholder>
                  <w:docPart w:val="DD4F233B6D4F4F2FA470A8A7F1EE4A74"/>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rPr>
              <w:t>Termination by commercial landlord</w:t>
            </w:r>
            <w:r w:rsidRPr="00C31A4C">
              <w:rPr>
                <w:color w:val="363435"/>
                <w:w w:val="108"/>
              </w:rPr>
              <w:t>:</w:t>
            </w:r>
          </w:p>
        </w:tc>
      </w:tr>
      <w:tr w:rsidR="00ED13C9" w:rsidRPr="00C31A4C" w:rsidTr="000029BE">
        <w:trPr>
          <w:trHeight w:hRule="exact" w:val="454"/>
          <w:jc w:val="center"/>
        </w:trPr>
        <w:tc>
          <w:tcPr>
            <w:tcW w:w="4812" w:type="dxa"/>
            <w:gridSpan w:val="5"/>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r w:rsidRPr="00C31A4C">
              <w:rPr>
                <w:sz w:val="13"/>
                <w:szCs w:val="13"/>
              </w:rPr>
              <w:t xml:space="preserve"> </w:t>
            </w:r>
          </w:p>
          <w:p w:rsidR="00ED13C9" w:rsidRPr="00C31A4C" w:rsidRDefault="00ED13C9" w:rsidP="00C42FAA">
            <w:pPr>
              <w:ind w:left="73"/>
            </w:pPr>
            <w:r w:rsidRPr="00C31A4C">
              <w:rPr>
                <w:color w:val="363435"/>
                <w:w w:val="107"/>
              </w:rPr>
              <w:t xml:space="preserve">Date: </w:t>
            </w:r>
            <w:sdt>
              <w:sdtPr>
                <w:rPr>
                  <w:color w:val="363435"/>
                  <w:w w:val="104"/>
                </w:rPr>
                <w:id w:val="1740130060"/>
                <w:placeholder>
                  <w:docPart w:val="B8252A49F82841549325D417EBE3BDCE"/>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w w:val="104"/>
              </w:rPr>
              <w:t xml:space="preserve">Confirmation: </w:t>
            </w:r>
            <w:sdt>
              <w:sdtPr>
                <w:rPr>
                  <w:color w:val="363435"/>
                  <w:w w:val="104"/>
                </w:rPr>
                <w:id w:val="1646082450"/>
                <w:placeholder>
                  <w:docPart w:val="7274943DC2F04D54B02D2DEC1F0708BC"/>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6"/>
              </w:rPr>
              <w:t xml:space="preserve">Justification: </w:t>
            </w:r>
            <w:sdt>
              <w:sdtPr>
                <w:rPr>
                  <w:color w:val="363435"/>
                  <w:w w:val="104"/>
                </w:rPr>
                <w:id w:val="1378973070"/>
                <w:placeholder>
                  <w:docPart w:val="EE10446A1FEA483184682193FE393E5B"/>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single" w:sz="4" w:space="0" w:color="auto"/>
              <w:left w:val="single" w:sz="6" w:space="0" w:color="0664AB"/>
              <w:bottom w:val="single" w:sz="4" w:space="0" w:color="auto"/>
              <w:right w:val="single" w:sz="6" w:space="0" w:color="0664AB"/>
            </w:tcBorders>
          </w:tcPr>
          <w:p w:rsidR="00ED13C9" w:rsidRPr="00C31A4C" w:rsidRDefault="00ED13C9" w:rsidP="00C42FAA"/>
        </w:tc>
      </w:tr>
      <w:tr w:rsidR="00ED13C9" w:rsidRPr="00C31A4C" w:rsidTr="00050914">
        <w:trPr>
          <w:trHeight w:hRule="exact" w:val="397"/>
          <w:jc w:val="center"/>
        </w:trPr>
        <w:tc>
          <w:tcPr>
            <w:tcW w:w="9922" w:type="dxa"/>
            <w:gridSpan w:val="10"/>
            <w:tcBorders>
              <w:top w:val="single" w:sz="4" w:space="0" w:color="auto"/>
              <w:left w:val="single" w:sz="6" w:space="0" w:color="0664AB"/>
              <w:right w:val="single" w:sz="6" w:space="0" w:color="0664AB"/>
            </w:tcBorders>
            <w:shd w:val="clear" w:color="auto" w:fill="1F4E79" w:themeFill="accent1" w:themeFillShade="80"/>
          </w:tcPr>
          <w:p w:rsidR="00ED13C9" w:rsidRPr="00C31A4C" w:rsidRDefault="00ED13C9" w:rsidP="00C42FAA">
            <w:pPr>
              <w:spacing w:before="4" w:line="100" w:lineRule="exact"/>
              <w:rPr>
                <w:sz w:val="10"/>
                <w:szCs w:val="10"/>
              </w:rPr>
            </w:pPr>
          </w:p>
          <w:p w:rsidR="00ED13C9" w:rsidRPr="00C31A4C" w:rsidRDefault="00ED13C9" w:rsidP="00C42FAA">
            <w:pPr>
              <w:ind w:left="73"/>
            </w:pPr>
            <w:r w:rsidRPr="00C31A4C">
              <w:rPr>
                <w:b/>
                <w:color w:val="FDFDFD"/>
              </w:rPr>
              <w:t xml:space="preserve">§ 13 – </w:t>
            </w:r>
            <w:r w:rsidR="00B84BBB" w:rsidRPr="00C31A4C">
              <w:rPr>
                <w:b/>
                <w:color w:val="FDFDFD"/>
              </w:rPr>
              <w:t>Di</w:t>
            </w:r>
            <w:r w:rsidRPr="00C31A4C">
              <w:rPr>
                <w:b/>
                <w:color w:val="FDFDFD"/>
              </w:rPr>
              <w:t>spute</w:t>
            </w:r>
          </w:p>
        </w:tc>
      </w:tr>
      <w:tr w:rsidR="00ED13C9" w:rsidRPr="00C31A4C" w:rsidTr="0060485B">
        <w:trPr>
          <w:trHeight w:hRule="exact" w:val="62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widowControl w:val="0"/>
              <w:autoSpaceDE w:val="0"/>
              <w:autoSpaceDN w:val="0"/>
              <w:adjustRightInd w:val="0"/>
              <w:spacing w:before="87" w:line="271" w:lineRule="auto"/>
              <w:ind w:left="73" w:right="964"/>
            </w:pPr>
            <w:r w:rsidRPr="00C31A4C">
              <w:t>Disagreements and disputes between tenant and landlord are, if agreement is not reached, submitted to the rent board to decide in accordance wit</w:t>
            </w:r>
            <w:r w:rsidR="00FD56D5">
              <w:t>h the terms of the rent act § 26</w:t>
            </w:r>
            <w:r w:rsidRPr="00C31A4C">
              <w:t>.</w:t>
            </w:r>
          </w:p>
        </w:tc>
      </w:tr>
      <w:tr w:rsidR="00ED13C9" w:rsidRPr="00C31A4C" w:rsidTr="00050914">
        <w:trPr>
          <w:trHeight w:hRule="exact" w:val="397"/>
          <w:jc w:val="center"/>
        </w:trPr>
        <w:tc>
          <w:tcPr>
            <w:tcW w:w="9922" w:type="dxa"/>
            <w:gridSpan w:val="10"/>
            <w:tcBorders>
              <w:top w:val="single" w:sz="4" w:space="0" w:color="auto"/>
              <w:left w:val="single" w:sz="6" w:space="0" w:color="0664AB"/>
              <w:bottom w:val="single" w:sz="4" w:space="0" w:color="auto"/>
              <w:right w:val="single" w:sz="6" w:space="0" w:color="0664AB"/>
            </w:tcBorders>
            <w:shd w:val="clear" w:color="auto" w:fill="1F4E79" w:themeFill="accent1" w:themeFillShade="80"/>
          </w:tcPr>
          <w:p w:rsidR="00ED13C9" w:rsidRPr="00C31A4C" w:rsidRDefault="00ED13C9" w:rsidP="00C42FAA">
            <w:pPr>
              <w:spacing w:before="4" w:line="100" w:lineRule="exact"/>
              <w:rPr>
                <w:b/>
                <w:color w:val="FDFDFD"/>
              </w:rPr>
            </w:pPr>
          </w:p>
          <w:p w:rsidR="00ED13C9" w:rsidRPr="00C31A4C" w:rsidRDefault="00ED13C9" w:rsidP="00C42FAA">
            <w:pPr>
              <w:ind w:left="73"/>
              <w:rPr>
                <w:b/>
                <w:color w:val="FDFDFD"/>
              </w:rPr>
            </w:pPr>
            <w:r w:rsidRPr="00C31A4C">
              <w:rPr>
                <w:b/>
                <w:color w:val="FDFDFD"/>
              </w:rPr>
              <w:t>§ 14 – Signature</w:t>
            </w:r>
          </w:p>
        </w:tc>
      </w:tr>
      <w:tr w:rsidR="00ED13C9" w:rsidRPr="00C31A4C" w:rsidTr="000029BE">
        <w:trPr>
          <w:trHeight w:hRule="exact" w:val="454"/>
          <w:jc w:val="center"/>
        </w:trPr>
        <w:tc>
          <w:tcPr>
            <w:tcW w:w="4812" w:type="dxa"/>
            <w:gridSpan w:val="5"/>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3"/>
            </w:pPr>
            <w:r w:rsidRPr="00C31A4C">
              <w:rPr>
                <w:color w:val="363435"/>
                <w:w w:val="103"/>
              </w:rPr>
              <w:t xml:space="preserve">Dating: </w:t>
            </w:r>
            <w:sdt>
              <w:sdtPr>
                <w:rPr>
                  <w:color w:val="363435"/>
                  <w:w w:val="104"/>
                </w:rPr>
                <w:id w:val="-1279564593"/>
                <w:placeholder>
                  <w:docPart w:val="7F820C7832FD4D8CBCBA69FF90DE8A93"/>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ED13C9" w:rsidRPr="00C31A4C" w:rsidRDefault="00ED13C9" w:rsidP="00C42FAA">
            <w:pPr>
              <w:ind w:left="78"/>
            </w:pPr>
            <w:r w:rsidRPr="00C31A4C">
              <w:rPr>
                <w:color w:val="363435"/>
                <w:w w:val="103"/>
              </w:rPr>
              <w:t xml:space="preserve">Dating: </w:t>
            </w:r>
            <w:sdt>
              <w:sdtPr>
                <w:rPr>
                  <w:color w:val="363435"/>
                  <w:w w:val="104"/>
                </w:rPr>
                <w:id w:val="-382251726"/>
                <w:placeholder>
                  <w:docPart w:val="D71335A3C33C404C93391CADE7B66584"/>
                </w:placeholder>
                <w:showingPlcHdr/>
                <w:text/>
              </w:sdtPr>
              <w:sdtEndPr/>
              <w:sdtContent>
                <w:r w:rsidRPr="00C31A4C">
                  <w:rPr>
                    <w:rStyle w:val="Pladsholdertekst"/>
                    <w:rFonts w:eastAsiaTheme="majorEastAsia"/>
                  </w:rPr>
                  <w:t xml:space="preserve"> </w:t>
                </w:r>
              </w:sdtContent>
            </w:sdt>
          </w:p>
        </w:tc>
      </w:tr>
      <w:tr w:rsidR="00ED13C9" w:rsidRPr="00C31A4C" w:rsidTr="00F26170">
        <w:trPr>
          <w:trHeight w:hRule="exact" w:val="785"/>
          <w:jc w:val="center"/>
        </w:trPr>
        <w:tc>
          <w:tcPr>
            <w:tcW w:w="4812" w:type="dxa"/>
            <w:gridSpan w:val="5"/>
            <w:tcBorders>
              <w:top w:val="single" w:sz="4" w:space="0" w:color="auto"/>
              <w:left w:val="single" w:sz="6" w:space="0" w:color="0664AB"/>
              <w:bottom w:val="single" w:sz="4" w:space="0" w:color="auto"/>
              <w:right w:val="single" w:sz="2" w:space="0" w:color="0664AB"/>
            </w:tcBorders>
          </w:tcPr>
          <w:p w:rsidR="00ED13C9" w:rsidRPr="00C31A4C" w:rsidRDefault="00ED13C9" w:rsidP="00C42FAA">
            <w:pPr>
              <w:spacing w:before="2" w:line="120" w:lineRule="exact"/>
              <w:rPr>
                <w:sz w:val="13"/>
                <w:szCs w:val="13"/>
              </w:rPr>
            </w:pPr>
          </w:p>
          <w:p w:rsidR="00F26170" w:rsidRDefault="00F26170" w:rsidP="00C42FAA">
            <w:pPr>
              <w:ind w:left="73"/>
              <w:rPr>
                <w:color w:val="363435"/>
                <w:w w:val="104"/>
              </w:rPr>
            </w:pPr>
          </w:p>
          <w:p w:rsidR="00ED13C9" w:rsidRPr="00C31A4C" w:rsidRDefault="00ED13C9" w:rsidP="00C42FAA">
            <w:pPr>
              <w:ind w:left="73"/>
            </w:pPr>
            <w:r w:rsidRPr="00C31A4C">
              <w:rPr>
                <w:color w:val="363435"/>
                <w:w w:val="104"/>
              </w:rPr>
              <w:t xml:space="preserve">Landlord: </w:t>
            </w:r>
            <w:sdt>
              <w:sdtPr>
                <w:rPr>
                  <w:color w:val="363435"/>
                  <w:w w:val="104"/>
                </w:rPr>
                <w:id w:val="609319989"/>
                <w:placeholder>
                  <w:docPart w:val="A2A6968C3A8F492FA195F71E0E5D23E4"/>
                </w:placeholder>
                <w:showingPlcHdr/>
                <w:text/>
              </w:sdtPr>
              <w:sdtEndPr/>
              <w:sdtContent>
                <w:r w:rsidRPr="00C31A4C">
                  <w:rPr>
                    <w:rStyle w:val="Pladsholdertekst"/>
                    <w:rFonts w:eastAsiaTheme="majorEastAsia"/>
                  </w:rPr>
                  <w:t xml:space="preserve"> </w:t>
                </w:r>
              </w:sdtContent>
            </w:sdt>
          </w:p>
        </w:tc>
        <w:tc>
          <w:tcPr>
            <w:tcW w:w="5110" w:type="dxa"/>
            <w:gridSpan w:val="5"/>
            <w:tcBorders>
              <w:top w:val="single" w:sz="4" w:space="0" w:color="auto"/>
              <w:left w:val="single" w:sz="2" w:space="0" w:color="0664AB"/>
              <w:bottom w:val="single" w:sz="4" w:space="0" w:color="auto"/>
              <w:right w:val="single" w:sz="6" w:space="0" w:color="0664AB"/>
            </w:tcBorders>
          </w:tcPr>
          <w:p w:rsidR="00ED13C9" w:rsidRPr="00C31A4C" w:rsidRDefault="00ED13C9" w:rsidP="00C42FAA">
            <w:pPr>
              <w:spacing w:before="2" w:line="120" w:lineRule="exact"/>
              <w:rPr>
                <w:sz w:val="13"/>
                <w:szCs w:val="13"/>
              </w:rPr>
            </w:pPr>
          </w:p>
          <w:p w:rsidR="00F26170" w:rsidRDefault="00F26170" w:rsidP="00C42FAA">
            <w:pPr>
              <w:ind w:left="78"/>
              <w:rPr>
                <w:color w:val="363435"/>
              </w:rPr>
            </w:pPr>
          </w:p>
          <w:p w:rsidR="00ED13C9" w:rsidRPr="00C31A4C" w:rsidRDefault="00ED13C9" w:rsidP="00C42FAA">
            <w:pPr>
              <w:ind w:left="78"/>
            </w:pPr>
            <w:r w:rsidRPr="00C31A4C">
              <w:rPr>
                <w:color w:val="363435"/>
              </w:rPr>
              <w:t xml:space="preserve">Tenant: </w:t>
            </w:r>
            <w:sdt>
              <w:sdtPr>
                <w:rPr>
                  <w:color w:val="363435"/>
                  <w:w w:val="104"/>
                </w:rPr>
                <w:id w:val="-1928255728"/>
                <w:placeholder>
                  <w:docPart w:val="FF901A0939294F4E82FE704ECE2B0AC3"/>
                </w:placeholder>
                <w:showingPlcHdr/>
                <w:text/>
              </w:sdtPr>
              <w:sdtEndPr/>
              <w:sdtContent>
                <w:r w:rsidRPr="00C31A4C">
                  <w:rPr>
                    <w:rStyle w:val="Pladsholdertekst"/>
                    <w:rFonts w:eastAsiaTheme="majorEastAsia"/>
                  </w:rPr>
                  <w:t xml:space="preserve"> </w:t>
                </w:r>
              </w:sdtContent>
            </w:sdt>
          </w:p>
        </w:tc>
      </w:tr>
      <w:tr w:rsidR="00ED13C9" w:rsidRPr="00C31A4C" w:rsidTr="0060485B">
        <w:trPr>
          <w:trHeight w:hRule="exact" w:val="454"/>
          <w:jc w:val="center"/>
        </w:trPr>
        <w:tc>
          <w:tcPr>
            <w:tcW w:w="9922" w:type="dxa"/>
            <w:gridSpan w:val="10"/>
            <w:tcBorders>
              <w:top w:val="nil"/>
              <w:left w:val="single" w:sz="6" w:space="0" w:color="0664AB"/>
              <w:bottom w:val="single" w:sz="4" w:space="0" w:color="auto"/>
              <w:right w:val="single" w:sz="6" w:space="0" w:color="0664AB"/>
            </w:tcBorders>
          </w:tcPr>
          <w:p w:rsidR="00ED13C9" w:rsidRPr="00C31A4C" w:rsidRDefault="00ED13C9" w:rsidP="00C42FAA">
            <w:pPr>
              <w:tabs>
                <w:tab w:val="left" w:pos="5898"/>
              </w:tabs>
              <w:spacing w:before="2" w:line="120" w:lineRule="exact"/>
              <w:rPr>
                <w:sz w:val="13"/>
                <w:szCs w:val="13"/>
              </w:rPr>
            </w:pPr>
            <w:r w:rsidRPr="00C31A4C">
              <w:rPr>
                <w:sz w:val="13"/>
                <w:szCs w:val="13"/>
              </w:rPr>
              <w:tab/>
            </w:r>
          </w:p>
          <w:p w:rsidR="00ED13C9" w:rsidRPr="00C31A4C" w:rsidRDefault="00B84BBB" w:rsidP="00C42FAA">
            <w:r w:rsidRPr="00C31A4C">
              <w:t xml:space="preserve"> </w:t>
            </w:r>
            <w:r w:rsidR="00ED13C9" w:rsidRPr="00C31A4C">
              <w:t>This contract is signed in two copies. Each party has a copy.</w:t>
            </w:r>
          </w:p>
          <w:p w:rsidR="00ED13C9" w:rsidRPr="00C31A4C" w:rsidRDefault="00ED13C9" w:rsidP="00C42FAA">
            <w:pPr>
              <w:ind w:left="73"/>
            </w:pPr>
          </w:p>
        </w:tc>
      </w:tr>
    </w:tbl>
    <w:p w:rsidR="00ED13C9" w:rsidRPr="00C31A4C" w:rsidRDefault="00ED13C9" w:rsidP="00467A0B"/>
    <w:p w:rsidR="00ED13C9" w:rsidRPr="00C31A4C" w:rsidRDefault="00ED13C9">
      <w:pPr>
        <w:spacing w:after="160" w:line="259" w:lineRule="auto"/>
      </w:pPr>
      <w:r w:rsidRPr="00C31A4C">
        <w:br w:type="page"/>
      </w:r>
    </w:p>
    <w:p w:rsidR="00ED13C9" w:rsidRPr="00C31A4C" w:rsidRDefault="00ED13C9" w:rsidP="00467A0B"/>
    <w:p w:rsidR="00ED13C9" w:rsidRPr="00C31A4C" w:rsidRDefault="00ED13C9" w:rsidP="00467A0B"/>
    <w:p w:rsidR="00ED13C9" w:rsidRPr="00C31A4C" w:rsidRDefault="00ED13C9" w:rsidP="00ED13C9">
      <w:pPr>
        <w:spacing w:before="28"/>
        <w:jc w:val="center"/>
        <w:rPr>
          <w:b/>
          <w:sz w:val="40"/>
          <w:szCs w:val="40"/>
        </w:rPr>
      </w:pPr>
      <w:r w:rsidRPr="00C31A4C">
        <w:rPr>
          <w:noProof/>
          <w:lang w:val="da-DK" w:eastAsia="da-DK"/>
        </w:rPr>
        <w:drawing>
          <wp:inline distT="0" distB="0" distL="0" distR="0" wp14:anchorId="36FA9E75" wp14:editId="479DBEAD">
            <wp:extent cx="431800" cy="475615"/>
            <wp:effectExtent l="0" t="0" r="6350" b="635"/>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475615"/>
                    </a:xfrm>
                    <a:prstGeom prst="rect">
                      <a:avLst/>
                    </a:prstGeom>
                    <a:noFill/>
                    <a:ln>
                      <a:noFill/>
                    </a:ln>
                  </pic:spPr>
                </pic:pic>
              </a:graphicData>
            </a:graphic>
          </wp:inline>
        </w:drawing>
      </w:r>
    </w:p>
    <w:p w:rsidR="00ED13C9" w:rsidRPr="00C31A4C" w:rsidRDefault="00ED13C9" w:rsidP="00ED13C9">
      <w:pPr>
        <w:spacing w:before="28"/>
        <w:jc w:val="center"/>
        <w:rPr>
          <w:b/>
          <w:sz w:val="50"/>
          <w:szCs w:val="50"/>
        </w:rPr>
      </w:pPr>
      <w:r w:rsidRPr="00C31A4C">
        <w:rPr>
          <w:noProof/>
          <w:color w:val="FF0000"/>
          <w:lang w:val="da-DK" w:eastAsia="da-DK"/>
        </w:rPr>
        <mc:AlternateContent>
          <mc:Choice Requires="wps">
            <w:drawing>
              <wp:anchor distT="45720" distB="45720" distL="114300" distR="114300" simplePos="0" relativeHeight="251662336" behindDoc="0" locked="0" layoutInCell="1" allowOverlap="1" wp14:anchorId="09A8DA54" wp14:editId="2DCC7613">
                <wp:simplePos x="0" y="0"/>
                <wp:positionH relativeFrom="margin">
                  <wp:posOffset>3128645</wp:posOffset>
                </wp:positionH>
                <wp:positionV relativeFrom="paragraph">
                  <wp:posOffset>520700</wp:posOffset>
                </wp:positionV>
                <wp:extent cx="3397885" cy="1499235"/>
                <wp:effectExtent l="0" t="0" r="0" b="5715"/>
                <wp:wrapSquare wrapText="bothSides"/>
                <wp:docPr id="1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499235"/>
                        </a:xfrm>
                        <a:prstGeom prst="rect">
                          <a:avLst/>
                        </a:prstGeom>
                        <a:noFill/>
                        <a:ln w="9525">
                          <a:noFill/>
                          <a:miter lim="800000"/>
                          <a:headEnd/>
                          <a:tailEnd/>
                        </a:ln>
                      </wps:spPr>
                      <wps:txbx>
                        <w:txbxContent>
                          <w:tbl>
                            <w:tblPr>
                              <w:tblStyle w:val="Tabel-Gitter"/>
                              <w:tblW w:w="48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15"/>
                            </w:tblGrid>
                            <w:tr w:rsidR="00271952" w:rsidRPr="00B31634" w:rsidTr="00C42FAA">
                              <w:trPr>
                                <w:trHeight w:val="411"/>
                              </w:trPr>
                              <w:tc>
                                <w:tcPr>
                                  <w:tcW w:w="4815" w:type="dxa"/>
                                  <w:vAlign w:val="center"/>
                                </w:tcPr>
                                <w:p w:rsidR="00271952" w:rsidRPr="00100130" w:rsidRDefault="00271952" w:rsidP="00C42FAA">
                                  <w:r w:rsidRPr="00100130">
                                    <w:t xml:space="preserve">Move in date: </w:t>
                                  </w:r>
                                  <w:sdt>
                                    <w:sdtPr>
                                      <w:rPr>
                                        <w:color w:val="363435"/>
                                        <w:w w:val="104"/>
                                      </w:rPr>
                                      <w:id w:val="-1798746709"/>
                                      <w:placeholder>
                                        <w:docPart w:val="7AB3FFDD12984C50800931E6CA248551"/>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17"/>
                              </w:trPr>
                              <w:tc>
                                <w:tcPr>
                                  <w:tcW w:w="4815" w:type="dxa"/>
                                  <w:vAlign w:val="center"/>
                                </w:tcPr>
                                <w:p w:rsidR="00271952" w:rsidRPr="00100130" w:rsidRDefault="00271952" w:rsidP="00C42FAA">
                                  <w:r w:rsidRPr="00100130">
                                    <w:t xml:space="preserve">Lease has been displayed: </w:t>
                                  </w:r>
                                  <w:sdt>
                                    <w:sdtPr>
                                      <w:rPr>
                                        <w:color w:val="363435"/>
                                        <w:w w:val="104"/>
                                      </w:rPr>
                                      <w:id w:val="-742337257"/>
                                      <w:placeholder>
                                        <w:docPart w:val="EA6E8D436C184E59A76D2242C01C6AC5"/>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08"/>
                              </w:trPr>
                              <w:tc>
                                <w:tcPr>
                                  <w:tcW w:w="4815" w:type="dxa"/>
                                  <w:vAlign w:val="center"/>
                                </w:tcPr>
                                <w:p w:rsidR="00271952" w:rsidRPr="00100130" w:rsidRDefault="00271952" w:rsidP="00C42FAA">
                                  <w:r w:rsidRPr="00100130">
                                    <w:t xml:space="preserve">Landlord: </w:t>
                                  </w:r>
                                  <w:sdt>
                                    <w:sdtPr>
                                      <w:rPr>
                                        <w:color w:val="363435"/>
                                        <w:w w:val="104"/>
                                      </w:rPr>
                                      <w:id w:val="-235467223"/>
                                      <w:placeholder>
                                        <w:docPart w:val="738DFECED273497281E21653EA3D4A59"/>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29"/>
                              </w:trPr>
                              <w:tc>
                                <w:tcPr>
                                  <w:tcW w:w="4815" w:type="dxa"/>
                                  <w:vAlign w:val="center"/>
                                </w:tcPr>
                                <w:p w:rsidR="00271952" w:rsidRPr="00100130" w:rsidRDefault="00271952"/>
                              </w:tc>
                            </w:tr>
                            <w:tr w:rsidR="00271952" w:rsidRPr="00B31634" w:rsidTr="00C42FAA">
                              <w:trPr>
                                <w:trHeight w:val="419"/>
                              </w:trPr>
                              <w:tc>
                                <w:tcPr>
                                  <w:tcW w:w="4815" w:type="dxa"/>
                                  <w:vAlign w:val="center"/>
                                </w:tcPr>
                                <w:p w:rsidR="00271952" w:rsidRPr="00100130" w:rsidRDefault="00271952" w:rsidP="00100130">
                                  <w:r w:rsidRPr="00100130">
                                    <w:t xml:space="preserve">Phone: </w:t>
                                  </w:r>
                                  <w:sdt>
                                    <w:sdtPr>
                                      <w:rPr>
                                        <w:color w:val="363435"/>
                                        <w:w w:val="104"/>
                                      </w:rPr>
                                      <w:id w:val="-1211418418"/>
                                      <w:placeholder>
                                        <w:docPart w:val="3737336726F642FFAED6BD32B90762FA"/>
                                      </w:placeholder>
                                      <w:showingPlcHdr/>
                                      <w:text/>
                                    </w:sdtPr>
                                    <w:sdtEndPr/>
                                    <w:sdtContent>
                                      <w:r w:rsidRPr="00100130">
                                        <w:rPr>
                                          <w:rStyle w:val="Pladsholdertekst"/>
                                          <w:rFonts w:eastAsiaTheme="majorEastAsia"/>
                                        </w:rPr>
                                        <w:t xml:space="preserve"> </w:t>
                                      </w:r>
                                    </w:sdtContent>
                                  </w:sdt>
                                </w:p>
                              </w:tc>
                            </w:tr>
                          </w:tbl>
                          <w:p w:rsidR="00271952" w:rsidRPr="00DC303C" w:rsidRDefault="00271952" w:rsidP="00ED13C9">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8DA54" id="_x0000_t202" coordsize="21600,21600" o:spt="202" path="m,l,21600r21600,l21600,xe">
                <v:stroke joinstyle="miter"/>
                <v:path gradientshapeok="t" o:connecttype="rect"/>
              </v:shapetype>
              <v:shape id="Tekstfelt 2" o:spid="_x0000_s1026" type="#_x0000_t202" style="position:absolute;left:0;text-align:left;margin-left:246.35pt;margin-top:41pt;width:267.55pt;height:118.0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" filled="f" stroked="f">
                <v:textbox>
                  <w:txbxContent>
                    <w:tbl>
                      <w:tblPr>
                        <w:tblStyle w:val="Tabel-Gitter"/>
                        <w:tblW w:w="48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15"/>
                      </w:tblGrid>
                      <w:tr w:rsidR="00271952" w:rsidRPr="00B31634" w:rsidTr="00C42FAA">
                        <w:trPr>
                          <w:trHeight w:val="411"/>
                        </w:trPr>
                        <w:tc>
                          <w:tcPr>
                            <w:tcW w:w="4815" w:type="dxa"/>
                            <w:vAlign w:val="center"/>
                          </w:tcPr>
                          <w:p w:rsidR="00271952" w:rsidRPr="00100130" w:rsidRDefault="00271952" w:rsidP="00C42FAA">
                            <w:r w:rsidRPr="00100130">
                              <w:t xml:space="preserve">Move in date: </w:t>
                            </w:r>
                            <w:sdt>
                              <w:sdtPr>
                                <w:rPr>
                                  <w:color w:val="363435"/>
                                  <w:w w:val="104"/>
                                </w:rPr>
                                <w:id w:val="-1798746709"/>
                                <w:placeholder>
                                  <w:docPart w:val="7AB3FFDD12984C50800931E6CA248551"/>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17"/>
                        </w:trPr>
                        <w:tc>
                          <w:tcPr>
                            <w:tcW w:w="4815" w:type="dxa"/>
                            <w:vAlign w:val="center"/>
                          </w:tcPr>
                          <w:p w:rsidR="00271952" w:rsidRPr="00100130" w:rsidRDefault="00271952" w:rsidP="00C42FAA">
                            <w:r w:rsidRPr="00100130">
                              <w:t xml:space="preserve">Lease has been displayed: </w:t>
                            </w:r>
                            <w:sdt>
                              <w:sdtPr>
                                <w:rPr>
                                  <w:color w:val="363435"/>
                                  <w:w w:val="104"/>
                                </w:rPr>
                                <w:id w:val="-742337257"/>
                                <w:placeholder>
                                  <w:docPart w:val="EA6E8D436C184E59A76D2242C01C6AC5"/>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08"/>
                        </w:trPr>
                        <w:tc>
                          <w:tcPr>
                            <w:tcW w:w="4815" w:type="dxa"/>
                            <w:vAlign w:val="center"/>
                          </w:tcPr>
                          <w:p w:rsidR="00271952" w:rsidRPr="00100130" w:rsidRDefault="00271952" w:rsidP="00C42FAA">
                            <w:r w:rsidRPr="00100130">
                              <w:t xml:space="preserve">Landlord: </w:t>
                            </w:r>
                            <w:sdt>
                              <w:sdtPr>
                                <w:rPr>
                                  <w:color w:val="363435"/>
                                  <w:w w:val="104"/>
                                </w:rPr>
                                <w:id w:val="-235467223"/>
                                <w:placeholder>
                                  <w:docPart w:val="738DFECED273497281E21653EA3D4A59"/>
                                </w:placeholder>
                                <w:showingPlcHdr/>
                                <w:text/>
                              </w:sdtPr>
                              <w:sdtEndPr/>
                              <w:sdtContent>
                                <w:r w:rsidRPr="00100130">
                                  <w:rPr>
                                    <w:rStyle w:val="Pladsholdertekst"/>
                                    <w:rFonts w:eastAsiaTheme="majorEastAsia"/>
                                  </w:rPr>
                                  <w:t xml:space="preserve"> </w:t>
                                </w:r>
                              </w:sdtContent>
                            </w:sdt>
                          </w:p>
                        </w:tc>
                      </w:tr>
                      <w:tr w:rsidR="00271952" w:rsidRPr="00B31634" w:rsidTr="00C42FAA">
                        <w:trPr>
                          <w:trHeight w:val="429"/>
                        </w:trPr>
                        <w:tc>
                          <w:tcPr>
                            <w:tcW w:w="4815" w:type="dxa"/>
                            <w:vAlign w:val="center"/>
                          </w:tcPr>
                          <w:p w:rsidR="00271952" w:rsidRPr="00100130" w:rsidRDefault="00271952"/>
                        </w:tc>
                      </w:tr>
                      <w:tr w:rsidR="00271952" w:rsidRPr="00B31634" w:rsidTr="00C42FAA">
                        <w:trPr>
                          <w:trHeight w:val="419"/>
                        </w:trPr>
                        <w:tc>
                          <w:tcPr>
                            <w:tcW w:w="4815" w:type="dxa"/>
                            <w:vAlign w:val="center"/>
                          </w:tcPr>
                          <w:p w:rsidR="00271952" w:rsidRPr="00100130" w:rsidRDefault="00271952" w:rsidP="00100130">
                            <w:r w:rsidRPr="00100130">
                              <w:t xml:space="preserve">Phone: </w:t>
                            </w:r>
                            <w:sdt>
                              <w:sdtPr>
                                <w:rPr>
                                  <w:color w:val="363435"/>
                                  <w:w w:val="104"/>
                                </w:rPr>
                                <w:id w:val="-1211418418"/>
                                <w:placeholder>
                                  <w:docPart w:val="3737336726F642FFAED6BD32B90762FA"/>
                                </w:placeholder>
                                <w:showingPlcHdr/>
                                <w:text/>
                              </w:sdtPr>
                              <w:sdtEndPr/>
                              <w:sdtContent>
                                <w:r w:rsidRPr="00100130">
                                  <w:rPr>
                                    <w:rStyle w:val="Pladsholdertekst"/>
                                    <w:rFonts w:eastAsiaTheme="majorEastAsia"/>
                                  </w:rPr>
                                  <w:t xml:space="preserve"> </w:t>
                                </w:r>
                              </w:sdtContent>
                            </w:sdt>
                          </w:p>
                        </w:tc>
                      </w:tr>
                    </w:tbl>
                    <w:p w:rsidR="00271952" w:rsidRPr="00DC303C" w:rsidRDefault="00271952" w:rsidP="00ED13C9">
                      <w:pPr>
                        <w:rPr>
                          <w:lang w:val="da-DK"/>
                        </w:rPr>
                      </w:pPr>
                    </w:p>
                  </w:txbxContent>
                </v:textbox>
                <w10:wrap type="square" anchorx="margin"/>
              </v:shape>
            </w:pict>
          </mc:Fallback>
        </mc:AlternateContent>
      </w:r>
      <w:r w:rsidRPr="00C31A4C">
        <w:rPr>
          <w:noProof/>
          <w:color w:val="FF0000"/>
          <w:lang w:val="da-DK" w:eastAsia="da-DK"/>
        </w:rPr>
        <mc:AlternateContent>
          <mc:Choice Requires="wps">
            <w:drawing>
              <wp:anchor distT="45720" distB="45720" distL="114300" distR="114300" simplePos="0" relativeHeight="251661312" behindDoc="0" locked="0" layoutInCell="1" allowOverlap="1" wp14:anchorId="17DA7B2A" wp14:editId="33B3BFF1">
                <wp:simplePos x="0" y="0"/>
                <wp:positionH relativeFrom="margin">
                  <wp:align>left</wp:align>
                </wp:positionH>
                <wp:positionV relativeFrom="paragraph">
                  <wp:posOffset>515900</wp:posOffset>
                </wp:positionV>
                <wp:extent cx="3247390" cy="1499235"/>
                <wp:effectExtent l="0" t="0" r="0" b="57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499235"/>
                        </a:xfrm>
                        <a:prstGeom prst="rect">
                          <a:avLst/>
                        </a:prstGeom>
                        <a:noFill/>
                        <a:ln w="9525">
                          <a:noFill/>
                          <a:miter lim="800000"/>
                          <a:headEnd/>
                          <a:tailEnd/>
                        </a:ln>
                      </wps:spPr>
                      <wps:txbx>
                        <w:txbxContent>
                          <w:tbl>
                            <w:tblPr>
                              <w:tblStyle w:val="Tabel-Gitter"/>
                              <w:tblW w:w="48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15"/>
                            </w:tblGrid>
                            <w:tr w:rsidR="00271952" w:rsidRPr="00100130" w:rsidTr="00C42FAA">
                              <w:trPr>
                                <w:trHeight w:val="411"/>
                              </w:trPr>
                              <w:tc>
                                <w:tcPr>
                                  <w:tcW w:w="4815" w:type="dxa"/>
                                  <w:vAlign w:val="center"/>
                                </w:tcPr>
                                <w:p w:rsidR="00271952" w:rsidRPr="00100130" w:rsidRDefault="00271952" w:rsidP="00C42FAA">
                                  <w:r w:rsidRPr="00100130">
                                    <w:t xml:space="preserve">Rental: </w:t>
                                  </w:r>
                                  <w:sdt>
                                    <w:sdtPr>
                                      <w:rPr>
                                        <w:color w:val="363435"/>
                                        <w:w w:val="104"/>
                                      </w:rPr>
                                      <w:id w:val="1976641527"/>
                                      <w:showingPlcHdr/>
                                      <w:text/>
                                    </w:sdtPr>
                                    <w:sdtEndPr/>
                                    <w:sdtContent>
                                      <w:r w:rsidRPr="00100130">
                                        <w:rPr>
                                          <w:rStyle w:val="Pladsholdertekst"/>
                                          <w:rFonts w:eastAsiaTheme="majorEastAsia"/>
                                        </w:rPr>
                                        <w:t xml:space="preserve"> </w:t>
                                      </w:r>
                                    </w:sdtContent>
                                  </w:sdt>
                                </w:p>
                              </w:tc>
                            </w:tr>
                            <w:tr w:rsidR="00271952" w:rsidRPr="00100130" w:rsidTr="00C42FAA">
                              <w:trPr>
                                <w:trHeight w:val="417"/>
                              </w:trPr>
                              <w:tc>
                                <w:tcPr>
                                  <w:tcW w:w="4815" w:type="dxa"/>
                                  <w:vAlign w:val="center"/>
                                </w:tcPr>
                                <w:p w:rsidR="00271952" w:rsidRPr="00100130" w:rsidRDefault="00271952" w:rsidP="00C42FAA">
                                  <w:r w:rsidRPr="00100130">
                                    <w:t xml:space="preserve">Address: </w:t>
                                  </w:r>
                                  <w:sdt>
                                    <w:sdtPr>
                                      <w:rPr>
                                        <w:color w:val="363435"/>
                                        <w:w w:val="104"/>
                                      </w:rPr>
                                      <w:id w:val="-1273937410"/>
                                      <w:showingPlcHdr/>
                                      <w:text/>
                                    </w:sdtPr>
                                    <w:sdtEndPr/>
                                    <w:sdtContent>
                                      <w:r w:rsidRPr="00100130">
                                        <w:rPr>
                                          <w:rStyle w:val="Pladsholdertekst"/>
                                          <w:rFonts w:eastAsiaTheme="majorEastAsia"/>
                                        </w:rPr>
                                        <w:t xml:space="preserve"> </w:t>
                                      </w:r>
                                    </w:sdtContent>
                                  </w:sdt>
                                </w:p>
                              </w:tc>
                            </w:tr>
                            <w:tr w:rsidR="00271952" w:rsidRPr="00100130" w:rsidTr="00C42FAA">
                              <w:trPr>
                                <w:trHeight w:val="408"/>
                              </w:trPr>
                              <w:tc>
                                <w:tcPr>
                                  <w:tcW w:w="4815" w:type="dxa"/>
                                  <w:vAlign w:val="center"/>
                                </w:tcPr>
                                <w:p w:rsidR="00271952" w:rsidRPr="00100130" w:rsidRDefault="00271952" w:rsidP="00C42FAA">
                                  <w:r w:rsidRPr="00100130">
                                    <w:t xml:space="preserve">Tenant: </w:t>
                                  </w:r>
                                  <w:sdt>
                                    <w:sdtPr>
                                      <w:rPr>
                                        <w:color w:val="363435"/>
                                        <w:w w:val="104"/>
                                      </w:rPr>
                                      <w:id w:val="-373543758"/>
                                      <w:showingPlcHdr/>
                                      <w:text/>
                                    </w:sdtPr>
                                    <w:sdtEndPr/>
                                    <w:sdtContent>
                                      <w:r w:rsidRPr="00100130">
                                        <w:rPr>
                                          <w:rStyle w:val="Pladsholdertekst"/>
                                          <w:rFonts w:eastAsiaTheme="majorEastAsia"/>
                                        </w:rPr>
                                        <w:t xml:space="preserve"> </w:t>
                                      </w:r>
                                    </w:sdtContent>
                                  </w:sdt>
                                </w:p>
                              </w:tc>
                            </w:tr>
                            <w:tr w:rsidR="00271952" w:rsidRPr="00100130" w:rsidTr="00C42FAA">
                              <w:trPr>
                                <w:trHeight w:val="429"/>
                              </w:trPr>
                              <w:tc>
                                <w:tcPr>
                                  <w:tcW w:w="4815" w:type="dxa"/>
                                  <w:vAlign w:val="center"/>
                                </w:tcPr>
                                <w:p w:rsidR="00271952" w:rsidRPr="00100130" w:rsidRDefault="00271952"/>
                              </w:tc>
                            </w:tr>
                            <w:tr w:rsidR="00271952" w:rsidRPr="00100130" w:rsidTr="00C42FAA">
                              <w:trPr>
                                <w:trHeight w:val="419"/>
                              </w:trPr>
                              <w:tc>
                                <w:tcPr>
                                  <w:tcW w:w="4815" w:type="dxa"/>
                                  <w:vAlign w:val="center"/>
                                </w:tcPr>
                                <w:p w:rsidR="00271952" w:rsidRPr="00100130" w:rsidRDefault="00271952" w:rsidP="00100130">
                                  <w:r w:rsidRPr="00100130">
                                    <w:t xml:space="preserve">Phone: </w:t>
                                  </w:r>
                                  <w:sdt>
                                    <w:sdtPr>
                                      <w:rPr>
                                        <w:color w:val="363435"/>
                                        <w:w w:val="104"/>
                                      </w:rPr>
                                      <w:id w:val="-928422552"/>
                                      <w:showingPlcHdr/>
                                      <w:text/>
                                    </w:sdtPr>
                                    <w:sdtEndPr/>
                                    <w:sdtContent>
                                      <w:r w:rsidRPr="00100130">
                                        <w:rPr>
                                          <w:rStyle w:val="Pladsholdertekst"/>
                                          <w:rFonts w:eastAsiaTheme="majorEastAsia"/>
                                        </w:rPr>
                                        <w:t xml:space="preserve"> </w:t>
                                      </w:r>
                                    </w:sdtContent>
                                  </w:sdt>
                                </w:p>
                              </w:tc>
                            </w:tr>
                          </w:tbl>
                          <w:p w:rsidR="00271952" w:rsidRPr="00100130" w:rsidRDefault="00271952" w:rsidP="00ED13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A7B2A" id="_x0000_s1027" type="#_x0000_t202" style="position:absolute;left:0;text-align:left;margin-left:0;margin-top:40.6pt;width:255.7pt;height:11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" filled="f" stroked="f">
                <v:textbox>
                  <w:txbxContent>
                    <w:tbl>
                      <w:tblPr>
                        <w:tblStyle w:val="Tabel-Gitter"/>
                        <w:tblW w:w="481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4815"/>
                      </w:tblGrid>
                      <w:tr w:rsidR="00271952" w:rsidRPr="00100130" w:rsidTr="00C42FAA">
                        <w:trPr>
                          <w:trHeight w:val="411"/>
                        </w:trPr>
                        <w:tc>
                          <w:tcPr>
                            <w:tcW w:w="4815" w:type="dxa"/>
                            <w:vAlign w:val="center"/>
                          </w:tcPr>
                          <w:p w:rsidR="00271952" w:rsidRPr="00100130" w:rsidRDefault="00271952" w:rsidP="00C42FAA">
                            <w:r w:rsidRPr="00100130">
                              <w:t xml:space="preserve">Rental: </w:t>
                            </w:r>
                            <w:sdt>
                              <w:sdtPr>
                                <w:rPr>
                                  <w:color w:val="363435"/>
                                  <w:w w:val="104"/>
                                </w:rPr>
                                <w:id w:val="1976641527"/>
                                <w:showingPlcHdr/>
                                <w:text/>
                              </w:sdtPr>
                              <w:sdtEndPr/>
                              <w:sdtContent>
                                <w:r w:rsidRPr="00100130">
                                  <w:rPr>
                                    <w:rStyle w:val="Pladsholdertekst"/>
                                    <w:rFonts w:eastAsiaTheme="majorEastAsia"/>
                                  </w:rPr>
                                  <w:t xml:space="preserve"> </w:t>
                                </w:r>
                              </w:sdtContent>
                            </w:sdt>
                          </w:p>
                        </w:tc>
                      </w:tr>
                      <w:tr w:rsidR="00271952" w:rsidRPr="00100130" w:rsidTr="00C42FAA">
                        <w:trPr>
                          <w:trHeight w:val="417"/>
                        </w:trPr>
                        <w:tc>
                          <w:tcPr>
                            <w:tcW w:w="4815" w:type="dxa"/>
                            <w:vAlign w:val="center"/>
                          </w:tcPr>
                          <w:p w:rsidR="00271952" w:rsidRPr="00100130" w:rsidRDefault="00271952" w:rsidP="00C42FAA">
                            <w:r w:rsidRPr="00100130">
                              <w:t xml:space="preserve">Address: </w:t>
                            </w:r>
                            <w:sdt>
                              <w:sdtPr>
                                <w:rPr>
                                  <w:color w:val="363435"/>
                                  <w:w w:val="104"/>
                                </w:rPr>
                                <w:id w:val="-1273937410"/>
                                <w:showingPlcHdr/>
                                <w:text/>
                              </w:sdtPr>
                              <w:sdtEndPr/>
                              <w:sdtContent>
                                <w:r w:rsidRPr="00100130">
                                  <w:rPr>
                                    <w:rStyle w:val="Pladsholdertekst"/>
                                    <w:rFonts w:eastAsiaTheme="majorEastAsia"/>
                                  </w:rPr>
                                  <w:t xml:space="preserve"> </w:t>
                                </w:r>
                              </w:sdtContent>
                            </w:sdt>
                          </w:p>
                        </w:tc>
                      </w:tr>
                      <w:tr w:rsidR="00271952" w:rsidRPr="00100130" w:rsidTr="00C42FAA">
                        <w:trPr>
                          <w:trHeight w:val="408"/>
                        </w:trPr>
                        <w:tc>
                          <w:tcPr>
                            <w:tcW w:w="4815" w:type="dxa"/>
                            <w:vAlign w:val="center"/>
                          </w:tcPr>
                          <w:p w:rsidR="00271952" w:rsidRPr="00100130" w:rsidRDefault="00271952" w:rsidP="00C42FAA">
                            <w:r w:rsidRPr="00100130">
                              <w:t xml:space="preserve">Tenant: </w:t>
                            </w:r>
                            <w:sdt>
                              <w:sdtPr>
                                <w:rPr>
                                  <w:color w:val="363435"/>
                                  <w:w w:val="104"/>
                                </w:rPr>
                                <w:id w:val="-373543758"/>
                                <w:showingPlcHdr/>
                                <w:text/>
                              </w:sdtPr>
                              <w:sdtEndPr/>
                              <w:sdtContent>
                                <w:r w:rsidRPr="00100130">
                                  <w:rPr>
                                    <w:rStyle w:val="Pladsholdertekst"/>
                                    <w:rFonts w:eastAsiaTheme="majorEastAsia"/>
                                  </w:rPr>
                                  <w:t xml:space="preserve"> </w:t>
                                </w:r>
                              </w:sdtContent>
                            </w:sdt>
                          </w:p>
                        </w:tc>
                      </w:tr>
                      <w:tr w:rsidR="00271952" w:rsidRPr="00100130" w:rsidTr="00C42FAA">
                        <w:trPr>
                          <w:trHeight w:val="429"/>
                        </w:trPr>
                        <w:tc>
                          <w:tcPr>
                            <w:tcW w:w="4815" w:type="dxa"/>
                            <w:vAlign w:val="center"/>
                          </w:tcPr>
                          <w:p w:rsidR="00271952" w:rsidRPr="00100130" w:rsidRDefault="00271952"/>
                        </w:tc>
                      </w:tr>
                      <w:tr w:rsidR="00271952" w:rsidRPr="00100130" w:rsidTr="00C42FAA">
                        <w:trPr>
                          <w:trHeight w:val="419"/>
                        </w:trPr>
                        <w:tc>
                          <w:tcPr>
                            <w:tcW w:w="4815" w:type="dxa"/>
                            <w:vAlign w:val="center"/>
                          </w:tcPr>
                          <w:p w:rsidR="00271952" w:rsidRPr="00100130" w:rsidRDefault="00271952" w:rsidP="00100130">
                            <w:r w:rsidRPr="00100130">
                              <w:t xml:space="preserve">Phone: </w:t>
                            </w:r>
                            <w:sdt>
                              <w:sdtPr>
                                <w:rPr>
                                  <w:color w:val="363435"/>
                                  <w:w w:val="104"/>
                                </w:rPr>
                                <w:id w:val="-928422552"/>
                                <w:showingPlcHdr/>
                                <w:text/>
                              </w:sdtPr>
                              <w:sdtEndPr/>
                              <w:sdtContent>
                                <w:r w:rsidRPr="00100130">
                                  <w:rPr>
                                    <w:rStyle w:val="Pladsholdertekst"/>
                                    <w:rFonts w:eastAsiaTheme="majorEastAsia"/>
                                  </w:rPr>
                                  <w:t xml:space="preserve"> </w:t>
                                </w:r>
                              </w:sdtContent>
                            </w:sdt>
                          </w:p>
                        </w:tc>
                      </w:tr>
                    </w:tbl>
                    <w:p w:rsidR="00271952" w:rsidRPr="00100130" w:rsidRDefault="00271952" w:rsidP="00ED13C9"/>
                  </w:txbxContent>
                </v:textbox>
                <w10:wrap type="square" anchorx="margin"/>
              </v:shape>
            </w:pict>
          </mc:Fallback>
        </mc:AlternateContent>
      </w:r>
      <w:r w:rsidRPr="00C31A4C">
        <w:rPr>
          <w:b/>
          <w:sz w:val="50"/>
          <w:szCs w:val="50"/>
        </w:rPr>
        <w:t>Report of condition</w:t>
      </w:r>
    </w:p>
    <w:p w:rsidR="00ED13C9" w:rsidRPr="00C31A4C" w:rsidRDefault="00ED13C9" w:rsidP="00ED13C9">
      <w:pPr>
        <w:spacing w:before="28"/>
        <w:jc w:val="both"/>
        <w:rPr>
          <w:color w:val="FF0000"/>
        </w:rPr>
      </w:pPr>
    </w:p>
    <w:p w:rsidR="00ED13C9" w:rsidRPr="00C31A4C" w:rsidRDefault="00ED13C9" w:rsidP="00ED13C9">
      <w:pPr>
        <w:pStyle w:val="Almindeligtekst"/>
        <w:numPr>
          <w:ilvl w:val="0"/>
          <w:numId w:val="1"/>
        </w:numPr>
        <w:ind w:left="426" w:hanging="284"/>
        <w:rPr>
          <w:rFonts w:ascii="Times New Roman" w:hAnsi="Times New Roman"/>
          <w:sz w:val="20"/>
          <w:szCs w:val="20"/>
        </w:rPr>
      </w:pPr>
      <w:r w:rsidRPr="00C31A4C">
        <w:rPr>
          <w:rFonts w:ascii="Times New Roman" w:hAnsi="Times New Roman"/>
          <w:sz w:val="20"/>
          <w:szCs w:val="20"/>
        </w:rPr>
        <w:t>In accordance with§ 8, paragraph 1 of the rent act, this form must be used for report of condition.</w:t>
      </w:r>
    </w:p>
    <w:p w:rsidR="00ED13C9" w:rsidRPr="00C31A4C" w:rsidRDefault="00ED13C9" w:rsidP="00ED13C9">
      <w:pPr>
        <w:pStyle w:val="Almindeligtekst"/>
        <w:numPr>
          <w:ilvl w:val="0"/>
          <w:numId w:val="1"/>
        </w:numPr>
        <w:ind w:left="426" w:hanging="284"/>
        <w:rPr>
          <w:rFonts w:ascii="Times New Roman" w:hAnsi="Times New Roman"/>
          <w:sz w:val="20"/>
          <w:szCs w:val="20"/>
        </w:rPr>
      </w:pPr>
      <w:r w:rsidRPr="00C31A4C">
        <w:rPr>
          <w:rFonts w:ascii="Times New Roman" w:hAnsi="Times New Roman"/>
          <w:sz w:val="20"/>
          <w:szCs w:val="20"/>
        </w:rPr>
        <w:t>When moving into the premises, the landlord and tenant together prepare a report of condition, describing the condition of the property</w:t>
      </w:r>
    </w:p>
    <w:p w:rsidR="00C31A4C" w:rsidRPr="00C31A4C" w:rsidRDefault="00C31A4C" w:rsidP="00C31A4C">
      <w:pPr>
        <w:pStyle w:val="Listeafsnit"/>
        <w:numPr>
          <w:ilvl w:val="0"/>
          <w:numId w:val="1"/>
        </w:numPr>
        <w:ind w:left="426" w:hanging="284"/>
        <w:rPr>
          <w:rFonts w:ascii="Times New Roman" w:eastAsia="Calibri" w:hAnsi="Times New Roman" w:cs="Times New Roman"/>
          <w:color w:val="363435"/>
          <w:sz w:val="20"/>
          <w:szCs w:val="20"/>
          <w:lang w:val="en-US"/>
        </w:rPr>
      </w:pPr>
      <w:r w:rsidRPr="00C31A4C">
        <w:rPr>
          <w:rFonts w:ascii="Times New Roman" w:eastAsia="Calibri" w:hAnsi="Times New Roman" w:cs="Times New Roman"/>
          <w:color w:val="363435"/>
          <w:sz w:val="20"/>
          <w:szCs w:val="20"/>
          <w:lang w:val="en-US"/>
        </w:rPr>
        <w:t>The parties agree that deficiencies and faults according to the ‘report of condition’ at the time of moving in, all necessary repairs shall be paid by the tenant.  </w:t>
      </w:r>
    </w:p>
    <w:p w:rsidR="00ED13C9" w:rsidRPr="00C31A4C" w:rsidRDefault="00ED13C9" w:rsidP="00ED13C9">
      <w:pPr>
        <w:pStyle w:val="Almindeligtekst"/>
        <w:numPr>
          <w:ilvl w:val="0"/>
          <w:numId w:val="1"/>
        </w:numPr>
        <w:ind w:left="426" w:hanging="284"/>
        <w:rPr>
          <w:rFonts w:ascii="Times New Roman" w:hAnsi="Times New Roman"/>
          <w:sz w:val="20"/>
          <w:szCs w:val="20"/>
        </w:rPr>
      </w:pPr>
      <w:r w:rsidRPr="00C31A4C">
        <w:rPr>
          <w:rFonts w:ascii="Times New Roman" w:hAnsi="Times New Roman"/>
          <w:sz w:val="20"/>
          <w:szCs w:val="20"/>
        </w:rPr>
        <w:t>The parties agree that any deficiencies and errors according to the report of condition and the comments thereto, must be repaired for the landlord's expense</w:t>
      </w:r>
    </w:p>
    <w:p w:rsidR="00ED13C9" w:rsidRPr="00C31A4C" w:rsidRDefault="00ED13C9" w:rsidP="00ED13C9">
      <w:pPr>
        <w:pStyle w:val="Almindeligtekst"/>
        <w:numPr>
          <w:ilvl w:val="0"/>
          <w:numId w:val="1"/>
        </w:numPr>
        <w:ind w:left="426" w:hanging="284"/>
        <w:rPr>
          <w:rFonts w:ascii="Times New Roman" w:hAnsi="Times New Roman"/>
          <w:sz w:val="20"/>
          <w:szCs w:val="20"/>
        </w:rPr>
      </w:pPr>
      <w:r w:rsidRPr="00C31A4C">
        <w:rPr>
          <w:rFonts w:ascii="Times New Roman" w:hAnsi="Times New Roman"/>
          <w:sz w:val="20"/>
          <w:szCs w:val="20"/>
        </w:rPr>
        <w:t>Regarding the rights and obligations of the tenant and landlord otherwise, please refer to the rent act.</w:t>
      </w:r>
    </w:p>
    <w:p w:rsidR="00ED13C9" w:rsidRPr="00C31A4C" w:rsidRDefault="00ED13C9" w:rsidP="00ED13C9">
      <w:pPr>
        <w:pStyle w:val="Almindeligtekst"/>
        <w:numPr>
          <w:ilvl w:val="0"/>
          <w:numId w:val="1"/>
        </w:numPr>
        <w:ind w:left="426" w:hanging="284"/>
        <w:rPr>
          <w:rFonts w:ascii="Times New Roman" w:hAnsi="Times New Roman"/>
          <w:sz w:val="20"/>
          <w:szCs w:val="20"/>
        </w:rPr>
      </w:pPr>
      <w:r w:rsidRPr="00C31A4C">
        <w:rPr>
          <w:rFonts w:ascii="Times New Roman" w:hAnsi="Times New Roman"/>
          <w:sz w:val="20"/>
          <w:szCs w:val="20"/>
        </w:rPr>
        <w:t xml:space="preserve">Forms for report </w:t>
      </w:r>
      <w:r w:rsidR="00C31A4C">
        <w:rPr>
          <w:rFonts w:ascii="Times New Roman" w:hAnsi="Times New Roman"/>
          <w:sz w:val="20"/>
          <w:szCs w:val="20"/>
        </w:rPr>
        <w:t>and</w:t>
      </w:r>
      <w:r w:rsidRPr="00C31A4C">
        <w:rPr>
          <w:rFonts w:ascii="Times New Roman" w:hAnsi="Times New Roman"/>
          <w:sz w:val="20"/>
          <w:szCs w:val="20"/>
        </w:rPr>
        <w:t xml:space="preserve"> condition will be filled in so that the cross is put in the room where there are comments. Then a text is written out for each instance windows, ceiling, which </w:t>
      </w:r>
      <w:r w:rsidR="000029BE" w:rsidRPr="00C31A4C">
        <w:rPr>
          <w:rFonts w:ascii="Times New Roman" w:hAnsi="Times New Roman"/>
          <w:sz w:val="20"/>
          <w:szCs w:val="20"/>
        </w:rPr>
        <w:t>describes</w:t>
      </w:r>
      <w:r w:rsidRPr="00C31A4C">
        <w:rPr>
          <w:rFonts w:ascii="Times New Roman" w:hAnsi="Times New Roman"/>
          <w:sz w:val="20"/>
          <w:szCs w:val="20"/>
        </w:rPr>
        <w:t xml:space="preserve"> the main shortcomings</w:t>
      </w:r>
    </w:p>
    <w:p w:rsidR="00727BB4" w:rsidRDefault="00727BB4" w:rsidP="00ED13C9">
      <w:pPr>
        <w:pStyle w:val="Almindeligtekst"/>
        <w:ind w:left="426"/>
        <w:rPr>
          <w:rFonts w:ascii="Times New Roman" w:hAnsi="Times New Roman"/>
          <w:i/>
          <w:sz w:val="20"/>
          <w:szCs w:val="20"/>
        </w:rPr>
      </w:pPr>
    </w:p>
    <w:p w:rsidR="00ED13C9" w:rsidRPr="00C31A4C" w:rsidRDefault="00ED13C9" w:rsidP="00ED13C9">
      <w:pPr>
        <w:pStyle w:val="Almindeligtekst"/>
        <w:ind w:left="426"/>
        <w:rPr>
          <w:rFonts w:ascii="Times New Roman" w:hAnsi="Times New Roman"/>
          <w:i/>
          <w:sz w:val="20"/>
          <w:szCs w:val="20"/>
        </w:rPr>
      </w:pPr>
      <w:r w:rsidRPr="00C31A4C">
        <w:rPr>
          <w:rFonts w:ascii="Times New Roman" w:hAnsi="Times New Roman"/>
          <w:i/>
          <w:sz w:val="20"/>
          <w:szCs w:val="20"/>
        </w:rPr>
        <w:t>Example:</w:t>
      </w:r>
    </w:p>
    <w:p w:rsidR="00ED13C9" w:rsidRPr="00C31A4C" w:rsidRDefault="00ED13C9" w:rsidP="00ED13C9">
      <w:pPr>
        <w:pStyle w:val="Almindeligtekst"/>
        <w:ind w:left="426"/>
        <w:rPr>
          <w:rFonts w:ascii="Times New Roman" w:hAnsi="Times New Roman"/>
          <w:i/>
          <w:sz w:val="20"/>
          <w:szCs w:val="20"/>
        </w:rPr>
      </w:pPr>
      <w:r w:rsidRPr="00C31A4C">
        <w:rPr>
          <w:rFonts w:ascii="Times New Roman" w:hAnsi="Times New Roman"/>
          <w:i/>
          <w:sz w:val="20"/>
          <w:szCs w:val="20"/>
        </w:rPr>
        <w:t>If the windows in the kitchen is not in good condition, they are leaking in a particular wind direction, then a cross set in the “Window/kitchen” and in the comments (there are 3 lines to it) writes in “leaky when the wind I easterly” or something similar. Thus, the entire house completed.</w:t>
      </w:r>
    </w:p>
    <w:p w:rsidR="00ED13C9" w:rsidRPr="00C31A4C" w:rsidRDefault="00ED13C9" w:rsidP="00467A0B"/>
    <w:p w:rsidR="00ED13C9" w:rsidRPr="00C31A4C" w:rsidRDefault="00ED13C9" w:rsidP="00467A0B"/>
    <w:tbl>
      <w:tblPr>
        <w:tblW w:w="0" w:type="auto"/>
        <w:jc w:val="center"/>
        <w:shd w:val="clear" w:color="auto" w:fill="1F4E79" w:themeFill="accent1" w:themeFillShade="80"/>
        <w:tblLayout w:type="fixed"/>
        <w:tblCellMar>
          <w:left w:w="0" w:type="dxa"/>
          <w:right w:w="0" w:type="dxa"/>
        </w:tblCellMar>
        <w:tblLook w:val="01E0" w:firstRow="1" w:lastRow="1" w:firstColumn="1" w:lastColumn="1" w:noHBand="0" w:noVBand="0"/>
      </w:tblPr>
      <w:tblGrid>
        <w:gridCol w:w="9922"/>
      </w:tblGrid>
      <w:tr w:rsidR="00727BB4" w:rsidRPr="00C31A4C" w:rsidTr="00050914">
        <w:trPr>
          <w:trHeight w:hRule="exact" w:val="397"/>
          <w:jc w:val="center"/>
        </w:trPr>
        <w:tc>
          <w:tcPr>
            <w:tcW w:w="9922" w:type="dxa"/>
            <w:tcBorders>
              <w:top w:val="single" w:sz="4" w:space="0" w:color="auto"/>
              <w:left w:val="single" w:sz="6" w:space="0" w:color="0664AB"/>
              <w:bottom w:val="single" w:sz="4" w:space="0" w:color="auto"/>
              <w:right w:val="single" w:sz="6" w:space="0" w:color="0664AB"/>
            </w:tcBorders>
            <w:shd w:val="clear" w:color="auto" w:fill="1F4E79" w:themeFill="accent1" w:themeFillShade="80"/>
          </w:tcPr>
          <w:p w:rsidR="00727BB4" w:rsidRPr="00C31A4C" w:rsidRDefault="00727BB4" w:rsidP="001466C3">
            <w:pPr>
              <w:spacing w:before="4" w:line="100" w:lineRule="exact"/>
              <w:rPr>
                <w:b/>
                <w:color w:val="FDFDFD"/>
              </w:rPr>
            </w:pPr>
          </w:p>
          <w:p w:rsidR="00727BB4" w:rsidRPr="00727BB4" w:rsidRDefault="00727BB4" w:rsidP="00727BB4">
            <w:pPr>
              <w:spacing w:before="3"/>
              <w:ind w:right="686"/>
              <w:rPr>
                <w:rFonts w:eastAsia="Arial"/>
                <w:b/>
                <w:color w:val="FFFFFF" w:themeColor="background1"/>
              </w:rPr>
            </w:pPr>
            <w:r w:rsidRPr="00727BB4">
              <w:rPr>
                <w:rFonts w:eastAsia="Arial"/>
                <w:b/>
                <w:color w:val="FFFFFF" w:themeColor="background1"/>
              </w:rPr>
              <w:t>Technical drawing of tenancy:</w:t>
            </w:r>
          </w:p>
          <w:p w:rsidR="00727BB4" w:rsidRPr="00C31A4C" w:rsidRDefault="00727BB4" w:rsidP="001466C3">
            <w:pPr>
              <w:ind w:left="73"/>
              <w:rPr>
                <w:b/>
                <w:color w:val="FDFDFD"/>
              </w:rPr>
            </w:pPr>
          </w:p>
        </w:tc>
      </w:tr>
    </w:tbl>
    <w:p w:rsidR="00CE1A3D" w:rsidRPr="00727BB4" w:rsidRDefault="00CE1A3D" w:rsidP="00ED13C9">
      <w:pPr>
        <w:spacing w:before="3"/>
        <w:ind w:right="686"/>
        <w:rPr>
          <w:rFonts w:eastAsia="Arial"/>
          <w:b/>
          <w:color w:val="FFFFFF" w:themeColor="background1"/>
        </w:rPr>
      </w:pPr>
    </w:p>
    <w:p w:rsidR="00C42FAA" w:rsidRPr="00C31A4C" w:rsidRDefault="00CE1A3D" w:rsidP="00ED13C9">
      <w:pPr>
        <w:spacing w:before="3"/>
        <w:ind w:right="686"/>
        <w:rPr>
          <w:rFonts w:eastAsia="Arial"/>
          <w:b/>
          <w:color w:val="FFFFFF" w:themeColor="background1"/>
        </w:rPr>
      </w:pPr>
      <w:r w:rsidRPr="00C31A4C">
        <w:rPr>
          <w:noProof/>
          <w:lang w:val="da-DK" w:eastAsia="da-DK"/>
        </w:rPr>
        <w:drawing>
          <wp:inline distT="0" distB="0" distL="0" distR="0" wp14:anchorId="46DE75BB" wp14:editId="5F57577B">
            <wp:extent cx="6419850" cy="3409315"/>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0615" cy="3409721"/>
                    </a:xfrm>
                    <a:prstGeom prst="rect">
                      <a:avLst/>
                    </a:prstGeom>
                    <a:noFill/>
                    <a:ln>
                      <a:noFill/>
                    </a:ln>
                  </pic:spPr>
                </pic:pic>
              </a:graphicData>
            </a:graphic>
          </wp:inline>
        </w:drawing>
      </w:r>
    </w:p>
    <w:p w:rsidR="00ED13C9" w:rsidRPr="00C31A4C" w:rsidRDefault="00ED13C9" w:rsidP="00ED13C9">
      <w:pPr>
        <w:spacing w:before="3"/>
        <w:ind w:right="686"/>
        <w:rPr>
          <w:rFonts w:eastAsia="Arial"/>
          <w:b/>
          <w:color w:val="FFFFFF" w:themeColor="background1"/>
        </w:rPr>
      </w:pPr>
      <w:r w:rsidRPr="00C31A4C">
        <w:rPr>
          <w:rFonts w:eastAsia="Arial"/>
          <w:b/>
          <w:color w:val="FFFFFF" w:themeColor="background1"/>
        </w:rPr>
        <w:t>Technical ng of tenancy:</w:t>
      </w:r>
    </w:p>
    <w:tbl>
      <w:tblPr>
        <w:tblW w:w="9917" w:type="dxa"/>
        <w:tblInd w:w="114" w:type="dxa"/>
        <w:tblLayout w:type="fixed"/>
        <w:tblCellMar>
          <w:left w:w="0" w:type="dxa"/>
          <w:right w:w="0" w:type="dxa"/>
        </w:tblCellMar>
        <w:tblLook w:val="0000" w:firstRow="0" w:lastRow="0" w:firstColumn="0" w:lastColumn="0" w:noHBand="0" w:noVBand="0"/>
      </w:tblPr>
      <w:tblGrid>
        <w:gridCol w:w="2835"/>
        <w:gridCol w:w="340"/>
        <w:gridCol w:w="340"/>
        <w:gridCol w:w="340"/>
        <w:gridCol w:w="341"/>
        <w:gridCol w:w="340"/>
        <w:gridCol w:w="340"/>
        <w:gridCol w:w="340"/>
        <w:gridCol w:w="340"/>
        <w:gridCol w:w="4361"/>
      </w:tblGrid>
      <w:tr w:rsidR="00C42FAA" w:rsidRPr="00C31A4C" w:rsidTr="00050914">
        <w:trPr>
          <w:trHeight w:hRule="exact" w:val="2845"/>
        </w:trPr>
        <w:tc>
          <w:tcPr>
            <w:tcW w:w="2835" w:type="dxa"/>
            <w:tcBorders>
              <w:top w:val="single" w:sz="2" w:space="0" w:color="0664AB"/>
              <w:left w:val="single" w:sz="2" w:space="0" w:color="0664AB"/>
              <w:bottom w:val="single" w:sz="2" w:space="0" w:color="0664AB"/>
              <w:right w:val="single" w:sz="2" w:space="0" w:color="FDFDFD"/>
            </w:tcBorders>
            <w:shd w:val="clear" w:color="auto" w:fill="1F4E79" w:themeFill="accent1" w:themeFillShade="80"/>
          </w:tcPr>
          <w:p w:rsidR="00C42FAA" w:rsidRPr="00C31A4C" w:rsidRDefault="00ED13C9" w:rsidP="00C42FAA">
            <w:pPr>
              <w:widowControl w:val="0"/>
              <w:autoSpaceDE w:val="0"/>
              <w:autoSpaceDN w:val="0"/>
              <w:adjustRightInd w:val="0"/>
              <w:rPr>
                <w:sz w:val="24"/>
                <w:szCs w:val="24"/>
              </w:rPr>
            </w:pPr>
            <w:r w:rsidRPr="00C31A4C">
              <w:lastRenderedPageBreak/>
              <w:t xml:space="preserve"> </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E</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N</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T</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R A</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N</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C</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r w:rsidRPr="00C31A4C">
              <w:rPr>
                <w:b/>
                <w:bCs/>
                <w:color w:val="FDFDFD"/>
                <w:w w:val="107"/>
              </w:rPr>
              <w:t>E</w:t>
            </w:r>
          </w:p>
          <w:p w:rsidR="00C42FAA" w:rsidRPr="00C31A4C" w:rsidRDefault="00C42FAA" w:rsidP="00C42FAA">
            <w:pPr>
              <w:widowControl w:val="0"/>
              <w:autoSpaceDE w:val="0"/>
              <w:autoSpaceDN w:val="0"/>
              <w:adjustRightInd w:val="0"/>
              <w:spacing w:line="271" w:lineRule="auto"/>
              <w:ind w:left="73" w:right="73"/>
              <w:jc w:val="center"/>
              <w:rPr>
                <w:b/>
                <w:bCs/>
                <w:color w:val="FDFDFD"/>
                <w:w w:val="107"/>
              </w:rPr>
            </w:pPr>
          </w:p>
          <w:p w:rsidR="00C42FAA" w:rsidRPr="00C31A4C" w:rsidRDefault="00C42FAA" w:rsidP="00C42FAA">
            <w:pPr>
              <w:widowControl w:val="0"/>
              <w:autoSpaceDE w:val="0"/>
              <w:autoSpaceDN w:val="0"/>
              <w:adjustRightInd w:val="0"/>
              <w:spacing w:line="271" w:lineRule="auto"/>
              <w:ind w:left="73" w:right="73"/>
              <w:jc w:val="center"/>
              <w:rPr>
                <w:sz w:val="24"/>
                <w:szCs w:val="24"/>
              </w:rPr>
            </w:pP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spacing w:line="271" w:lineRule="auto"/>
              <w:ind w:left="84" w:right="50" w:firstLine="6"/>
              <w:jc w:val="center"/>
              <w:rPr>
                <w:b/>
                <w:bCs/>
                <w:color w:val="FDFDFD"/>
              </w:rPr>
            </w:pPr>
            <w:r w:rsidRPr="00C31A4C">
              <w:rPr>
                <w:b/>
                <w:bCs/>
                <w:color w:val="FDFDFD"/>
              </w:rPr>
              <w:t>H</w:t>
            </w:r>
          </w:p>
          <w:p w:rsidR="00C42FAA" w:rsidRPr="00C31A4C" w:rsidRDefault="00C42FAA" w:rsidP="00C42FAA">
            <w:pPr>
              <w:widowControl w:val="0"/>
              <w:autoSpaceDE w:val="0"/>
              <w:autoSpaceDN w:val="0"/>
              <w:adjustRightInd w:val="0"/>
              <w:spacing w:line="271" w:lineRule="auto"/>
              <w:ind w:left="84" w:right="50" w:firstLine="6"/>
              <w:jc w:val="center"/>
              <w:rPr>
                <w:b/>
                <w:bCs/>
                <w:color w:val="FDFDFD"/>
              </w:rPr>
            </w:pPr>
            <w:r w:rsidRPr="00C31A4C">
              <w:rPr>
                <w:b/>
                <w:bCs/>
                <w:color w:val="FDFDFD"/>
              </w:rPr>
              <w:t>A</w:t>
            </w:r>
          </w:p>
          <w:p w:rsidR="00C42FAA" w:rsidRPr="00C31A4C" w:rsidRDefault="00C42FAA" w:rsidP="00C42FAA">
            <w:pPr>
              <w:widowControl w:val="0"/>
              <w:autoSpaceDE w:val="0"/>
              <w:autoSpaceDN w:val="0"/>
              <w:adjustRightInd w:val="0"/>
              <w:spacing w:line="271" w:lineRule="auto"/>
              <w:ind w:left="84" w:right="50" w:firstLine="6"/>
              <w:jc w:val="center"/>
              <w:rPr>
                <w:b/>
                <w:bCs/>
                <w:color w:val="FDFDFD"/>
              </w:rPr>
            </w:pPr>
            <w:r w:rsidRPr="00C31A4C">
              <w:rPr>
                <w:b/>
                <w:bCs/>
                <w:color w:val="FDFDFD"/>
              </w:rPr>
              <w:t>L</w:t>
            </w:r>
          </w:p>
          <w:p w:rsidR="00C42FAA" w:rsidRPr="00C31A4C" w:rsidRDefault="00C42FAA" w:rsidP="00C42FAA">
            <w:pPr>
              <w:widowControl w:val="0"/>
              <w:autoSpaceDE w:val="0"/>
              <w:autoSpaceDN w:val="0"/>
              <w:adjustRightInd w:val="0"/>
              <w:spacing w:line="271" w:lineRule="auto"/>
              <w:ind w:left="84" w:right="50" w:firstLine="6"/>
              <w:jc w:val="center"/>
              <w:rPr>
                <w:sz w:val="24"/>
                <w:szCs w:val="24"/>
              </w:rPr>
            </w:pPr>
            <w:r w:rsidRPr="00C31A4C">
              <w:rPr>
                <w:b/>
                <w:bCs/>
                <w:color w:val="FDFDFD"/>
              </w:rPr>
              <w:t>L</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spacing w:line="271" w:lineRule="auto"/>
              <w:ind w:left="67" w:right="67"/>
              <w:jc w:val="center"/>
              <w:rPr>
                <w:b/>
                <w:bCs/>
                <w:color w:val="FDFDFD"/>
                <w:w w:val="78"/>
              </w:rPr>
            </w:pPr>
            <w:r w:rsidRPr="00C31A4C">
              <w:rPr>
                <w:b/>
                <w:bCs/>
                <w:color w:val="FDFDFD"/>
                <w:w w:val="78"/>
              </w:rPr>
              <w:t>K</w:t>
            </w:r>
          </w:p>
          <w:p w:rsidR="00C42FAA" w:rsidRPr="00C31A4C" w:rsidRDefault="00C42FAA" w:rsidP="00C42FAA">
            <w:pPr>
              <w:widowControl w:val="0"/>
              <w:autoSpaceDE w:val="0"/>
              <w:autoSpaceDN w:val="0"/>
              <w:adjustRightInd w:val="0"/>
              <w:spacing w:line="271" w:lineRule="auto"/>
              <w:ind w:left="67" w:right="67"/>
              <w:jc w:val="center"/>
              <w:rPr>
                <w:b/>
                <w:bCs/>
                <w:color w:val="FDFDFD"/>
                <w:w w:val="78"/>
              </w:rPr>
            </w:pPr>
            <w:r w:rsidRPr="00C31A4C">
              <w:rPr>
                <w:b/>
                <w:bCs/>
                <w:color w:val="FDFDFD"/>
                <w:w w:val="78"/>
              </w:rPr>
              <w:t>I</w:t>
            </w:r>
          </w:p>
          <w:p w:rsidR="00C42FAA" w:rsidRPr="00C31A4C" w:rsidRDefault="00C42FAA" w:rsidP="00C42FAA">
            <w:pPr>
              <w:widowControl w:val="0"/>
              <w:autoSpaceDE w:val="0"/>
              <w:autoSpaceDN w:val="0"/>
              <w:adjustRightInd w:val="0"/>
              <w:spacing w:line="271" w:lineRule="auto"/>
              <w:ind w:left="67" w:right="67"/>
              <w:jc w:val="center"/>
              <w:rPr>
                <w:b/>
                <w:bCs/>
                <w:color w:val="FDFDFD"/>
                <w:w w:val="78"/>
              </w:rPr>
            </w:pPr>
            <w:r w:rsidRPr="00C31A4C">
              <w:rPr>
                <w:b/>
                <w:bCs/>
                <w:color w:val="FDFDFD"/>
                <w:w w:val="78"/>
              </w:rPr>
              <w:t>T</w:t>
            </w:r>
          </w:p>
          <w:p w:rsidR="00C42FAA" w:rsidRPr="00C31A4C" w:rsidRDefault="00C42FAA" w:rsidP="00C42FAA">
            <w:pPr>
              <w:widowControl w:val="0"/>
              <w:autoSpaceDE w:val="0"/>
              <w:autoSpaceDN w:val="0"/>
              <w:adjustRightInd w:val="0"/>
              <w:spacing w:line="271" w:lineRule="auto"/>
              <w:ind w:left="67" w:right="67"/>
              <w:jc w:val="center"/>
              <w:rPr>
                <w:b/>
                <w:bCs/>
                <w:color w:val="FDFDFD"/>
                <w:w w:val="78"/>
              </w:rPr>
            </w:pPr>
            <w:r w:rsidRPr="00C31A4C">
              <w:rPr>
                <w:b/>
                <w:bCs/>
                <w:color w:val="FDFDFD"/>
                <w:w w:val="78"/>
              </w:rPr>
              <w:t>C</w:t>
            </w:r>
          </w:p>
          <w:p w:rsidR="00C42FAA" w:rsidRPr="00C31A4C" w:rsidRDefault="00C42FAA" w:rsidP="00C42FAA">
            <w:pPr>
              <w:widowControl w:val="0"/>
              <w:autoSpaceDE w:val="0"/>
              <w:autoSpaceDN w:val="0"/>
              <w:adjustRightInd w:val="0"/>
              <w:spacing w:line="271" w:lineRule="auto"/>
              <w:ind w:left="67" w:right="67"/>
              <w:jc w:val="center"/>
              <w:rPr>
                <w:b/>
                <w:bCs/>
                <w:color w:val="FDFDFD"/>
                <w:w w:val="78"/>
              </w:rPr>
            </w:pPr>
            <w:r w:rsidRPr="00C31A4C">
              <w:rPr>
                <w:b/>
                <w:bCs/>
                <w:color w:val="FDFDFD"/>
                <w:w w:val="78"/>
              </w:rPr>
              <w:t>H</w:t>
            </w:r>
          </w:p>
          <w:p w:rsidR="00C42FAA" w:rsidRPr="00C31A4C" w:rsidRDefault="00C42FAA" w:rsidP="00C42FAA">
            <w:pPr>
              <w:widowControl w:val="0"/>
              <w:autoSpaceDE w:val="0"/>
              <w:autoSpaceDN w:val="0"/>
              <w:adjustRightInd w:val="0"/>
              <w:spacing w:line="271" w:lineRule="auto"/>
              <w:ind w:left="67" w:right="67"/>
              <w:jc w:val="center"/>
              <w:rPr>
                <w:sz w:val="24"/>
                <w:szCs w:val="24"/>
              </w:rPr>
            </w:pPr>
            <w:r w:rsidRPr="00C31A4C">
              <w:rPr>
                <w:b/>
                <w:bCs/>
                <w:color w:val="FDFDFD"/>
                <w:w w:val="78"/>
              </w:rPr>
              <w:t>E N</w:t>
            </w:r>
          </w:p>
        </w:tc>
        <w:tc>
          <w:tcPr>
            <w:tcW w:w="341"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L</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I</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V</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I</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N</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G</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R</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O</w:t>
            </w:r>
          </w:p>
          <w:p w:rsidR="00C42FAA" w:rsidRPr="00A20B0E" w:rsidRDefault="00C42FAA" w:rsidP="00C42FAA">
            <w:pPr>
              <w:widowControl w:val="0"/>
              <w:autoSpaceDE w:val="0"/>
              <w:autoSpaceDN w:val="0"/>
              <w:adjustRightInd w:val="0"/>
              <w:spacing w:line="271" w:lineRule="auto"/>
              <w:ind w:left="67" w:right="67"/>
              <w:jc w:val="center"/>
              <w:rPr>
                <w:b/>
                <w:bCs/>
                <w:color w:val="FDFDFD"/>
                <w:w w:val="89"/>
                <w:lang w:val="da-DK"/>
              </w:rPr>
            </w:pPr>
            <w:r w:rsidRPr="00A20B0E">
              <w:rPr>
                <w:b/>
                <w:bCs/>
                <w:color w:val="FDFDFD"/>
                <w:w w:val="89"/>
                <w:lang w:val="da-DK"/>
              </w:rPr>
              <w:t>O</w:t>
            </w:r>
          </w:p>
          <w:p w:rsidR="00C42FAA" w:rsidRPr="00A20B0E" w:rsidRDefault="00C42FAA" w:rsidP="00C42FAA">
            <w:pPr>
              <w:widowControl w:val="0"/>
              <w:autoSpaceDE w:val="0"/>
              <w:autoSpaceDN w:val="0"/>
              <w:adjustRightInd w:val="0"/>
              <w:spacing w:line="271" w:lineRule="auto"/>
              <w:ind w:left="67" w:right="67"/>
              <w:jc w:val="center"/>
              <w:rPr>
                <w:sz w:val="24"/>
                <w:szCs w:val="24"/>
                <w:lang w:val="da-DK"/>
              </w:rPr>
            </w:pPr>
            <w:r w:rsidRPr="00A20B0E">
              <w:rPr>
                <w:b/>
                <w:bCs/>
                <w:color w:val="FDFDFD"/>
                <w:w w:val="89"/>
                <w:lang w:val="da-DK"/>
              </w:rPr>
              <w:t>M</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B</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A</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T</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H</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R</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O</w:t>
            </w:r>
          </w:p>
          <w:p w:rsidR="00C42FAA" w:rsidRPr="00C31A4C" w:rsidRDefault="00C42FAA" w:rsidP="00C42FAA">
            <w:pPr>
              <w:widowControl w:val="0"/>
              <w:autoSpaceDE w:val="0"/>
              <w:autoSpaceDN w:val="0"/>
              <w:adjustRightInd w:val="0"/>
              <w:spacing w:before="1" w:line="271" w:lineRule="auto"/>
              <w:ind w:right="44"/>
              <w:jc w:val="center"/>
              <w:rPr>
                <w:b/>
                <w:bCs/>
                <w:color w:val="FDFDFD"/>
                <w:w w:val="91"/>
              </w:rPr>
            </w:pPr>
            <w:r w:rsidRPr="00C31A4C">
              <w:rPr>
                <w:b/>
                <w:bCs/>
                <w:color w:val="FDFDFD"/>
                <w:w w:val="91"/>
              </w:rPr>
              <w:t>O</w:t>
            </w:r>
          </w:p>
          <w:p w:rsidR="00C42FAA" w:rsidRPr="00C31A4C" w:rsidRDefault="00C42FAA" w:rsidP="00C42FAA">
            <w:pPr>
              <w:widowControl w:val="0"/>
              <w:autoSpaceDE w:val="0"/>
              <w:autoSpaceDN w:val="0"/>
              <w:adjustRightInd w:val="0"/>
              <w:spacing w:before="1" w:line="271" w:lineRule="auto"/>
              <w:ind w:right="44"/>
              <w:jc w:val="center"/>
              <w:rPr>
                <w:sz w:val="24"/>
                <w:szCs w:val="24"/>
              </w:rPr>
            </w:pPr>
            <w:r w:rsidRPr="00C31A4C">
              <w:rPr>
                <w:b/>
                <w:bCs/>
                <w:color w:val="FDFDFD"/>
                <w:w w:val="91"/>
              </w:rPr>
              <w:t>M</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R</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M</w:t>
            </w:r>
          </w:p>
          <w:p w:rsidR="00C42FAA" w:rsidRPr="00C31A4C" w:rsidRDefault="00C42FAA" w:rsidP="00C42FAA">
            <w:pPr>
              <w:widowControl w:val="0"/>
              <w:autoSpaceDE w:val="0"/>
              <w:autoSpaceDN w:val="0"/>
              <w:adjustRightInd w:val="0"/>
              <w:ind w:left="77" w:right="77"/>
              <w:jc w:val="center"/>
              <w:rPr>
                <w:b/>
                <w:bCs/>
                <w:color w:val="FDFDFD"/>
              </w:rPr>
            </w:pPr>
          </w:p>
          <w:p w:rsidR="00C42FAA" w:rsidRPr="00C31A4C" w:rsidRDefault="00C42FAA" w:rsidP="00C42FAA">
            <w:pPr>
              <w:widowControl w:val="0"/>
              <w:autoSpaceDE w:val="0"/>
              <w:autoSpaceDN w:val="0"/>
              <w:adjustRightInd w:val="0"/>
              <w:ind w:left="77" w:right="77"/>
              <w:jc w:val="center"/>
              <w:rPr>
                <w:sz w:val="24"/>
                <w:szCs w:val="24"/>
              </w:rPr>
            </w:pPr>
            <w:r w:rsidRPr="00C31A4C">
              <w:rPr>
                <w:b/>
                <w:bCs/>
                <w:color w:val="FDFDFD"/>
              </w:rPr>
              <w:t>1</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R</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M</w:t>
            </w:r>
          </w:p>
          <w:p w:rsidR="00C42FAA" w:rsidRPr="00C31A4C" w:rsidRDefault="00C42FAA" w:rsidP="00C42FAA">
            <w:pPr>
              <w:widowControl w:val="0"/>
              <w:autoSpaceDE w:val="0"/>
              <w:autoSpaceDN w:val="0"/>
              <w:adjustRightInd w:val="0"/>
              <w:ind w:left="77" w:right="77"/>
              <w:jc w:val="center"/>
              <w:rPr>
                <w:b/>
                <w:bCs/>
                <w:color w:val="FDFDFD"/>
                <w:w w:val="111"/>
              </w:rPr>
            </w:pPr>
          </w:p>
          <w:p w:rsidR="00C42FAA" w:rsidRPr="00C31A4C" w:rsidRDefault="00C42FAA" w:rsidP="00C42FAA">
            <w:pPr>
              <w:widowControl w:val="0"/>
              <w:autoSpaceDE w:val="0"/>
              <w:autoSpaceDN w:val="0"/>
              <w:adjustRightInd w:val="0"/>
              <w:ind w:left="77" w:right="77"/>
              <w:jc w:val="center"/>
              <w:rPr>
                <w:sz w:val="24"/>
                <w:szCs w:val="24"/>
              </w:rPr>
            </w:pPr>
            <w:r w:rsidRPr="00C31A4C">
              <w:rPr>
                <w:b/>
                <w:bCs/>
                <w:color w:val="FDFDFD"/>
                <w:w w:val="111"/>
              </w:rPr>
              <w:t>2</w:t>
            </w:r>
          </w:p>
        </w:tc>
        <w:tc>
          <w:tcPr>
            <w:tcW w:w="340" w:type="dxa"/>
            <w:tcBorders>
              <w:top w:val="single" w:sz="2" w:space="0" w:color="0664AB"/>
              <w:left w:val="single" w:sz="2" w:space="0" w:color="FDFDFD"/>
              <w:bottom w:val="single" w:sz="2" w:space="0" w:color="0664AB"/>
              <w:right w:val="single" w:sz="2" w:space="0" w:color="FDFDFD"/>
            </w:tcBorders>
            <w:shd w:val="clear" w:color="auto" w:fill="1F4E79" w:themeFill="accent1" w:themeFillShade="80"/>
            <w:vAlign w:val="center"/>
          </w:tcPr>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R</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O</w:t>
            </w:r>
          </w:p>
          <w:p w:rsidR="00C42FAA" w:rsidRPr="00C31A4C" w:rsidRDefault="00C42FAA" w:rsidP="00C42FAA">
            <w:pPr>
              <w:widowControl w:val="0"/>
              <w:autoSpaceDE w:val="0"/>
              <w:autoSpaceDN w:val="0"/>
              <w:adjustRightInd w:val="0"/>
              <w:ind w:left="77" w:right="77"/>
              <w:jc w:val="center"/>
              <w:rPr>
                <w:b/>
                <w:bCs/>
                <w:color w:val="FDFDFD"/>
              </w:rPr>
            </w:pPr>
            <w:r w:rsidRPr="00C31A4C">
              <w:rPr>
                <w:b/>
                <w:bCs/>
                <w:color w:val="FDFDFD"/>
              </w:rPr>
              <w:t>M</w:t>
            </w:r>
          </w:p>
          <w:p w:rsidR="00C42FAA" w:rsidRPr="00C31A4C" w:rsidRDefault="00C42FAA" w:rsidP="00C42FAA">
            <w:pPr>
              <w:widowControl w:val="0"/>
              <w:autoSpaceDE w:val="0"/>
              <w:autoSpaceDN w:val="0"/>
              <w:adjustRightInd w:val="0"/>
              <w:ind w:left="77" w:right="77"/>
              <w:jc w:val="center"/>
              <w:rPr>
                <w:b/>
                <w:bCs/>
                <w:color w:val="FDFDFD"/>
              </w:rPr>
            </w:pPr>
          </w:p>
          <w:p w:rsidR="00C42FAA" w:rsidRPr="00C31A4C" w:rsidRDefault="00C42FAA" w:rsidP="00C42FAA">
            <w:pPr>
              <w:widowControl w:val="0"/>
              <w:autoSpaceDE w:val="0"/>
              <w:autoSpaceDN w:val="0"/>
              <w:adjustRightInd w:val="0"/>
              <w:ind w:left="112" w:right="82"/>
              <w:jc w:val="center"/>
              <w:rPr>
                <w:sz w:val="24"/>
                <w:szCs w:val="24"/>
              </w:rPr>
            </w:pPr>
            <w:r w:rsidRPr="00C31A4C">
              <w:rPr>
                <w:b/>
                <w:bCs/>
                <w:color w:val="FDFDFD"/>
                <w:w w:val="111"/>
              </w:rPr>
              <w:t>3</w:t>
            </w:r>
          </w:p>
        </w:tc>
        <w:tc>
          <w:tcPr>
            <w:tcW w:w="4361" w:type="dxa"/>
            <w:tcBorders>
              <w:top w:val="single" w:sz="2" w:space="0" w:color="0664AB"/>
              <w:left w:val="single" w:sz="2" w:space="0" w:color="FDFDFD"/>
              <w:bottom w:val="single" w:sz="2" w:space="0" w:color="0664AB"/>
              <w:right w:val="single" w:sz="2" w:space="0" w:color="0664AB"/>
            </w:tcBorders>
            <w:shd w:val="clear" w:color="auto" w:fill="1F4E79" w:themeFill="accent1" w:themeFillShade="80"/>
          </w:tcPr>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line="200" w:lineRule="exact"/>
            </w:pPr>
          </w:p>
          <w:p w:rsidR="00C42FAA" w:rsidRPr="00C31A4C" w:rsidRDefault="00C42FAA" w:rsidP="00C42FAA">
            <w:pPr>
              <w:widowControl w:val="0"/>
              <w:autoSpaceDE w:val="0"/>
              <w:autoSpaceDN w:val="0"/>
              <w:adjustRightInd w:val="0"/>
              <w:spacing w:before="2" w:line="200" w:lineRule="exact"/>
            </w:pPr>
          </w:p>
          <w:p w:rsidR="00C42FAA" w:rsidRPr="00C31A4C" w:rsidRDefault="00C42FAA" w:rsidP="00C42FAA">
            <w:pPr>
              <w:widowControl w:val="0"/>
              <w:autoSpaceDE w:val="0"/>
              <w:autoSpaceDN w:val="0"/>
              <w:adjustRightInd w:val="0"/>
              <w:ind w:left="1277"/>
              <w:rPr>
                <w:sz w:val="24"/>
                <w:szCs w:val="24"/>
              </w:rPr>
            </w:pPr>
            <w:r w:rsidRPr="00C31A4C">
              <w:rPr>
                <w:b/>
                <w:bCs/>
                <w:color w:val="FDFDFD"/>
              </w:rPr>
              <w:t>Short comments</w:t>
            </w:r>
          </w:p>
        </w:tc>
      </w:tr>
      <w:tr w:rsidR="00C42FAA"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C42FAA" w:rsidRPr="00C31A4C" w:rsidRDefault="00C42FAA" w:rsidP="00C42FAA">
            <w:pPr>
              <w:widowControl w:val="0"/>
              <w:autoSpaceDE w:val="0"/>
              <w:autoSpaceDN w:val="0"/>
              <w:adjustRightInd w:val="0"/>
              <w:spacing w:before="72"/>
              <w:ind w:left="77"/>
              <w:rPr>
                <w:color w:val="363435"/>
              </w:rPr>
            </w:pPr>
            <w:r w:rsidRPr="00C31A4C">
              <w:rPr>
                <w:color w:val="363435"/>
              </w:rPr>
              <w:t>Windows</w:t>
            </w: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C42FAA" w:rsidRPr="00C31A4C" w:rsidRDefault="00C42FAA"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C42FAA" w:rsidRPr="00C31A4C" w:rsidRDefault="0005454C" w:rsidP="0079308A">
            <w:pPr>
              <w:widowControl w:val="0"/>
              <w:autoSpaceDE w:val="0"/>
              <w:autoSpaceDN w:val="0"/>
              <w:adjustRightInd w:val="0"/>
              <w:spacing w:before="72"/>
              <w:ind w:left="77"/>
              <w:rPr>
                <w:color w:val="363435"/>
              </w:rPr>
            </w:pPr>
            <w:r w:rsidRPr="00C31A4C">
              <w:rPr>
                <w:color w:val="363435"/>
              </w:rPr>
              <w:t xml:space="preserve"> </w:t>
            </w:r>
            <w:sdt>
              <w:sdtPr>
                <w:rPr>
                  <w:color w:val="363435"/>
                </w:rPr>
                <w:id w:val="410666561"/>
                <w:placeholder>
                  <w:docPart w:val="EEA0A4F2D8F6495794552875C12607D8"/>
                </w:placeholder>
                <w:showingPlcHdr/>
                <w:text/>
              </w:sdtPr>
              <w:sdtEndPr/>
              <w:sdtContent>
                <w:r w:rsidRPr="00C31A4C">
                  <w:rPr>
                    <w:color w:val="363435"/>
                  </w:rPr>
                  <w:t xml:space="preserve"> </w:t>
                </w:r>
              </w:sdtContent>
            </w:sdt>
          </w:p>
        </w:tc>
      </w:tr>
      <w:tr w:rsidR="00C42FAA" w:rsidRPr="00C31A4C" w:rsidTr="00271952">
        <w:trPr>
          <w:trHeight w:hRule="exact" w:val="934"/>
        </w:trPr>
        <w:tc>
          <w:tcPr>
            <w:tcW w:w="9917" w:type="dxa"/>
            <w:gridSpan w:val="10"/>
            <w:tcBorders>
              <w:top w:val="nil"/>
              <w:left w:val="single" w:sz="2" w:space="0" w:color="0664AB"/>
              <w:bottom w:val="nil"/>
              <w:right w:val="single" w:sz="2" w:space="0" w:color="0664AB"/>
            </w:tcBorders>
          </w:tcPr>
          <w:p w:rsidR="00C42FAA" w:rsidRPr="00C31A4C" w:rsidRDefault="00454D9B" w:rsidP="00BB3105">
            <w:pPr>
              <w:widowControl w:val="0"/>
              <w:autoSpaceDE w:val="0"/>
              <w:autoSpaceDN w:val="0"/>
              <w:adjustRightInd w:val="0"/>
              <w:rPr>
                <w:sz w:val="24"/>
                <w:szCs w:val="24"/>
              </w:rPr>
            </w:pPr>
            <w:r>
              <w:rPr>
                <w:sz w:val="24"/>
                <w:szCs w:val="24"/>
              </w:rPr>
              <w:t xml:space="preserve"> </w:t>
            </w:r>
            <w:sdt>
              <w:sdtPr>
                <w:rPr>
                  <w:color w:val="363435"/>
                  <w:w w:val="104"/>
                  <w:lang w:val="fo-FO"/>
                </w:rPr>
                <w:id w:val="513739656"/>
                <w:placeholder>
                  <w:docPart w:val="CBC6C4ED1F6749ACB9715DC2795FFA0E"/>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Ceiling</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92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361197644"/>
                <w:placeholder>
                  <w:docPart w:val="C3DD58807C3B4E6FA9C8E4B9603C45C5"/>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Walls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5"/>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499975488"/>
                <w:placeholder>
                  <w:docPart w:val="31CD14AFC5B84430AD898821941B0510"/>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Floors / carpets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6"/>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123148197"/>
                <w:placeholder>
                  <w:docPart w:val="3B7736CAD2A64F5CABD219424A9C9728"/>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Doors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2"/>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553284893"/>
                <w:placeholder>
                  <w:docPart w:val="B5B7073405B24DCDBCF1F9BF2A138B4B"/>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Door locks and handles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556704976"/>
                <w:placeholder>
                  <w:docPart w:val="52049D54D22D47B7B8B1796F8053DB79"/>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Architraves and door casings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0"/>
        </w:trPr>
        <w:tc>
          <w:tcPr>
            <w:tcW w:w="9917" w:type="dxa"/>
            <w:gridSpan w:val="10"/>
            <w:tcBorders>
              <w:top w:val="nil"/>
              <w:left w:val="single" w:sz="2" w:space="0" w:color="0664AB"/>
              <w:right w:val="single" w:sz="2" w:space="0" w:color="0664AB"/>
            </w:tcBorders>
          </w:tcPr>
          <w:p w:rsidR="003C390E" w:rsidRPr="00BB3105" w:rsidRDefault="00454D9B" w:rsidP="003C390E">
            <w:pPr>
              <w:widowControl w:val="0"/>
              <w:autoSpaceDE w:val="0"/>
              <w:autoSpaceDN w:val="0"/>
              <w:adjustRightInd w:val="0"/>
            </w:pPr>
            <w:r>
              <w:t xml:space="preserve"> </w:t>
            </w:r>
            <w:sdt>
              <w:sdtPr>
                <w:rPr>
                  <w:color w:val="363435"/>
                  <w:w w:val="104"/>
                  <w:lang w:val="fo-FO"/>
                </w:rPr>
                <w:id w:val="-682665855"/>
                <w:placeholder>
                  <w:docPart w:val="B442BE9B1E0A4E9BBD8FB032B5C6F487"/>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Radiators and pipes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2"/>
        </w:trPr>
        <w:tc>
          <w:tcPr>
            <w:tcW w:w="9917" w:type="dxa"/>
            <w:gridSpan w:val="10"/>
            <w:tcBorders>
              <w:top w:val="nil"/>
              <w:left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2003267820"/>
                <w:placeholder>
                  <w:docPart w:val="C8A3B2636B5942D098B9072BB8EEE224"/>
                </w:placeholder>
                <w:showingPlcHdr/>
                <w:text w:multiLine="1"/>
              </w:sdtPr>
              <w:sdtEndPr/>
              <w:sdtContent>
                <w:r>
                  <w:rPr>
                    <w:rStyle w:val="Pladsholdertekst"/>
                    <w:rFonts w:eastAsiaTheme="majorEastAsia"/>
                    <w:lang w:val="da-DK"/>
                  </w:rPr>
                  <w:t xml:space="preserve"> </w:t>
                </w:r>
              </w:sdtContent>
            </w:sdt>
          </w:p>
        </w:tc>
      </w:tr>
      <w:tr w:rsidR="00172FA3" w:rsidRPr="00C31A4C" w:rsidTr="00271952">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r w:rsidRPr="00C31A4C">
              <w:rPr>
                <w:color w:val="363435"/>
              </w:rPr>
              <w:t>Sockets</w:t>
            </w: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172FA3" w:rsidRPr="00C31A4C" w:rsidRDefault="00172FA3" w:rsidP="00271952">
            <w:pPr>
              <w:widowControl w:val="0"/>
              <w:autoSpaceDE w:val="0"/>
              <w:autoSpaceDN w:val="0"/>
              <w:adjustRightInd w:val="0"/>
              <w:spacing w:before="72"/>
              <w:ind w:left="77"/>
              <w:rPr>
                <w:color w:val="363435"/>
              </w:rPr>
            </w:pPr>
          </w:p>
        </w:tc>
      </w:tr>
      <w:tr w:rsidR="00172FA3" w:rsidRPr="00C31A4C" w:rsidTr="00271952">
        <w:trPr>
          <w:trHeight w:hRule="exact" w:val="795"/>
        </w:trPr>
        <w:tc>
          <w:tcPr>
            <w:tcW w:w="9917" w:type="dxa"/>
            <w:gridSpan w:val="10"/>
            <w:tcBorders>
              <w:top w:val="nil"/>
              <w:left w:val="single" w:sz="2" w:space="0" w:color="0664AB"/>
              <w:right w:val="single" w:sz="2" w:space="0" w:color="0664AB"/>
            </w:tcBorders>
          </w:tcPr>
          <w:p w:rsidR="00172FA3" w:rsidRPr="00C31A4C" w:rsidRDefault="00BB0EB0" w:rsidP="00271952">
            <w:pPr>
              <w:widowControl w:val="0"/>
              <w:autoSpaceDE w:val="0"/>
              <w:autoSpaceDN w:val="0"/>
              <w:adjustRightInd w:val="0"/>
              <w:rPr>
                <w:sz w:val="24"/>
                <w:szCs w:val="24"/>
              </w:rPr>
            </w:pPr>
            <w:r>
              <w:rPr>
                <w:noProof/>
                <w:sz w:val="24"/>
                <w:szCs w:val="24"/>
                <w:lang w:val="da-DK" w:eastAsia="da-DK"/>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492125</wp:posOffset>
                      </wp:positionV>
                      <wp:extent cx="6305550" cy="6350"/>
                      <wp:effectExtent l="0" t="0" r="19050" b="31750"/>
                      <wp:wrapNone/>
                      <wp:docPr id="4" name="Lige forbindelse 4"/>
                      <wp:cNvGraphicFramePr/>
                      <a:graphic xmlns:a="http://schemas.openxmlformats.org/drawingml/2006/main">
                        <a:graphicData uri="http://schemas.microsoft.com/office/word/2010/wordprocessingShape">
                          <wps:wsp>
                            <wps:cNvCnPr/>
                            <wps:spPr>
                              <a:xfrm>
                                <a:off x="0" y="0"/>
                                <a:ext cx="6305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56961" id="Lige forbindelse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pt,38.75pt" to="495.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" strokecolor="#5b9bd5 [3204]" strokeweight=".5pt">
                      <v:stroke joinstyle="miter"/>
                    </v:line>
                  </w:pict>
                </mc:Fallback>
              </mc:AlternateContent>
            </w:r>
            <w:r w:rsidR="00454D9B">
              <w:rPr>
                <w:sz w:val="24"/>
                <w:szCs w:val="24"/>
              </w:rPr>
              <w:t xml:space="preserve"> </w:t>
            </w:r>
            <w:sdt>
              <w:sdtPr>
                <w:rPr>
                  <w:color w:val="363435"/>
                  <w:w w:val="104"/>
                  <w:lang w:val="fo-FO"/>
                </w:rPr>
                <w:id w:val="-446632588"/>
                <w:placeholder>
                  <w:docPart w:val="4B84E58A5A95434CB07B67B010735020"/>
                </w:placeholder>
                <w:showingPlcHdr/>
                <w:text w:multiLine="1"/>
              </w:sdtPr>
              <w:sdtEndPr/>
              <w:sdtContent>
                <w:r w:rsidR="00454D9B">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lastRenderedPageBreak/>
              <w:t>Other electrical supplies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9"/>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419306912"/>
                <w:placeholder>
                  <w:docPart w:val="3FC738A49FBF41C8B827F890DB2894A2"/>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Telephone and antenna plug</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5"/>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362202195"/>
                <w:placeholder>
                  <w:docPart w:val="6F4C966A4C7545FDAA6B05577042AA0D"/>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Baseboards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93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33685546"/>
                <w:placeholder>
                  <w:docPart w:val="ADF9D5EA5D524DC8AC1CA56993B8C1E9"/>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Taps and pipes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66"/>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909514355"/>
                <w:placeholder>
                  <w:docPart w:val="1A22D1C63BD346F38FAC3DA2E673137B"/>
                </w:placeholder>
                <w:showingPlcHdr/>
                <w:text w:multiLine="1"/>
              </w:sdtPr>
              <w:sdtEndPr/>
              <w:sdtContent>
                <w:r>
                  <w:rPr>
                    <w:rStyle w:val="Pladsholdertekst"/>
                    <w:rFonts w:eastAsiaTheme="majorEastAsia"/>
                    <w:lang w:val="da-DK"/>
                  </w:rPr>
                  <w:t xml:space="preserve"> </w:t>
                </w:r>
              </w:sdtContent>
            </w:sdt>
          </w:p>
        </w:tc>
      </w:tr>
      <w:tr w:rsidR="0005454C" w:rsidRPr="00C31A4C" w:rsidTr="0005454C">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Outflow kitchen/ bathroom</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944"/>
        </w:trPr>
        <w:tc>
          <w:tcPr>
            <w:tcW w:w="9917" w:type="dxa"/>
            <w:gridSpan w:val="10"/>
            <w:tcBorders>
              <w:top w:val="nil"/>
              <w:left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2053579655"/>
                <w:placeholder>
                  <w:docPart w:val="A9871172B18C4D6E8D033E8AAFAFCB8E"/>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Cooking-stove/own/exhaust hood</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6"/>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388729958"/>
                <w:placeholder>
                  <w:docPart w:val="B3DC13EE13374CC8ADE531A421A12D88"/>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Kitchen table</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2"/>
        </w:trPr>
        <w:tc>
          <w:tcPr>
            <w:tcW w:w="9917" w:type="dxa"/>
            <w:gridSpan w:val="10"/>
            <w:tcBorders>
              <w:top w:val="nil"/>
              <w:left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961792701"/>
                <w:placeholder>
                  <w:docPart w:val="59BAA8F9AAAC486F80172CB4C7CFF254"/>
                </w:placeholder>
                <w:showingPlcHdr/>
                <w:text w:multiLine="1"/>
              </w:sdtPr>
              <w:sdtEndPr/>
              <w:sdtContent>
                <w:r>
                  <w:rPr>
                    <w:rStyle w:val="Pladsholdertekst"/>
                    <w:rFonts w:eastAsiaTheme="majorEastAsia"/>
                    <w:lang w:val="da-DK"/>
                  </w:rPr>
                  <w:t xml:space="preserve"> </w:t>
                </w:r>
              </w:sdtContent>
            </w:sdt>
          </w:p>
        </w:tc>
      </w:tr>
      <w:tr w:rsidR="003C390E" w:rsidRPr="00C31A4C" w:rsidTr="003C390E">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r w:rsidRPr="00C31A4C">
              <w:rPr>
                <w:color w:val="363435"/>
              </w:rPr>
              <w:t>Refrigerator</w:t>
            </w: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3C390E" w:rsidRPr="00C31A4C" w:rsidRDefault="003C390E" w:rsidP="003C390E">
            <w:pPr>
              <w:widowControl w:val="0"/>
              <w:autoSpaceDE w:val="0"/>
              <w:autoSpaceDN w:val="0"/>
              <w:adjustRightInd w:val="0"/>
              <w:spacing w:before="72"/>
              <w:ind w:left="77"/>
              <w:rPr>
                <w:color w:val="363435"/>
              </w:rPr>
            </w:pPr>
          </w:p>
        </w:tc>
      </w:tr>
      <w:tr w:rsidR="003C390E" w:rsidRPr="00C31A4C" w:rsidTr="00271952">
        <w:trPr>
          <w:trHeight w:hRule="exact" w:val="107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537163803"/>
                <w:placeholder>
                  <w:docPart w:val="A37C714BBE6049D0832D293AE0DE409D"/>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Cupboards/cupboards floor</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235010411"/>
                <w:placeholder>
                  <w:docPart w:val="CDE6B4E1640E44F691652E286341838D"/>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587084854"/>
                <w:placeholder>
                  <w:docPart w:val="E3B32ADBBAF84BC2ADEA7B40FBFAF54C"/>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934629663"/>
                <w:placeholder>
                  <w:docPart w:val="6A1CC0615E6F4A189553DAC9F42EFF03"/>
                </w:placeholder>
                <w:showingPlcHdr/>
                <w:text/>
              </w:sdtPr>
              <w:sdtEndPr/>
              <w:sdtContent>
                <w:r w:rsidR="0005454C" w:rsidRPr="00C31A4C">
                  <w:rPr>
                    <w:color w:val="363435"/>
                  </w:rPr>
                  <w:t xml:space="preserve"> </w:t>
                </w:r>
              </w:sdtContent>
            </w:sdt>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817024995"/>
                <w:placeholder>
                  <w:docPart w:val="877043B3E77B451FB794CCD41ABEC3D3"/>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599925301"/>
                <w:placeholder>
                  <w:docPart w:val="2EA12C7F10FB4DF8B825FCD6A71CC6A0"/>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780878554"/>
                <w:placeholder>
                  <w:docPart w:val="2E836E1CA4EB4CB6B74A89BD3FF5A308"/>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501226357"/>
                <w:placeholder>
                  <w:docPart w:val="C4E9D8327F5043818991A9344BA60552"/>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701823596"/>
                <w:placeholder>
                  <w:docPart w:val="74B5A62E0AB74C7597377B153D333DA7"/>
                </w:placeholder>
                <w:showingPlcHdr/>
                <w:text/>
              </w:sdtPr>
              <w:sdtEndPr/>
              <w:sdtContent>
                <w:r w:rsidR="0005454C" w:rsidRPr="00C31A4C">
                  <w:rPr>
                    <w:color w:val="363435"/>
                  </w:rPr>
                  <w:t xml:space="preserve"> </w:t>
                </w:r>
              </w:sdtContent>
            </w:sdt>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r w:rsidRPr="00C31A4C">
              <w:rPr>
                <w:color w:val="363435"/>
              </w:rPr>
              <w:t xml:space="preserve"> </w:t>
            </w:r>
            <w:sdt>
              <w:sdtPr>
                <w:rPr>
                  <w:color w:val="363435"/>
                </w:rPr>
                <w:id w:val="1786315571"/>
                <w:placeholder>
                  <w:docPart w:val="28E3FCF93758436892E37B11DCF43B26"/>
                </w:placeholder>
                <w:showingPlcHdr/>
                <w:text/>
              </w:sdtPr>
              <w:sdtEndPr/>
              <w:sdtContent>
                <w:r w:rsidRPr="00C31A4C">
                  <w:rPr>
                    <w:color w:val="363435"/>
                  </w:rPr>
                  <w:t xml:space="preserve"> </w:t>
                </w:r>
              </w:sdtContent>
            </w:sdt>
          </w:p>
        </w:tc>
      </w:tr>
      <w:tr w:rsidR="003C390E" w:rsidRPr="00C31A4C" w:rsidTr="00271952">
        <w:trPr>
          <w:trHeight w:hRule="exact" w:val="1080"/>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925697888"/>
                <w:placeholder>
                  <w:docPart w:val="054340588750465DA5BEA6A58984C916"/>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Toilet pan</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857000056"/>
                <w:placeholder>
                  <w:docPart w:val="E0F07E9FD4934D1D93D5EBCBB3675249"/>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775207247"/>
                <w:placeholder>
                  <w:docPart w:val="DE499A5CBBD54925BBFA15082A6CC8B5"/>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725690934"/>
                <w:placeholder>
                  <w:docPart w:val="C4DEA9F71EF644CD81D439F3E3359A73"/>
                </w:placeholder>
                <w:showingPlcHdr/>
                <w:text/>
              </w:sdtPr>
              <w:sdtEndPr/>
              <w:sdtContent>
                <w:r w:rsidR="0005454C" w:rsidRPr="00C31A4C">
                  <w:rPr>
                    <w:color w:val="363435"/>
                  </w:rPr>
                  <w:t xml:space="preserve"> </w:t>
                </w:r>
              </w:sdtContent>
            </w:sdt>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57659116"/>
                <w:placeholder>
                  <w:docPart w:val="076408A32D4C40B0A8C3A22A06842897"/>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708531969"/>
                <w:placeholder>
                  <w:docPart w:val="6369CB1E0AFF46C885C9644DBCDF8ECF"/>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2026361990"/>
                <w:placeholder>
                  <w:docPart w:val="E7BC3F46C1D644C187DC38E0FA7A50F2"/>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998686607"/>
                <w:placeholder>
                  <w:docPart w:val="ABF2CD1719784AAB8EE233EF01449AE7"/>
                </w:placeholder>
                <w:showingPlcHdr/>
                <w:text/>
              </w:sdtPr>
              <w:sdtEndPr/>
              <w:sdtContent>
                <w:r w:rsidR="0005454C" w:rsidRPr="00C31A4C">
                  <w:rPr>
                    <w:color w:val="363435"/>
                  </w:rPr>
                  <w:t xml:space="preserve"> </w:t>
                </w:r>
              </w:sdtContent>
            </w:sdt>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991669" w:rsidP="0079308A">
            <w:pPr>
              <w:widowControl w:val="0"/>
              <w:autoSpaceDE w:val="0"/>
              <w:autoSpaceDN w:val="0"/>
              <w:adjustRightInd w:val="0"/>
              <w:spacing w:before="72"/>
              <w:ind w:left="77"/>
              <w:rPr>
                <w:color w:val="363435"/>
              </w:rPr>
            </w:pPr>
            <w:sdt>
              <w:sdtPr>
                <w:rPr>
                  <w:color w:val="363435"/>
                </w:rPr>
                <w:id w:val="-1928026109"/>
                <w:placeholder>
                  <w:docPart w:val="037DFA7300814450911120A98BAD2F9E"/>
                </w:placeholder>
                <w:showingPlcHdr/>
                <w:text/>
              </w:sdtPr>
              <w:sdtEndPr/>
              <w:sdtContent>
                <w:r w:rsidR="0005454C" w:rsidRPr="00C31A4C">
                  <w:rPr>
                    <w:color w:val="363435"/>
                  </w:rPr>
                  <w:t xml:space="preserve"> </w:t>
                </w:r>
              </w:sdtContent>
            </w:sdt>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r w:rsidRPr="00C31A4C">
              <w:rPr>
                <w:color w:val="363435"/>
              </w:rPr>
              <w:t xml:space="preserve"> </w:t>
            </w:r>
            <w:sdt>
              <w:sdtPr>
                <w:rPr>
                  <w:color w:val="363435"/>
                </w:rPr>
                <w:id w:val="-339242828"/>
                <w:placeholder>
                  <w:docPart w:val="7B9BD73D491B460C9A3A3B14771ABB5E"/>
                </w:placeholder>
                <w:showingPlcHdr/>
                <w:text/>
              </w:sdtPr>
              <w:sdtEndPr/>
              <w:sdtContent>
                <w:r w:rsidRPr="00C31A4C">
                  <w:rPr>
                    <w:color w:val="363435"/>
                  </w:rPr>
                  <w:t xml:space="preserve"> </w:t>
                </w:r>
              </w:sdtContent>
            </w:sdt>
          </w:p>
        </w:tc>
      </w:tr>
      <w:tr w:rsidR="003C390E" w:rsidRPr="00C31A4C" w:rsidTr="00271952">
        <w:trPr>
          <w:trHeight w:hRule="exact" w:val="1072"/>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654265462"/>
                <w:placeholder>
                  <w:docPart w:val="0470F3EF2F66445A837300331CEEA32F"/>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Cisterns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BB3105">
        <w:trPr>
          <w:trHeight w:hRule="exact" w:val="340"/>
        </w:trPr>
        <w:tc>
          <w:tcPr>
            <w:tcW w:w="9917" w:type="dxa"/>
            <w:gridSpan w:val="10"/>
            <w:tcBorders>
              <w:top w:val="nil"/>
              <w:left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799736150"/>
                <w:placeholder>
                  <w:docPart w:val="A0E164A8DF764EFE8C3148F682D44205"/>
                </w:placeholder>
                <w:showingPlcHdr/>
                <w:text w:multiLine="1"/>
              </w:sdtPr>
              <w:sdtEndPr/>
              <w:sdtContent>
                <w:r>
                  <w:rPr>
                    <w:rStyle w:val="Pladsholdertekst"/>
                    <w:rFonts w:eastAsiaTheme="majorEastAsia"/>
                    <w:lang w:val="da-DK"/>
                  </w:rPr>
                  <w:t xml:space="preserve"> </w:t>
                </w:r>
              </w:sdtContent>
            </w:sdt>
          </w:p>
        </w:tc>
      </w:tr>
      <w:tr w:rsidR="0005454C" w:rsidRPr="00C31A4C" w:rsidTr="00271952">
        <w:trPr>
          <w:trHeight w:hRule="exact" w:val="340"/>
        </w:trPr>
        <w:tc>
          <w:tcPr>
            <w:tcW w:w="9917" w:type="dxa"/>
            <w:gridSpan w:val="10"/>
            <w:tcBorders>
              <w:top w:val="nil"/>
              <w:left w:val="single" w:sz="2" w:space="0" w:color="0664AB"/>
              <w:right w:val="single" w:sz="2" w:space="0" w:color="0664AB"/>
            </w:tcBorders>
          </w:tcPr>
          <w:p w:rsidR="0005454C" w:rsidRPr="00C31A4C" w:rsidRDefault="00BB0EB0" w:rsidP="0005454C">
            <w:pPr>
              <w:widowControl w:val="0"/>
              <w:autoSpaceDE w:val="0"/>
              <w:autoSpaceDN w:val="0"/>
              <w:adjustRightInd w:val="0"/>
              <w:rPr>
                <w:sz w:val="24"/>
                <w:szCs w:val="24"/>
              </w:rPr>
            </w:pPr>
            <w:r>
              <w:rPr>
                <w:noProof/>
                <w:sz w:val="24"/>
                <w:szCs w:val="24"/>
                <w:lang w:val="da-DK" w:eastAsia="da-DK"/>
              </w:rPr>
              <mc:AlternateContent>
                <mc:Choice Requires="wps">
                  <w:drawing>
                    <wp:anchor distT="0" distB="0" distL="114300" distR="114300" simplePos="0" relativeHeight="251669504" behindDoc="0" locked="0" layoutInCell="1" allowOverlap="1" wp14:anchorId="4303DF94" wp14:editId="06A51121">
                      <wp:simplePos x="0" y="0"/>
                      <wp:positionH relativeFrom="column">
                        <wp:posOffset>-13970</wp:posOffset>
                      </wp:positionH>
                      <wp:positionV relativeFrom="paragraph">
                        <wp:posOffset>204470</wp:posOffset>
                      </wp:positionV>
                      <wp:extent cx="6305550" cy="6350"/>
                      <wp:effectExtent l="0" t="0" r="19050" b="31750"/>
                      <wp:wrapNone/>
                      <wp:docPr id="8" name="Lige forbindelse 8"/>
                      <wp:cNvGraphicFramePr/>
                      <a:graphic xmlns:a="http://schemas.openxmlformats.org/drawingml/2006/main">
                        <a:graphicData uri="http://schemas.microsoft.com/office/word/2010/wordprocessingShape">
                          <wps:wsp>
                            <wps:cNvCnPr/>
                            <wps:spPr>
                              <a:xfrm>
                                <a:off x="0" y="0"/>
                                <a:ext cx="63055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E7C039" id="Lige forbindelse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6.1pt" to="49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" strokecolor="#5b9bd5 [3204]" strokeweight=".5pt">
                      <v:stroke joinstyle="miter"/>
                    </v:line>
                  </w:pict>
                </mc:Fallback>
              </mc:AlternateContent>
            </w:r>
          </w:p>
        </w:tc>
      </w:tr>
      <w:tr w:rsidR="00BB3105" w:rsidRPr="00C31A4C" w:rsidTr="00271952">
        <w:trPr>
          <w:trHeight w:hRule="exact" w:val="340"/>
        </w:trPr>
        <w:tc>
          <w:tcPr>
            <w:tcW w:w="9917" w:type="dxa"/>
            <w:gridSpan w:val="10"/>
            <w:tcBorders>
              <w:bottom w:val="single" w:sz="2" w:space="0" w:color="0664AB"/>
            </w:tcBorders>
          </w:tcPr>
          <w:p w:rsidR="00BB3105" w:rsidRPr="00C31A4C" w:rsidRDefault="00BB3105" w:rsidP="0005454C">
            <w:pPr>
              <w:widowControl w:val="0"/>
              <w:autoSpaceDE w:val="0"/>
              <w:autoSpaceDN w:val="0"/>
              <w:adjustRightInd w:val="0"/>
              <w:rPr>
                <w:sz w:val="24"/>
                <w:szCs w:val="24"/>
              </w:rPr>
            </w:pPr>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Cabin shower/head</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27"/>
        </w:trPr>
        <w:tc>
          <w:tcPr>
            <w:tcW w:w="9917" w:type="dxa"/>
            <w:gridSpan w:val="10"/>
            <w:tcBorders>
              <w:top w:val="nil"/>
              <w:left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863642655"/>
                <w:placeholder>
                  <w:docPart w:val="332E88805C044252A12C1EB98DECFE2F"/>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Flag tones</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155755312"/>
                <w:placeholder>
                  <w:docPart w:val="A4158926D65E446BB89F874A76045A36"/>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Mirror, shelf, lamp etc.</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0"/>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767423789"/>
                <w:placeholder>
                  <w:docPart w:val="C38C48B0516C465AA081195ABF408F86"/>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Sink</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214"/>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396883063"/>
                <w:placeholder>
                  <w:docPart w:val="6A9F13655CA0472BA8AB9D4FA1348956"/>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Furniture</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80"/>
        </w:trPr>
        <w:tc>
          <w:tcPr>
            <w:tcW w:w="9917" w:type="dxa"/>
            <w:gridSpan w:val="10"/>
            <w:tcBorders>
              <w:top w:val="nil"/>
              <w:left w:val="single" w:sz="2" w:space="0" w:color="0664AB"/>
              <w:bottom w:val="nil"/>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482974781"/>
                <w:placeholder>
                  <w:docPart w:val="640F5221A14B442CBAD571577F291D66"/>
                </w:placeholder>
                <w:showingPlcHdr/>
                <w:text w:multiLine="1"/>
              </w:sdtPr>
              <w:sdtEndPr/>
              <w:sdtContent>
                <w:r>
                  <w:rPr>
                    <w:rStyle w:val="Pladsholdertekst"/>
                    <w:rFonts w:eastAsiaTheme="majorEastAsia"/>
                    <w:lang w:val="da-DK"/>
                  </w:rPr>
                  <w:t xml:space="preserve"> </w:t>
                </w:r>
              </w:sdtContent>
            </w:sdt>
          </w:p>
        </w:tc>
      </w:tr>
      <w:tr w:rsidR="0005454C" w:rsidRPr="00C31A4C" w:rsidTr="00CE1A3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Cleaning</w:t>
            </w: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2" w:space="0" w:color="0664AB"/>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2"/>
        </w:trPr>
        <w:tc>
          <w:tcPr>
            <w:tcW w:w="9917" w:type="dxa"/>
            <w:gridSpan w:val="10"/>
            <w:tcBorders>
              <w:top w:val="nil"/>
              <w:left w:val="single" w:sz="2" w:space="0" w:color="0664AB"/>
              <w:bottom w:val="single" w:sz="2" w:space="0" w:color="0664AB"/>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661162987"/>
                <w:placeholder>
                  <w:docPart w:val="0EC2DCF518E640DD982D9A2C4964CAAB"/>
                </w:placeholder>
                <w:showingPlcHdr/>
                <w:text w:multiLine="1"/>
              </w:sdtPr>
              <w:sdtEndPr/>
              <w:sdtContent>
                <w:r>
                  <w:rPr>
                    <w:rStyle w:val="Pladsholdertekst"/>
                    <w:rFonts w:eastAsiaTheme="majorEastAsia"/>
                    <w:lang w:val="da-DK"/>
                  </w:rPr>
                  <w:t xml:space="preserve"> </w:t>
                </w:r>
              </w:sdtContent>
            </w:sdt>
          </w:p>
        </w:tc>
      </w:tr>
      <w:tr w:rsidR="0005454C" w:rsidRPr="00C31A4C" w:rsidTr="00271952">
        <w:trPr>
          <w:trHeight w:hRule="exact" w:val="340"/>
        </w:trPr>
        <w:tc>
          <w:tcPr>
            <w:tcW w:w="2835" w:type="dxa"/>
            <w:tcBorders>
              <w:top w:val="single" w:sz="2" w:space="0" w:color="0664AB"/>
              <w:left w:val="single" w:sz="2" w:space="0" w:color="0664AB"/>
              <w:bottom w:val="single" w:sz="4" w:space="0" w:color="auto"/>
              <w:right w:val="single" w:sz="2" w:space="0" w:color="0664AB"/>
            </w:tcBorders>
          </w:tcPr>
          <w:p w:rsidR="0005454C" w:rsidRPr="00C31A4C" w:rsidRDefault="0005454C" w:rsidP="0005454C">
            <w:pPr>
              <w:widowControl w:val="0"/>
              <w:autoSpaceDE w:val="0"/>
              <w:autoSpaceDN w:val="0"/>
              <w:adjustRightInd w:val="0"/>
              <w:spacing w:before="72"/>
              <w:ind w:left="77"/>
              <w:rPr>
                <w:color w:val="363435"/>
              </w:rPr>
            </w:pPr>
            <w:r w:rsidRPr="00C31A4C">
              <w:rPr>
                <w:color w:val="363435"/>
              </w:rPr>
              <w:t>Other</w:t>
            </w: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1"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340"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c>
          <w:tcPr>
            <w:tcW w:w="4361" w:type="dxa"/>
            <w:tcBorders>
              <w:top w:val="single" w:sz="2" w:space="0" w:color="0664AB"/>
              <w:left w:val="single" w:sz="2" w:space="0" w:color="0664AB"/>
              <w:bottom w:val="single" w:sz="4" w:space="0" w:color="auto"/>
              <w:right w:val="single" w:sz="2" w:space="0" w:color="0664AB"/>
            </w:tcBorders>
          </w:tcPr>
          <w:p w:rsidR="0005454C" w:rsidRPr="00C31A4C" w:rsidRDefault="0005454C" w:rsidP="0079308A">
            <w:pPr>
              <w:widowControl w:val="0"/>
              <w:autoSpaceDE w:val="0"/>
              <w:autoSpaceDN w:val="0"/>
              <w:adjustRightInd w:val="0"/>
              <w:spacing w:before="72"/>
              <w:ind w:left="77"/>
              <w:rPr>
                <w:color w:val="363435"/>
              </w:rPr>
            </w:pPr>
          </w:p>
        </w:tc>
      </w:tr>
      <w:tr w:rsidR="003C390E" w:rsidRPr="00C31A4C" w:rsidTr="00271952">
        <w:trPr>
          <w:trHeight w:hRule="exact" w:val="1078"/>
        </w:trPr>
        <w:tc>
          <w:tcPr>
            <w:tcW w:w="9917" w:type="dxa"/>
            <w:gridSpan w:val="10"/>
            <w:tcBorders>
              <w:top w:val="single" w:sz="4" w:space="0" w:color="auto"/>
              <w:left w:val="single" w:sz="2" w:space="0" w:color="0664AB"/>
              <w:bottom w:val="single" w:sz="4" w:space="0" w:color="auto"/>
              <w:right w:val="single" w:sz="2" w:space="0" w:color="0664AB"/>
            </w:tcBorders>
          </w:tcPr>
          <w:p w:rsidR="003C390E" w:rsidRPr="00C31A4C" w:rsidRDefault="00454D9B" w:rsidP="003C390E">
            <w:pPr>
              <w:widowControl w:val="0"/>
              <w:autoSpaceDE w:val="0"/>
              <w:autoSpaceDN w:val="0"/>
              <w:adjustRightInd w:val="0"/>
              <w:rPr>
                <w:sz w:val="24"/>
                <w:szCs w:val="24"/>
              </w:rPr>
            </w:pPr>
            <w:r>
              <w:rPr>
                <w:sz w:val="24"/>
                <w:szCs w:val="24"/>
              </w:rPr>
              <w:t xml:space="preserve"> </w:t>
            </w:r>
            <w:sdt>
              <w:sdtPr>
                <w:rPr>
                  <w:color w:val="363435"/>
                  <w:w w:val="104"/>
                  <w:lang w:val="fo-FO"/>
                </w:rPr>
                <w:id w:val="-1292056538"/>
                <w:placeholder>
                  <w:docPart w:val="95FAFE388DEF4950A51D5796D1004046"/>
                </w:placeholder>
                <w:showingPlcHdr/>
                <w:text w:multiLine="1"/>
              </w:sdtPr>
              <w:sdtEndPr/>
              <w:sdtContent>
                <w:r>
                  <w:rPr>
                    <w:rStyle w:val="Pladsholdertekst"/>
                    <w:rFonts w:eastAsiaTheme="majorEastAsia"/>
                    <w:lang w:val="da-DK"/>
                  </w:rPr>
                  <w:t xml:space="preserve"> </w:t>
                </w:r>
              </w:sdtContent>
            </w:sdt>
          </w:p>
        </w:tc>
      </w:tr>
    </w:tbl>
    <w:p w:rsidR="00C42FAA" w:rsidRPr="00C31A4C" w:rsidRDefault="00C42FAA" w:rsidP="00467A0B"/>
    <w:p w:rsidR="00C42FAA" w:rsidRDefault="00C42FAA" w:rsidP="00C42FAA">
      <w:pPr>
        <w:pStyle w:val="Almindeligtekst"/>
        <w:spacing w:after="240"/>
        <w:rPr>
          <w:rFonts w:ascii="Times New Roman" w:eastAsiaTheme="minorEastAsia" w:hAnsi="Times New Roman"/>
          <w:color w:val="363435"/>
          <w:w w:val="107"/>
          <w:sz w:val="20"/>
          <w:szCs w:val="20"/>
          <w:lang w:eastAsia="fo-FO"/>
        </w:rPr>
      </w:pPr>
      <w:r w:rsidRPr="00C31A4C">
        <w:rPr>
          <w:rFonts w:ascii="Times New Roman" w:eastAsiaTheme="minorEastAsia" w:hAnsi="Times New Roman"/>
          <w:color w:val="363435"/>
          <w:w w:val="107"/>
          <w:sz w:val="20"/>
          <w:szCs w:val="20"/>
          <w:lang w:eastAsia="fo-FO"/>
        </w:rPr>
        <w:t xml:space="preserve">Parties must confirm and have the copy of the report of condition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6"/>
        <w:gridCol w:w="2830"/>
        <w:gridCol w:w="1275"/>
        <w:gridCol w:w="709"/>
        <w:gridCol w:w="929"/>
        <w:gridCol w:w="2692"/>
      </w:tblGrid>
      <w:tr w:rsidR="0024304D" w:rsidTr="0024304D">
        <w:trPr>
          <w:trHeight w:val="489"/>
        </w:trPr>
        <w:tc>
          <w:tcPr>
            <w:tcW w:w="704" w:type="dxa"/>
            <w:vAlign w:val="bottom"/>
          </w:tcPr>
          <w:p w:rsidR="0024304D" w:rsidRDefault="0024304D" w:rsidP="001466C3">
            <w:r>
              <w:t>Date:</w:t>
            </w:r>
          </w:p>
        </w:tc>
        <w:tc>
          <w:tcPr>
            <w:tcW w:w="3686" w:type="dxa"/>
            <w:gridSpan w:val="2"/>
            <w:tcBorders>
              <w:bottom w:val="single" w:sz="4" w:space="0" w:color="auto"/>
            </w:tcBorders>
            <w:vAlign w:val="bottom"/>
          </w:tcPr>
          <w:p w:rsidR="0024304D" w:rsidRDefault="00991669" w:rsidP="001466C3">
            <w:sdt>
              <w:sdtPr>
                <w:rPr>
                  <w:color w:val="363435"/>
                  <w:w w:val="104"/>
                </w:rPr>
                <w:id w:val="-1634703114"/>
                <w:placeholder>
                  <w:docPart w:val="BE72D7187A974EA99909532A9A458A59"/>
                </w:placeholder>
                <w:showingPlcHdr/>
                <w:text/>
              </w:sdtPr>
              <w:sdtEndPr/>
              <w:sdtContent>
                <w:r w:rsidR="00285E11" w:rsidRPr="00C31A4C">
                  <w:rPr>
                    <w:rStyle w:val="Pladsholdertekst"/>
                    <w:rFonts w:eastAsiaTheme="majorEastAsia"/>
                  </w:rPr>
                  <w:t xml:space="preserve"> </w:t>
                </w:r>
              </w:sdtContent>
            </w:sdt>
          </w:p>
        </w:tc>
        <w:tc>
          <w:tcPr>
            <w:tcW w:w="1275" w:type="dxa"/>
            <w:vAlign w:val="bottom"/>
          </w:tcPr>
          <w:p w:rsidR="0024304D" w:rsidRDefault="0024304D" w:rsidP="001466C3"/>
        </w:tc>
        <w:tc>
          <w:tcPr>
            <w:tcW w:w="709" w:type="dxa"/>
            <w:vAlign w:val="bottom"/>
          </w:tcPr>
          <w:p w:rsidR="0024304D" w:rsidRDefault="0024304D" w:rsidP="001466C3">
            <w:r>
              <w:t>Date:</w:t>
            </w:r>
          </w:p>
        </w:tc>
        <w:tc>
          <w:tcPr>
            <w:tcW w:w="3621" w:type="dxa"/>
            <w:gridSpan w:val="2"/>
            <w:tcBorders>
              <w:bottom w:val="single" w:sz="4" w:space="0" w:color="auto"/>
            </w:tcBorders>
            <w:vAlign w:val="bottom"/>
          </w:tcPr>
          <w:p w:rsidR="0024304D" w:rsidRDefault="00991669" w:rsidP="001466C3">
            <w:sdt>
              <w:sdtPr>
                <w:rPr>
                  <w:color w:val="363435"/>
                  <w:w w:val="104"/>
                </w:rPr>
                <w:id w:val="-1786571090"/>
                <w:placeholder>
                  <w:docPart w:val="3B54234BA30542DD91993EFFC33D7522"/>
                </w:placeholder>
                <w:showingPlcHdr/>
                <w:text/>
              </w:sdtPr>
              <w:sdtEndPr/>
              <w:sdtContent>
                <w:r w:rsidR="00285E11" w:rsidRPr="00C31A4C">
                  <w:rPr>
                    <w:rStyle w:val="Pladsholdertekst"/>
                    <w:rFonts w:eastAsiaTheme="majorEastAsia"/>
                  </w:rPr>
                  <w:t xml:space="preserve"> </w:t>
                </w:r>
              </w:sdtContent>
            </w:sdt>
          </w:p>
        </w:tc>
      </w:tr>
      <w:tr w:rsidR="0024304D" w:rsidTr="0024304D">
        <w:trPr>
          <w:trHeight w:val="489"/>
        </w:trPr>
        <w:tc>
          <w:tcPr>
            <w:tcW w:w="1560" w:type="dxa"/>
            <w:gridSpan w:val="2"/>
            <w:vAlign w:val="bottom"/>
          </w:tcPr>
          <w:p w:rsidR="0024304D" w:rsidRDefault="0024304D" w:rsidP="001466C3"/>
        </w:tc>
        <w:tc>
          <w:tcPr>
            <w:tcW w:w="2830" w:type="dxa"/>
            <w:vAlign w:val="bottom"/>
          </w:tcPr>
          <w:p w:rsidR="0024304D" w:rsidRDefault="0024304D" w:rsidP="001466C3"/>
        </w:tc>
        <w:tc>
          <w:tcPr>
            <w:tcW w:w="1275" w:type="dxa"/>
            <w:vAlign w:val="bottom"/>
          </w:tcPr>
          <w:p w:rsidR="0024304D" w:rsidRDefault="0024304D" w:rsidP="001466C3"/>
        </w:tc>
        <w:tc>
          <w:tcPr>
            <w:tcW w:w="1638" w:type="dxa"/>
            <w:gridSpan w:val="2"/>
            <w:vAlign w:val="bottom"/>
          </w:tcPr>
          <w:p w:rsidR="0024304D" w:rsidRDefault="0024304D" w:rsidP="001466C3"/>
        </w:tc>
        <w:tc>
          <w:tcPr>
            <w:tcW w:w="2692" w:type="dxa"/>
            <w:vAlign w:val="bottom"/>
          </w:tcPr>
          <w:p w:rsidR="0024304D" w:rsidRDefault="0024304D" w:rsidP="001466C3"/>
        </w:tc>
      </w:tr>
      <w:tr w:rsidR="0024304D" w:rsidTr="0024304D">
        <w:trPr>
          <w:trHeight w:val="489"/>
        </w:trPr>
        <w:tc>
          <w:tcPr>
            <w:tcW w:w="1560" w:type="dxa"/>
            <w:gridSpan w:val="2"/>
            <w:vAlign w:val="bottom"/>
          </w:tcPr>
          <w:p w:rsidR="0024304D" w:rsidRDefault="0024304D" w:rsidP="001466C3">
            <w:r>
              <w:t>Tennant/confirm</w:t>
            </w:r>
          </w:p>
        </w:tc>
        <w:tc>
          <w:tcPr>
            <w:tcW w:w="2830" w:type="dxa"/>
            <w:tcBorders>
              <w:bottom w:val="single" w:sz="4" w:space="0" w:color="auto"/>
            </w:tcBorders>
            <w:vAlign w:val="bottom"/>
          </w:tcPr>
          <w:p w:rsidR="0024304D" w:rsidRDefault="00991669" w:rsidP="001466C3">
            <w:sdt>
              <w:sdtPr>
                <w:rPr>
                  <w:color w:val="363435"/>
                  <w:w w:val="104"/>
                </w:rPr>
                <w:id w:val="-1387640612"/>
                <w:placeholder>
                  <w:docPart w:val="5C03E109B5874206AB58B4C357A769A9"/>
                </w:placeholder>
                <w:showingPlcHdr/>
                <w:text/>
              </w:sdtPr>
              <w:sdtEndPr/>
              <w:sdtContent>
                <w:r w:rsidR="00285E11" w:rsidRPr="00C31A4C">
                  <w:rPr>
                    <w:rStyle w:val="Pladsholdertekst"/>
                    <w:rFonts w:eastAsiaTheme="majorEastAsia"/>
                  </w:rPr>
                  <w:t xml:space="preserve"> </w:t>
                </w:r>
              </w:sdtContent>
            </w:sdt>
          </w:p>
        </w:tc>
        <w:tc>
          <w:tcPr>
            <w:tcW w:w="1275" w:type="dxa"/>
            <w:vAlign w:val="bottom"/>
          </w:tcPr>
          <w:p w:rsidR="0024304D" w:rsidRDefault="0024304D" w:rsidP="001466C3"/>
        </w:tc>
        <w:tc>
          <w:tcPr>
            <w:tcW w:w="1638" w:type="dxa"/>
            <w:gridSpan w:val="2"/>
            <w:vAlign w:val="bottom"/>
          </w:tcPr>
          <w:p w:rsidR="0024304D" w:rsidRDefault="0024304D" w:rsidP="001466C3">
            <w:r>
              <w:t>Landlord/confirm</w:t>
            </w:r>
          </w:p>
        </w:tc>
        <w:tc>
          <w:tcPr>
            <w:tcW w:w="2692" w:type="dxa"/>
            <w:tcBorders>
              <w:bottom w:val="single" w:sz="4" w:space="0" w:color="auto"/>
            </w:tcBorders>
            <w:vAlign w:val="bottom"/>
          </w:tcPr>
          <w:p w:rsidR="0024304D" w:rsidRDefault="00991669" w:rsidP="001466C3">
            <w:sdt>
              <w:sdtPr>
                <w:rPr>
                  <w:color w:val="363435"/>
                  <w:w w:val="104"/>
                </w:rPr>
                <w:id w:val="2086876681"/>
                <w:placeholder>
                  <w:docPart w:val="BED797D189384BF1B1AA5EF9FC636859"/>
                </w:placeholder>
                <w:showingPlcHdr/>
                <w:text/>
              </w:sdtPr>
              <w:sdtEndPr/>
              <w:sdtContent>
                <w:r w:rsidR="00285E11" w:rsidRPr="00C31A4C">
                  <w:rPr>
                    <w:rStyle w:val="Pladsholdertekst"/>
                    <w:rFonts w:eastAsiaTheme="majorEastAsia"/>
                  </w:rPr>
                  <w:t xml:space="preserve"> </w:t>
                </w:r>
              </w:sdtContent>
            </w:sdt>
          </w:p>
        </w:tc>
      </w:tr>
    </w:tbl>
    <w:p w:rsidR="0024304D" w:rsidRDefault="0024304D" w:rsidP="00C42FAA">
      <w:pPr>
        <w:pStyle w:val="Almindeligtekst"/>
        <w:spacing w:after="240"/>
        <w:rPr>
          <w:rFonts w:ascii="Times New Roman" w:eastAsiaTheme="minorEastAsia" w:hAnsi="Times New Roman"/>
          <w:color w:val="363435"/>
          <w:w w:val="107"/>
          <w:sz w:val="20"/>
          <w:szCs w:val="20"/>
          <w:lang w:eastAsia="fo-FO"/>
        </w:rPr>
      </w:pPr>
    </w:p>
    <w:p w:rsidR="0024304D" w:rsidRDefault="0024304D" w:rsidP="00C42FAA">
      <w:pPr>
        <w:pStyle w:val="Almindeligtekst"/>
        <w:spacing w:after="240"/>
        <w:rPr>
          <w:rFonts w:ascii="Times New Roman" w:eastAsiaTheme="minorEastAsia" w:hAnsi="Times New Roman"/>
          <w:color w:val="363435"/>
          <w:w w:val="107"/>
          <w:sz w:val="20"/>
          <w:szCs w:val="20"/>
          <w:lang w:eastAsia="fo-FO"/>
        </w:rPr>
      </w:pPr>
    </w:p>
    <w:p w:rsidR="0024304D" w:rsidRDefault="0024304D" w:rsidP="00C42FAA">
      <w:pPr>
        <w:pStyle w:val="Almindeligtekst"/>
        <w:spacing w:after="240"/>
        <w:rPr>
          <w:rFonts w:ascii="Times New Roman" w:eastAsiaTheme="minorEastAsia" w:hAnsi="Times New Roman"/>
          <w:color w:val="363435"/>
          <w:w w:val="107"/>
          <w:sz w:val="20"/>
          <w:szCs w:val="20"/>
          <w:lang w:eastAsia="fo-FO"/>
        </w:rPr>
      </w:pPr>
    </w:p>
    <w:p w:rsidR="0024304D" w:rsidRDefault="0024304D" w:rsidP="00C42FAA">
      <w:pPr>
        <w:pStyle w:val="Almindeligtekst"/>
        <w:spacing w:after="240"/>
        <w:rPr>
          <w:rFonts w:ascii="Times New Roman" w:eastAsiaTheme="minorEastAsia" w:hAnsi="Times New Roman"/>
          <w:color w:val="363435"/>
          <w:w w:val="107"/>
          <w:sz w:val="20"/>
          <w:szCs w:val="20"/>
          <w:lang w:eastAsia="fo-FO"/>
        </w:rPr>
      </w:pPr>
    </w:p>
    <w:p w:rsidR="00727BB4" w:rsidRDefault="00727BB4" w:rsidP="00C42FAA">
      <w:pPr>
        <w:pStyle w:val="Almindeligtekst"/>
        <w:spacing w:after="240"/>
        <w:rPr>
          <w:rFonts w:ascii="Times New Roman" w:eastAsiaTheme="minorEastAsia" w:hAnsi="Times New Roman"/>
          <w:color w:val="363435"/>
          <w:w w:val="107"/>
          <w:sz w:val="20"/>
          <w:szCs w:val="20"/>
          <w:lang w:eastAsia="fo-FO"/>
        </w:rPr>
      </w:pPr>
    </w:p>
    <w:p w:rsidR="00216E73" w:rsidRPr="00271952" w:rsidRDefault="00216E73" w:rsidP="00271952">
      <w:pPr>
        <w:rPr>
          <w:rFonts w:eastAsiaTheme="minorEastAsia"/>
          <w:color w:val="363435"/>
          <w:w w:val="107"/>
          <w:lang w:eastAsia="fo-FO"/>
        </w:rPr>
      </w:pPr>
      <w:r w:rsidRPr="00C31A4C">
        <w:rPr>
          <w:rFonts w:eastAsiaTheme="minorEastAsia"/>
          <w:color w:val="363435"/>
          <w:w w:val="107"/>
          <w:lang w:eastAsia="fo-FO"/>
        </w:rPr>
        <w:br w:type="page"/>
      </w:r>
      <w:r w:rsidRPr="00C31A4C">
        <w:lastRenderedPageBreak/>
        <w:t xml:space="preserve"> As the accommodation will be moved out from, the tenant and landlord together sight housing, and then will the report of     </w:t>
      </w:r>
    </w:p>
    <w:p w:rsidR="00216E73" w:rsidRPr="00C31A4C" w:rsidRDefault="00216E73" w:rsidP="00271952">
      <w:r w:rsidRPr="00C31A4C">
        <w:t>condition and possible written notification of errors/defects according to § 7 of the rent act be the foundation for display.</w:t>
      </w:r>
    </w:p>
    <w:p w:rsidR="00216E73" w:rsidRPr="00C31A4C" w:rsidRDefault="00216E73" w:rsidP="00216E73">
      <w:pPr>
        <w:widowControl w:val="0"/>
        <w:autoSpaceDE w:val="0"/>
        <w:autoSpaceDN w:val="0"/>
        <w:adjustRightInd w:val="0"/>
        <w:spacing w:line="200" w:lineRule="exact"/>
        <w:rPr>
          <w:color w:val="000000"/>
        </w:rPr>
      </w:pPr>
    </w:p>
    <w:tbl>
      <w:tblPr>
        <w:tblW w:w="0" w:type="auto"/>
        <w:tblInd w:w="111" w:type="dxa"/>
        <w:tblLayout w:type="fixed"/>
        <w:tblCellMar>
          <w:left w:w="0" w:type="dxa"/>
          <w:right w:w="0" w:type="dxa"/>
        </w:tblCellMar>
        <w:tblLook w:val="0000" w:firstRow="0" w:lastRow="0" w:firstColumn="0" w:lastColumn="0" w:noHBand="0" w:noVBand="0"/>
      </w:tblPr>
      <w:tblGrid>
        <w:gridCol w:w="6829"/>
        <w:gridCol w:w="3096"/>
      </w:tblGrid>
      <w:tr w:rsidR="00216E73" w:rsidRPr="00C31A4C" w:rsidTr="00050914">
        <w:trPr>
          <w:trHeight w:hRule="exact" w:val="397"/>
        </w:trPr>
        <w:tc>
          <w:tcPr>
            <w:tcW w:w="9925" w:type="dxa"/>
            <w:gridSpan w:val="2"/>
            <w:tcBorders>
              <w:top w:val="single" w:sz="6" w:space="0" w:color="0664AB"/>
              <w:left w:val="single" w:sz="5" w:space="0" w:color="0664AB"/>
              <w:bottom w:val="single" w:sz="2" w:space="0" w:color="0664AB"/>
              <w:right w:val="single" w:sz="5" w:space="0" w:color="0664AB"/>
            </w:tcBorders>
            <w:shd w:val="clear" w:color="auto" w:fill="1F4E79" w:themeFill="accent1" w:themeFillShade="80"/>
            <w:vAlign w:val="center"/>
          </w:tcPr>
          <w:p w:rsidR="00216E73" w:rsidRPr="00C31A4C" w:rsidRDefault="00216E73" w:rsidP="004840A3">
            <w:pPr>
              <w:widowControl w:val="0"/>
              <w:autoSpaceDE w:val="0"/>
              <w:autoSpaceDN w:val="0"/>
              <w:adjustRightInd w:val="0"/>
              <w:ind w:left="73"/>
              <w:rPr>
                <w:b/>
                <w:bCs/>
                <w:color w:val="FDFDFD"/>
                <w:sz w:val="24"/>
                <w:szCs w:val="24"/>
              </w:rPr>
            </w:pPr>
            <w:r w:rsidRPr="00C31A4C">
              <w:rPr>
                <w:b/>
                <w:bCs/>
                <w:color w:val="FDFDFD"/>
                <w:sz w:val="24"/>
                <w:szCs w:val="24"/>
              </w:rPr>
              <w:t>Vision by vacating:</w:t>
            </w:r>
          </w:p>
        </w:tc>
      </w:tr>
      <w:tr w:rsidR="00216E73" w:rsidRPr="00C31A4C" w:rsidTr="004840A3">
        <w:trPr>
          <w:trHeight w:hRule="exact" w:val="4678"/>
        </w:trPr>
        <w:tc>
          <w:tcPr>
            <w:tcW w:w="6829" w:type="dxa"/>
            <w:tcBorders>
              <w:top w:val="single" w:sz="2" w:space="0" w:color="0664AB"/>
              <w:left w:val="single" w:sz="6" w:space="0" w:color="0664AB"/>
              <w:bottom w:val="single" w:sz="2" w:space="0" w:color="0664AB"/>
              <w:right w:val="single" w:sz="2" w:space="0" w:color="0664AB"/>
            </w:tcBorders>
          </w:tcPr>
          <w:p w:rsidR="00216E73" w:rsidRPr="00C31A4C" w:rsidRDefault="00216E73" w:rsidP="004840A3">
            <w:pPr>
              <w:widowControl w:val="0"/>
              <w:autoSpaceDE w:val="0"/>
              <w:autoSpaceDN w:val="0"/>
              <w:adjustRightInd w:val="0"/>
              <w:spacing w:before="87" w:line="271" w:lineRule="auto"/>
              <w:ind w:left="77" w:right="111"/>
            </w:pPr>
            <w:r w:rsidRPr="00C31A4C">
              <w:t>Short comments:</w:t>
            </w:r>
          </w:p>
          <w:p w:rsidR="00216E73" w:rsidRPr="00C31A4C" w:rsidRDefault="00285E11" w:rsidP="004840A3">
            <w:pPr>
              <w:widowControl w:val="0"/>
              <w:autoSpaceDE w:val="0"/>
              <w:autoSpaceDN w:val="0"/>
              <w:adjustRightInd w:val="0"/>
              <w:spacing w:before="87" w:line="271" w:lineRule="auto"/>
              <w:ind w:left="77" w:right="111"/>
            </w:pPr>
            <w:r>
              <w:rPr>
                <w:color w:val="363435"/>
                <w:w w:val="104"/>
              </w:rPr>
              <w:t xml:space="preserve"> </w:t>
            </w:r>
            <w:sdt>
              <w:sdtPr>
                <w:rPr>
                  <w:color w:val="363435"/>
                  <w:w w:val="104"/>
                </w:rPr>
                <w:id w:val="1711988873"/>
                <w:placeholder>
                  <w:docPart w:val="9232F72C75394C1C94158F8250D6ECAF"/>
                </w:placeholder>
                <w:showingPlcHdr/>
                <w:text/>
              </w:sdtPr>
              <w:sdtEndPr/>
              <w:sdtContent>
                <w:r w:rsidR="00CE1A3D" w:rsidRPr="00C31A4C">
                  <w:rPr>
                    <w:rStyle w:val="Pladsholdertekst"/>
                    <w:rFonts w:eastAsiaTheme="majorEastAsia"/>
                  </w:rPr>
                  <w:t xml:space="preserve"> </w:t>
                </w:r>
              </w:sdtContent>
            </w:sdt>
          </w:p>
          <w:p w:rsidR="00216E73" w:rsidRPr="00C31A4C" w:rsidRDefault="00216E73" w:rsidP="004840A3">
            <w:pPr>
              <w:widowControl w:val="0"/>
              <w:autoSpaceDE w:val="0"/>
              <w:autoSpaceDN w:val="0"/>
              <w:adjustRightInd w:val="0"/>
              <w:spacing w:before="87" w:line="271" w:lineRule="auto"/>
              <w:ind w:left="77" w:right="111"/>
            </w:pPr>
          </w:p>
        </w:tc>
        <w:tc>
          <w:tcPr>
            <w:tcW w:w="3096" w:type="dxa"/>
            <w:tcBorders>
              <w:top w:val="single" w:sz="2" w:space="0" w:color="0664AB"/>
              <w:left w:val="single" w:sz="2" w:space="0" w:color="0664AB"/>
              <w:bottom w:val="single" w:sz="2" w:space="0" w:color="0664AB"/>
              <w:right w:val="single" w:sz="6" w:space="0" w:color="0664AB"/>
            </w:tcBorders>
          </w:tcPr>
          <w:p w:rsidR="00216E73" w:rsidRPr="00C31A4C" w:rsidRDefault="00216E73" w:rsidP="00F26170">
            <w:pPr>
              <w:widowControl w:val="0"/>
              <w:autoSpaceDE w:val="0"/>
              <w:autoSpaceDN w:val="0"/>
              <w:adjustRightInd w:val="0"/>
              <w:spacing w:before="87" w:line="271" w:lineRule="auto"/>
              <w:ind w:left="77" w:right="111"/>
            </w:pPr>
            <w:r w:rsidRPr="00C31A4C">
              <w:t>No comments:</w:t>
            </w:r>
            <w:r w:rsidR="00F26170">
              <w:t xml:space="preserve"> </w:t>
            </w:r>
            <w:sdt>
              <w:sdtPr>
                <w:rPr>
                  <w:color w:val="363435"/>
                </w:rPr>
                <w:id w:val="1336350408"/>
                <w14:checkbox>
                  <w14:checked w14:val="0"/>
                  <w14:checkedState w14:val="2612" w14:font="MS Gothic"/>
                  <w14:uncheckedState w14:val="2610" w14:font="MS Gothic"/>
                </w14:checkbox>
              </w:sdtPr>
              <w:sdtEndPr/>
              <w:sdtContent>
                <w:r w:rsidR="00F26170">
                  <w:rPr>
                    <w:rFonts w:ascii="MS Gothic" w:eastAsia="MS Gothic" w:hAnsi="MS Gothic" w:hint="eastAsia"/>
                    <w:color w:val="363435"/>
                  </w:rPr>
                  <w:t>☐</w:t>
                </w:r>
              </w:sdtContent>
            </w:sdt>
          </w:p>
        </w:tc>
      </w:tr>
      <w:tr w:rsidR="00216E73" w:rsidRPr="00C31A4C" w:rsidTr="004840A3">
        <w:trPr>
          <w:trHeight w:hRule="exact" w:val="563"/>
        </w:trPr>
        <w:tc>
          <w:tcPr>
            <w:tcW w:w="9925" w:type="dxa"/>
            <w:gridSpan w:val="2"/>
            <w:tcBorders>
              <w:top w:val="single" w:sz="2" w:space="0" w:color="0664AB"/>
              <w:left w:val="single" w:sz="6" w:space="0" w:color="0664AB"/>
              <w:bottom w:val="single" w:sz="2" w:space="0" w:color="0664AB"/>
              <w:right w:val="single" w:sz="6" w:space="0" w:color="0664AB"/>
            </w:tcBorders>
            <w:vAlign w:val="center"/>
          </w:tcPr>
          <w:p w:rsidR="00216E73" w:rsidRPr="00C31A4C" w:rsidRDefault="00216E73" w:rsidP="004840A3">
            <w:pPr>
              <w:widowControl w:val="0"/>
              <w:autoSpaceDE w:val="0"/>
              <w:autoSpaceDN w:val="0"/>
              <w:adjustRightInd w:val="0"/>
              <w:spacing w:before="87" w:line="271" w:lineRule="auto"/>
              <w:ind w:left="77" w:right="111"/>
            </w:pPr>
            <w:r w:rsidRPr="00C31A4C">
              <w:rPr>
                <w:rStyle w:val="shorttext"/>
                <w:rFonts w:eastAsiaTheme="minorEastAsia"/>
                <w:color w:val="222222"/>
              </w:rPr>
              <w:t>Date for when the vision is exercised</w:t>
            </w:r>
            <w:r w:rsidRPr="00C31A4C">
              <w:t>:</w:t>
            </w:r>
            <w:r w:rsidR="00CE1A3D" w:rsidRPr="00C31A4C">
              <w:t xml:space="preserve"> </w:t>
            </w:r>
            <w:sdt>
              <w:sdtPr>
                <w:rPr>
                  <w:color w:val="363435"/>
                  <w:w w:val="104"/>
                </w:rPr>
                <w:id w:val="-202015856"/>
                <w:placeholder>
                  <w:docPart w:val="E42A543CA5ED4EA3B72E04296E461B5F"/>
                </w:placeholder>
                <w:showingPlcHdr/>
                <w:text/>
              </w:sdtPr>
              <w:sdtEndPr/>
              <w:sdtContent>
                <w:r w:rsidR="00CE1A3D" w:rsidRPr="00C31A4C">
                  <w:rPr>
                    <w:rStyle w:val="Pladsholdertekst"/>
                    <w:rFonts w:eastAsiaTheme="majorEastAsia"/>
                  </w:rPr>
                  <w:t xml:space="preserve"> </w:t>
                </w:r>
              </w:sdtContent>
            </w:sdt>
          </w:p>
        </w:tc>
      </w:tr>
    </w:tbl>
    <w:p w:rsidR="00216E73" w:rsidRPr="00C31A4C" w:rsidRDefault="00216E73" w:rsidP="00216E73">
      <w:pPr>
        <w:pStyle w:val="Almindeligtekst"/>
        <w:spacing w:after="240"/>
        <w:ind w:left="142"/>
        <w:rPr>
          <w:rFonts w:ascii="Times New Roman" w:eastAsiaTheme="minorEastAsia" w:hAnsi="Times New Roman"/>
          <w:color w:val="363435"/>
          <w:w w:val="107"/>
          <w:sz w:val="20"/>
          <w:szCs w:val="20"/>
          <w:lang w:eastAsia="fo-FO"/>
        </w:rPr>
      </w:pPr>
    </w:p>
    <w:p w:rsidR="00216E73" w:rsidRDefault="00216E73" w:rsidP="00216E73">
      <w:pPr>
        <w:pStyle w:val="Almindeligtekst"/>
        <w:spacing w:after="240"/>
        <w:rPr>
          <w:rFonts w:ascii="Times New Roman" w:eastAsiaTheme="minorEastAsia" w:hAnsi="Times New Roman"/>
          <w:color w:val="363435"/>
          <w:w w:val="107"/>
          <w:sz w:val="20"/>
          <w:szCs w:val="20"/>
          <w:lang w:eastAsia="fo-FO"/>
        </w:rPr>
      </w:pPr>
      <w:r w:rsidRPr="00C31A4C">
        <w:rPr>
          <w:rFonts w:ascii="Times New Roman" w:eastAsiaTheme="minorEastAsia" w:hAnsi="Times New Roman"/>
          <w:color w:val="363435"/>
          <w:w w:val="107"/>
          <w:sz w:val="20"/>
          <w:szCs w:val="20"/>
          <w:lang w:eastAsia="fo-FO"/>
        </w:rPr>
        <w:t xml:space="preserve">Parties must confirm to have participated and have the copy of the report of condition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6"/>
        <w:gridCol w:w="2830"/>
        <w:gridCol w:w="1275"/>
        <w:gridCol w:w="709"/>
        <w:gridCol w:w="929"/>
        <w:gridCol w:w="2692"/>
      </w:tblGrid>
      <w:tr w:rsidR="00285E11" w:rsidTr="001466C3">
        <w:trPr>
          <w:trHeight w:val="489"/>
        </w:trPr>
        <w:tc>
          <w:tcPr>
            <w:tcW w:w="704" w:type="dxa"/>
            <w:vAlign w:val="bottom"/>
          </w:tcPr>
          <w:p w:rsidR="00285E11" w:rsidRDefault="00285E11" w:rsidP="001466C3">
            <w:r>
              <w:t>Date:</w:t>
            </w:r>
          </w:p>
        </w:tc>
        <w:tc>
          <w:tcPr>
            <w:tcW w:w="3686" w:type="dxa"/>
            <w:gridSpan w:val="2"/>
            <w:tcBorders>
              <w:bottom w:val="single" w:sz="4" w:space="0" w:color="auto"/>
            </w:tcBorders>
            <w:vAlign w:val="bottom"/>
          </w:tcPr>
          <w:p w:rsidR="00285E11" w:rsidRDefault="00991669" w:rsidP="001466C3">
            <w:sdt>
              <w:sdtPr>
                <w:rPr>
                  <w:color w:val="363435"/>
                  <w:w w:val="104"/>
                </w:rPr>
                <w:id w:val="1536459361"/>
                <w:placeholder>
                  <w:docPart w:val="308C7D19C1E44CF4A464F6F12716C43A"/>
                </w:placeholder>
                <w:showingPlcHdr/>
                <w:text/>
              </w:sdtPr>
              <w:sdtEndPr/>
              <w:sdtContent>
                <w:r w:rsidR="00285E11" w:rsidRPr="008955ED">
                  <w:rPr>
                    <w:rStyle w:val="Pladsholdertekst"/>
                    <w:rFonts w:eastAsiaTheme="majorEastAsia"/>
                    <w:bdr w:val="single" w:sz="4" w:space="0" w:color="auto"/>
                  </w:rPr>
                  <w:t xml:space="preserve"> </w:t>
                </w:r>
              </w:sdtContent>
            </w:sdt>
          </w:p>
        </w:tc>
        <w:tc>
          <w:tcPr>
            <w:tcW w:w="1275" w:type="dxa"/>
            <w:vAlign w:val="bottom"/>
          </w:tcPr>
          <w:p w:rsidR="00285E11" w:rsidRDefault="00285E11" w:rsidP="001466C3"/>
        </w:tc>
        <w:tc>
          <w:tcPr>
            <w:tcW w:w="709" w:type="dxa"/>
            <w:vAlign w:val="bottom"/>
          </w:tcPr>
          <w:p w:rsidR="00285E11" w:rsidRDefault="00285E11" w:rsidP="001466C3">
            <w:r>
              <w:t>Date:</w:t>
            </w:r>
          </w:p>
        </w:tc>
        <w:tc>
          <w:tcPr>
            <w:tcW w:w="3621" w:type="dxa"/>
            <w:gridSpan w:val="2"/>
            <w:tcBorders>
              <w:bottom w:val="single" w:sz="4" w:space="0" w:color="auto"/>
            </w:tcBorders>
            <w:vAlign w:val="bottom"/>
          </w:tcPr>
          <w:p w:rsidR="00285E11" w:rsidRDefault="00991669" w:rsidP="001466C3">
            <w:sdt>
              <w:sdtPr>
                <w:rPr>
                  <w:color w:val="363435"/>
                  <w:w w:val="104"/>
                </w:rPr>
                <w:id w:val="462623314"/>
                <w:placeholder>
                  <w:docPart w:val="9436913381F04343B089AD757AE3B152"/>
                </w:placeholder>
                <w:showingPlcHdr/>
                <w:text/>
              </w:sdtPr>
              <w:sdtEndPr/>
              <w:sdtContent>
                <w:r w:rsidR="00285E11" w:rsidRPr="00C31A4C">
                  <w:rPr>
                    <w:rStyle w:val="Pladsholdertekst"/>
                    <w:rFonts w:eastAsiaTheme="majorEastAsia"/>
                  </w:rPr>
                  <w:t xml:space="preserve"> </w:t>
                </w:r>
              </w:sdtContent>
            </w:sdt>
          </w:p>
        </w:tc>
      </w:tr>
      <w:tr w:rsidR="00285E11" w:rsidTr="001466C3">
        <w:trPr>
          <w:trHeight w:val="489"/>
        </w:trPr>
        <w:tc>
          <w:tcPr>
            <w:tcW w:w="1560" w:type="dxa"/>
            <w:gridSpan w:val="2"/>
            <w:vAlign w:val="bottom"/>
          </w:tcPr>
          <w:p w:rsidR="00285E11" w:rsidRDefault="00285E11" w:rsidP="001466C3"/>
        </w:tc>
        <w:tc>
          <w:tcPr>
            <w:tcW w:w="2830" w:type="dxa"/>
            <w:vAlign w:val="bottom"/>
          </w:tcPr>
          <w:p w:rsidR="00285E11" w:rsidRDefault="00285E11" w:rsidP="001466C3"/>
        </w:tc>
        <w:tc>
          <w:tcPr>
            <w:tcW w:w="1275" w:type="dxa"/>
            <w:vAlign w:val="bottom"/>
          </w:tcPr>
          <w:p w:rsidR="00285E11" w:rsidRDefault="00285E11" w:rsidP="001466C3"/>
        </w:tc>
        <w:tc>
          <w:tcPr>
            <w:tcW w:w="1638" w:type="dxa"/>
            <w:gridSpan w:val="2"/>
            <w:vAlign w:val="bottom"/>
          </w:tcPr>
          <w:p w:rsidR="00285E11" w:rsidRDefault="00285E11" w:rsidP="001466C3"/>
        </w:tc>
        <w:tc>
          <w:tcPr>
            <w:tcW w:w="2692" w:type="dxa"/>
            <w:vAlign w:val="bottom"/>
          </w:tcPr>
          <w:p w:rsidR="00285E11" w:rsidRDefault="00285E11" w:rsidP="001466C3"/>
        </w:tc>
      </w:tr>
      <w:tr w:rsidR="00285E11" w:rsidTr="001466C3">
        <w:trPr>
          <w:trHeight w:val="489"/>
        </w:trPr>
        <w:tc>
          <w:tcPr>
            <w:tcW w:w="1560" w:type="dxa"/>
            <w:gridSpan w:val="2"/>
            <w:vAlign w:val="bottom"/>
          </w:tcPr>
          <w:p w:rsidR="00285E11" w:rsidRDefault="00285E11" w:rsidP="001466C3">
            <w:r>
              <w:t>Tennant/confirm</w:t>
            </w:r>
          </w:p>
        </w:tc>
        <w:tc>
          <w:tcPr>
            <w:tcW w:w="2830" w:type="dxa"/>
            <w:tcBorders>
              <w:bottom w:val="single" w:sz="4" w:space="0" w:color="auto"/>
            </w:tcBorders>
            <w:vAlign w:val="bottom"/>
          </w:tcPr>
          <w:p w:rsidR="00285E11" w:rsidRDefault="00991669" w:rsidP="001466C3">
            <w:sdt>
              <w:sdtPr>
                <w:rPr>
                  <w:color w:val="363435"/>
                  <w:w w:val="104"/>
                </w:rPr>
                <w:id w:val="-712579456"/>
                <w:placeholder>
                  <w:docPart w:val="23852D11B9474EF78777179DD68B9523"/>
                </w:placeholder>
                <w:showingPlcHdr/>
                <w:text/>
              </w:sdtPr>
              <w:sdtEndPr/>
              <w:sdtContent>
                <w:r w:rsidR="00285E11" w:rsidRPr="00C31A4C">
                  <w:rPr>
                    <w:rStyle w:val="Pladsholdertekst"/>
                    <w:rFonts w:eastAsiaTheme="majorEastAsia"/>
                  </w:rPr>
                  <w:t xml:space="preserve"> </w:t>
                </w:r>
              </w:sdtContent>
            </w:sdt>
          </w:p>
        </w:tc>
        <w:tc>
          <w:tcPr>
            <w:tcW w:w="1275" w:type="dxa"/>
            <w:vAlign w:val="bottom"/>
          </w:tcPr>
          <w:p w:rsidR="00285E11" w:rsidRDefault="00285E11" w:rsidP="001466C3"/>
        </w:tc>
        <w:tc>
          <w:tcPr>
            <w:tcW w:w="1638" w:type="dxa"/>
            <w:gridSpan w:val="2"/>
            <w:vAlign w:val="bottom"/>
          </w:tcPr>
          <w:p w:rsidR="00285E11" w:rsidRDefault="00285E11" w:rsidP="001466C3">
            <w:r>
              <w:t>Landlord/confirm</w:t>
            </w:r>
          </w:p>
        </w:tc>
        <w:tc>
          <w:tcPr>
            <w:tcW w:w="2692" w:type="dxa"/>
            <w:tcBorders>
              <w:bottom w:val="single" w:sz="4" w:space="0" w:color="auto"/>
            </w:tcBorders>
            <w:vAlign w:val="bottom"/>
          </w:tcPr>
          <w:p w:rsidR="00285E11" w:rsidRDefault="00991669" w:rsidP="001466C3">
            <w:sdt>
              <w:sdtPr>
                <w:rPr>
                  <w:color w:val="363435"/>
                  <w:w w:val="104"/>
                </w:rPr>
                <w:id w:val="-1350255893"/>
                <w:placeholder>
                  <w:docPart w:val="9675DA1ADC6347738E6215EEA9EED1D1"/>
                </w:placeholder>
                <w:showingPlcHdr/>
                <w:text/>
              </w:sdtPr>
              <w:sdtEndPr/>
              <w:sdtContent>
                <w:r w:rsidR="00285E11" w:rsidRPr="00C31A4C">
                  <w:rPr>
                    <w:rStyle w:val="Pladsholdertekst"/>
                    <w:rFonts w:eastAsiaTheme="majorEastAsia"/>
                  </w:rPr>
                  <w:t xml:space="preserve"> </w:t>
                </w:r>
              </w:sdtContent>
            </w:sdt>
          </w:p>
        </w:tc>
      </w:tr>
    </w:tbl>
    <w:p w:rsidR="00285E11" w:rsidRDefault="00285E11" w:rsidP="00216E73">
      <w:pPr>
        <w:pStyle w:val="Almindeligtekst"/>
        <w:spacing w:after="240"/>
        <w:rPr>
          <w:rFonts w:ascii="Times New Roman" w:eastAsiaTheme="minorEastAsia" w:hAnsi="Times New Roman"/>
          <w:color w:val="363435"/>
          <w:w w:val="107"/>
          <w:sz w:val="20"/>
          <w:szCs w:val="20"/>
          <w:lang w:eastAsia="fo-FO"/>
        </w:rPr>
      </w:pPr>
    </w:p>
    <w:p w:rsidR="00285E11" w:rsidRDefault="00285E11" w:rsidP="00285E11">
      <w:pPr>
        <w:pStyle w:val="Almindeligtekst"/>
        <w:spacing w:after="240"/>
        <w:rPr>
          <w:rFonts w:ascii="Times New Roman" w:eastAsiaTheme="minorEastAsia" w:hAnsi="Times New Roman"/>
          <w:color w:val="363435"/>
          <w:w w:val="107"/>
          <w:sz w:val="20"/>
          <w:szCs w:val="20"/>
          <w:lang w:eastAsia="fo-FO"/>
        </w:rPr>
      </w:pPr>
    </w:p>
    <w:p w:rsidR="00285E11" w:rsidRDefault="00285E11" w:rsidP="00285E11">
      <w:pPr>
        <w:pStyle w:val="Almindeligtekst"/>
        <w:spacing w:after="240"/>
        <w:rPr>
          <w:rFonts w:ascii="Times New Roman" w:eastAsiaTheme="minorEastAsia" w:hAnsi="Times New Roman"/>
          <w:color w:val="363435"/>
          <w:w w:val="107"/>
          <w:sz w:val="20"/>
          <w:szCs w:val="20"/>
          <w:lang w:eastAsia="fo-FO"/>
        </w:rPr>
      </w:pPr>
      <w:r w:rsidRPr="00C31A4C">
        <w:rPr>
          <w:rFonts w:ascii="Times New Roman" w:eastAsiaTheme="minorEastAsia" w:hAnsi="Times New Roman"/>
          <w:color w:val="363435"/>
          <w:w w:val="107"/>
          <w:sz w:val="20"/>
          <w:szCs w:val="20"/>
          <w:lang w:eastAsia="fo-FO"/>
        </w:rPr>
        <w:t>Tenant hereby confirm having received a copy of the report of condition</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56"/>
        <w:gridCol w:w="2830"/>
        <w:gridCol w:w="1275"/>
        <w:gridCol w:w="709"/>
        <w:gridCol w:w="929"/>
        <w:gridCol w:w="2692"/>
      </w:tblGrid>
      <w:tr w:rsidR="00285E11" w:rsidTr="001466C3">
        <w:trPr>
          <w:trHeight w:val="489"/>
        </w:trPr>
        <w:tc>
          <w:tcPr>
            <w:tcW w:w="704" w:type="dxa"/>
            <w:vAlign w:val="bottom"/>
          </w:tcPr>
          <w:p w:rsidR="00285E11" w:rsidRDefault="00285E11" w:rsidP="001466C3">
            <w:r>
              <w:t>Date:</w:t>
            </w:r>
          </w:p>
        </w:tc>
        <w:tc>
          <w:tcPr>
            <w:tcW w:w="3686" w:type="dxa"/>
            <w:gridSpan w:val="2"/>
            <w:tcBorders>
              <w:bottom w:val="single" w:sz="4" w:space="0" w:color="auto"/>
            </w:tcBorders>
            <w:vAlign w:val="bottom"/>
          </w:tcPr>
          <w:p w:rsidR="00285E11" w:rsidRDefault="00991669" w:rsidP="001466C3">
            <w:sdt>
              <w:sdtPr>
                <w:rPr>
                  <w:color w:val="363435"/>
                  <w:w w:val="104"/>
                </w:rPr>
                <w:id w:val="491615059"/>
                <w:placeholder>
                  <w:docPart w:val="E2C91EE1DEFC4F47B6E7CCDF989CA8E0"/>
                </w:placeholder>
                <w:showingPlcHdr/>
                <w:text/>
              </w:sdtPr>
              <w:sdtEndPr/>
              <w:sdtContent>
                <w:r w:rsidR="00285E11" w:rsidRPr="00C31A4C">
                  <w:rPr>
                    <w:rStyle w:val="Pladsholdertekst"/>
                    <w:rFonts w:eastAsiaTheme="majorEastAsia"/>
                  </w:rPr>
                  <w:t xml:space="preserve"> </w:t>
                </w:r>
              </w:sdtContent>
            </w:sdt>
          </w:p>
        </w:tc>
        <w:tc>
          <w:tcPr>
            <w:tcW w:w="1275" w:type="dxa"/>
            <w:vAlign w:val="bottom"/>
          </w:tcPr>
          <w:p w:rsidR="00285E11" w:rsidRDefault="00285E11" w:rsidP="001466C3"/>
        </w:tc>
        <w:tc>
          <w:tcPr>
            <w:tcW w:w="709" w:type="dxa"/>
            <w:vAlign w:val="bottom"/>
          </w:tcPr>
          <w:p w:rsidR="00285E11" w:rsidRDefault="00285E11" w:rsidP="00285E11">
            <w:r>
              <w:t>Sign:</w:t>
            </w:r>
          </w:p>
        </w:tc>
        <w:tc>
          <w:tcPr>
            <w:tcW w:w="3621" w:type="dxa"/>
            <w:gridSpan w:val="2"/>
            <w:tcBorders>
              <w:bottom w:val="single" w:sz="4" w:space="0" w:color="auto"/>
            </w:tcBorders>
            <w:vAlign w:val="bottom"/>
          </w:tcPr>
          <w:p w:rsidR="00285E11" w:rsidRDefault="00991669" w:rsidP="001466C3">
            <w:sdt>
              <w:sdtPr>
                <w:rPr>
                  <w:color w:val="363435"/>
                  <w:w w:val="104"/>
                </w:rPr>
                <w:id w:val="1567292723"/>
                <w:placeholder>
                  <w:docPart w:val="1699009EA8DD4B86A8EEDAE9D18AACF0"/>
                </w:placeholder>
                <w:showingPlcHdr/>
                <w:text/>
              </w:sdtPr>
              <w:sdtEndPr/>
              <w:sdtContent>
                <w:r w:rsidR="00285E11" w:rsidRPr="00C31A4C">
                  <w:rPr>
                    <w:rStyle w:val="Pladsholdertekst"/>
                    <w:rFonts w:eastAsiaTheme="majorEastAsia"/>
                  </w:rPr>
                  <w:t xml:space="preserve"> </w:t>
                </w:r>
              </w:sdtContent>
            </w:sdt>
          </w:p>
        </w:tc>
      </w:tr>
      <w:tr w:rsidR="00285E11" w:rsidTr="001466C3">
        <w:trPr>
          <w:trHeight w:val="489"/>
        </w:trPr>
        <w:tc>
          <w:tcPr>
            <w:tcW w:w="1560" w:type="dxa"/>
            <w:gridSpan w:val="2"/>
            <w:vAlign w:val="bottom"/>
          </w:tcPr>
          <w:p w:rsidR="00285E11" w:rsidRDefault="00285E11" w:rsidP="001466C3"/>
        </w:tc>
        <w:tc>
          <w:tcPr>
            <w:tcW w:w="2830" w:type="dxa"/>
            <w:vAlign w:val="bottom"/>
          </w:tcPr>
          <w:p w:rsidR="00285E11" w:rsidRDefault="00285E11" w:rsidP="001466C3"/>
        </w:tc>
        <w:tc>
          <w:tcPr>
            <w:tcW w:w="1275" w:type="dxa"/>
            <w:vAlign w:val="bottom"/>
          </w:tcPr>
          <w:p w:rsidR="00285E11" w:rsidRDefault="00285E11" w:rsidP="001466C3"/>
        </w:tc>
        <w:tc>
          <w:tcPr>
            <w:tcW w:w="1638" w:type="dxa"/>
            <w:gridSpan w:val="2"/>
            <w:vAlign w:val="bottom"/>
          </w:tcPr>
          <w:p w:rsidR="00285E11" w:rsidRDefault="00285E11" w:rsidP="001466C3"/>
        </w:tc>
        <w:tc>
          <w:tcPr>
            <w:tcW w:w="2692" w:type="dxa"/>
            <w:vAlign w:val="bottom"/>
          </w:tcPr>
          <w:p w:rsidR="00285E11" w:rsidRDefault="00285E11" w:rsidP="001466C3"/>
        </w:tc>
      </w:tr>
    </w:tbl>
    <w:p w:rsidR="005626B0" w:rsidRPr="00C31A4C" w:rsidRDefault="005626B0" w:rsidP="005626B0">
      <w:pPr>
        <w:pStyle w:val="Almindeligtekst"/>
        <w:spacing w:after="240"/>
        <w:rPr>
          <w:rFonts w:ascii="Times New Roman" w:eastAsiaTheme="minorEastAsia" w:hAnsi="Times New Roman"/>
          <w:color w:val="363435"/>
          <w:w w:val="107"/>
          <w:sz w:val="20"/>
          <w:szCs w:val="20"/>
          <w:lang w:eastAsia="fo-FO"/>
        </w:rPr>
      </w:pPr>
    </w:p>
    <w:sectPr w:rsidR="005626B0" w:rsidRPr="00C31A4C" w:rsidSect="00172FA3">
      <w:footerReference w:type="default" r:id="rId11"/>
      <w:type w:val="continuous"/>
      <w:pgSz w:w="11920" w:h="16840"/>
      <w:pgMar w:top="568" w:right="740" w:bottom="284"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69" w:rsidRDefault="00991669" w:rsidP="00467A0B">
      <w:r>
        <w:separator/>
      </w:r>
    </w:p>
  </w:endnote>
  <w:endnote w:type="continuationSeparator" w:id="0">
    <w:p w:rsidR="00991669" w:rsidRDefault="00991669" w:rsidP="0046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999625"/>
      <w:docPartObj>
        <w:docPartGallery w:val="Page Numbers (Bottom of Page)"/>
        <w:docPartUnique/>
      </w:docPartObj>
    </w:sdtPr>
    <w:sdtEndPr/>
    <w:sdtContent>
      <w:p w:rsidR="00271952" w:rsidRDefault="00271952">
        <w:pPr>
          <w:pStyle w:val="Sidefod"/>
          <w:jc w:val="right"/>
        </w:pPr>
        <w:r>
          <w:fldChar w:fldCharType="begin"/>
        </w:r>
        <w:r>
          <w:instrText>PAGE   \* MERGEFORMAT</w:instrText>
        </w:r>
        <w:r>
          <w:fldChar w:fldCharType="separate"/>
        </w:r>
        <w:r w:rsidR="00E23668" w:rsidRPr="00E23668">
          <w:rPr>
            <w:noProof/>
            <w:lang w:val="da-DK"/>
          </w:rPr>
          <w:t>2</w:t>
        </w:r>
        <w:r>
          <w:fldChar w:fldCharType="end"/>
        </w:r>
      </w:p>
    </w:sdtContent>
  </w:sdt>
  <w:p w:rsidR="00271952" w:rsidRDefault="002719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69" w:rsidRDefault="00991669" w:rsidP="00467A0B">
      <w:r>
        <w:separator/>
      </w:r>
    </w:p>
  </w:footnote>
  <w:footnote w:type="continuationSeparator" w:id="0">
    <w:p w:rsidR="00991669" w:rsidRDefault="00991669" w:rsidP="00467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44A"/>
    <w:multiLevelType w:val="hybridMultilevel"/>
    <w:tmpl w:val="E1982800"/>
    <w:lvl w:ilvl="0" w:tplc="04380001">
      <w:start w:val="1"/>
      <w:numFmt w:val="bullet"/>
      <w:lvlText w:val=""/>
      <w:lvlJc w:val="left"/>
      <w:pPr>
        <w:ind w:left="862" w:hanging="360"/>
      </w:pPr>
      <w:rPr>
        <w:rFonts w:ascii="Symbol" w:hAnsi="Symbol" w:hint="default"/>
      </w:rPr>
    </w:lvl>
    <w:lvl w:ilvl="1" w:tplc="04380003" w:tentative="1">
      <w:start w:val="1"/>
      <w:numFmt w:val="bullet"/>
      <w:lvlText w:val="o"/>
      <w:lvlJc w:val="left"/>
      <w:pPr>
        <w:ind w:left="1582" w:hanging="360"/>
      </w:pPr>
      <w:rPr>
        <w:rFonts w:ascii="Courier New" w:hAnsi="Courier New" w:cs="Courier New" w:hint="default"/>
      </w:rPr>
    </w:lvl>
    <w:lvl w:ilvl="2" w:tplc="04380005" w:tentative="1">
      <w:start w:val="1"/>
      <w:numFmt w:val="bullet"/>
      <w:lvlText w:val=""/>
      <w:lvlJc w:val="left"/>
      <w:pPr>
        <w:ind w:left="2302" w:hanging="360"/>
      </w:pPr>
      <w:rPr>
        <w:rFonts w:ascii="Wingdings" w:hAnsi="Wingdings" w:hint="default"/>
      </w:rPr>
    </w:lvl>
    <w:lvl w:ilvl="3" w:tplc="04380001" w:tentative="1">
      <w:start w:val="1"/>
      <w:numFmt w:val="bullet"/>
      <w:lvlText w:val=""/>
      <w:lvlJc w:val="left"/>
      <w:pPr>
        <w:ind w:left="3022" w:hanging="360"/>
      </w:pPr>
      <w:rPr>
        <w:rFonts w:ascii="Symbol" w:hAnsi="Symbol" w:hint="default"/>
      </w:rPr>
    </w:lvl>
    <w:lvl w:ilvl="4" w:tplc="04380003" w:tentative="1">
      <w:start w:val="1"/>
      <w:numFmt w:val="bullet"/>
      <w:lvlText w:val="o"/>
      <w:lvlJc w:val="left"/>
      <w:pPr>
        <w:ind w:left="3742" w:hanging="360"/>
      </w:pPr>
      <w:rPr>
        <w:rFonts w:ascii="Courier New" w:hAnsi="Courier New" w:cs="Courier New" w:hint="default"/>
      </w:rPr>
    </w:lvl>
    <w:lvl w:ilvl="5" w:tplc="04380005" w:tentative="1">
      <w:start w:val="1"/>
      <w:numFmt w:val="bullet"/>
      <w:lvlText w:val=""/>
      <w:lvlJc w:val="left"/>
      <w:pPr>
        <w:ind w:left="4462" w:hanging="360"/>
      </w:pPr>
      <w:rPr>
        <w:rFonts w:ascii="Wingdings" w:hAnsi="Wingdings" w:hint="default"/>
      </w:rPr>
    </w:lvl>
    <w:lvl w:ilvl="6" w:tplc="04380001" w:tentative="1">
      <w:start w:val="1"/>
      <w:numFmt w:val="bullet"/>
      <w:lvlText w:val=""/>
      <w:lvlJc w:val="left"/>
      <w:pPr>
        <w:ind w:left="5182" w:hanging="360"/>
      </w:pPr>
      <w:rPr>
        <w:rFonts w:ascii="Symbol" w:hAnsi="Symbol" w:hint="default"/>
      </w:rPr>
    </w:lvl>
    <w:lvl w:ilvl="7" w:tplc="04380003" w:tentative="1">
      <w:start w:val="1"/>
      <w:numFmt w:val="bullet"/>
      <w:lvlText w:val="o"/>
      <w:lvlJc w:val="left"/>
      <w:pPr>
        <w:ind w:left="5902" w:hanging="360"/>
      </w:pPr>
      <w:rPr>
        <w:rFonts w:ascii="Courier New" w:hAnsi="Courier New" w:cs="Courier New" w:hint="default"/>
      </w:rPr>
    </w:lvl>
    <w:lvl w:ilvl="8" w:tplc="04380005" w:tentative="1">
      <w:start w:val="1"/>
      <w:numFmt w:val="bullet"/>
      <w:lvlText w:val=""/>
      <w:lvlJc w:val="left"/>
      <w:pPr>
        <w:ind w:left="6622" w:hanging="360"/>
      </w:pPr>
      <w:rPr>
        <w:rFonts w:ascii="Wingdings" w:hAnsi="Wingdings" w:hint="default"/>
      </w:rPr>
    </w:lvl>
  </w:abstractNum>
  <w:abstractNum w:abstractNumId="1" w15:restartNumberingAfterBreak="0">
    <w:nsid w:val="75F47375"/>
    <w:multiLevelType w:val="hybridMultilevel"/>
    <w:tmpl w:val="DA3A6D1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attachedTemplate r:id="rId1"/>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8"/>
    <w:rsid w:val="000029BE"/>
    <w:rsid w:val="000174F3"/>
    <w:rsid w:val="00050914"/>
    <w:rsid w:val="0005454C"/>
    <w:rsid w:val="000A4522"/>
    <w:rsid w:val="000D47CE"/>
    <w:rsid w:val="00100130"/>
    <w:rsid w:val="00102AC1"/>
    <w:rsid w:val="001466C3"/>
    <w:rsid w:val="00166232"/>
    <w:rsid w:val="00172FA3"/>
    <w:rsid w:val="00191384"/>
    <w:rsid w:val="00216E73"/>
    <w:rsid w:val="0024304D"/>
    <w:rsid w:val="00243AD3"/>
    <w:rsid w:val="00271952"/>
    <w:rsid w:val="00285E11"/>
    <w:rsid w:val="002D5A89"/>
    <w:rsid w:val="003131CD"/>
    <w:rsid w:val="00341FBA"/>
    <w:rsid w:val="003540B9"/>
    <w:rsid w:val="003C390E"/>
    <w:rsid w:val="0040291E"/>
    <w:rsid w:val="004404BD"/>
    <w:rsid w:val="004419BD"/>
    <w:rsid w:val="00454D9B"/>
    <w:rsid w:val="00467A0B"/>
    <w:rsid w:val="004840A3"/>
    <w:rsid w:val="0049213A"/>
    <w:rsid w:val="004A598C"/>
    <w:rsid w:val="00514035"/>
    <w:rsid w:val="00532E9C"/>
    <w:rsid w:val="00540107"/>
    <w:rsid w:val="005626B0"/>
    <w:rsid w:val="005721BC"/>
    <w:rsid w:val="00583BE1"/>
    <w:rsid w:val="005B0E0A"/>
    <w:rsid w:val="005F1161"/>
    <w:rsid w:val="0060485B"/>
    <w:rsid w:val="00616B76"/>
    <w:rsid w:val="0067610F"/>
    <w:rsid w:val="006873C5"/>
    <w:rsid w:val="00727BB4"/>
    <w:rsid w:val="00731F22"/>
    <w:rsid w:val="00765D53"/>
    <w:rsid w:val="0079308A"/>
    <w:rsid w:val="00815A37"/>
    <w:rsid w:val="008739A1"/>
    <w:rsid w:val="00882517"/>
    <w:rsid w:val="008955ED"/>
    <w:rsid w:val="008A65A2"/>
    <w:rsid w:val="008D4D9B"/>
    <w:rsid w:val="008F3740"/>
    <w:rsid w:val="008F69AF"/>
    <w:rsid w:val="009112BB"/>
    <w:rsid w:val="00913A29"/>
    <w:rsid w:val="0092193E"/>
    <w:rsid w:val="00991669"/>
    <w:rsid w:val="009E6BBA"/>
    <w:rsid w:val="009E75F0"/>
    <w:rsid w:val="00A20B0E"/>
    <w:rsid w:val="00A629BA"/>
    <w:rsid w:val="00A83656"/>
    <w:rsid w:val="00A87081"/>
    <w:rsid w:val="00AA6A5E"/>
    <w:rsid w:val="00AD56DD"/>
    <w:rsid w:val="00AF7D76"/>
    <w:rsid w:val="00B578D9"/>
    <w:rsid w:val="00B84BBB"/>
    <w:rsid w:val="00BB0EB0"/>
    <w:rsid w:val="00BB3105"/>
    <w:rsid w:val="00BF6F54"/>
    <w:rsid w:val="00C162D0"/>
    <w:rsid w:val="00C31A4C"/>
    <w:rsid w:val="00C42FAA"/>
    <w:rsid w:val="00C70512"/>
    <w:rsid w:val="00CA606E"/>
    <w:rsid w:val="00CA6351"/>
    <w:rsid w:val="00CB2EC1"/>
    <w:rsid w:val="00CB616A"/>
    <w:rsid w:val="00CE1A3D"/>
    <w:rsid w:val="00D0453C"/>
    <w:rsid w:val="00D245A8"/>
    <w:rsid w:val="00E03B12"/>
    <w:rsid w:val="00E23668"/>
    <w:rsid w:val="00E4616B"/>
    <w:rsid w:val="00E46B78"/>
    <w:rsid w:val="00E634E3"/>
    <w:rsid w:val="00ED13C9"/>
    <w:rsid w:val="00F065F7"/>
    <w:rsid w:val="00F26170"/>
    <w:rsid w:val="00F80046"/>
    <w:rsid w:val="00FC1CDB"/>
    <w:rsid w:val="00FD56D5"/>
    <w:rsid w:val="00FD6F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F20BB-5BD8-4A9C-B26A-C1F3EAEC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0B"/>
    <w:pPr>
      <w:spacing w:after="0" w:line="240" w:lineRule="auto"/>
    </w:pPr>
    <w:rPr>
      <w:rFonts w:ascii="Times New Roman" w:eastAsia="Times New Roman" w:hAnsi="Times New Roman" w:cs="Times New Roman"/>
      <w:sz w:val="20"/>
      <w:szCs w:val="2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467A0B"/>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467A0B"/>
    <w:rPr>
      <w:rFonts w:ascii="Consolas" w:eastAsia="Calibri" w:hAnsi="Consolas" w:cs="Times New Roman"/>
      <w:sz w:val="21"/>
      <w:szCs w:val="21"/>
      <w:lang w:val="en-US"/>
    </w:rPr>
  </w:style>
  <w:style w:type="paragraph" w:styleId="Sidehoved">
    <w:name w:val="header"/>
    <w:basedOn w:val="Normal"/>
    <w:link w:val="SidehovedTegn"/>
    <w:uiPriority w:val="99"/>
    <w:unhideWhenUsed/>
    <w:rsid w:val="00467A0B"/>
    <w:pPr>
      <w:tabs>
        <w:tab w:val="center" w:pos="4819"/>
        <w:tab w:val="right" w:pos="9638"/>
      </w:tabs>
    </w:pPr>
  </w:style>
  <w:style w:type="character" w:customStyle="1" w:styleId="SidehovedTegn">
    <w:name w:val="Sidehoved Tegn"/>
    <w:basedOn w:val="Standardskrifttypeiafsnit"/>
    <w:link w:val="Sidehoved"/>
    <w:uiPriority w:val="99"/>
    <w:rsid w:val="00467A0B"/>
    <w:rPr>
      <w:rFonts w:ascii="Times New Roman" w:eastAsia="Times New Roman" w:hAnsi="Times New Roman" w:cs="Times New Roman"/>
      <w:sz w:val="20"/>
      <w:szCs w:val="20"/>
      <w:lang w:val="en-US"/>
    </w:rPr>
  </w:style>
  <w:style w:type="paragraph" w:styleId="Sidefod">
    <w:name w:val="footer"/>
    <w:basedOn w:val="Normal"/>
    <w:link w:val="SidefodTegn"/>
    <w:uiPriority w:val="99"/>
    <w:unhideWhenUsed/>
    <w:rsid w:val="00467A0B"/>
    <w:pPr>
      <w:tabs>
        <w:tab w:val="center" w:pos="4819"/>
        <w:tab w:val="right" w:pos="9638"/>
      </w:tabs>
    </w:pPr>
  </w:style>
  <w:style w:type="character" w:customStyle="1" w:styleId="SidefodTegn">
    <w:name w:val="Sidefod Tegn"/>
    <w:basedOn w:val="Standardskrifttypeiafsnit"/>
    <w:link w:val="Sidefod"/>
    <w:uiPriority w:val="99"/>
    <w:rsid w:val="00467A0B"/>
    <w:rPr>
      <w:rFonts w:ascii="Times New Roman" w:eastAsia="Times New Roman" w:hAnsi="Times New Roman" w:cs="Times New Roman"/>
      <w:sz w:val="20"/>
      <w:szCs w:val="20"/>
      <w:lang w:val="en-US"/>
    </w:rPr>
  </w:style>
  <w:style w:type="character" w:styleId="Pladsholdertekst">
    <w:name w:val="Placeholder Text"/>
    <w:basedOn w:val="Standardskrifttypeiafsnit"/>
    <w:uiPriority w:val="99"/>
    <w:semiHidden/>
    <w:rsid w:val="00ED13C9"/>
    <w:rPr>
      <w:color w:val="808080"/>
    </w:rPr>
  </w:style>
  <w:style w:type="table" w:styleId="Tabel-Gitter">
    <w:name w:val="Table Grid"/>
    <w:basedOn w:val="Tabel-Normal"/>
    <w:rsid w:val="00ED13C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krifttypeiafsnit"/>
    <w:rsid w:val="00216E73"/>
  </w:style>
  <w:style w:type="paragraph" w:styleId="Listeafsnit">
    <w:name w:val="List Paragraph"/>
    <w:basedOn w:val="Normal"/>
    <w:uiPriority w:val="34"/>
    <w:qFormat/>
    <w:rsid w:val="00731F22"/>
    <w:pPr>
      <w:ind w:left="720"/>
    </w:pPr>
    <w:rPr>
      <w:rFonts w:ascii="Calibri" w:eastAsiaTheme="minorHAnsi" w:hAnsi="Calibri" w:cs="Calibri"/>
      <w:sz w:val="22"/>
      <w:szCs w:val="22"/>
      <w:lang w:val="da-DK"/>
    </w:rPr>
  </w:style>
  <w:style w:type="paragraph" w:styleId="Markeringsbobletekst">
    <w:name w:val="Balloon Text"/>
    <w:basedOn w:val="Normal"/>
    <w:link w:val="MarkeringsbobletekstTegn"/>
    <w:uiPriority w:val="99"/>
    <w:semiHidden/>
    <w:unhideWhenUsed/>
    <w:rsid w:val="001466C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466C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92640">
      <w:bodyDiv w:val="1"/>
      <w:marLeft w:val="0"/>
      <w:marRight w:val="0"/>
      <w:marTop w:val="0"/>
      <w:marBottom w:val="0"/>
      <w:divBdr>
        <w:top w:val="none" w:sz="0" w:space="0" w:color="auto"/>
        <w:left w:val="none" w:sz="0" w:space="0" w:color="auto"/>
        <w:bottom w:val="none" w:sz="0" w:space="0" w:color="auto"/>
        <w:right w:val="none" w:sz="0" w:space="0" w:color="auto"/>
      </w:divBdr>
    </w:div>
    <w:div w:id="414596776">
      <w:bodyDiv w:val="1"/>
      <w:marLeft w:val="0"/>
      <w:marRight w:val="0"/>
      <w:marTop w:val="0"/>
      <w:marBottom w:val="0"/>
      <w:divBdr>
        <w:top w:val="none" w:sz="0" w:space="0" w:color="auto"/>
        <w:left w:val="none" w:sz="0" w:space="0" w:color="auto"/>
        <w:bottom w:val="none" w:sz="0" w:space="0" w:color="auto"/>
        <w:right w:val="none" w:sz="0" w:space="0" w:color="auto"/>
      </w:divBdr>
    </w:div>
    <w:div w:id="758867069">
      <w:bodyDiv w:val="1"/>
      <w:marLeft w:val="0"/>
      <w:marRight w:val="0"/>
      <w:marTop w:val="0"/>
      <w:marBottom w:val="0"/>
      <w:divBdr>
        <w:top w:val="none" w:sz="0" w:space="0" w:color="auto"/>
        <w:left w:val="none" w:sz="0" w:space="0" w:color="auto"/>
        <w:bottom w:val="none" w:sz="0" w:space="0" w:color="auto"/>
        <w:right w:val="none" w:sz="0" w:space="0" w:color="auto"/>
      </w:divBdr>
    </w:div>
    <w:div w:id="1002970693">
      <w:bodyDiv w:val="1"/>
      <w:marLeft w:val="0"/>
      <w:marRight w:val="0"/>
      <w:marTop w:val="0"/>
      <w:marBottom w:val="0"/>
      <w:divBdr>
        <w:top w:val="none" w:sz="0" w:space="0" w:color="auto"/>
        <w:left w:val="none" w:sz="0" w:space="0" w:color="auto"/>
        <w:bottom w:val="none" w:sz="0" w:space="0" w:color="auto"/>
        <w:right w:val="none" w:sz="0" w:space="0" w:color="auto"/>
      </w:divBdr>
    </w:div>
    <w:div w:id="12710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57133\AppData\Local\Packages\Microsoft.MicrosoftEdge_8wekyb3d8bbwe\TempState\Downloads\leigus&#225;ttm&#225;li-innflytingarfr&#225;grei&#240;ing-2019-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0934B8E4904D6984D566A7E2A5AE7D"/>
        <w:category>
          <w:name w:val="Generelt"/>
          <w:gallery w:val="placeholder"/>
        </w:category>
        <w:types>
          <w:type w:val="bbPlcHdr"/>
        </w:types>
        <w:behaviors>
          <w:behavior w:val="content"/>
        </w:behaviors>
        <w:guid w:val="{8BF2FD1C-9C1D-4E62-BC43-3A37DDDE775E}"/>
      </w:docPartPr>
      <w:docPartBody>
        <w:p w:rsidR="00000000" w:rsidRDefault="007923FA">
          <w:pPr>
            <w:pStyle w:val="820934B8E4904D6984D566A7E2A5AE7D"/>
          </w:pPr>
          <w:r>
            <w:rPr>
              <w:rStyle w:val="Pladsholdertekst"/>
              <w:rFonts w:eastAsiaTheme="majorEastAsia"/>
            </w:rPr>
            <w:t xml:space="preserve"> </w:t>
          </w:r>
        </w:p>
      </w:docPartBody>
    </w:docPart>
    <w:docPart>
      <w:docPartPr>
        <w:name w:val="1FF5FDF8B9FE4BF29154A39D659A8AC8"/>
        <w:category>
          <w:name w:val="Generelt"/>
          <w:gallery w:val="placeholder"/>
        </w:category>
        <w:types>
          <w:type w:val="bbPlcHdr"/>
        </w:types>
        <w:behaviors>
          <w:behavior w:val="content"/>
        </w:behaviors>
        <w:guid w:val="{3BFA36BE-6B5D-435D-B4CA-F86A91ECBF2E}"/>
      </w:docPartPr>
      <w:docPartBody>
        <w:p w:rsidR="00000000" w:rsidRDefault="007923FA">
          <w:pPr>
            <w:pStyle w:val="1FF5FDF8B9FE4BF29154A39D659A8AC8"/>
          </w:pPr>
          <w:r>
            <w:rPr>
              <w:rStyle w:val="Pladsholdertekst"/>
              <w:rFonts w:eastAsiaTheme="majorEastAsia"/>
            </w:rPr>
            <w:t xml:space="preserve"> </w:t>
          </w:r>
        </w:p>
      </w:docPartBody>
    </w:docPart>
    <w:docPart>
      <w:docPartPr>
        <w:name w:val="AD93E413061848E8967070A531BF726A"/>
        <w:category>
          <w:name w:val="Generelt"/>
          <w:gallery w:val="placeholder"/>
        </w:category>
        <w:types>
          <w:type w:val="bbPlcHdr"/>
        </w:types>
        <w:behaviors>
          <w:behavior w:val="content"/>
        </w:behaviors>
        <w:guid w:val="{6F091279-CA8A-4014-B969-AB34A243AA96}"/>
      </w:docPartPr>
      <w:docPartBody>
        <w:p w:rsidR="00000000" w:rsidRDefault="007923FA">
          <w:pPr>
            <w:pStyle w:val="AD93E413061848E8967070A531BF726A"/>
          </w:pPr>
          <w:r w:rsidRPr="00E67F37">
            <w:rPr>
              <w:rStyle w:val="Pladsholdertekst"/>
            </w:rPr>
            <w:t>Klik eller tryk her for at skrive tekst.</w:t>
          </w:r>
        </w:p>
      </w:docPartBody>
    </w:docPart>
    <w:docPart>
      <w:docPartPr>
        <w:name w:val="E8C3DAE0256347B280C9230A654CB311"/>
        <w:category>
          <w:name w:val="Generelt"/>
          <w:gallery w:val="placeholder"/>
        </w:category>
        <w:types>
          <w:type w:val="bbPlcHdr"/>
        </w:types>
        <w:behaviors>
          <w:behavior w:val="content"/>
        </w:behaviors>
        <w:guid w:val="{FA134718-C5F2-4C5B-961A-1FFFD6B05AA3}"/>
      </w:docPartPr>
      <w:docPartBody>
        <w:p w:rsidR="00000000" w:rsidRDefault="007923FA">
          <w:pPr>
            <w:pStyle w:val="E8C3DAE0256347B280C9230A654CB311"/>
          </w:pPr>
          <w:r>
            <w:rPr>
              <w:rStyle w:val="Pladsholdertekst"/>
              <w:rFonts w:eastAsiaTheme="majorEastAsia"/>
            </w:rPr>
            <w:t xml:space="preserve"> </w:t>
          </w:r>
        </w:p>
      </w:docPartBody>
    </w:docPart>
    <w:docPart>
      <w:docPartPr>
        <w:name w:val="FB9DF073CCEC4D5AA012BAED6F165625"/>
        <w:category>
          <w:name w:val="Generelt"/>
          <w:gallery w:val="placeholder"/>
        </w:category>
        <w:types>
          <w:type w:val="bbPlcHdr"/>
        </w:types>
        <w:behaviors>
          <w:behavior w:val="content"/>
        </w:behaviors>
        <w:guid w:val="{3A131606-502E-45CA-9F13-1D35B9174F34}"/>
      </w:docPartPr>
      <w:docPartBody>
        <w:p w:rsidR="00000000" w:rsidRDefault="007923FA">
          <w:pPr>
            <w:pStyle w:val="FB9DF073CCEC4D5AA012BAED6F165625"/>
          </w:pPr>
          <w:r>
            <w:rPr>
              <w:rStyle w:val="Pladsholdertekst"/>
              <w:rFonts w:eastAsiaTheme="majorEastAsia"/>
            </w:rPr>
            <w:t xml:space="preserve"> </w:t>
          </w:r>
        </w:p>
      </w:docPartBody>
    </w:docPart>
    <w:docPart>
      <w:docPartPr>
        <w:name w:val="B12B1AC3677D4B3BA870B3354DADE979"/>
        <w:category>
          <w:name w:val="Generelt"/>
          <w:gallery w:val="placeholder"/>
        </w:category>
        <w:types>
          <w:type w:val="bbPlcHdr"/>
        </w:types>
        <w:behaviors>
          <w:behavior w:val="content"/>
        </w:behaviors>
        <w:guid w:val="{62D2AB85-1FC1-47A4-99EC-E70BDAE81699}"/>
      </w:docPartPr>
      <w:docPartBody>
        <w:p w:rsidR="00000000" w:rsidRDefault="007923FA">
          <w:pPr>
            <w:pStyle w:val="B12B1AC3677D4B3BA870B3354DADE979"/>
          </w:pPr>
          <w:r>
            <w:rPr>
              <w:color w:val="363435"/>
              <w:lang w:val="fo-FO"/>
            </w:rPr>
            <w:t xml:space="preserve"> </w:t>
          </w:r>
        </w:p>
      </w:docPartBody>
    </w:docPart>
    <w:docPart>
      <w:docPartPr>
        <w:name w:val="226CA84AE51E4A30A088EDAF52B71280"/>
        <w:category>
          <w:name w:val="Generelt"/>
          <w:gallery w:val="placeholder"/>
        </w:category>
        <w:types>
          <w:type w:val="bbPlcHdr"/>
        </w:types>
        <w:behaviors>
          <w:behavior w:val="content"/>
        </w:behaviors>
        <w:guid w:val="{CCC2C5A1-7A4C-42CA-8B69-62FF65991C3E}"/>
      </w:docPartPr>
      <w:docPartBody>
        <w:p w:rsidR="00000000" w:rsidRDefault="007923FA">
          <w:pPr>
            <w:pStyle w:val="226CA84AE51E4A30A088EDAF52B71280"/>
          </w:pPr>
          <w:r>
            <w:rPr>
              <w:rStyle w:val="Pladsholdertekst"/>
              <w:rFonts w:eastAsiaTheme="majorEastAsia"/>
            </w:rPr>
            <w:t xml:space="preserve"> </w:t>
          </w:r>
        </w:p>
      </w:docPartBody>
    </w:docPart>
    <w:docPart>
      <w:docPartPr>
        <w:name w:val="7494A36FC488465DB9972096DBFE1AFF"/>
        <w:category>
          <w:name w:val="Generelt"/>
          <w:gallery w:val="placeholder"/>
        </w:category>
        <w:types>
          <w:type w:val="bbPlcHdr"/>
        </w:types>
        <w:behaviors>
          <w:behavior w:val="content"/>
        </w:behaviors>
        <w:guid w:val="{17B73A10-B627-4E9A-925C-35EB1F9B087F}"/>
      </w:docPartPr>
      <w:docPartBody>
        <w:p w:rsidR="00000000" w:rsidRDefault="007923FA">
          <w:pPr>
            <w:pStyle w:val="7494A36FC488465DB9972096DBFE1AFF"/>
          </w:pPr>
          <w:r>
            <w:rPr>
              <w:rStyle w:val="Pladsholdertekst"/>
              <w:rFonts w:eastAsiaTheme="majorEastAsia"/>
            </w:rPr>
            <w:t xml:space="preserve"> </w:t>
          </w:r>
        </w:p>
      </w:docPartBody>
    </w:docPart>
    <w:docPart>
      <w:docPartPr>
        <w:name w:val="E06B7E8961FE4746BA0E7CCC7ECA94DD"/>
        <w:category>
          <w:name w:val="Generelt"/>
          <w:gallery w:val="placeholder"/>
        </w:category>
        <w:types>
          <w:type w:val="bbPlcHdr"/>
        </w:types>
        <w:behaviors>
          <w:behavior w:val="content"/>
        </w:behaviors>
        <w:guid w:val="{516D210D-6B80-498A-81E9-282495D64EC4}"/>
      </w:docPartPr>
      <w:docPartBody>
        <w:p w:rsidR="00000000" w:rsidRDefault="007923FA">
          <w:pPr>
            <w:pStyle w:val="E06B7E8961FE4746BA0E7CCC7ECA94DD"/>
          </w:pPr>
          <w:r>
            <w:rPr>
              <w:color w:val="363435"/>
              <w:lang w:val="fo-FO"/>
            </w:rPr>
            <w:t xml:space="preserve"> </w:t>
          </w:r>
        </w:p>
      </w:docPartBody>
    </w:docPart>
    <w:docPart>
      <w:docPartPr>
        <w:name w:val="B53BD8271E3847CB922CFD40514F63AE"/>
        <w:category>
          <w:name w:val="Generelt"/>
          <w:gallery w:val="placeholder"/>
        </w:category>
        <w:types>
          <w:type w:val="bbPlcHdr"/>
        </w:types>
        <w:behaviors>
          <w:behavior w:val="content"/>
        </w:behaviors>
        <w:guid w:val="{A03C4BBD-0402-444B-B66C-F4B0F3DB5687}"/>
      </w:docPartPr>
      <w:docPartBody>
        <w:p w:rsidR="00000000" w:rsidRDefault="007923FA">
          <w:pPr>
            <w:pStyle w:val="B53BD8271E3847CB922CFD40514F63AE"/>
          </w:pPr>
          <w:r w:rsidRPr="00E67F37">
            <w:rPr>
              <w:rStyle w:val="Pladsholdertekst"/>
            </w:rPr>
            <w:t>Klik eller tryk her for at skrive tekst.</w:t>
          </w:r>
        </w:p>
      </w:docPartBody>
    </w:docPart>
    <w:docPart>
      <w:docPartPr>
        <w:name w:val="B44A60C33B7343E79E73F00513AA1596"/>
        <w:category>
          <w:name w:val="Generelt"/>
          <w:gallery w:val="placeholder"/>
        </w:category>
        <w:types>
          <w:type w:val="bbPlcHdr"/>
        </w:types>
        <w:behaviors>
          <w:behavior w:val="content"/>
        </w:behaviors>
        <w:guid w:val="{87DD3DC4-AACB-448C-9D0A-FC5C9CA5BD38}"/>
      </w:docPartPr>
      <w:docPartBody>
        <w:p w:rsidR="00000000" w:rsidRDefault="007923FA">
          <w:pPr>
            <w:pStyle w:val="B44A60C33B7343E79E73F00513AA1596"/>
          </w:pPr>
          <w:r w:rsidRPr="00E67F37">
            <w:rPr>
              <w:rStyle w:val="Pladsholdertekst"/>
            </w:rPr>
            <w:t>Klik eller tryk her for at skrive tekst.</w:t>
          </w:r>
        </w:p>
      </w:docPartBody>
    </w:docPart>
    <w:docPart>
      <w:docPartPr>
        <w:name w:val="E329F723CBC44A94B70C4DE928C46568"/>
        <w:category>
          <w:name w:val="Generelt"/>
          <w:gallery w:val="placeholder"/>
        </w:category>
        <w:types>
          <w:type w:val="bbPlcHdr"/>
        </w:types>
        <w:behaviors>
          <w:behavior w:val="content"/>
        </w:behaviors>
        <w:guid w:val="{0928FA9F-7D23-4822-B34E-D8AB229E50DC}"/>
      </w:docPartPr>
      <w:docPartBody>
        <w:p w:rsidR="00000000" w:rsidRDefault="007923FA">
          <w:pPr>
            <w:pStyle w:val="E329F723CBC44A94B70C4DE928C46568"/>
          </w:pPr>
          <w:r w:rsidRPr="00E67F37">
            <w:rPr>
              <w:rStyle w:val="Pladsholdertekst"/>
            </w:rPr>
            <w:t>Klik eller tryk her for at skrive tekst.</w:t>
          </w:r>
        </w:p>
      </w:docPartBody>
    </w:docPart>
    <w:docPart>
      <w:docPartPr>
        <w:name w:val="76E242A5609345C0A328C4D495512F81"/>
        <w:category>
          <w:name w:val="Generelt"/>
          <w:gallery w:val="placeholder"/>
        </w:category>
        <w:types>
          <w:type w:val="bbPlcHdr"/>
        </w:types>
        <w:behaviors>
          <w:behavior w:val="content"/>
        </w:behaviors>
        <w:guid w:val="{1B9051B1-A131-43C9-A6B0-10CBF3C374F9}"/>
      </w:docPartPr>
      <w:docPartBody>
        <w:p w:rsidR="00000000" w:rsidRDefault="007923FA">
          <w:pPr>
            <w:pStyle w:val="76E242A5609345C0A328C4D495512F81"/>
          </w:pPr>
          <w:r w:rsidRPr="00E67F37">
            <w:rPr>
              <w:rStyle w:val="Pladsholdertekst"/>
            </w:rPr>
            <w:t>Klik eller tryk her for at skrive tekst.</w:t>
          </w:r>
        </w:p>
      </w:docPartBody>
    </w:docPart>
    <w:docPart>
      <w:docPartPr>
        <w:name w:val="C954E6522432480DAE6D02832D60AC47"/>
        <w:category>
          <w:name w:val="Generelt"/>
          <w:gallery w:val="placeholder"/>
        </w:category>
        <w:types>
          <w:type w:val="bbPlcHdr"/>
        </w:types>
        <w:behaviors>
          <w:behavior w:val="content"/>
        </w:behaviors>
        <w:guid w:val="{E6AC6842-A6AD-4881-A918-E5FEFA0C46A5}"/>
      </w:docPartPr>
      <w:docPartBody>
        <w:p w:rsidR="00000000" w:rsidRDefault="007923FA">
          <w:pPr>
            <w:pStyle w:val="C954E6522432480DAE6D02832D60AC47"/>
          </w:pPr>
          <w:r w:rsidRPr="00E67F37">
            <w:rPr>
              <w:rStyle w:val="Pladsholdertekst"/>
            </w:rPr>
            <w:t xml:space="preserve">Klik eller tryk her for at skrive </w:t>
          </w:r>
          <w:r w:rsidRPr="00E67F37">
            <w:rPr>
              <w:rStyle w:val="Pladsholdertekst"/>
            </w:rPr>
            <w:t>tekst.</w:t>
          </w:r>
        </w:p>
      </w:docPartBody>
    </w:docPart>
    <w:docPart>
      <w:docPartPr>
        <w:name w:val="37F3CAEB443A41508E8ECCE04081A8F0"/>
        <w:category>
          <w:name w:val="Generelt"/>
          <w:gallery w:val="placeholder"/>
        </w:category>
        <w:types>
          <w:type w:val="bbPlcHdr"/>
        </w:types>
        <w:behaviors>
          <w:behavior w:val="content"/>
        </w:behaviors>
        <w:guid w:val="{A3B5DF63-3E52-479C-974E-4B140A735402}"/>
      </w:docPartPr>
      <w:docPartBody>
        <w:p w:rsidR="00000000" w:rsidRDefault="007923FA">
          <w:pPr>
            <w:pStyle w:val="37F3CAEB443A41508E8ECCE04081A8F0"/>
          </w:pPr>
          <w:r w:rsidRPr="00E67F37">
            <w:rPr>
              <w:rStyle w:val="Pladsholdertekst"/>
            </w:rPr>
            <w:t>Klik eller tryk her for at skrive tekst.</w:t>
          </w:r>
        </w:p>
      </w:docPartBody>
    </w:docPart>
    <w:docPart>
      <w:docPartPr>
        <w:name w:val="E9E1B2596B5944F682794B7EE0B5A3F7"/>
        <w:category>
          <w:name w:val="Generelt"/>
          <w:gallery w:val="placeholder"/>
        </w:category>
        <w:types>
          <w:type w:val="bbPlcHdr"/>
        </w:types>
        <w:behaviors>
          <w:behavior w:val="content"/>
        </w:behaviors>
        <w:guid w:val="{AA08D366-5B3B-45B0-B485-2C65AB04D34A}"/>
      </w:docPartPr>
      <w:docPartBody>
        <w:p w:rsidR="00000000" w:rsidRDefault="007923FA">
          <w:pPr>
            <w:pStyle w:val="E9E1B2596B5944F682794B7EE0B5A3F7"/>
          </w:pPr>
          <w:r>
            <w:rPr>
              <w:rStyle w:val="Pladsholdertekst"/>
              <w:rFonts w:eastAsiaTheme="majorEastAsia"/>
            </w:rPr>
            <w:t xml:space="preserve"> </w:t>
          </w:r>
        </w:p>
      </w:docPartBody>
    </w:docPart>
    <w:docPart>
      <w:docPartPr>
        <w:name w:val="76BCEF6D03BA491FAA268A523AF98C00"/>
        <w:category>
          <w:name w:val="Generelt"/>
          <w:gallery w:val="placeholder"/>
        </w:category>
        <w:types>
          <w:type w:val="bbPlcHdr"/>
        </w:types>
        <w:behaviors>
          <w:behavior w:val="content"/>
        </w:behaviors>
        <w:guid w:val="{BB31E1E7-8D98-4F17-8FCC-C2AB2A16AFCC}"/>
      </w:docPartPr>
      <w:docPartBody>
        <w:p w:rsidR="00000000" w:rsidRDefault="007923FA">
          <w:pPr>
            <w:pStyle w:val="76BCEF6D03BA491FAA268A523AF98C00"/>
          </w:pPr>
          <w:r w:rsidRPr="00E67F37">
            <w:rPr>
              <w:rStyle w:val="Pladsholdertekst"/>
            </w:rPr>
            <w:t>Klik eller tryk her for at skrive tekst.</w:t>
          </w:r>
        </w:p>
      </w:docPartBody>
    </w:docPart>
    <w:docPart>
      <w:docPartPr>
        <w:name w:val="1261B1BC2DF64137943AD6ABDD74FD00"/>
        <w:category>
          <w:name w:val="Generelt"/>
          <w:gallery w:val="placeholder"/>
        </w:category>
        <w:types>
          <w:type w:val="bbPlcHdr"/>
        </w:types>
        <w:behaviors>
          <w:behavior w:val="content"/>
        </w:behaviors>
        <w:guid w:val="{F2A3D38B-49EB-4F5E-8899-E7EF5BB0AF35}"/>
      </w:docPartPr>
      <w:docPartBody>
        <w:p w:rsidR="00000000" w:rsidRDefault="007923FA">
          <w:pPr>
            <w:pStyle w:val="1261B1BC2DF64137943AD6ABDD74FD00"/>
          </w:pPr>
          <w:r w:rsidRPr="00E67F37">
            <w:rPr>
              <w:rStyle w:val="Pladsholdertekst"/>
            </w:rPr>
            <w:t>Klik eller tryk her for at skrive tekst.</w:t>
          </w:r>
        </w:p>
      </w:docPartBody>
    </w:docPart>
    <w:docPart>
      <w:docPartPr>
        <w:name w:val="DA2B49CC051243BA9D0805858722BE00"/>
        <w:category>
          <w:name w:val="Generelt"/>
          <w:gallery w:val="placeholder"/>
        </w:category>
        <w:types>
          <w:type w:val="bbPlcHdr"/>
        </w:types>
        <w:behaviors>
          <w:behavior w:val="content"/>
        </w:behaviors>
        <w:guid w:val="{DB9B38B6-1A39-4D55-B7A2-1910285C4DC4}"/>
      </w:docPartPr>
      <w:docPartBody>
        <w:p w:rsidR="00000000" w:rsidRDefault="007923FA">
          <w:pPr>
            <w:pStyle w:val="DA2B49CC051243BA9D0805858722BE00"/>
          </w:pPr>
          <w:r w:rsidRPr="00E67F37">
            <w:rPr>
              <w:rStyle w:val="Pladsholdertekst"/>
            </w:rPr>
            <w:t>Klik eller tryk her for at skrive tekst.</w:t>
          </w:r>
        </w:p>
      </w:docPartBody>
    </w:docPart>
    <w:docPart>
      <w:docPartPr>
        <w:name w:val="88E58F635B7F4877A73724F55ECDE83F"/>
        <w:category>
          <w:name w:val="Generelt"/>
          <w:gallery w:val="placeholder"/>
        </w:category>
        <w:types>
          <w:type w:val="bbPlcHdr"/>
        </w:types>
        <w:behaviors>
          <w:behavior w:val="content"/>
        </w:behaviors>
        <w:guid w:val="{58753DE9-52D2-4B2F-905B-5D477D110706}"/>
      </w:docPartPr>
      <w:docPartBody>
        <w:p w:rsidR="00000000" w:rsidRDefault="007923FA">
          <w:pPr>
            <w:pStyle w:val="88E58F635B7F4877A73724F55ECDE83F"/>
          </w:pPr>
          <w:r w:rsidRPr="00E67F37">
            <w:rPr>
              <w:rStyle w:val="Pladsholdertekst"/>
            </w:rPr>
            <w:t>Klik eller tryk her for at skrive tekst.</w:t>
          </w:r>
        </w:p>
      </w:docPartBody>
    </w:docPart>
    <w:docPart>
      <w:docPartPr>
        <w:name w:val="27DE637CD5DC4A578920B58458A8F221"/>
        <w:category>
          <w:name w:val="Generelt"/>
          <w:gallery w:val="placeholder"/>
        </w:category>
        <w:types>
          <w:type w:val="bbPlcHdr"/>
        </w:types>
        <w:behaviors>
          <w:behavior w:val="content"/>
        </w:behaviors>
        <w:guid w:val="{1AC7D57A-5A93-4A9A-8BD5-7B07E960991B}"/>
      </w:docPartPr>
      <w:docPartBody>
        <w:p w:rsidR="00000000" w:rsidRDefault="007923FA">
          <w:pPr>
            <w:pStyle w:val="27DE637CD5DC4A578920B58458A8F221"/>
          </w:pPr>
          <w:r w:rsidRPr="00E67F37">
            <w:rPr>
              <w:rStyle w:val="Pladsholdertekst"/>
            </w:rPr>
            <w:t>Klik eller tryk her for at skrive tekst.</w:t>
          </w:r>
        </w:p>
      </w:docPartBody>
    </w:docPart>
    <w:docPart>
      <w:docPartPr>
        <w:name w:val="16475897290A4676964B0B95E5C55B15"/>
        <w:category>
          <w:name w:val="Generelt"/>
          <w:gallery w:val="placeholder"/>
        </w:category>
        <w:types>
          <w:type w:val="bbPlcHdr"/>
        </w:types>
        <w:behaviors>
          <w:behavior w:val="content"/>
        </w:behaviors>
        <w:guid w:val="{8C272DED-608D-4D64-8558-6672B8B01782}"/>
      </w:docPartPr>
      <w:docPartBody>
        <w:p w:rsidR="00000000" w:rsidRDefault="007923FA">
          <w:pPr>
            <w:pStyle w:val="16475897290A4676964B0B95E5C55B15"/>
          </w:pPr>
          <w:r w:rsidRPr="00E67F37">
            <w:rPr>
              <w:rStyle w:val="Pladsholdertekst"/>
            </w:rPr>
            <w:t>K</w:t>
          </w:r>
          <w:r w:rsidRPr="00E67F37">
            <w:rPr>
              <w:rStyle w:val="Pladsholdertekst"/>
            </w:rPr>
            <w:t>lik eller tryk her for at skrive tekst.</w:t>
          </w:r>
        </w:p>
      </w:docPartBody>
    </w:docPart>
    <w:docPart>
      <w:docPartPr>
        <w:name w:val="0B88D12F4A3041E080B89FC9B9EE087C"/>
        <w:category>
          <w:name w:val="Generelt"/>
          <w:gallery w:val="placeholder"/>
        </w:category>
        <w:types>
          <w:type w:val="bbPlcHdr"/>
        </w:types>
        <w:behaviors>
          <w:behavior w:val="content"/>
        </w:behaviors>
        <w:guid w:val="{9221E022-A578-4153-A1E8-B816830BBE7C}"/>
      </w:docPartPr>
      <w:docPartBody>
        <w:p w:rsidR="00000000" w:rsidRDefault="007923FA">
          <w:pPr>
            <w:pStyle w:val="0B88D12F4A3041E080B89FC9B9EE087C"/>
          </w:pPr>
          <w:r w:rsidRPr="00E67F37">
            <w:rPr>
              <w:rStyle w:val="Pladsholdertekst"/>
            </w:rPr>
            <w:t>Klik eller tryk her for at skrive tekst.</w:t>
          </w:r>
        </w:p>
      </w:docPartBody>
    </w:docPart>
    <w:docPart>
      <w:docPartPr>
        <w:name w:val="8030FCF7B2B84C2D85BD33B148E3B9F7"/>
        <w:category>
          <w:name w:val="Generelt"/>
          <w:gallery w:val="placeholder"/>
        </w:category>
        <w:types>
          <w:type w:val="bbPlcHdr"/>
        </w:types>
        <w:behaviors>
          <w:behavior w:val="content"/>
        </w:behaviors>
        <w:guid w:val="{209D3288-036B-4B56-9323-AF32E096516C}"/>
      </w:docPartPr>
      <w:docPartBody>
        <w:p w:rsidR="00000000" w:rsidRDefault="007923FA">
          <w:pPr>
            <w:pStyle w:val="8030FCF7B2B84C2D85BD33B148E3B9F7"/>
          </w:pPr>
          <w:r w:rsidRPr="00E67F37">
            <w:rPr>
              <w:rStyle w:val="Pladsholdertekst"/>
            </w:rPr>
            <w:t>Klik eller tryk her for at skrive tekst.</w:t>
          </w:r>
        </w:p>
      </w:docPartBody>
    </w:docPart>
    <w:docPart>
      <w:docPartPr>
        <w:name w:val="E16CFABB57E94C088E2972BB756014C9"/>
        <w:category>
          <w:name w:val="Generelt"/>
          <w:gallery w:val="placeholder"/>
        </w:category>
        <w:types>
          <w:type w:val="bbPlcHdr"/>
        </w:types>
        <w:behaviors>
          <w:behavior w:val="content"/>
        </w:behaviors>
        <w:guid w:val="{E448D00C-2E2D-4BF4-A66B-67210B76A896}"/>
      </w:docPartPr>
      <w:docPartBody>
        <w:p w:rsidR="00000000" w:rsidRDefault="007923FA">
          <w:pPr>
            <w:pStyle w:val="E16CFABB57E94C088E2972BB756014C9"/>
          </w:pPr>
          <w:r>
            <w:rPr>
              <w:rStyle w:val="Pladsholdertekst"/>
              <w:rFonts w:eastAsiaTheme="majorEastAsia"/>
            </w:rPr>
            <w:t xml:space="preserve"> </w:t>
          </w:r>
        </w:p>
      </w:docPartBody>
    </w:docPart>
    <w:docPart>
      <w:docPartPr>
        <w:name w:val="C713C470BD14444DA5A07B7191618FA8"/>
        <w:category>
          <w:name w:val="Generelt"/>
          <w:gallery w:val="placeholder"/>
        </w:category>
        <w:types>
          <w:type w:val="bbPlcHdr"/>
        </w:types>
        <w:behaviors>
          <w:behavior w:val="content"/>
        </w:behaviors>
        <w:guid w:val="{CB46B43D-EC9B-4CE5-A484-54333791FEA5}"/>
      </w:docPartPr>
      <w:docPartBody>
        <w:p w:rsidR="00000000" w:rsidRDefault="007923FA">
          <w:pPr>
            <w:pStyle w:val="C713C470BD14444DA5A07B7191618FA8"/>
          </w:pPr>
          <w:r w:rsidRPr="00E67F37">
            <w:rPr>
              <w:rStyle w:val="Pladsholdertekst"/>
            </w:rPr>
            <w:t>Klik eller tryk her for at skrive tekst.</w:t>
          </w:r>
        </w:p>
      </w:docPartBody>
    </w:docPart>
    <w:docPart>
      <w:docPartPr>
        <w:name w:val="810D2DCEDDE44A709C434585C042D5CE"/>
        <w:category>
          <w:name w:val="Generelt"/>
          <w:gallery w:val="placeholder"/>
        </w:category>
        <w:types>
          <w:type w:val="bbPlcHdr"/>
        </w:types>
        <w:behaviors>
          <w:behavior w:val="content"/>
        </w:behaviors>
        <w:guid w:val="{A691A27C-ABC3-4B58-BF5A-E44BFD46A4C1}"/>
      </w:docPartPr>
      <w:docPartBody>
        <w:p w:rsidR="00000000" w:rsidRDefault="007923FA">
          <w:pPr>
            <w:pStyle w:val="810D2DCEDDE44A709C434585C042D5CE"/>
          </w:pPr>
          <w:r w:rsidRPr="00E67F37">
            <w:rPr>
              <w:rStyle w:val="Pladsholdertekst"/>
            </w:rPr>
            <w:t>Klik eller tryk her for at skrive tekst.</w:t>
          </w:r>
        </w:p>
      </w:docPartBody>
    </w:docPart>
    <w:docPart>
      <w:docPartPr>
        <w:name w:val="CA2744480F6D4306B868EF08F5DFF405"/>
        <w:category>
          <w:name w:val="Generelt"/>
          <w:gallery w:val="placeholder"/>
        </w:category>
        <w:types>
          <w:type w:val="bbPlcHdr"/>
        </w:types>
        <w:behaviors>
          <w:behavior w:val="content"/>
        </w:behaviors>
        <w:guid w:val="{87C01153-6B89-4875-810A-571A346AB9B5}"/>
      </w:docPartPr>
      <w:docPartBody>
        <w:p w:rsidR="00000000" w:rsidRDefault="007923FA">
          <w:pPr>
            <w:pStyle w:val="CA2744480F6D4306B868EF08F5DFF405"/>
          </w:pPr>
          <w:r w:rsidRPr="00E67F37">
            <w:rPr>
              <w:rStyle w:val="Pladsholdertekst"/>
            </w:rPr>
            <w:t>Klik eller tryk her for at skrive tekst.</w:t>
          </w:r>
        </w:p>
      </w:docPartBody>
    </w:docPart>
    <w:docPart>
      <w:docPartPr>
        <w:name w:val="4C144EBE036A4B6EB2307A7231FA1257"/>
        <w:category>
          <w:name w:val="Generelt"/>
          <w:gallery w:val="placeholder"/>
        </w:category>
        <w:types>
          <w:type w:val="bbPlcHdr"/>
        </w:types>
        <w:behaviors>
          <w:behavior w:val="content"/>
        </w:behaviors>
        <w:guid w:val="{0ECA6099-D820-4923-8849-CBFCA4787B59}"/>
      </w:docPartPr>
      <w:docPartBody>
        <w:p w:rsidR="00000000" w:rsidRDefault="007923FA">
          <w:pPr>
            <w:pStyle w:val="4C144EBE036A4B6EB2307A7231FA1257"/>
          </w:pPr>
          <w:r w:rsidRPr="00E67F37">
            <w:rPr>
              <w:rStyle w:val="Pladsholdertekst"/>
            </w:rPr>
            <w:t xml:space="preserve">Klik </w:t>
          </w:r>
          <w:r w:rsidRPr="00E67F37">
            <w:rPr>
              <w:rStyle w:val="Pladsholdertekst"/>
            </w:rPr>
            <w:t>eller tryk her for at skrive tekst.</w:t>
          </w:r>
        </w:p>
      </w:docPartBody>
    </w:docPart>
    <w:docPart>
      <w:docPartPr>
        <w:name w:val="05066A6A160D4639911A921EE6ECB5BA"/>
        <w:category>
          <w:name w:val="Generelt"/>
          <w:gallery w:val="placeholder"/>
        </w:category>
        <w:types>
          <w:type w:val="bbPlcHdr"/>
        </w:types>
        <w:behaviors>
          <w:behavior w:val="content"/>
        </w:behaviors>
        <w:guid w:val="{B6CB8AB3-5B8C-4A9C-BCC5-DBF1385805DC}"/>
      </w:docPartPr>
      <w:docPartBody>
        <w:p w:rsidR="00000000" w:rsidRDefault="007923FA">
          <w:pPr>
            <w:pStyle w:val="05066A6A160D4639911A921EE6ECB5BA"/>
          </w:pPr>
          <w:r w:rsidRPr="00E67F37">
            <w:rPr>
              <w:rStyle w:val="Pladsholdertekst"/>
            </w:rPr>
            <w:t>Klik eller tryk her for at skrive tekst.</w:t>
          </w:r>
        </w:p>
      </w:docPartBody>
    </w:docPart>
    <w:docPart>
      <w:docPartPr>
        <w:name w:val="82767EE801F24C9CAC73F7166FE8A33B"/>
        <w:category>
          <w:name w:val="Generelt"/>
          <w:gallery w:val="placeholder"/>
        </w:category>
        <w:types>
          <w:type w:val="bbPlcHdr"/>
        </w:types>
        <w:behaviors>
          <w:behavior w:val="content"/>
        </w:behaviors>
        <w:guid w:val="{FAF55A3C-E933-4F21-A6CF-F2BFEB552F90}"/>
      </w:docPartPr>
      <w:docPartBody>
        <w:p w:rsidR="00000000" w:rsidRDefault="007923FA">
          <w:pPr>
            <w:pStyle w:val="82767EE801F24C9CAC73F7166FE8A33B"/>
          </w:pPr>
          <w:r w:rsidRPr="00E67F37">
            <w:rPr>
              <w:rStyle w:val="Pladsholdertekst"/>
            </w:rPr>
            <w:t>Klik eller tryk her for at skrive tekst.</w:t>
          </w:r>
        </w:p>
      </w:docPartBody>
    </w:docPart>
    <w:docPart>
      <w:docPartPr>
        <w:name w:val="9E54B93EC0034CAC920B0CC97134C91F"/>
        <w:category>
          <w:name w:val="Generelt"/>
          <w:gallery w:val="placeholder"/>
        </w:category>
        <w:types>
          <w:type w:val="bbPlcHdr"/>
        </w:types>
        <w:behaviors>
          <w:behavior w:val="content"/>
        </w:behaviors>
        <w:guid w:val="{57B20298-DB4E-4FF7-ACF9-309A64137D12}"/>
      </w:docPartPr>
      <w:docPartBody>
        <w:p w:rsidR="00000000" w:rsidRDefault="007923FA">
          <w:pPr>
            <w:pStyle w:val="9E54B93EC0034CAC920B0CC97134C91F"/>
          </w:pPr>
          <w:r w:rsidRPr="00E67F37">
            <w:rPr>
              <w:rStyle w:val="Pladsholdertekst"/>
            </w:rPr>
            <w:t>Klik eller tryk her for at skrive tekst.</w:t>
          </w:r>
        </w:p>
      </w:docPartBody>
    </w:docPart>
    <w:docPart>
      <w:docPartPr>
        <w:name w:val="9E3A3DBE6A66424E8CDCB3BD932B4978"/>
        <w:category>
          <w:name w:val="Generelt"/>
          <w:gallery w:val="placeholder"/>
        </w:category>
        <w:types>
          <w:type w:val="bbPlcHdr"/>
        </w:types>
        <w:behaviors>
          <w:behavior w:val="content"/>
        </w:behaviors>
        <w:guid w:val="{9C8C436B-2469-4DAA-9914-209322ECAA28}"/>
      </w:docPartPr>
      <w:docPartBody>
        <w:p w:rsidR="00000000" w:rsidRDefault="007923FA">
          <w:pPr>
            <w:pStyle w:val="9E3A3DBE6A66424E8CDCB3BD932B4978"/>
          </w:pPr>
          <w:r w:rsidRPr="00E67F37">
            <w:rPr>
              <w:rStyle w:val="Pladsholdertekst"/>
            </w:rPr>
            <w:t>Klik eller tryk her for at skrive tekst.</w:t>
          </w:r>
        </w:p>
      </w:docPartBody>
    </w:docPart>
    <w:docPart>
      <w:docPartPr>
        <w:name w:val="71CAEB7EC7E047ABA2E8C61073F146E6"/>
        <w:category>
          <w:name w:val="Generelt"/>
          <w:gallery w:val="placeholder"/>
        </w:category>
        <w:types>
          <w:type w:val="bbPlcHdr"/>
        </w:types>
        <w:behaviors>
          <w:behavior w:val="content"/>
        </w:behaviors>
        <w:guid w:val="{E7AD6480-E7FF-4496-8875-1701ED3807BF}"/>
      </w:docPartPr>
      <w:docPartBody>
        <w:p w:rsidR="00000000" w:rsidRDefault="007923FA">
          <w:pPr>
            <w:pStyle w:val="71CAEB7EC7E047ABA2E8C61073F146E6"/>
          </w:pPr>
          <w:r w:rsidRPr="00E67F37">
            <w:rPr>
              <w:rStyle w:val="Pladsholdertekst"/>
            </w:rPr>
            <w:t>Klik eller tryk her for at skrive tekst.</w:t>
          </w:r>
        </w:p>
      </w:docPartBody>
    </w:docPart>
    <w:docPart>
      <w:docPartPr>
        <w:name w:val="67741F9DC4F8491C8767867A1376B32C"/>
        <w:category>
          <w:name w:val="Generelt"/>
          <w:gallery w:val="placeholder"/>
        </w:category>
        <w:types>
          <w:type w:val="bbPlcHdr"/>
        </w:types>
        <w:behaviors>
          <w:behavior w:val="content"/>
        </w:behaviors>
        <w:guid w:val="{38A8301F-B926-45A4-BDDE-2520A3DF4683}"/>
      </w:docPartPr>
      <w:docPartBody>
        <w:p w:rsidR="00000000" w:rsidRDefault="007923FA">
          <w:pPr>
            <w:pStyle w:val="67741F9DC4F8491C8767867A1376B32C"/>
          </w:pPr>
          <w:r w:rsidRPr="00E67F37">
            <w:rPr>
              <w:rStyle w:val="Pladsholdertekst"/>
            </w:rPr>
            <w:t>Klik eller tryk</w:t>
          </w:r>
          <w:r w:rsidRPr="00E67F37">
            <w:rPr>
              <w:rStyle w:val="Pladsholdertekst"/>
            </w:rPr>
            <w:t xml:space="preserve"> her for at skrive tekst.</w:t>
          </w:r>
        </w:p>
      </w:docPartBody>
    </w:docPart>
    <w:docPart>
      <w:docPartPr>
        <w:name w:val="7DD4EC6079674015AAE441371FD1B753"/>
        <w:category>
          <w:name w:val="Generelt"/>
          <w:gallery w:val="placeholder"/>
        </w:category>
        <w:types>
          <w:type w:val="bbPlcHdr"/>
        </w:types>
        <w:behaviors>
          <w:behavior w:val="content"/>
        </w:behaviors>
        <w:guid w:val="{50F441F4-5EAB-4493-AC02-EEB10132CFDF}"/>
      </w:docPartPr>
      <w:docPartBody>
        <w:p w:rsidR="00000000" w:rsidRDefault="007923FA">
          <w:pPr>
            <w:pStyle w:val="7DD4EC6079674015AAE441371FD1B753"/>
          </w:pPr>
          <w:r w:rsidRPr="00E67F37">
            <w:rPr>
              <w:rStyle w:val="Pladsholdertekst"/>
            </w:rPr>
            <w:t>Klik eller tryk her for at skrive tekst.</w:t>
          </w:r>
        </w:p>
      </w:docPartBody>
    </w:docPart>
    <w:docPart>
      <w:docPartPr>
        <w:name w:val="0D915139E2C44707A1AC89FAF61CA6AA"/>
        <w:category>
          <w:name w:val="Generelt"/>
          <w:gallery w:val="placeholder"/>
        </w:category>
        <w:types>
          <w:type w:val="bbPlcHdr"/>
        </w:types>
        <w:behaviors>
          <w:behavior w:val="content"/>
        </w:behaviors>
        <w:guid w:val="{4CE8E7E4-95A5-44AE-99C5-30440F16F3EE}"/>
      </w:docPartPr>
      <w:docPartBody>
        <w:p w:rsidR="00000000" w:rsidRDefault="007923FA">
          <w:pPr>
            <w:pStyle w:val="0D915139E2C44707A1AC89FAF61CA6AA"/>
          </w:pPr>
          <w:r w:rsidRPr="00E67F37">
            <w:rPr>
              <w:rStyle w:val="Pladsholdertekst"/>
            </w:rPr>
            <w:t>Klik eller tryk her for at skrive tekst.</w:t>
          </w:r>
        </w:p>
      </w:docPartBody>
    </w:docPart>
    <w:docPart>
      <w:docPartPr>
        <w:name w:val="BD191709AA954BCD97B3E7335AAE8745"/>
        <w:category>
          <w:name w:val="Generelt"/>
          <w:gallery w:val="placeholder"/>
        </w:category>
        <w:types>
          <w:type w:val="bbPlcHdr"/>
        </w:types>
        <w:behaviors>
          <w:behavior w:val="content"/>
        </w:behaviors>
        <w:guid w:val="{BA6CF582-7970-4ACE-B6BB-7C1A8CCE77D1}"/>
      </w:docPartPr>
      <w:docPartBody>
        <w:p w:rsidR="00000000" w:rsidRDefault="007923FA">
          <w:pPr>
            <w:pStyle w:val="BD191709AA954BCD97B3E7335AAE8745"/>
          </w:pPr>
          <w:r w:rsidRPr="00E67F37">
            <w:rPr>
              <w:rStyle w:val="Pladsholdertekst"/>
            </w:rPr>
            <w:t>Klik eller tryk her for at skrive tekst.</w:t>
          </w:r>
        </w:p>
      </w:docPartBody>
    </w:docPart>
    <w:docPart>
      <w:docPartPr>
        <w:name w:val="0944B23A8A6D44C9ABBA0FF59368DC63"/>
        <w:category>
          <w:name w:val="Generelt"/>
          <w:gallery w:val="placeholder"/>
        </w:category>
        <w:types>
          <w:type w:val="bbPlcHdr"/>
        </w:types>
        <w:behaviors>
          <w:behavior w:val="content"/>
        </w:behaviors>
        <w:guid w:val="{FD8CDFB8-25BB-4C24-9586-5B3393C6645C}"/>
      </w:docPartPr>
      <w:docPartBody>
        <w:p w:rsidR="00000000" w:rsidRDefault="007923FA">
          <w:pPr>
            <w:pStyle w:val="0944B23A8A6D44C9ABBA0FF59368DC63"/>
          </w:pPr>
          <w:r w:rsidRPr="00E67F37">
            <w:rPr>
              <w:rStyle w:val="Pladsholdertekst"/>
            </w:rPr>
            <w:t>Klik eller tryk her for at skrive tekst.</w:t>
          </w:r>
        </w:p>
      </w:docPartBody>
    </w:docPart>
    <w:docPart>
      <w:docPartPr>
        <w:name w:val="6497D83130624145A9376CAB98546E3E"/>
        <w:category>
          <w:name w:val="Generelt"/>
          <w:gallery w:val="placeholder"/>
        </w:category>
        <w:types>
          <w:type w:val="bbPlcHdr"/>
        </w:types>
        <w:behaviors>
          <w:behavior w:val="content"/>
        </w:behaviors>
        <w:guid w:val="{EBA0A4CE-771B-4619-88C1-16AC8593F23C}"/>
      </w:docPartPr>
      <w:docPartBody>
        <w:p w:rsidR="00000000" w:rsidRDefault="007923FA">
          <w:pPr>
            <w:pStyle w:val="6497D83130624145A9376CAB98546E3E"/>
          </w:pPr>
          <w:r w:rsidRPr="00E67F37">
            <w:rPr>
              <w:rStyle w:val="Pladsholdertekst"/>
            </w:rPr>
            <w:t>Klik eller tryk her for at skrive tekst.</w:t>
          </w:r>
        </w:p>
      </w:docPartBody>
    </w:docPart>
    <w:docPart>
      <w:docPartPr>
        <w:name w:val="E4DA927B66474D9E807A38522108AC1D"/>
        <w:category>
          <w:name w:val="Generelt"/>
          <w:gallery w:val="placeholder"/>
        </w:category>
        <w:types>
          <w:type w:val="bbPlcHdr"/>
        </w:types>
        <w:behaviors>
          <w:behavior w:val="content"/>
        </w:behaviors>
        <w:guid w:val="{D1E443A4-29E7-4929-9E87-74678D928EA9}"/>
      </w:docPartPr>
      <w:docPartBody>
        <w:p w:rsidR="00000000" w:rsidRDefault="007923FA">
          <w:pPr>
            <w:pStyle w:val="E4DA927B66474D9E807A38522108AC1D"/>
          </w:pPr>
          <w:r w:rsidRPr="00E67F37">
            <w:rPr>
              <w:rStyle w:val="Pladsholdertekst"/>
            </w:rPr>
            <w:t>Klik eller tryk her for a</w:t>
          </w:r>
          <w:r w:rsidRPr="00E67F37">
            <w:rPr>
              <w:rStyle w:val="Pladsholdertekst"/>
            </w:rPr>
            <w:t>t skrive tekst.</w:t>
          </w:r>
        </w:p>
      </w:docPartBody>
    </w:docPart>
    <w:docPart>
      <w:docPartPr>
        <w:name w:val="47D9C7D22E7B4E18AE32E73D0BB21C75"/>
        <w:category>
          <w:name w:val="Generelt"/>
          <w:gallery w:val="placeholder"/>
        </w:category>
        <w:types>
          <w:type w:val="bbPlcHdr"/>
        </w:types>
        <w:behaviors>
          <w:behavior w:val="content"/>
        </w:behaviors>
        <w:guid w:val="{C8B3E8DF-ADBF-4C04-BDCE-1E7C16C465C8}"/>
      </w:docPartPr>
      <w:docPartBody>
        <w:p w:rsidR="00000000" w:rsidRDefault="007923FA">
          <w:pPr>
            <w:pStyle w:val="47D9C7D22E7B4E18AE32E73D0BB21C75"/>
          </w:pPr>
          <w:r w:rsidRPr="00E67F37">
            <w:rPr>
              <w:rStyle w:val="Pladsholdertekst"/>
            </w:rPr>
            <w:t>Klik eller tryk her for at skrive tekst.</w:t>
          </w:r>
        </w:p>
      </w:docPartBody>
    </w:docPart>
    <w:docPart>
      <w:docPartPr>
        <w:name w:val="FE95B2F320F44A24BBB2DEB6E048E0F0"/>
        <w:category>
          <w:name w:val="Generelt"/>
          <w:gallery w:val="placeholder"/>
        </w:category>
        <w:types>
          <w:type w:val="bbPlcHdr"/>
        </w:types>
        <w:behaviors>
          <w:behavior w:val="content"/>
        </w:behaviors>
        <w:guid w:val="{967855B4-7C8C-413E-BE63-0C603B70DAF1}"/>
      </w:docPartPr>
      <w:docPartBody>
        <w:p w:rsidR="00000000" w:rsidRDefault="007923FA">
          <w:pPr>
            <w:pStyle w:val="FE95B2F320F44A24BBB2DEB6E048E0F0"/>
          </w:pPr>
          <w:r w:rsidRPr="00E67F37">
            <w:rPr>
              <w:rStyle w:val="Pladsholdertekst"/>
            </w:rPr>
            <w:t>Klik eller tryk her for at skrive tekst.</w:t>
          </w:r>
        </w:p>
      </w:docPartBody>
    </w:docPart>
    <w:docPart>
      <w:docPartPr>
        <w:name w:val="9EBCBA1E02804B4ABC120A91BBA70562"/>
        <w:category>
          <w:name w:val="Generelt"/>
          <w:gallery w:val="placeholder"/>
        </w:category>
        <w:types>
          <w:type w:val="bbPlcHdr"/>
        </w:types>
        <w:behaviors>
          <w:behavior w:val="content"/>
        </w:behaviors>
        <w:guid w:val="{A1A53388-3DB7-4CB5-8E93-DF5C17B94777}"/>
      </w:docPartPr>
      <w:docPartBody>
        <w:p w:rsidR="00000000" w:rsidRDefault="007923FA">
          <w:pPr>
            <w:pStyle w:val="9EBCBA1E02804B4ABC120A91BBA70562"/>
          </w:pPr>
          <w:r w:rsidRPr="00E67F37">
            <w:rPr>
              <w:rStyle w:val="Pladsholdertekst"/>
            </w:rPr>
            <w:t>Klik eller tryk her for at skrive tekst.</w:t>
          </w:r>
        </w:p>
      </w:docPartBody>
    </w:docPart>
    <w:docPart>
      <w:docPartPr>
        <w:name w:val="36A0743EF9FF41869C236CA7698ED61F"/>
        <w:category>
          <w:name w:val="Generelt"/>
          <w:gallery w:val="placeholder"/>
        </w:category>
        <w:types>
          <w:type w:val="bbPlcHdr"/>
        </w:types>
        <w:behaviors>
          <w:behavior w:val="content"/>
        </w:behaviors>
        <w:guid w:val="{3AC42CB9-5B20-4E9E-9F55-B7C8F7A392D9}"/>
      </w:docPartPr>
      <w:docPartBody>
        <w:p w:rsidR="00000000" w:rsidRDefault="007923FA">
          <w:pPr>
            <w:pStyle w:val="36A0743EF9FF41869C236CA7698ED61F"/>
          </w:pPr>
          <w:r>
            <w:rPr>
              <w:rStyle w:val="Pladsholdertekst"/>
              <w:rFonts w:eastAsiaTheme="majorEastAsia"/>
            </w:rPr>
            <w:t xml:space="preserve"> </w:t>
          </w:r>
        </w:p>
      </w:docPartBody>
    </w:docPart>
    <w:docPart>
      <w:docPartPr>
        <w:name w:val="8B58A56A1C3442D195F80DB8D01BE58C"/>
        <w:category>
          <w:name w:val="Generelt"/>
          <w:gallery w:val="placeholder"/>
        </w:category>
        <w:types>
          <w:type w:val="bbPlcHdr"/>
        </w:types>
        <w:behaviors>
          <w:behavior w:val="content"/>
        </w:behaviors>
        <w:guid w:val="{D66A0A4C-B7F3-4F2E-A7C8-7451FB5E5C80}"/>
      </w:docPartPr>
      <w:docPartBody>
        <w:p w:rsidR="00000000" w:rsidRDefault="007923FA">
          <w:pPr>
            <w:pStyle w:val="8B58A56A1C3442D195F80DB8D01BE58C"/>
          </w:pPr>
          <w:r w:rsidRPr="00E67F37">
            <w:rPr>
              <w:rStyle w:val="Pladsholdertekst"/>
            </w:rPr>
            <w:t>Klik eller tryk her for at skrive tekst.</w:t>
          </w:r>
        </w:p>
      </w:docPartBody>
    </w:docPart>
    <w:docPart>
      <w:docPartPr>
        <w:name w:val="FA6E2E3298974B438F74112FCAB21CC9"/>
        <w:category>
          <w:name w:val="Generelt"/>
          <w:gallery w:val="placeholder"/>
        </w:category>
        <w:types>
          <w:type w:val="bbPlcHdr"/>
        </w:types>
        <w:behaviors>
          <w:behavior w:val="content"/>
        </w:behaviors>
        <w:guid w:val="{01CB0D67-891A-425A-9081-45AA370EBE24}"/>
      </w:docPartPr>
      <w:docPartBody>
        <w:p w:rsidR="00000000" w:rsidRDefault="007923FA">
          <w:pPr>
            <w:pStyle w:val="FA6E2E3298974B438F74112FCAB21CC9"/>
          </w:pPr>
          <w:r w:rsidRPr="00E67F37">
            <w:rPr>
              <w:rStyle w:val="Pladsholdertekst"/>
            </w:rPr>
            <w:t>Klik eller tryk her for at skrive tekst.</w:t>
          </w:r>
        </w:p>
      </w:docPartBody>
    </w:docPart>
    <w:docPart>
      <w:docPartPr>
        <w:name w:val="A1AB6A26D3F148918057498C9F098F0B"/>
        <w:category>
          <w:name w:val="Generelt"/>
          <w:gallery w:val="placeholder"/>
        </w:category>
        <w:types>
          <w:type w:val="bbPlcHdr"/>
        </w:types>
        <w:behaviors>
          <w:behavior w:val="content"/>
        </w:behaviors>
        <w:guid w:val="{6CA040A0-034C-4057-8758-03F17D56E5D3}"/>
      </w:docPartPr>
      <w:docPartBody>
        <w:p w:rsidR="00000000" w:rsidRDefault="007923FA">
          <w:pPr>
            <w:pStyle w:val="A1AB6A26D3F148918057498C9F098F0B"/>
          </w:pPr>
          <w:r w:rsidRPr="00E67F37">
            <w:rPr>
              <w:rStyle w:val="Pladsholdertekst"/>
            </w:rPr>
            <w:t>Klik eller tryk her for at skrive</w:t>
          </w:r>
          <w:r w:rsidRPr="00E67F37">
            <w:rPr>
              <w:rStyle w:val="Pladsholdertekst"/>
            </w:rPr>
            <w:t xml:space="preserve"> tekst.</w:t>
          </w:r>
        </w:p>
      </w:docPartBody>
    </w:docPart>
    <w:docPart>
      <w:docPartPr>
        <w:name w:val="D94EAE547C414FABB6314C6CF3947087"/>
        <w:category>
          <w:name w:val="Generelt"/>
          <w:gallery w:val="placeholder"/>
        </w:category>
        <w:types>
          <w:type w:val="bbPlcHdr"/>
        </w:types>
        <w:behaviors>
          <w:behavior w:val="content"/>
        </w:behaviors>
        <w:guid w:val="{E880C4E3-26AA-4C93-B129-B667D8D23EFF}"/>
      </w:docPartPr>
      <w:docPartBody>
        <w:p w:rsidR="00000000" w:rsidRDefault="007923FA">
          <w:pPr>
            <w:pStyle w:val="D94EAE547C414FABB6314C6CF3947087"/>
          </w:pPr>
          <w:r w:rsidRPr="00E67F37">
            <w:rPr>
              <w:rStyle w:val="Pladsholdertekst"/>
            </w:rPr>
            <w:t>Klik eller tryk her for at skrive tekst.</w:t>
          </w:r>
        </w:p>
      </w:docPartBody>
    </w:docPart>
    <w:docPart>
      <w:docPartPr>
        <w:name w:val="E89AEE2B993C48F3AA4CBC19A5C09031"/>
        <w:category>
          <w:name w:val="Generelt"/>
          <w:gallery w:val="placeholder"/>
        </w:category>
        <w:types>
          <w:type w:val="bbPlcHdr"/>
        </w:types>
        <w:behaviors>
          <w:behavior w:val="content"/>
        </w:behaviors>
        <w:guid w:val="{A3A94F6C-7952-45A0-9B18-87B1F4CADC76}"/>
      </w:docPartPr>
      <w:docPartBody>
        <w:p w:rsidR="00000000" w:rsidRDefault="007923FA">
          <w:pPr>
            <w:pStyle w:val="E89AEE2B993C48F3AA4CBC19A5C09031"/>
          </w:pPr>
          <w:r w:rsidRPr="00E67F37">
            <w:rPr>
              <w:rStyle w:val="Pladsholdertekst"/>
            </w:rPr>
            <w:t>Klik eller tryk her for at skrive tekst.</w:t>
          </w:r>
        </w:p>
      </w:docPartBody>
    </w:docPart>
    <w:docPart>
      <w:docPartPr>
        <w:name w:val="4866ABC647444DB395FA73AABF01A5D2"/>
        <w:category>
          <w:name w:val="Generelt"/>
          <w:gallery w:val="placeholder"/>
        </w:category>
        <w:types>
          <w:type w:val="bbPlcHdr"/>
        </w:types>
        <w:behaviors>
          <w:behavior w:val="content"/>
        </w:behaviors>
        <w:guid w:val="{B4E87707-694B-4522-B1FB-00466B361984}"/>
      </w:docPartPr>
      <w:docPartBody>
        <w:p w:rsidR="00000000" w:rsidRDefault="007923FA">
          <w:pPr>
            <w:pStyle w:val="4866ABC647444DB395FA73AABF01A5D2"/>
          </w:pPr>
          <w:r w:rsidRPr="00E67F37">
            <w:rPr>
              <w:rStyle w:val="Pladsholdertekst"/>
            </w:rPr>
            <w:t>Klik eller tryk her for at skrive tekst.</w:t>
          </w:r>
        </w:p>
      </w:docPartBody>
    </w:docPart>
    <w:docPart>
      <w:docPartPr>
        <w:name w:val="007A2C82F7C74448A1F36C0014F94F95"/>
        <w:category>
          <w:name w:val="Generelt"/>
          <w:gallery w:val="placeholder"/>
        </w:category>
        <w:types>
          <w:type w:val="bbPlcHdr"/>
        </w:types>
        <w:behaviors>
          <w:behavior w:val="content"/>
        </w:behaviors>
        <w:guid w:val="{40E512F8-A569-4C1A-B39B-4C16A8445E89}"/>
      </w:docPartPr>
      <w:docPartBody>
        <w:p w:rsidR="00000000" w:rsidRDefault="007923FA">
          <w:pPr>
            <w:pStyle w:val="007A2C82F7C74448A1F36C0014F94F95"/>
          </w:pPr>
          <w:r w:rsidRPr="00E67F37">
            <w:rPr>
              <w:rStyle w:val="Pladsholdertekst"/>
            </w:rPr>
            <w:t>Klik eller tryk her for at skrive tekst.</w:t>
          </w:r>
        </w:p>
      </w:docPartBody>
    </w:docPart>
    <w:docPart>
      <w:docPartPr>
        <w:name w:val="43616A88BCAA4BC79B9A3F5B86445C71"/>
        <w:category>
          <w:name w:val="Generelt"/>
          <w:gallery w:val="placeholder"/>
        </w:category>
        <w:types>
          <w:type w:val="bbPlcHdr"/>
        </w:types>
        <w:behaviors>
          <w:behavior w:val="content"/>
        </w:behaviors>
        <w:guid w:val="{9B755DAC-FAD3-404B-A0CB-198A3D3A4A90}"/>
      </w:docPartPr>
      <w:docPartBody>
        <w:p w:rsidR="00000000" w:rsidRDefault="007923FA">
          <w:pPr>
            <w:pStyle w:val="43616A88BCAA4BC79B9A3F5B86445C71"/>
          </w:pPr>
          <w:r w:rsidRPr="00E67F37">
            <w:rPr>
              <w:rStyle w:val="Pladsholdertekst"/>
            </w:rPr>
            <w:t>Klik eller tryk her for at skrive tekst.</w:t>
          </w:r>
        </w:p>
      </w:docPartBody>
    </w:docPart>
    <w:docPart>
      <w:docPartPr>
        <w:name w:val="52CF28FB4BDF478081356BEAAAE13F91"/>
        <w:category>
          <w:name w:val="Generelt"/>
          <w:gallery w:val="placeholder"/>
        </w:category>
        <w:types>
          <w:type w:val="bbPlcHdr"/>
        </w:types>
        <w:behaviors>
          <w:behavior w:val="content"/>
        </w:behaviors>
        <w:guid w:val="{7C9041F5-8C9B-42A6-A42F-DBB815E8988C}"/>
      </w:docPartPr>
      <w:docPartBody>
        <w:p w:rsidR="00000000" w:rsidRDefault="007923FA">
          <w:pPr>
            <w:pStyle w:val="52CF28FB4BDF478081356BEAAAE13F91"/>
          </w:pPr>
          <w:r w:rsidRPr="00E67F37">
            <w:rPr>
              <w:rStyle w:val="Pladsholdertekst"/>
            </w:rPr>
            <w:t>Klik eller tryk her for at skrive tekst.</w:t>
          </w:r>
        </w:p>
      </w:docPartBody>
    </w:docPart>
    <w:docPart>
      <w:docPartPr>
        <w:name w:val="9D7CF0501AF8425DB8D134F67EF1E571"/>
        <w:category>
          <w:name w:val="Generelt"/>
          <w:gallery w:val="placeholder"/>
        </w:category>
        <w:types>
          <w:type w:val="bbPlcHdr"/>
        </w:types>
        <w:behaviors>
          <w:behavior w:val="content"/>
        </w:behaviors>
        <w:guid w:val="{1353EA2D-293C-459E-920A-1D24C66026D7}"/>
      </w:docPartPr>
      <w:docPartBody>
        <w:p w:rsidR="00000000" w:rsidRDefault="007923FA">
          <w:pPr>
            <w:pStyle w:val="9D7CF0501AF8425DB8D134F67EF1E571"/>
          </w:pPr>
          <w:r w:rsidRPr="00E67F37">
            <w:rPr>
              <w:rStyle w:val="Pladsholdertekst"/>
            </w:rPr>
            <w:t>Klik eller tryk her for at skrive tekst.</w:t>
          </w:r>
        </w:p>
      </w:docPartBody>
    </w:docPart>
    <w:docPart>
      <w:docPartPr>
        <w:name w:val="037C7FA025DA4CE6BFF8B46711827449"/>
        <w:category>
          <w:name w:val="Generelt"/>
          <w:gallery w:val="placeholder"/>
        </w:category>
        <w:types>
          <w:type w:val="bbPlcHdr"/>
        </w:types>
        <w:behaviors>
          <w:behavior w:val="content"/>
        </w:behaviors>
        <w:guid w:val="{410ABB0C-0231-4B29-8F64-BF6AA2339D16}"/>
      </w:docPartPr>
      <w:docPartBody>
        <w:p w:rsidR="00000000" w:rsidRDefault="007923FA">
          <w:pPr>
            <w:pStyle w:val="037C7FA025DA4CE6BFF8B46711827449"/>
          </w:pPr>
          <w:r w:rsidRPr="00E67F37">
            <w:rPr>
              <w:rStyle w:val="Pladsholdertekst"/>
            </w:rPr>
            <w:t>Klik eller tryk her for at skrive tekst.</w:t>
          </w:r>
        </w:p>
      </w:docPartBody>
    </w:docPart>
    <w:docPart>
      <w:docPartPr>
        <w:name w:val="FEE8BA58AF364869901C731F81BDEFEB"/>
        <w:category>
          <w:name w:val="Generelt"/>
          <w:gallery w:val="placeholder"/>
        </w:category>
        <w:types>
          <w:type w:val="bbPlcHdr"/>
        </w:types>
        <w:behaviors>
          <w:behavior w:val="content"/>
        </w:behaviors>
        <w:guid w:val="{66F416FD-95EB-46A4-9E01-4414E5F2B6ED}"/>
      </w:docPartPr>
      <w:docPartBody>
        <w:p w:rsidR="00000000" w:rsidRDefault="007923FA">
          <w:pPr>
            <w:pStyle w:val="FEE8BA58AF364869901C731F81BDEFEB"/>
          </w:pPr>
          <w:r w:rsidRPr="00E67F37">
            <w:rPr>
              <w:rStyle w:val="Pladsholdertekst"/>
            </w:rPr>
            <w:t>Klik eller tryk her for at skrive tekst.</w:t>
          </w:r>
        </w:p>
      </w:docPartBody>
    </w:docPart>
    <w:docPart>
      <w:docPartPr>
        <w:name w:val="DE41ADFEF74745428DF0F3BA261892BC"/>
        <w:category>
          <w:name w:val="Generelt"/>
          <w:gallery w:val="placeholder"/>
        </w:category>
        <w:types>
          <w:type w:val="bbPlcHdr"/>
        </w:types>
        <w:behaviors>
          <w:behavior w:val="content"/>
        </w:behaviors>
        <w:guid w:val="{C08CBCBD-B296-4593-B2A0-15F1F1C7CA43}"/>
      </w:docPartPr>
      <w:docPartBody>
        <w:p w:rsidR="00000000" w:rsidRDefault="007923FA">
          <w:pPr>
            <w:pStyle w:val="DE41ADFEF74745428DF0F3BA261892BC"/>
          </w:pPr>
          <w:r w:rsidRPr="00E67F37">
            <w:rPr>
              <w:rStyle w:val="Pladsholdertekst"/>
            </w:rPr>
            <w:t>Klik eller tryk her for at skrive tekst.</w:t>
          </w:r>
        </w:p>
      </w:docPartBody>
    </w:docPart>
    <w:docPart>
      <w:docPartPr>
        <w:name w:val="E09EC14360744B84BBB45A374FFD40BC"/>
        <w:category>
          <w:name w:val="Generelt"/>
          <w:gallery w:val="placeholder"/>
        </w:category>
        <w:types>
          <w:type w:val="bbPlcHdr"/>
        </w:types>
        <w:behaviors>
          <w:behavior w:val="content"/>
        </w:behaviors>
        <w:guid w:val="{6DF3237A-0682-4141-8C1C-1477BC1D5792}"/>
      </w:docPartPr>
      <w:docPartBody>
        <w:p w:rsidR="00000000" w:rsidRDefault="007923FA">
          <w:pPr>
            <w:pStyle w:val="E09EC14360744B84BBB45A374FFD40BC"/>
          </w:pPr>
          <w:r w:rsidRPr="00E67F37">
            <w:rPr>
              <w:rStyle w:val="Pladsholdertekst"/>
            </w:rPr>
            <w:t>Klik eller tryk her for at skrive tekst.</w:t>
          </w:r>
        </w:p>
      </w:docPartBody>
    </w:docPart>
    <w:docPart>
      <w:docPartPr>
        <w:name w:val="818A7C1959C7420DB9D15FC2701962C1"/>
        <w:category>
          <w:name w:val="Generelt"/>
          <w:gallery w:val="placeholder"/>
        </w:category>
        <w:types>
          <w:type w:val="bbPlcHdr"/>
        </w:types>
        <w:behaviors>
          <w:behavior w:val="content"/>
        </w:behaviors>
        <w:guid w:val="{AFD8902F-B4E2-4DE2-84AF-E928DB87A1CD}"/>
      </w:docPartPr>
      <w:docPartBody>
        <w:p w:rsidR="00000000" w:rsidRDefault="007923FA">
          <w:pPr>
            <w:pStyle w:val="818A7C1959C7420DB9D15FC2701962C1"/>
          </w:pPr>
          <w:r w:rsidRPr="00E67F37">
            <w:rPr>
              <w:rStyle w:val="Pladsholdertekst"/>
            </w:rPr>
            <w:t>Klik eller tryk her for at skrive tekst.</w:t>
          </w:r>
        </w:p>
      </w:docPartBody>
    </w:docPart>
    <w:docPart>
      <w:docPartPr>
        <w:name w:val="EE301E2330154A19A85D2338101A4913"/>
        <w:category>
          <w:name w:val="Generelt"/>
          <w:gallery w:val="placeholder"/>
        </w:category>
        <w:types>
          <w:type w:val="bbPlcHdr"/>
        </w:types>
        <w:behaviors>
          <w:behavior w:val="content"/>
        </w:behaviors>
        <w:guid w:val="{4B664196-1555-4C4F-ABC6-15DE4F4D7F29}"/>
      </w:docPartPr>
      <w:docPartBody>
        <w:p w:rsidR="00000000" w:rsidRDefault="007923FA">
          <w:pPr>
            <w:pStyle w:val="EE301E2330154A19A85D2338101A4913"/>
          </w:pPr>
          <w:r w:rsidRPr="00E67F37">
            <w:rPr>
              <w:rStyle w:val="Pladsholdertekst"/>
            </w:rPr>
            <w:t>Klik eller</w:t>
          </w:r>
          <w:r w:rsidRPr="00E67F37">
            <w:rPr>
              <w:rStyle w:val="Pladsholdertekst"/>
            </w:rPr>
            <w:t xml:space="preserve"> tryk her for at skrive tekst.</w:t>
          </w:r>
        </w:p>
      </w:docPartBody>
    </w:docPart>
    <w:docPart>
      <w:docPartPr>
        <w:name w:val="E723D0993D164C5DAB103DDC59364234"/>
        <w:category>
          <w:name w:val="Generelt"/>
          <w:gallery w:val="placeholder"/>
        </w:category>
        <w:types>
          <w:type w:val="bbPlcHdr"/>
        </w:types>
        <w:behaviors>
          <w:behavior w:val="content"/>
        </w:behaviors>
        <w:guid w:val="{A2049A52-34B5-4C13-B3FE-61101B56B83C}"/>
      </w:docPartPr>
      <w:docPartBody>
        <w:p w:rsidR="00000000" w:rsidRDefault="007923FA">
          <w:pPr>
            <w:pStyle w:val="E723D0993D164C5DAB103DDC59364234"/>
          </w:pPr>
          <w:r w:rsidRPr="00E67F37">
            <w:rPr>
              <w:rStyle w:val="Pladsholdertekst"/>
            </w:rPr>
            <w:t>Klik eller tryk her for at skrive tekst.</w:t>
          </w:r>
        </w:p>
      </w:docPartBody>
    </w:docPart>
    <w:docPart>
      <w:docPartPr>
        <w:name w:val="7CB71A02779544A297AF8D040F15582B"/>
        <w:category>
          <w:name w:val="Generelt"/>
          <w:gallery w:val="placeholder"/>
        </w:category>
        <w:types>
          <w:type w:val="bbPlcHdr"/>
        </w:types>
        <w:behaviors>
          <w:behavior w:val="content"/>
        </w:behaviors>
        <w:guid w:val="{36EB7CA2-68F4-4642-A7A9-57C0F571C47E}"/>
      </w:docPartPr>
      <w:docPartBody>
        <w:p w:rsidR="00000000" w:rsidRDefault="007923FA">
          <w:pPr>
            <w:pStyle w:val="7CB71A02779544A297AF8D040F15582B"/>
          </w:pPr>
          <w:r w:rsidRPr="00E67F37">
            <w:rPr>
              <w:rStyle w:val="Pladsholdertekst"/>
            </w:rPr>
            <w:t>Klik eller tryk her for at skrive tekst.</w:t>
          </w:r>
        </w:p>
      </w:docPartBody>
    </w:docPart>
    <w:docPart>
      <w:docPartPr>
        <w:name w:val="8536E9D2576940B79C67311AD120D868"/>
        <w:category>
          <w:name w:val="Generelt"/>
          <w:gallery w:val="placeholder"/>
        </w:category>
        <w:types>
          <w:type w:val="bbPlcHdr"/>
        </w:types>
        <w:behaviors>
          <w:behavior w:val="content"/>
        </w:behaviors>
        <w:guid w:val="{E9C34728-82DC-40C6-BAC9-43F3A278B992}"/>
      </w:docPartPr>
      <w:docPartBody>
        <w:p w:rsidR="00000000" w:rsidRDefault="007923FA">
          <w:pPr>
            <w:pStyle w:val="8536E9D2576940B79C67311AD120D868"/>
          </w:pPr>
          <w:r w:rsidRPr="00E67F37">
            <w:rPr>
              <w:rStyle w:val="Pladsholdertekst"/>
            </w:rPr>
            <w:t>Klik eller tryk her for at skrive tekst.</w:t>
          </w:r>
        </w:p>
      </w:docPartBody>
    </w:docPart>
    <w:docPart>
      <w:docPartPr>
        <w:name w:val="FF5108C5845F4FD4B5258F44608D683A"/>
        <w:category>
          <w:name w:val="Generelt"/>
          <w:gallery w:val="placeholder"/>
        </w:category>
        <w:types>
          <w:type w:val="bbPlcHdr"/>
        </w:types>
        <w:behaviors>
          <w:behavior w:val="content"/>
        </w:behaviors>
        <w:guid w:val="{D908C17F-0F7E-4759-BAD8-E31B38B0602D}"/>
      </w:docPartPr>
      <w:docPartBody>
        <w:p w:rsidR="00000000" w:rsidRDefault="007923FA">
          <w:pPr>
            <w:pStyle w:val="FF5108C5845F4FD4B5258F44608D683A"/>
          </w:pPr>
          <w:r w:rsidRPr="00E67F37">
            <w:rPr>
              <w:rStyle w:val="Pladsholdertekst"/>
            </w:rPr>
            <w:t>Klik eller tryk her for at skrive tekst.</w:t>
          </w:r>
        </w:p>
      </w:docPartBody>
    </w:docPart>
    <w:docPart>
      <w:docPartPr>
        <w:name w:val="531E16A926AB4588ABC8F7B8BD3C8BFB"/>
        <w:category>
          <w:name w:val="Generelt"/>
          <w:gallery w:val="placeholder"/>
        </w:category>
        <w:types>
          <w:type w:val="bbPlcHdr"/>
        </w:types>
        <w:behaviors>
          <w:behavior w:val="content"/>
        </w:behaviors>
        <w:guid w:val="{5A78ACD6-B957-4F0C-A34E-0586AAEE060C}"/>
      </w:docPartPr>
      <w:docPartBody>
        <w:p w:rsidR="00000000" w:rsidRDefault="007923FA">
          <w:pPr>
            <w:pStyle w:val="531E16A926AB4588ABC8F7B8BD3C8BFB"/>
          </w:pPr>
          <w:r w:rsidRPr="00E67F37">
            <w:rPr>
              <w:rStyle w:val="Pladsholdertekst"/>
            </w:rPr>
            <w:t>Klik eller tryk her for at skrive tekst.</w:t>
          </w:r>
        </w:p>
      </w:docPartBody>
    </w:docPart>
    <w:docPart>
      <w:docPartPr>
        <w:name w:val="DD4F233B6D4F4F2FA470A8A7F1EE4A74"/>
        <w:category>
          <w:name w:val="Generelt"/>
          <w:gallery w:val="placeholder"/>
        </w:category>
        <w:types>
          <w:type w:val="bbPlcHdr"/>
        </w:types>
        <w:behaviors>
          <w:behavior w:val="content"/>
        </w:behaviors>
        <w:guid w:val="{DC606BDF-65F0-4C64-9787-E22467551974}"/>
      </w:docPartPr>
      <w:docPartBody>
        <w:p w:rsidR="00000000" w:rsidRDefault="007923FA">
          <w:pPr>
            <w:pStyle w:val="DD4F233B6D4F4F2FA470A8A7F1EE4A74"/>
          </w:pPr>
          <w:r w:rsidRPr="00E67F37">
            <w:rPr>
              <w:rStyle w:val="Pladsholdertekst"/>
            </w:rPr>
            <w:t xml:space="preserve">Klik eller tryk her </w:t>
          </w:r>
          <w:r w:rsidRPr="00E67F37">
            <w:rPr>
              <w:rStyle w:val="Pladsholdertekst"/>
            </w:rPr>
            <w:t>for at skrive tekst.</w:t>
          </w:r>
        </w:p>
      </w:docPartBody>
    </w:docPart>
    <w:docPart>
      <w:docPartPr>
        <w:name w:val="B8252A49F82841549325D417EBE3BDCE"/>
        <w:category>
          <w:name w:val="Generelt"/>
          <w:gallery w:val="placeholder"/>
        </w:category>
        <w:types>
          <w:type w:val="bbPlcHdr"/>
        </w:types>
        <w:behaviors>
          <w:behavior w:val="content"/>
        </w:behaviors>
        <w:guid w:val="{9A7479AC-112B-4357-8339-F1B38CC19088}"/>
      </w:docPartPr>
      <w:docPartBody>
        <w:p w:rsidR="00000000" w:rsidRDefault="007923FA">
          <w:pPr>
            <w:pStyle w:val="B8252A49F82841549325D417EBE3BDCE"/>
          </w:pPr>
          <w:r w:rsidRPr="00E67F37">
            <w:rPr>
              <w:rStyle w:val="Pladsholdertekst"/>
            </w:rPr>
            <w:t>Klik eller tryk her for at skrive tekst.</w:t>
          </w:r>
        </w:p>
      </w:docPartBody>
    </w:docPart>
    <w:docPart>
      <w:docPartPr>
        <w:name w:val="7274943DC2F04D54B02D2DEC1F0708BC"/>
        <w:category>
          <w:name w:val="Generelt"/>
          <w:gallery w:val="placeholder"/>
        </w:category>
        <w:types>
          <w:type w:val="bbPlcHdr"/>
        </w:types>
        <w:behaviors>
          <w:behavior w:val="content"/>
        </w:behaviors>
        <w:guid w:val="{94CCACA7-0E88-4BFD-A514-AC859D6B8047}"/>
      </w:docPartPr>
      <w:docPartBody>
        <w:p w:rsidR="00000000" w:rsidRDefault="007923FA">
          <w:pPr>
            <w:pStyle w:val="7274943DC2F04D54B02D2DEC1F0708BC"/>
          </w:pPr>
          <w:r w:rsidRPr="00E67F37">
            <w:rPr>
              <w:rStyle w:val="Pladsholdertekst"/>
            </w:rPr>
            <w:t>Klik eller tryk her for at skrive tekst.</w:t>
          </w:r>
        </w:p>
      </w:docPartBody>
    </w:docPart>
    <w:docPart>
      <w:docPartPr>
        <w:name w:val="EE10446A1FEA483184682193FE393E5B"/>
        <w:category>
          <w:name w:val="Generelt"/>
          <w:gallery w:val="placeholder"/>
        </w:category>
        <w:types>
          <w:type w:val="bbPlcHdr"/>
        </w:types>
        <w:behaviors>
          <w:behavior w:val="content"/>
        </w:behaviors>
        <w:guid w:val="{1A4FAD0D-BE25-4296-851F-2EBA4B6BC1C3}"/>
      </w:docPartPr>
      <w:docPartBody>
        <w:p w:rsidR="00000000" w:rsidRDefault="007923FA">
          <w:pPr>
            <w:pStyle w:val="EE10446A1FEA483184682193FE393E5B"/>
          </w:pPr>
          <w:r w:rsidRPr="00E67F37">
            <w:rPr>
              <w:rStyle w:val="Pladsholdertekst"/>
            </w:rPr>
            <w:t>Klik eller tryk her for at skrive tekst.</w:t>
          </w:r>
        </w:p>
      </w:docPartBody>
    </w:docPart>
    <w:docPart>
      <w:docPartPr>
        <w:name w:val="7F820C7832FD4D8CBCBA69FF90DE8A93"/>
        <w:category>
          <w:name w:val="Generelt"/>
          <w:gallery w:val="placeholder"/>
        </w:category>
        <w:types>
          <w:type w:val="bbPlcHdr"/>
        </w:types>
        <w:behaviors>
          <w:behavior w:val="content"/>
        </w:behaviors>
        <w:guid w:val="{60E407E2-5C38-453C-A4C0-B84A4659EC22}"/>
      </w:docPartPr>
      <w:docPartBody>
        <w:p w:rsidR="00000000" w:rsidRDefault="007923FA">
          <w:pPr>
            <w:pStyle w:val="7F820C7832FD4D8CBCBA69FF90DE8A93"/>
          </w:pPr>
          <w:r w:rsidRPr="00E67F37">
            <w:rPr>
              <w:rStyle w:val="Pladsholdertekst"/>
            </w:rPr>
            <w:t>Klik eller tryk her for at skrive tekst.</w:t>
          </w:r>
        </w:p>
      </w:docPartBody>
    </w:docPart>
    <w:docPart>
      <w:docPartPr>
        <w:name w:val="D71335A3C33C404C93391CADE7B66584"/>
        <w:category>
          <w:name w:val="Generelt"/>
          <w:gallery w:val="placeholder"/>
        </w:category>
        <w:types>
          <w:type w:val="bbPlcHdr"/>
        </w:types>
        <w:behaviors>
          <w:behavior w:val="content"/>
        </w:behaviors>
        <w:guid w:val="{0B5D1348-65C5-4F1C-ACE7-EE719D479E45}"/>
      </w:docPartPr>
      <w:docPartBody>
        <w:p w:rsidR="00000000" w:rsidRDefault="007923FA">
          <w:pPr>
            <w:pStyle w:val="D71335A3C33C404C93391CADE7B66584"/>
          </w:pPr>
          <w:r w:rsidRPr="00E67F37">
            <w:rPr>
              <w:rStyle w:val="Pladsholdertekst"/>
            </w:rPr>
            <w:t>Klik eller tryk her for at skrive tekst.</w:t>
          </w:r>
        </w:p>
      </w:docPartBody>
    </w:docPart>
    <w:docPart>
      <w:docPartPr>
        <w:name w:val="A2A6968C3A8F492FA195F71E0E5D23E4"/>
        <w:category>
          <w:name w:val="Generelt"/>
          <w:gallery w:val="placeholder"/>
        </w:category>
        <w:types>
          <w:type w:val="bbPlcHdr"/>
        </w:types>
        <w:behaviors>
          <w:behavior w:val="content"/>
        </w:behaviors>
        <w:guid w:val="{B596730F-B4D9-4361-BC58-BF7A990EB3F1}"/>
      </w:docPartPr>
      <w:docPartBody>
        <w:p w:rsidR="00000000" w:rsidRDefault="007923FA">
          <w:pPr>
            <w:pStyle w:val="A2A6968C3A8F492FA195F71E0E5D23E4"/>
          </w:pPr>
          <w:r w:rsidRPr="00E67F37">
            <w:rPr>
              <w:rStyle w:val="Pladsholdertekst"/>
            </w:rPr>
            <w:t xml:space="preserve">Klik eller tryk her for at </w:t>
          </w:r>
          <w:r w:rsidRPr="00E67F37">
            <w:rPr>
              <w:rStyle w:val="Pladsholdertekst"/>
            </w:rPr>
            <w:t>skrive tekst.</w:t>
          </w:r>
        </w:p>
      </w:docPartBody>
    </w:docPart>
    <w:docPart>
      <w:docPartPr>
        <w:name w:val="FF901A0939294F4E82FE704ECE2B0AC3"/>
        <w:category>
          <w:name w:val="Generelt"/>
          <w:gallery w:val="placeholder"/>
        </w:category>
        <w:types>
          <w:type w:val="bbPlcHdr"/>
        </w:types>
        <w:behaviors>
          <w:behavior w:val="content"/>
        </w:behaviors>
        <w:guid w:val="{375CA3A8-538D-419B-965C-02792C26FFCF}"/>
      </w:docPartPr>
      <w:docPartBody>
        <w:p w:rsidR="00000000" w:rsidRDefault="007923FA">
          <w:pPr>
            <w:pStyle w:val="FF901A0939294F4E82FE704ECE2B0AC3"/>
          </w:pPr>
          <w:r w:rsidRPr="00E67F37">
            <w:rPr>
              <w:rStyle w:val="Pladsholdertekst"/>
            </w:rPr>
            <w:t>Klik eller tryk her for at skrive tekst.</w:t>
          </w:r>
        </w:p>
      </w:docPartBody>
    </w:docPart>
    <w:docPart>
      <w:docPartPr>
        <w:name w:val="EEA0A4F2D8F6495794552875C12607D8"/>
        <w:category>
          <w:name w:val="Generelt"/>
          <w:gallery w:val="placeholder"/>
        </w:category>
        <w:types>
          <w:type w:val="bbPlcHdr"/>
        </w:types>
        <w:behaviors>
          <w:behavior w:val="content"/>
        </w:behaviors>
        <w:guid w:val="{256B36A9-F986-431D-98F8-F3CABA1CC830}"/>
      </w:docPartPr>
      <w:docPartBody>
        <w:p w:rsidR="00000000" w:rsidRDefault="007923FA">
          <w:pPr>
            <w:pStyle w:val="EEA0A4F2D8F6495794552875C12607D8"/>
          </w:pPr>
          <w:r>
            <w:rPr>
              <w:rStyle w:val="Pladsholdertekst"/>
              <w:rFonts w:eastAsiaTheme="majorEastAsia"/>
            </w:rPr>
            <w:t xml:space="preserve"> </w:t>
          </w:r>
        </w:p>
      </w:docPartBody>
    </w:docPart>
    <w:docPart>
      <w:docPartPr>
        <w:name w:val="CBC6C4ED1F6749ACB9715DC2795FFA0E"/>
        <w:category>
          <w:name w:val="Generelt"/>
          <w:gallery w:val="placeholder"/>
        </w:category>
        <w:types>
          <w:type w:val="bbPlcHdr"/>
        </w:types>
        <w:behaviors>
          <w:behavior w:val="content"/>
        </w:behaviors>
        <w:guid w:val="{60151153-97E0-468F-8856-6EDD997F08FD}"/>
      </w:docPartPr>
      <w:docPartBody>
        <w:p w:rsidR="00000000" w:rsidRDefault="007923FA">
          <w:pPr>
            <w:pStyle w:val="CBC6C4ED1F6749ACB9715DC2795FFA0E"/>
          </w:pPr>
          <w:r w:rsidRPr="00E67F37">
            <w:rPr>
              <w:rStyle w:val="Pladsholdertekst"/>
            </w:rPr>
            <w:t>Klik eller tryk her for at skrive tekst.</w:t>
          </w:r>
        </w:p>
      </w:docPartBody>
    </w:docPart>
    <w:docPart>
      <w:docPartPr>
        <w:name w:val="C3DD58807C3B4E6FA9C8E4B9603C45C5"/>
        <w:category>
          <w:name w:val="Generelt"/>
          <w:gallery w:val="placeholder"/>
        </w:category>
        <w:types>
          <w:type w:val="bbPlcHdr"/>
        </w:types>
        <w:behaviors>
          <w:behavior w:val="content"/>
        </w:behaviors>
        <w:guid w:val="{E14418F9-1249-4F52-BFCB-705428CDB972}"/>
      </w:docPartPr>
      <w:docPartBody>
        <w:p w:rsidR="00000000" w:rsidRDefault="007923FA">
          <w:pPr>
            <w:pStyle w:val="C3DD58807C3B4E6FA9C8E4B9603C45C5"/>
          </w:pPr>
          <w:r w:rsidRPr="00E67F37">
            <w:rPr>
              <w:rStyle w:val="Pladsholdertekst"/>
            </w:rPr>
            <w:t>Klik eller tryk her for at skrive tekst.</w:t>
          </w:r>
        </w:p>
      </w:docPartBody>
    </w:docPart>
    <w:docPart>
      <w:docPartPr>
        <w:name w:val="31CD14AFC5B84430AD898821941B0510"/>
        <w:category>
          <w:name w:val="Generelt"/>
          <w:gallery w:val="placeholder"/>
        </w:category>
        <w:types>
          <w:type w:val="bbPlcHdr"/>
        </w:types>
        <w:behaviors>
          <w:behavior w:val="content"/>
        </w:behaviors>
        <w:guid w:val="{6B63E5C7-06C6-4CBD-9C16-66EB4395B257}"/>
      </w:docPartPr>
      <w:docPartBody>
        <w:p w:rsidR="00000000" w:rsidRDefault="007923FA">
          <w:pPr>
            <w:pStyle w:val="31CD14AFC5B84430AD898821941B0510"/>
          </w:pPr>
          <w:r w:rsidRPr="00E67F37">
            <w:rPr>
              <w:rStyle w:val="Pladsholdertekst"/>
            </w:rPr>
            <w:t>Klik eller tryk her for at skrive tekst.</w:t>
          </w:r>
        </w:p>
      </w:docPartBody>
    </w:docPart>
    <w:docPart>
      <w:docPartPr>
        <w:name w:val="3B7736CAD2A64F5CABD219424A9C9728"/>
        <w:category>
          <w:name w:val="Generelt"/>
          <w:gallery w:val="placeholder"/>
        </w:category>
        <w:types>
          <w:type w:val="bbPlcHdr"/>
        </w:types>
        <w:behaviors>
          <w:behavior w:val="content"/>
        </w:behaviors>
        <w:guid w:val="{E9062AC4-926F-45E9-A37F-975411755522}"/>
      </w:docPartPr>
      <w:docPartBody>
        <w:p w:rsidR="00000000" w:rsidRDefault="007923FA">
          <w:pPr>
            <w:pStyle w:val="3B7736CAD2A64F5CABD219424A9C9728"/>
          </w:pPr>
          <w:r w:rsidRPr="00E67F37">
            <w:rPr>
              <w:rStyle w:val="Pladsholdertekst"/>
            </w:rPr>
            <w:t>Klik eller tryk her for at skrive tekst.</w:t>
          </w:r>
        </w:p>
      </w:docPartBody>
    </w:docPart>
    <w:docPart>
      <w:docPartPr>
        <w:name w:val="B5B7073405B24DCDBCF1F9BF2A138B4B"/>
        <w:category>
          <w:name w:val="Generelt"/>
          <w:gallery w:val="placeholder"/>
        </w:category>
        <w:types>
          <w:type w:val="bbPlcHdr"/>
        </w:types>
        <w:behaviors>
          <w:behavior w:val="content"/>
        </w:behaviors>
        <w:guid w:val="{2B6FAFAE-2C8A-4ECF-B9CD-A715CD9B1D00}"/>
      </w:docPartPr>
      <w:docPartBody>
        <w:p w:rsidR="00000000" w:rsidRDefault="007923FA">
          <w:pPr>
            <w:pStyle w:val="B5B7073405B24DCDBCF1F9BF2A138B4B"/>
          </w:pPr>
          <w:r w:rsidRPr="00E67F37">
            <w:rPr>
              <w:rStyle w:val="Pladsholdertekst"/>
            </w:rPr>
            <w:t>Klik eller tryk her for at skrive t</w:t>
          </w:r>
          <w:r w:rsidRPr="00E67F37">
            <w:rPr>
              <w:rStyle w:val="Pladsholdertekst"/>
            </w:rPr>
            <w:t>ekst.</w:t>
          </w:r>
        </w:p>
      </w:docPartBody>
    </w:docPart>
    <w:docPart>
      <w:docPartPr>
        <w:name w:val="52049D54D22D47B7B8B1796F8053DB79"/>
        <w:category>
          <w:name w:val="Generelt"/>
          <w:gallery w:val="placeholder"/>
        </w:category>
        <w:types>
          <w:type w:val="bbPlcHdr"/>
        </w:types>
        <w:behaviors>
          <w:behavior w:val="content"/>
        </w:behaviors>
        <w:guid w:val="{DAFA7F2E-C4EB-43FD-A181-ACAD3847ABC4}"/>
      </w:docPartPr>
      <w:docPartBody>
        <w:p w:rsidR="00000000" w:rsidRDefault="007923FA">
          <w:pPr>
            <w:pStyle w:val="52049D54D22D47B7B8B1796F8053DB79"/>
          </w:pPr>
          <w:r w:rsidRPr="00E67F37">
            <w:rPr>
              <w:rStyle w:val="Pladsholdertekst"/>
            </w:rPr>
            <w:t>Klik eller tryk her for at skrive tekst.</w:t>
          </w:r>
        </w:p>
      </w:docPartBody>
    </w:docPart>
    <w:docPart>
      <w:docPartPr>
        <w:name w:val="B442BE9B1E0A4E9BBD8FB032B5C6F487"/>
        <w:category>
          <w:name w:val="Generelt"/>
          <w:gallery w:val="placeholder"/>
        </w:category>
        <w:types>
          <w:type w:val="bbPlcHdr"/>
        </w:types>
        <w:behaviors>
          <w:behavior w:val="content"/>
        </w:behaviors>
        <w:guid w:val="{1F6A46C8-47F6-4C30-A4CE-BBCDF843CC1E}"/>
      </w:docPartPr>
      <w:docPartBody>
        <w:p w:rsidR="00000000" w:rsidRDefault="007923FA">
          <w:pPr>
            <w:pStyle w:val="B442BE9B1E0A4E9BBD8FB032B5C6F487"/>
          </w:pPr>
          <w:r w:rsidRPr="00E67F37">
            <w:rPr>
              <w:rStyle w:val="Pladsholdertekst"/>
            </w:rPr>
            <w:t>Klik eller tryk her for at skrive tekst.</w:t>
          </w:r>
        </w:p>
      </w:docPartBody>
    </w:docPart>
    <w:docPart>
      <w:docPartPr>
        <w:name w:val="C8A3B2636B5942D098B9072BB8EEE224"/>
        <w:category>
          <w:name w:val="Generelt"/>
          <w:gallery w:val="placeholder"/>
        </w:category>
        <w:types>
          <w:type w:val="bbPlcHdr"/>
        </w:types>
        <w:behaviors>
          <w:behavior w:val="content"/>
        </w:behaviors>
        <w:guid w:val="{69914BC7-CEE4-4FEA-B9AD-D1588B4365AE}"/>
      </w:docPartPr>
      <w:docPartBody>
        <w:p w:rsidR="00000000" w:rsidRDefault="007923FA">
          <w:pPr>
            <w:pStyle w:val="C8A3B2636B5942D098B9072BB8EEE224"/>
          </w:pPr>
          <w:r w:rsidRPr="00E67F37">
            <w:rPr>
              <w:rStyle w:val="Pladsholdertekst"/>
            </w:rPr>
            <w:t>Klik eller tryk her for at skrive tekst.</w:t>
          </w:r>
        </w:p>
      </w:docPartBody>
    </w:docPart>
    <w:docPart>
      <w:docPartPr>
        <w:name w:val="4B84E58A5A95434CB07B67B010735020"/>
        <w:category>
          <w:name w:val="Generelt"/>
          <w:gallery w:val="placeholder"/>
        </w:category>
        <w:types>
          <w:type w:val="bbPlcHdr"/>
        </w:types>
        <w:behaviors>
          <w:behavior w:val="content"/>
        </w:behaviors>
        <w:guid w:val="{8C25E6D6-3179-4CCB-B40F-6925B9261FF0}"/>
      </w:docPartPr>
      <w:docPartBody>
        <w:p w:rsidR="00000000" w:rsidRDefault="007923FA">
          <w:pPr>
            <w:pStyle w:val="4B84E58A5A95434CB07B67B010735020"/>
          </w:pPr>
          <w:r w:rsidRPr="00E67F37">
            <w:rPr>
              <w:rStyle w:val="Pladsholdertekst"/>
            </w:rPr>
            <w:t>Klik eller tryk her for at skrive tekst.</w:t>
          </w:r>
        </w:p>
      </w:docPartBody>
    </w:docPart>
    <w:docPart>
      <w:docPartPr>
        <w:name w:val="3FC738A49FBF41C8B827F890DB2894A2"/>
        <w:category>
          <w:name w:val="Generelt"/>
          <w:gallery w:val="placeholder"/>
        </w:category>
        <w:types>
          <w:type w:val="bbPlcHdr"/>
        </w:types>
        <w:behaviors>
          <w:behavior w:val="content"/>
        </w:behaviors>
        <w:guid w:val="{4BF43A84-A228-4100-8A72-1DD385B8A94C}"/>
      </w:docPartPr>
      <w:docPartBody>
        <w:p w:rsidR="00000000" w:rsidRDefault="007923FA">
          <w:pPr>
            <w:pStyle w:val="3FC738A49FBF41C8B827F890DB2894A2"/>
          </w:pPr>
          <w:r w:rsidRPr="00E67F37">
            <w:rPr>
              <w:rStyle w:val="Pladsholdertekst"/>
            </w:rPr>
            <w:t>Klik eller tryk her for at skrive tekst.</w:t>
          </w:r>
        </w:p>
      </w:docPartBody>
    </w:docPart>
    <w:docPart>
      <w:docPartPr>
        <w:name w:val="6F4C966A4C7545FDAA6B05577042AA0D"/>
        <w:category>
          <w:name w:val="Generelt"/>
          <w:gallery w:val="placeholder"/>
        </w:category>
        <w:types>
          <w:type w:val="bbPlcHdr"/>
        </w:types>
        <w:behaviors>
          <w:behavior w:val="content"/>
        </w:behaviors>
        <w:guid w:val="{950F4FB6-3C31-48BB-B202-7758C8C31F16}"/>
      </w:docPartPr>
      <w:docPartBody>
        <w:p w:rsidR="00000000" w:rsidRDefault="007923FA">
          <w:pPr>
            <w:pStyle w:val="6F4C966A4C7545FDAA6B05577042AA0D"/>
          </w:pPr>
          <w:r w:rsidRPr="00E67F37">
            <w:rPr>
              <w:rStyle w:val="Pladsholdertekst"/>
            </w:rPr>
            <w:t>Klik eller tryk her for at skrive tekst.</w:t>
          </w:r>
        </w:p>
      </w:docPartBody>
    </w:docPart>
    <w:docPart>
      <w:docPartPr>
        <w:name w:val="ADF9D5EA5D524DC8AC1CA56993B8C1E9"/>
        <w:category>
          <w:name w:val="Generelt"/>
          <w:gallery w:val="placeholder"/>
        </w:category>
        <w:types>
          <w:type w:val="bbPlcHdr"/>
        </w:types>
        <w:behaviors>
          <w:behavior w:val="content"/>
        </w:behaviors>
        <w:guid w:val="{8D2EA286-705D-4019-ABA1-BEFAEDA8C572}"/>
      </w:docPartPr>
      <w:docPartBody>
        <w:p w:rsidR="00000000" w:rsidRDefault="007923FA">
          <w:pPr>
            <w:pStyle w:val="ADF9D5EA5D524DC8AC1CA56993B8C1E9"/>
          </w:pPr>
          <w:r w:rsidRPr="00E67F37">
            <w:rPr>
              <w:rStyle w:val="Pladsholdertekst"/>
            </w:rPr>
            <w:t>Klik</w:t>
          </w:r>
          <w:r w:rsidRPr="00E67F37">
            <w:rPr>
              <w:rStyle w:val="Pladsholdertekst"/>
            </w:rPr>
            <w:t xml:space="preserve"> eller tryk her for at skrive tekst.</w:t>
          </w:r>
        </w:p>
      </w:docPartBody>
    </w:docPart>
    <w:docPart>
      <w:docPartPr>
        <w:name w:val="1A22D1C63BD346F38FAC3DA2E673137B"/>
        <w:category>
          <w:name w:val="Generelt"/>
          <w:gallery w:val="placeholder"/>
        </w:category>
        <w:types>
          <w:type w:val="bbPlcHdr"/>
        </w:types>
        <w:behaviors>
          <w:behavior w:val="content"/>
        </w:behaviors>
        <w:guid w:val="{8B2C4792-F649-4696-A340-22D525C82E1B}"/>
      </w:docPartPr>
      <w:docPartBody>
        <w:p w:rsidR="00000000" w:rsidRDefault="007923FA">
          <w:pPr>
            <w:pStyle w:val="1A22D1C63BD346F38FAC3DA2E673137B"/>
          </w:pPr>
          <w:r w:rsidRPr="00E67F37">
            <w:rPr>
              <w:rStyle w:val="Pladsholdertekst"/>
            </w:rPr>
            <w:t>Klik eller tryk her for at skrive tekst.</w:t>
          </w:r>
        </w:p>
      </w:docPartBody>
    </w:docPart>
    <w:docPart>
      <w:docPartPr>
        <w:name w:val="A9871172B18C4D6E8D033E8AAFAFCB8E"/>
        <w:category>
          <w:name w:val="Generelt"/>
          <w:gallery w:val="placeholder"/>
        </w:category>
        <w:types>
          <w:type w:val="bbPlcHdr"/>
        </w:types>
        <w:behaviors>
          <w:behavior w:val="content"/>
        </w:behaviors>
        <w:guid w:val="{A0655084-1D85-4EDE-96D2-F3A49293C68E}"/>
      </w:docPartPr>
      <w:docPartBody>
        <w:p w:rsidR="00000000" w:rsidRDefault="007923FA">
          <w:pPr>
            <w:pStyle w:val="A9871172B18C4D6E8D033E8AAFAFCB8E"/>
          </w:pPr>
          <w:r w:rsidRPr="00E67F37">
            <w:rPr>
              <w:rStyle w:val="Pladsholdertekst"/>
            </w:rPr>
            <w:t>Klik eller tryk her for at skrive tekst.</w:t>
          </w:r>
        </w:p>
      </w:docPartBody>
    </w:docPart>
    <w:docPart>
      <w:docPartPr>
        <w:name w:val="B3DC13EE13374CC8ADE531A421A12D88"/>
        <w:category>
          <w:name w:val="Generelt"/>
          <w:gallery w:val="placeholder"/>
        </w:category>
        <w:types>
          <w:type w:val="bbPlcHdr"/>
        </w:types>
        <w:behaviors>
          <w:behavior w:val="content"/>
        </w:behaviors>
        <w:guid w:val="{3A5B2755-0581-45A4-B3BF-2D5B8B5FC734}"/>
      </w:docPartPr>
      <w:docPartBody>
        <w:p w:rsidR="00000000" w:rsidRDefault="007923FA">
          <w:pPr>
            <w:pStyle w:val="B3DC13EE13374CC8ADE531A421A12D88"/>
          </w:pPr>
          <w:r w:rsidRPr="00E67F37">
            <w:rPr>
              <w:rStyle w:val="Pladsholdertekst"/>
            </w:rPr>
            <w:t>Klik eller tryk her for at skrive tekst.</w:t>
          </w:r>
        </w:p>
      </w:docPartBody>
    </w:docPart>
    <w:docPart>
      <w:docPartPr>
        <w:name w:val="59BAA8F9AAAC486F80172CB4C7CFF254"/>
        <w:category>
          <w:name w:val="Generelt"/>
          <w:gallery w:val="placeholder"/>
        </w:category>
        <w:types>
          <w:type w:val="bbPlcHdr"/>
        </w:types>
        <w:behaviors>
          <w:behavior w:val="content"/>
        </w:behaviors>
        <w:guid w:val="{098681BE-7F31-48E8-A48F-F91D0D76E609}"/>
      </w:docPartPr>
      <w:docPartBody>
        <w:p w:rsidR="00000000" w:rsidRDefault="007923FA">
          <w:pPr>
            <w:pStyle w:val="59BAA8F9AAAC486F80172CB4C7CFF254"/>
          </w:pPr>
          <w:r w:rsidRPr="00E67F37">
            <w:rPr>
              <w:rStyle w:val="Pladsholdertekst"/>
            </w:rPr>
            <w:t>Klik eller tryk her for at skrive tekst.</w:t>
          </w:r>
        </w:p>
      </w:docPartBody>
    </w:docPart>
    <w:docPart>
      <w:docPartPr>
        <w:name w:val="A37C714BBE6049D0832D293AE0DE409D"/>
        <w:category>
          <w:name w:val="Generelt"/>
          <w:gallery w:val="placeholder"/>
        </w:category>
        <w:types>
          <w:type w:val="bbPlcHdr"/>
        </w:types>
        <w:behaviors>
          <w:behavior w:val="content"/>
        </w:behaviors>
        <w:guid w:val="{F0D92CFA-E3CC-4DBA-AF16-57407D3747DB}"/>
      </w:docPartPr>
      <w:docPartBody>
        <w:p w:rsidR="00000000" w:rsidRDefault="007923FA">
          <w:pPr>
            <w:pStyle w:val="A37C714BBE6049D0832D293AE0DE409D"/>
          </w:pPr>
          <w:r w:rsidRPr="00E67F37">
            <w:rPr>
              <w:rStyle w:val="Pladsholdertekst"/>
            </w:rPr>
            <w:t>Klik eller tryk her for at skrive tekst.</w:t>
          </w:r>
        </w:p>
      </w:docPartBody>
    </w:docPart>
    <w:docPart>
      <w:docPartPr>
        <w:name w:val="CDE6B4E1640E44F691652E286341838D"/>
        <w:category>
          <w:name w:val="Generelt"/>
          <w:gallery w:val="placeholder"/>
        </w:category>
        <w:types>
          <w:type w:val="bbPlcHdr"/>
        </w:types>
        <w:behaviors>
          <w:behavior w:val="content"/>
        </w:behaviors>
        <w:guid w:val="{B946B08A-D2C0-4795-9B8F-5A238D63B82C}"/>
      </w:docPartPr>
      <w:docPartBody>
        <w:p w:rsidR="00000000" w:rsidRDefault="007923FA">
          <w:pPr>
            <w:pStyle w:val="CDE6B4E1640E44F691652E286341838D"/>
          </w:pPr>
          <w:r>
            <w:rPr>
              <w:rStyle w:val="Pladsholdertekst"/>
              <w:rFonts w:eastAsiaTheme="majorEastAsia"/>
            </w:rPr>
            <w:t xml:space="preserve"> </w:t>
          </w:r>
        </w:p>
      </w:docPartBody>
    </w:docPart>
    <w:docPart>
      <w:docPartPr>
        <w:name w:val="E3B32ADBBAF84BC2ADEA7B40FBFAF54C"/>
        <w:category>
          <w:name w:val="Generelt"/>
          <w:gallery w:val="placeholder"/>
        </w:category>
        <w:types>
          <w:type w:val="bbPlcHdr"/>
        </w:types>
        <w:behaviors>
          <w:behavior w:val="content"/>
        </w:behaviors>
        <w:guid w:val="{13C4B26C-8598-42EF-8174-6CB6A7168E1F}"/>
      </w:docPartPr>
      <w:docPartBody>
        <w:p w:rsidR="00000000" w:rsidRDefault="007923FA">
          <w:pPr>
            <w:pStyle w:val="E3B32ADBBAF84BC2ADEA7B40FBFAF54C"/>
          </w:pPr>
          <w:r>
            <w:rPr>
              <w:rStyle w:val="Pladsholdertekst"/>
              <w:rFonts w:eastAsiaTheme="majorEastAsia"/>
            </w:rPr>
            <w:t xml:space="preserve"> </w:t>
          </w:r>
        </w:p>
      </w:docPartBody>
    </w:docPart>
    <w:docPart>
      <w:docPartPr>
        <w:name w:val="6A1CC0615E6F4A189553DAC9F42EFF03"/>
        <w:category>
          <w:name w:val="Generelt"/>
          <w:gallery w:val="placeholder"/>
        </w:category>
        <w:types>
          <w:type w:val="bbPlcHdr"/>
        </w:types>
        <w:behaviors>
          <w:behavior w:val="content"/>
        </w:behaviors>
        <w:guid w:val="{D594DC96-4671-449A-B7D0-8F764472CD2E}"/>
      </w:docPartPr>
      <w:docPartBody>
        <w:p w:rsidR="00000000" w:rsidRDefault="007923FA">
          <w:pPr>
            <w:pStyle w:val="6A1CC0615E6F4A189553DAC9F42EFF03"/>
          </w:pPr>
          <w:r>
            <w:rPr>
              <w:rStyle w:val="Pladsholdertekst"/>
              <w:rFonts w:eastAsiaTheme="majorEastAsia"/>
            </w:rPr>
            <w:t xml:space="preserve"> </w:t>
          </w:r>
        </w:p>
      </w:docPartBody>
    </w:docPart>
    <w:docPart>
      <w:docPartPr>
        <w:name w:val="877043B3E77B451FB794CCD41ABEC3D3"/>
        <w:category>
          <w:name w:val="Generelt"/>
          <w:gallery w:val="placeholder"/>
        </w:category>
        <w:types>
          <w:type w:val="bbPlcHdr"/>
        </w:types>
        <w:behaviors>
          <w:behavior w:val="content"/>
        </w:behaviors>
        <w:guid w:val="{B12B0224-65AB-48CB-9DD5-4FB0CC3749B3}"/>
      </w:docPartPr>
      <w:docPartBody>
        <w:p w:rsidR="00000000" w:rsidRDefault="007923FA">
          <w:pPr>
            <w:pStyle w:val="877043B3E77B451FB794CCD41ABEC3D3"/>
          </w:pPr>
          <w:r>
            <w:rPr>
              <w:rStyle w:val="Pladsholdertekst"/>
              <w:rFonts w:eastAsiaTheme="majorEastAsia"/>
            </w:rPr>
            <w:t xml:space="preserve"> </w:t>
          </w:r>
        </w:p>
      </w:docPartBody>
    </w:docPart>
    <w:docPart>
      <w:docPartPr>
        <w:name w:val="2EA12C7F10FB4DF8B825FCD6A71CC6A0"/>
        <w:category>
          <w:name w:val="Generelt"/>
          <w:gallery w:val="placeholder"/>
        </w:category>
        <w:types>
          <w:type w:val="bbPlcHdr"/>
        </w:types>
        <w:behaviors>
          <w:behavior w:val="content"/>
        </w:behaviors>
        <w:guid w:val="{712FFBBB-6E30-4F52-BBD6-9BFFAE21192B}"/>
      </w:docPartPr>
      <w:docPartBody>
        <w:p w:rsidR="00000000" w:rsidRDefault="007923FA">
          <w:pPr>
            <w:pStyle w:val="2EA12C7F10FB4DF8B825FCD6A71CC6A0"/>
          </w:pPr>
          <w:r>
            <w:rPr>
              <w:rStyle w:val="Pladsholdertekst"/>
              <w:rFonts w:eastAsiaTheme="majorEastAsia"/>
            </w:rPr>
            <w:t xml:space="preserve"> </w:t>
          </w:r>
        </w:p>
      </w:docPartBody>
    </w:docPart>
    <w:docPart>
      <w:docPartPr>
        <w:name w:val="2E836E1CA4EB4CB6B74A89BD3FF5A308"/>
        <w:category>
          <w:name w:val="Generelt"/>
          <w:gallery w:val="placeholder"/>
        </w:category>
        <w:types>
          <w:type w:val="bbPlcHdr"/>
        </w:types>
        <w:behaviors>
          <w:behavior w:val="content"/>
        </w:behaviors>
        <w:guid w:val="{593A783B-F2FB-421F-8D5E-5497727AAEDD}"/>
      </w:docPartPr>
      <w:docPartBody>
        <w:p w:rsidR="00000000" w:rsidRDefault="007923FA">
          <w:pPr>
            <w:pStyle w:val="2E836E1CA4EB4CB6B74A89BD3FF5A308"/>
          </w:pPr>
          <w:r>
            <w:rPr>
              <w:rStyle w:val="Pladsholdertekst"/>
              <w:rFonts w:eastAsiaTheme="majorEastAsia"/>
            </w:rPr>
            <w:t xml:space="preserve"> </w:t>
          </w:r>
        </w:p>
      </w:docPartBody>
    </w:docPart>
    <w:docPart>
      <w:docPartPr>
        <w:name w:val="C4E9D8327F5043818991A9344BA60552"/>
        <w:category>
          <w:name w:val="Generelt"/>
          <w:gallery w:val="placeholder"/>
        </w:category>
        <w:types>
          <w:type w:val="bbPlcHdr"/>
        </w:types>
        <w:behaviors>
          <w:behavior w:val="content"/>
        </w:behaviors>
        <w:guid w:val="{0108C80B-7A40-4798-8C1A-65A34C9EF277}"/>
      </w:docPartPr>
      <w:docPartBody>
        <w:p w:rsidR="00000000" w:rsidRDefault="007923FA">
          <w:pPr>
            <w:pStyle w:val="C4E9D8327F5043818991A9344BA60552"/>
          </w:pPr>
          <w:r>
            <w:rPr>
              <w:rStyle w:val="Pladsholdertekst"/>
              <w:rFonts w:eastAsiaTheme="majorEastAsia"/>
            </w:rPr>
            <w:t xml:space="preserve"> </w:t>
          </w:r>
        </w:p>
      </w:docPartBody>
    </w:docPart>
    <w:docPart>
      <w:docPartPr>
        <w:name w:val="74B5A62E0AB74C7597377B153D333DA7"/>
        <w:category>
          <w:name w:val="Generelt"/>
          <w:gallery w:val="placeholder"/>
        </w:category>
        <w:types>
          <w:type w:val="bbPlcHdr"/>
        </w:types>
        <w:behaviors>
          <w:behavior w:val="content"/>
        </w:behaviors>
        <w:guid w:val="{11E37EB0-8DD9-4870-9FAB-B5741AB87FB3}"/>
      </w:docPartPr>
      <w:docPartBody>
        <w:p w:rsidR="00000000" w:rsidRDefault="007923FA">
          <w:pPr>
            <w:pStyle w:val="74B5A62E0AB74C7597377B153D333DA7"/>
          </w:pPr>
          <w:r>
            <w:rPr>
              <w:rStyle w:val="Pladsholdertekst"/>
              <w:rFonts w:eastAsiaTheme="majorEastAsia"/>
            </w:rPr>
            <w:t xml:space="preserve"> </w:t>
          </w:r>
        </w:p>
      </w:docPartBody>
    </w:docPart>
    <w:docPart>
      <w:docPartPr>
        <w:name w:val="28E3FCF93758436892E37B11DCF43B26"/>
        <w:category>
          <w:name w:val="Generelt"/>
          <w:gallery w:val="placeholder"/>
        </w:category>
        <w:types>
          <w:type w:val="bbPlcHdr"/>
        </w:types>
        <w:behaviors>
          <w:behavior w:val="content"/>
        </w:behaviors>
        <w:guid w:val="{F52F06D1-508C-40DA-8933-CED265E3E442}"/>
      </w:docPartPr>
      <w:docPartBody>
        <w:p w:rsidR="00000000" w:rsidRDefault="007923FA">
          <w:pPr>
            <w:pStyle w:val="28E3FCF93758436892E37B11DCF43B26"/>
          </w:pPr>
          <w:r>
            <w:rPr>
              <w:rStyle w:val="Pladsholdertekst"/>
              <w:rFonts w:eastAsiaTheme="majorEastAsia"/>
            </w:rPr>
            <w:t xml:space="preserve"> </w:t>
          </w:r>
        </w:p>
      </w:docPartBody>
    </w:docPart>
    <w:docPart>
      <w:docPartPr>
        <w:name w:val="054340588750465DA5BEA6A58984C916"/>
        <w:category>
          <w:name w:val="Generelt"/>
          <w:gallery w:val="placeholder"/>
        </w:category>
        <w:types>
          <w:type w:val="bbPlcHdr"/>
        </w:types>
        <w:behaviors>
          <w:behavior w:val="content"/>
        </w:behaviors>
        <w:guid w:val="{6EF01CFB-9211-4AF0-8EA1-161EAF328920}"/>
      </w:docPartPr>
      <w:docPartBody>
        <w:p w:rsidR="00000000" w:rsidRDefault="007923FA">
          <w:pPr>
            <w:pStyle w:val="054340588750465DA5BEA6A58984C916"/>
          </w:pPr>
          <w:r w:rsidRPr="00E67F37">
            <w:rPr>
              <w:rStyle w:val="Pladsholdertekst"/>
            </w:rPr>
            <w:t>Klik eller tryk her for at skrive tekst.</w:t>
          </w:r>
        </w:p>
      </w:docPartBody>
    </w:docPart>
    <w:docPart>
      <w:docPartPr>
        <w:name w:val="E0F07E9FD4934D1D93D5EBCBB3675249"/>
        <w:category>
          <w:name w:val="Generelt"/>
          <w:gallery w:val="placeholder"/>
        </w:category>
        <w:types>
          <w:type w:val="bbPlcHdr"/>
        </w:types>
        <w:behaviors>
          <w:behavior w:val="content"/>
        </w:behaviors>
        <w:guid w:val="{B64E53D8-A5CC-433F-9B09-9EC3A42A176F}"/>
      </w:docPartPr>
      <w:docPartBody>
        <w:p w:rsidR="00000000" w:rsidRDefault="007923FA">
          <w:pPr>
            <w:pStyle w:val="E0F07E9FD4934D1D93D5EBCBB3675249"/>
          </w:pPr>
          <w:r>
            <w:rPr>
              <w:rStyle w:val="Pladsholdertekst"/>
              <w:rFonts w:eastAsiaTheme="majorEastAsia"/>
            </w:rPr>
            <w:t xml:space="preserve"> </w:t>
          </w:r>
        </w:p>
      </w:docPartBody>
    </w:docPart>
    <w:docPart>
      <w:docPartPr>
        <w:name w:val="DE499A5CBBD54925BBFA15082A6CC8B5"/>
        <w:category>
          <w:name w:val="Generelt"/>
          <w:gallery w:val="placeholder"/>
        </w:category>
        <w:types>
          <w:type w:val="bbPlcHdr"/>
        </w:types>
        <w:behaviors>
          <w:behavior w:val="content"/>
        </w:behaviors>
        <w:guid w:val="{46077893-6BC2-47D5-A117-938D768AF8F5}"/>
      </w:docPartPr>
      <w:docPartBody>
        <w:p w:rsidR="00000000" w:rsidRDefault="007923FA">
          <w:pPr>
            <w:pStyle w:val="DE499A5CBBD54925BBFA15082A6CC8B5"/>
          </w:pPr>
          <w:r>
            <w:rPr>
              <w:rStyle w:val="Pladsholdertekst"/>
              <w:rFonts w:eastAsiaTheme="majorEastAsia"/>
            </w:rPr>
            <w:t xml:space="preserve"> </w:t>
          </w:r>
        </w:p>
      </w:docPartBody>
    </w:docPart>
    <w:docPart>
      <w:docPartPr>
        <w:name w:val="C4DEA9F71EF644CD81D439F3E3359A73"/>
        <w:category>
          <w:name w:val="Generelt"/>
          <w:gallery w:val="placeholder"/>
        </w:category>
        <w:types>
          <w:type w:val="bbPlcHdr"/>
        </w:types>
        <w:behaviors>
          <w:behavior w:val="content"/>
        </w:behaviors>
        <w:guid w:val="{A5A5A065-DC82-4933-B9F7-3E3927E4FA2A}"/>
      </w:docPartPr>
      <w:docPartBody>
        <w:p w:rsidR="00000000" w:rsidRDefault="007923FA">
          <w:pPr>
            <w:pStyle w:val="C4DEA9F71EF644CD81D439F3E3359A73"/>
          </w:pPr>
          <w:r>
            <w:rPr>
              <w:rStyle w:val="Pladsholdertekst"/>
              <w:rFonts w:eastAsiaTheme="majorEastAsia"/>
            </w:rPr>
            <w:t xml:space="preserve"> </w:t>
          </w:r>
        </w:p>
      </w:docPartBody>
    </w:docPart>
    <w:docPart>
      <w:docPartPr>
        <w:name w:val="076408A32D4C40B0A8C3A22A06842897"/>
        <w:category>
          <w:name w:val="Generelt"/>
          <w:gallery w:val="placeholder"/>
        </w:category>
        <w:types>
          <w:type w:val="bbPlcHdr"/>
        </w:types>
        <w:behaviors>
          <w:behavior w:val="content"/>
        </w:behaviors>
        <w:guid w:val="{9467A5E1-2CCF-4ADA-ABD8-A95C538096E0}"/>
      </w:docPartPr>
      <w:docPartBody>
        <w:p w:rsidR="00000000" w:rsidRDefault="007923FA">
          <w:pPr>
            <w:pStyle w:val="076408A32D4C40B0A8C3A22A06842897"/>
          </w:pPr>
          <w:r>
            <w:rPr>
              <w:rStyle w:val="Pladsholdertekst"/>
              <w:rFonts w:eastAsiaTheme="majorEastAsia"/>
            </w:rPr>
            <w:t xml:space="preserve"> </w:t>
          </w:r>
        </w:p>
      </w:docPartBody>
    </w:docPart>
    <w:docPart>
      <w:docPartPr>
        <w:name w:val="6369CB1E0AFF46C885C9644DBCDF8ECF"/>
        <w:category>
          <w:name w:val="Generelt"/>
          <w:gallery w:val="placeholder"/>
        </w:category>
        <w:types>
          <w:type w:val="bbPlcHdr"/>
        </w:types>
        <w:behaviors>
          <w:behavior w:val="content"/>
        </w:behaviors>
        <w:guid w:val="{A0FA1EF6-067C-4EAF-B8A9-C5716212B83F}"/>
      </w:docPartPr>
      <w:docPartBody>
        <w:p w:rsidR="00000000" w:rsidRDefault="007923FA">
          <w:pPr>
            <w:pStyle w:val="6369CB1E0AFF46C885C9644DBCDF8ECF"/>
          </w:pPr>
          <w:r>
            <w:rPr>
              <w:rStyle w:val="Pladsholdertekst"/>
              <w:rFonts w:eastAsiaTheme="majorEastAsia"/>
            </w:rPr>
            <w:t xml:space="preserve"> </w:t>
          </w:r>
        </w:p>
      </w:docPartBody>
    </w:docPart>
    <w:docPart>
      <w:docPartPr>
        <w:name w:val="E7BC3F46C1D644C187DC38E0FA7A50F2"/>
        <w:category>
          <w:name w:val="Generelt"/>
          <w:gallery w:val="placeholder"/>
        </w:category>
        <w:types>
          <w:type w:val="bbPlcHdr"/>
        </w:types>
        <w:behaviors>
          <w:behavior w:val="content"/>
        </w:behaviors>
        <w:guid w:val="{6064BFA5-9D69-45A4-B2FE-D7EF6DCE3564}"/>
      </w:docPartPr>
      <w:docPartBody>
        <w:p w:rsidR="00000000" w:rsidRDefault="007923FA">
          <w:pPr>
            <w:pStyle w:val="E7BC3F46C1D644C187DC38E0FA7A50F2"/>
          </w:pPr>
          <w:r>
            <w:rPr>
              <w:rStyle w:val="Pladsholdertekst"/>
              <w:rFonts w:eastAsiaTheme="majorEastAsia"/>
            </w:rPr>
            <w:t xml:space="preserve"> </w:t>
          </w:r>
        </w:p>
      </w:docPartBody>
    </w:docPart>
    <w:docPart>
      <w:docPartPr>
        <w:name w:val="ABF2CD1719784AAB8EE233EF01449AE7"/>
        <w:category>
          <w:name w:val="Generelt"/>
          <w:gallery w:val="placeholder"/>
        </w:category>
        <w:types>
          <w:type w:val="bbPlcHdr"/>
        </w:types>
        <w:behaviors>
          <w:behavior w:val="content"/>
        </w:behaviors>
        <w:guid w:val="{342AD45B-BAC6-4174-BB82-A02AE97C894B}"/>
      </w:docPartPr>
      <w:docPartBody>
        <w:p w:rsidR="00000000" w:rsidRDefault="007923FA">
          <w:pPr>
            <w:pStyle w:val="ABF2CD1719784AAB8EE233EF01449AE7"/>
          </w:pPr>
          <w:r>
            <w:rPr>
              <w:rStyle w:val="Pladsholdertekst"/>
              <w:rFonts w:eastAsiaTheme="majorEastAsia"/>
            </w:rPr>
            <w:t xml:space="preserve"> </w:t>
          </w:r>
        </w:p>
      </w:docPartBody>
    </w:docPart>
    <w:docPart>
      <w:docPartPr>
        <w:name w:val="037DFA7300814450911120A98BAD2F9E"/>
        <w:category>
          <w:name w:val="Generelt"/>
          <w:gallery w:val="placeholder"/>
        </w:category>
        <w:types>
          <w:type w:val="bbPlcHdr"/>
        </w:types>
        <w:behaviors>
          <w:behavior w:val="content"/>
        </w:behaviors>
        <w:guid w:val="{DB990AEF-6B54-4800-88B5-7785D3964D08}"/>
      </w:docPartPr>
      <w:docPartBody>
        <w:p w:rsidR="00000000" w:rsidRDefault="007923FA">
          <w:pPr>
            <w:pStyle w:val="037DFA7300814450911120A98BAD2F9E"/>
          </w:pPr>
          <w:r>
            <w:rPr>
              <w:rStyle w:val="Pladsholdertekst"/>
              <w:rFonts w:eastAsiaTheme="majorEastAsia"/>
            </w:rPr>
            <w:t xml:space="preserve"> </w:t>
          </w:r>
        </w:p>
      </w:docPartBody>
    </w:docPart>
    <w:docPart>
      <w:docPartPr>
        <w:name w:val="7B9BD73D491B460C9A3A3B14771ABB5E"/>
        <w:category>
          <w:name w:val="Generelt"/>
          <w:gallery w:val="placeholder"/>
        </w:category>
        <w:types>
          <w:type w:val="bbPlcHdr"/>
        </w:types>
        <w:behaviors>
          <w:behavior w:val="content"/>
        </w:behaviors>
        <w:guid w:val="{C5C79B9E-4EDF-4B83-A094-40D04B0F96C1}"/>
      </w:docPartPr>
      <w:docPartBody>
        <w:p w:rsidR="00000000" w:rsidRDefault="007923FA">
          <w:pPr>
            <w:pStyle w:val="7B9BD73D491B460C9A3A3B14771ABB5E"/>
          </w:pPr>
          <w:r>
            <w:rPr>
              <w:rStyle w:val="Pladsholdertekst"/>
              <w:rFonts w:eastAsiaTheme="majorEastAsia"/>
            </w:rPr>
            <w:t xml:space="preserve"> </w:t>
          </w:r>
        </w:p>
      </w:docPartBody>
    </w:docPart>
    <w:docPart>
      <w:docPartPr>
        <w:name w:val="0470F3EF2F66445A837300331CEEA32F"/>
        <w:category>
          <w:name w:val="Generelt"/>
          <w:gallery w:val="placeholder"/>
        </w:category>
        <w:types>
          <w:type w:val="bbPlcHdr"/>
        </w:types>
        <w:behaviors>
          <w:behavior w:val="content"/>
        </w:behaviors>
        <w:guid w:val="{802F82CD-B9C7-46A8-890C-E91DE1F7DACA}"/>
      </w:docPartPr>
      <w:docPartBody>
        <w:p w:rsidR="00000000" w:rsidRDefault="007923FA">
          <w:pPr>
            <w:pStyle w:val="0470F3EF2F66445A837300331CEEA32F"/>
          </w:pPr>
          <w:r w:rsidRPr="00E67F37">
            <w:rPr>
              <w:rStyle w:val="Pladsholdertekst"/>
            </w:rPr>
            <w:t>Klik eller tryk her for at skrive tekst.</w:t>
          </w:r>
        </w:p>
      </w:docPartBody>
    </w:docPart>
    <w:docPart>
      <w:docPartPr>
        <w:name w:val="A0E164A8DF764EFE8C3148F682D44205"/>
        <w:category>
          <w:name w:val="Generelt"/>
          <w:gallery w:val="placeholder"/>
        </w:category>
        <w:types>
          <w:type w:val="bbPlcHdr"/>
        </w:types>
        <w:behaviors>
          <w:behavior w:val="content"/>
        </w:behaviors>
        <w:guid w:val="{19DB6D05-09DE-4F0B-849E-9387203B0296}"/>
      </w:docPartPr>
      <w:docPartBody>
        <w:p w:rsidR="00000000" w:rsidRDefault="007923FA">
          <w:pPr>
            <w:pStyle w:val="A0E164A8DF764EFE8C3148F682D44205"/>
          </w:pPr>
          <w:r w:rsidRPr="00E67F37">
            <w:rPr>
              <w:rStyle w:val="Pladsholdertekst"/>
            </w:rPr>
            <w:t>Klik eller tryk her for at skrive tekst.</w:t>
          </w:r>
        </w:p>
      </w:docPartBody>
    </w:docPart>
    <w:docPart>
      <w:docPartPr>
        <w:name w:val="332E88805C044252A12C1EB98DECFE2F"/>
        <w:category>
          <w:name w:val="Generelt"/>
          <w:gallery w:val="placeholder"/>
        </w:category>
        <w:types>
          <w:type w:val="bbPlcHdr"/>
        </w:types>
        <w:behaviors>
          <w:behavior w:val="content"/>
        </w:behaviors>
        <w:guid w:val="{716B4D92-5391-4323-A8EC-DBE514EC71BF}"/>
      </w:docPartPr>
      <w:docPartBody>
        <w:p w:rsidR="00000000" w:rsidRDefault="007923FA">
          <w:pPr>
            <w:pStyle w:val="332E88805C044252A12C1EB98DECFE2F"/>
          </w:pPr>
          <w:r w:rsidRPr="00E67F37">
            <w:rPr>
              <w:rStyle w:val="Pladsholdertekst"/>
            </w:rPr>
            <w:t>Klik eller tryk her for at skrive tekst.</w:t>
          </w:r>
        </w:p>
      </w:docPartBody>
    </w:docPart>
    <w:docPart>
      <w:docPartPr>
        <w:name w:val="A4158926D65E446BB89F874A76045A36"/>
        <w:category>
          <w:name w:val="Generelt"/>
          <w:gallery w:val="placeholder"/>
        </w:category>
        <w:types>
          <w:type w:val="bbPlcHdr"/>
        </w:types>
        <w:behaviors>
          <w:behavior w:val="content"/>
        </w:behaviors>
        <w:guid w:val="{C1FF7121-8E73-4F16-9236-334348626D8C}"/>
      </w:docPartPr>
      <w:docPartBody>
        <w:p w:rsidR="00000000" w:rsidRDefault="007923FA">
          <w:pPr>
            <w:pStyle w:val="A4158926D65E446BB89F874A76045A36"/>
          </w:pPr>
          <w:r w:rsidRPr="00E67F37">
            <w:rPr>
              <w:rStyle w:val="Pladsholdertekst"/>
            </w:rPr>
            <w:t>Klik eller tryk her for at skrive tekst.</w:t>
          </w:r>
        </w:p>
      </w:docPartBody>
    </w:docPart>
    <w:docPart>
      <w:docPartPr>
        <w:name w:val="C38C48B0516C465AA081195ABF408F86"/>
        <w:category>
          <w:name w:val="Generelt"/>
          <w:gallery w:val="placeholder"/>
        </w:category>
        <w:types>
          <w:type w:val="bbPlcHdr"/>
        </w:types>
        <w:behaviors>
          <w:behavior w:val="content"/>
        </w:behaviors>
        <w:guid w:val="{4BF221A8-3A46-4CDC-B058-26652A3F87EE}"/>
      </w:docPartPr>
      <w:docPartBody>
        <w:p w:rsidR="00000000" w:rsidRDefault="007923FA">
          <w:pPr>
            <w:pStyle w:val="C38C48B0516C465AA081195ABF408F86"/>
          </w:pPr>
          <w:r w:rsidRPr="00E67F37">
            <w:rPr>
              <w:rStyle w:val="Pladsholdertekst"/>
            </w:rPr>
            <w:t>Klik eller tryk her for at sk</w:t>
          </w:r>
          <w:r w:rsidRPr="00E67F37">
            <w:rPr>
              <w:rStyle w:val="Pladsholdertekst"/>
            </w:rPr>
            <w:t>rive tekst.</w:t>
          </w:r>
        </w:p>
      </w:docPartBody>
    </w:docPart>
    <w:docPart>
      <w:docPartPr>
        <w:name w:val="6A9F13655CA0472BA8AB9D4FA1348956"/>
        <w:category>
          <w:name w:val="Generelt"/>
          <w:gallery w:val="placeholder"/>
        </w:category>
        <w:types>
          <w:type w:val="bbPlcHdr"/>
        </w:types>
        <w:behaviors>
          <w:behavior w:val="content"/>
        </w:behaviors>
        <w:guid w:val="{77D7A0B6-558A-4455-8DE5-D272D4B8E3D2}"/>
      </w:docPartPr>
      <w:docPartBody>
        <w:p w:rsidR="00000000" w:rsidRDefault="007923FA">
          <w:pPr>
            <w:pStyle w:val="6A9F13655CA0472BA8AB9D4FA1348956"/>
          </w:pPr>
          <w:r w:rsidRPr="00E67F37">
            <w:rPr>
              <w:rStyle w:val="Pladsholdertekst"/>
            </w:rPr>
            <w:t>Klik eller tryk her for at skrive tekst.</w:t>
          </w:r>
        </w:p>
      </w:docPartBody>
    </w:docPart>
    <w:docPart>
      <w:docPartPr>
        <w:name w:val="640F5221A14B442CBAD571577F291D66"/>
        <w:category>
          <w:name w:val="Generelt"/>
          <w:gallery w:val="placeholder"/>
        </w:category>
        <w:types>
          <w:type w:val="bbPlcHdr"/>
        </w:types>
        <w:behaviors>
          <w:behavior w:val="content"/>
        </w:behaviors>
        <w:guid w:val="{FDFCCC6E-2F74-4CE3-BA0E-35EDE29942D0}"/>
      </w:docPartPr>
      <w:docPartBody>
        <w:p w:rsidR="00000000" w:rsidRDefault="007923FA">
          <w:pPr>
            <w:pStyle w:val="640F5221A14B442CBAD571577F291D66"/>
          </w:pPr>
          <w:r w:rsidRPr="00E67F37">
            <w:rPr>
              <w:rStyle w:val="Pladsholdertekst"/>
            </w:rPr>
            <w:t>Klik eller tryk her for at skrive tekst.</w:t>
          </w:r>
        </w:p>
      </w:docPartBody>
    </w:docPart>
    <w:docPart>
      <w:docPartPr>
        <w:name w:val="0EC2DCF518E640DD982D9A2C4964CAAB"/>
        <w:category>
          <w:name w:val="Generelt"/>
          <w:gallery w:val="placeholder"/>
        </w:category>
        <w:types>
          <w:type w:val="bbPlcHdr"/>
        </w:types>
        <w:behaviors>
          <w:behavior w:val="content"/>
        </w:behaviors>
        <w:guid w:val="{6EEB117A-DCDB-45BB-9C67-0ACEBEB831AB}"/>
      </w:docPartPr>
      <w:docPartBody>
        <w:p w:rsidR="00000000" w:rsidRDefault="007923FA">
          <w:pPr>
            <w:pStyle w:val="0EC2DCF518E640DD982D9A2C4964CAAB"/>
          </w:pPr>
          <w:r w:rsidRPr="00E67F37">
            <w:rPr>
              <w:rStyle w:val="Pladsholdertekst"/>
            </w:rPr>
            <w:t>Klik eller tryk her for at skrive tekst.</w:t>
          </w:r>
        </w:p>
      </w:docPartBody>
    </w:docPart>
    <w:docPart>
      <w:docPartPr>
        <w:name w:val="95FAFE388DEF4950A51D5796D1004046"/>
        <w:category>
          <w:name w:val="Generelt"/>
          <w:gallery w:val="placeholder"/>
        </w:category>
        <w:types>
          <w:type w:val="bbPlcHdr"/>
        </w:types>
        <w:behaviors>
          <w:behavior w:val="content"/>
        </w:behaviors>
        <w:guid w:val="{121826EC-5994-4717-AF6E-113B38F15BBA}"/>
      </w:docPartPr>
      <w:docPartBody>
        <w:p w:rsidR="00000000" w:rsidRDefault="007923FA">
          <w:pPr>
            <w:pStyle w:val="95FAFE388DEF4950A51D5796D1004046"/>
          </w:pPr>
          <w:r w:rsidRPr="00E67F37">
            <w:rPr>
              <w:rStyle w:val="Pladsholdertekst"/>
            </w:rPr>
            <w:t>Klik eller tryk her for at skrive tekst.</w:t>
          </w:r>
        </w:p>
      </w:docPartBody>
    </w:docPart>
    <w:docPart>
      <w:docPartPr>
        <w:name w:val="BE72D7187A974EA99909532A9A458A59"/>
        <w:category>
          <w:name w:val="Generelt"/>
          <w:gallery w:val="placeholder"/>
        </w:category>
        <w:types>
          <w:type w:val="bbPlcHdr"/>
        </w:types>
        <w:behaviors>
          <w:behavior w:val="content"/>
        </w:behaviors>
        <w:guid w:val="{2896A32E-D26E-4036-B060-8B29A0548A62}"/>
      </w:docPartPr>
      <w:docPartBody>
        <w:p w:rsidR="00000000" w:rsidRDefault="007923FA">
          <w:pPr>
            <w:pStyle w:val="BE72D7187A974EA99909532A9A458A59"/>
          </w:pPr>
          <w:r w:rsidRPr="00E67F37">
            <w:rPr>
              <w:rStyle w:val="Pladsholdertekst"/>
            </w:rPr>
            <w:t>Klik eller tryk her for at skrive tekst.</w:t>
          </w:r>
        </w:p>
      </w:docPartBody>
    </w:docPart>
    <w:docPart>
      <w:docPartPr>
        <w:name w:val="3B54234BA30542DD91993EFFC33D7522"/>
        <w:category>
          <w:name w:val="Generelt"/>
          <w:gallery w:val="placeholder"/>
        </w:category>
        <w:types>
          <w:type w:val="bbPlcHdr"/>
        </w:types>
        <w:behaviors>
          <w:behavior w:val="content"/>
        </w:behaviors>
        <w:guid w:val="{36465462-1AB6-445B-B116-2B1AEC854CE0}"/>
      </w:docPartPr>
      <w:docPartBody>
        <w:p w:rsidR="00000000" w:rsidRDefault="007923FA">
          <w:pPr>
            <w:pStyle w:val="3B54234BA30542DD91993EFFC33D7522"/>
          </w:pPr>
          <w:r w:rsidRPr="00E67F37">
            <w:rPr>
              <w:rStyle w:val="Pladsholdertekst"/>
            </w:rPr>
            <w:t xml:space="preserve">Klik eller tryk her for at skrive </w:t>
          </w:r>
          <w:r w:rsidRPr="00E67F37">
            <w:rPr>
              <w:rStyle w:val="Pladsholdertekst"/>
            </w:rPr>
            <w:t>tekst.</w:t>
          </w:r>
        </w:p>
      </w:docPartBody>
    </w:docPart>
    <w:docPart>
      <w:docPartPr>
        <w:name w:val="5C03E109B5874206AB58B4C357A769A9"/>
        <w:category>
          <w:name w:val="Generelt"/>
          <w:gallery w:val="placeholder"/>
        </w:category>
        <w:types>
          <w:type w:val="bbPlcHdr"/>
        </w:types>
        <w:behaviors>
          <w:behavior w:val="content"/>
        </w:behaviors>
        <w:guid w:val="{B8F8C2BF-2A53-404C-9894-E8C922BACA09}"/>
      </w:docPartPr>
      <w:docPartBody>
        <w:p w:rsidR="00000000" w:rsidRDefault="007923FA">
          <w:pPr>
            <w:pStyle w:val="5C03E109B5874206AB58B4C357A769A9"/>
          </w:pPr>
          <w:r w:rsidRPr="00E67F37">
            <w:rPr>
              <w:rStyle w:val="Pladsholdertekst"/>
            </w:rPr>
            <w:t>Klik eller tryk her for at skrive tekst.</w:t>
          </w:r>
        </w:p>
      </w:docPartBody>
    </w:docPart>
    <w:docPart>
      <w:docPartPr>
        <w:name w:val="BED797D189384BF1B1AA5EF9FC636859"/>
        <w:category>
          <w:name w:val="Generelt"/>
          <w:gallery w:val="placeholder"/>
        </w:category>
        <w:types>
          <w:type w:val="bbPlcHdr"/>
        </w:types>
        <w:behaviors>
          <w:behavior w:val="content"/>
        </w:behaviors>
        <w:guid w:val="{F11639BD-9CD0-426E-BA69-8F22AD71566C}"/>
      </w:docPartPr>
      <w:docPartBody>
        <w:p w:rsidR="00000000" w:rsidRDefault="007923FA">
          <w:pPr>
            <w:pStyle w:val="BED797D189384BF1B1AA5EF9FC636859"/>
          </w:pPr>
          <w:r w:rsidRPr="00E67F37">
            <w:rPr>
              <w:rStyle w:val="Pladsholdertekst"/>
            </w:rPr>
            <w:t>Klik eller tryk her for at skrive tekst.</w:t>
          </w:r>
        </w:p>
      </w:docPartBody>
    </w:docPart>
    <w:docPart>
      <w:docPartPr>
        <w:name w:val="9232F72C75394C1C94158F8250D6ECAF"/>
        <w:category>
          <w:name w:val="Generelt"/>
          <w:gallery w:val="placeholder"/>
        </w:category>
        <w:types>
          <w:type w:val="bbPlcHdr"/>
        </w:types>
        <w:behaviors>
          <w:behavior w:val="content"/>
        </w:behaviors>
        <w:guid w:val="{BD76BB2C-21E9-4861-BC2E-451CE2382821}"/>
      </w:docPartPr>
      <w:docPartBody>
        <w:p w:rsidR="00000000" w:rsidRDefault="007923FA">
          <w:pPr>
            <w:pStyle w:val="9232F72C75394C1C94158F8250D6ECAF"/>
          </w:pPr>
          <w:r>
            <w:rPr>
              <w:rStyle w:val="Pladsholdertekst"/>
              <w:rFonts w:eastAsiaTheme="majorEastAsia"/>
            </w:rPr>
            <w:t xml:space="preserve"> </w:t>
          </w:r>
        </w:p>
      </w:docPartBody>
    </w:docPart>
    <w:docPart>
      <w:docPartPr>
        <w:name w:val="E42A543CA5ED4EA3B72E04296E461B5F"/>
        <w:category>
          <w:name w:val="Generelt"/>
          <w:gallery w:val="placeholder"/>
        </w:category>
        <w:types>
          <w:type w:val="bbPlcHdr"/>
        </w:types>
        <w:behaviors>
          <w:behavior w:val="content"/>
        </w:behaviors>
        <w:guid w:val="{308F6277-E852-402C-AC1E-0C665ECE7123}"/>
      </w:docPartPr>
      <w:docPartBody>
        <w:p w:rsidR="00000000" w:rsidRDefault="007923FA">
          <w:pPr>
            <w:pStyle w:val="E42A543CA5ED4EA3B72E04296E461B5F"/>
          </w:pPr>
          <w:r>
            <w:rPr>
              <w:rStyle w:val="Pladsholdertekst"/>
              <w:rFonts w:eastAsiaTheme="majorEastAsia"/>
            </w:rPr>
            <w:t xml:space="preserve"> </w:t>
          </w:r>
        </w:p>
      </w:docPartBody>
    </w:docPart>
    <w:docPart>
      <w:docPartPr>
        <w:name w:val="308C7D19C1E44CF4A464F6F12716C43A"/>
        <w:category>
          <w:name w:val="Generelt"/>
          <w:gallery w:val="placeholder"/>
        </w:category>
        <w:types>
          <w:type w:val="bbPlcHdr"/>
        </w:types>
        <w:behaviors>
          <w:behavior w:val="content"/>
        </w:behaviors>
        <w:guid w:val="{61944B3C-68FA-42E6-9A70-6799AB5634FF}"/>
      </w:docPartPr>
      <w:docPartBody>
        <w:p w:rsidR="00000000" w:rsidRDefault="007923FA">
          <w:pPr>
            <w:pStyle w:val="308C7D19C1E44CF4A464F6F12716C43A"/>
          </w:pPr>
          <w:r w:rsidRPr="00E67F37">
            <w:rPr>
              <w:rStyle w:val="Pladsholdertekst"/>
            </w:rPr>
            <w:t>Klik eller tryk her for at skrive tekst.</w:t>
          </w:r>
        </w:p>
      </w:docPartBody>
    </w:docPart>
    <w:docPart>
      <w:docPartPr>
        <w:name w:val="9436913381F04343B089AD757AE3B152"/>
        <w:category>
          <w:name w:val="Generelt"/>
          <w:gallery w:val="placeholder"/>
        </w:category>
        <w:types>
          <w:type w:val="bbPlcHdr"/>
        </w:types>
        <w:behaviors>
          <w:behavior w:val="content"/>
        </w:behaviors>
        <w:guid w:val="{DEA67642-AA9A-452F-B99E-AA1BBB1880AF}"/>
      </w:docPartPr>
      <w:docPartBody>
        <w:p w:rsidR="00000000" w:rsidRDefault="007923FA">
          <w:pPr>
            <w:pStyle w:val="9436913381F04343B089AD757AE3B152"/>
          </w:pPr>
          <w:r w:rsidRPr="00E67F37">
            <w:rPr>
              <w:rStyle w:val="Pladsholdertekst"/>
            </w:rPr>
            <w:t>Klik eller tryk her for at skrive tekst.</w:t>
          </w:r>
        </w:p>
      </w:docPartBody>
    </w:docPart>
    <w:docPart>
      <w:docPartPr>
        <w:name w:val="23852D11B9474EF78777179DD68B9523"/>
        <w:category>
          <w:name w:val="Generelt"/>
          <w:gallery w:val="placeholder"/>
        </w:category>
        <w:types>
          <w:type w:val="bbPlcHdr"/>
        </w:types>
        <w:behaviors>
          <w:behavior w:val="content"/>
        </w:behaviors>
        <w:guid w:val="{F0783E21-AADC-4E10-8FCA-BF4A8C1BE908}"/>
      </w:docPartPr>
      <w:docPartBody>
        <w:p w:rsidR="00000000" w:rsidRDefault="007923FA">
          <w:pPr>
            <w:pStyle w:val="23852D11B9474EF78777179DD68B9523"/>
          </w:pPr>
          <w:r w:rsidRPr="00E67F37">
            <w:rPr>
              <w:rStyle w:val="Pladsholdertekst"/>
            </w:rPr>
            <w:t>Klik eller tryk her for at skrive tekst.</w:t>
          </w:r>
        </w:p>
      </w:docPartBody>
    </w:docPart>
    <w:docPart>
      <w:docPartPr>
        <w:name w:val="9675DA1ADC6347738E6215EEA9EED1D1"/>
        <w:category>
          <w:name w:val="Generelt"/>
          <w:gallery w:val="placeholder"/>
        </w:category>
        <w:types>
          <w:type w:val="bbPlcHdr"/>
        </w:types>
        <w:behaviors>
          <w:behavior w:val="content"/>
        </w:behaviors>
        <w:guid w:val="{E894F215-910B-438B-A9DD-4644B1A7C35C}"/>
      </w:docPartPr>
      <w:docPartBody>
        <w:p w:rsidR="00000000" w:rsidRDefault="007923FA">
          <w:pPr>
            <w:pStyle w:val="9675DA1ADC6347738E6215EEA9EED1D1"/>
          </w:pPr>
          <w:r w:rsidRPr="00E67F37">
            <w:rPr>
              <w:rStyle w:val="Pladsholdertekst"/>
            </w:rPr>
            <w:t>Klik eller tryk her for at skrive tekst.</w:t>
          </w:r>
        </w:p>
      </w:docPartBody>
    </w:docPart>
    <w:docPart>
      <w:docPartPr>
        <w:name w:val="E2C91EE1DEFC4F47B6E7CCDF989CA8E0"/>
        <w:category>
          <w:name w:val="Generelt"/>
          <w:gallery w:val="placeholder"/>
        </w:category>
        <w:types>
          <w:type w:val="bbPlcHdr"/>
        </w:types>
        <w:behaviors>
          <w:behavior w:val="content"/>
        </w:behaviors>
        <w:guid w:val="{9C702F97-076C-4105-BE6A-D26FE1FC6311}"/>
      </w:docPartPr>
      <w:docPartBody>
        <w:p w:rsidR="00000000" w:rsidRDefault="007923FA">
          <w:pPr>
            <w:pStyle w:val="E2C91EE1DEFC4F47B6E7CCDF989CA8E0"/>
          </w:pPr>
          <w:r w:rsidRPr="00E67F37">
            <w:rPr>
              <w:rStyle w:val="Pladsholdertekst"/>
            </w:rPr>
            <w:t>Klik eller tryk her for at skrive tekst.</w:t>
          </w:r>
        </w:p>
      </w:docPartBody>
    </w:docPart>
    <w:docPart>
      <w:docPartPr>
        <w:name w:val="1699009EA8DD4B86A8EEDAE9D18AACF0"/>
        <w:category>
          <w:name w:val="Generelt"/>
          <w:gallery w:val="placeholder"/>
        </w:category>
        <w:types>
          <w:type w:val="bbPlcHdr"/>
        </w:types>
        <w:behaviors>
          <w:behavior w:val="content"/>
        </w:behaviors>
        <w:guid w:val="{9D70BC7A-1A60-4466-B4B4-1AB3053EB173}"/>
      </w:docPartPr>
      <w:docPartBody>
        <w:p w:rsidR="00000000" w:rsidRDefault="007923FA">
          <w:pPr>
            <w:pStyle w:val="1699009EA8DD4B86A8EEDAE9D18AACF0"/>
          </w:pPr>
          <w:r w:rsidRPr="00E67F37">
            <w:rPr>
              <w:rStyle w:val="Pladsholdertekst"/>
            </w:rPr>
            <w:t>Klik eller tryk her for at skrive tekst.</w:t>
          </w:r>
        </w:p>
      </w:docPartBody>
    </w:docPart>
    <w:docPart>
      <w:docPartPr>
        <w:name w:val="7AB3FFDD12984C50800931E6CA248551"/>
        <w:category>
          <w:name w:val="Generelt"/>
          <w:gallery w:val="placeholder"/>
        </w:category>
        <w:types>
          <w:type w:val="bbPlcHdr"/>
        </w:types>
        <w:behaviors>
          <w:behavior w:val="content"/>
        </w:behaviors>
        <w:guid w:val="{249B162B-B2CC-4FA4-9CEF-65AB153A0595}"/>
      </w:docPartPr>
      <w:docPartBody>
        <w:p w:rsidR="00000000" w:rsidRDefault="007923FA">
          <w:pPr>
            <w:pStyle w:val="7AB3FFDD12984C50800931E6CA248551"/>
          </w:pPr>
          <w:r w:rsidRPr="00E67F37">
            <w:rPr>
              <w:rStyle w:val="Pladsholdertekst"/>
            </w:rPr>
            <w:t>Klik eller tryk her for at skrive tekst.</w:t>
          </w:r>
        </w:p>
      </w:docPartBody>
    </w:docPart>
    <w:docPart>
      <w:docPartPr>
        <w:name w:val="EA6E8D436C184E59A76D2242C01C6AC5"/>
        <w:category>
          <w:name w:val="Generelt"/>
          <w:gallery w:val="placeholder"/>
        </w:category>
        <w:types>
          <w:type w:val="bbPlcHdr"/>
        </w:types>
        <w:behaviors>
          <w:behavior w:val="content"/>
        </w:behaviors>
        <w:guid w:val="{1FCA82FA-6CD2-4A32-A8BB-BE8CFA7B18FD}"/>
      </w:docPartPr>
      <w:docPartBody>
        <w:p w:rsidR="00000000" w:rsidRDefault="007923FA">
          <w:pPr>
            <w:pStyle w:val="EA6E8D436C184E59A76D2242C01C6AC5"/>
          </w:pPr>
          <w:r w:rsidRPr="00E67F37">
            <w:rPr>
              <w:rStyle w:val="Pladsholdertekst"/>
            </w:rPr>
            <w:t>Klik eller tryk her for at skrive tekst.</w:t>
          </w:r>
        </w:p>
      </w:docPartBody>
    </w:docPart>
    <w:docPart>
      <w:docPartPr>
        <w:name w:val="738DFECED273497281E21653EA3D4A59"/>
        <w:category>
          <w:name w:val="Generelt"/>
          <w:gallery w:val="placeholder"/>
        </w:category>
        <w:types>
          <w:type w:val="bbPlcHdr"/>
        </w:types>
        <w:behaviors>
          <w:behavior w:val="content"/>
        </w:behaviors>
        <w:guid w:val="{DF578641-E1D8-4242-B4B5-54F404366D3B}"/>
      </w:docPartPr>
      <w:docPartBody>
        <w:p w:rsidR="00000000" w:rsidRDefault="007923FA">
          <w:pPr>
            <w:pStyle w:val="738DFECED273497281E21653EA3D4A59"/>
          </w:pPr>
          <w:r w:rsidRPr="00E67F37">
            <w:rPr>
              <w:rStyle w:val="Pladsholdertekst"/>
            </w:rPr>
            <w:t>Klik eller tryk her for at skrive tekst.</w:t>
          </w:r>
        </w:p>
      </w:docPartBody>
    </w:docPart>
    <w:docPart>
      <w:docPartPr>
        <w:name w:val="3737336726F642FFAED6BD32B90762FA"/>
        <w:category>
          <w:name w:val="Generelt"/>
          <w:gallery w:val="placeholder"/>
        </w:category>
        <w:types>
          <w:type w:val="bbPlcHdr"/>
        </w:types>
        <w:behaviors>
          <w:behavior w:val="content"/>
        </w:behaviors>
        <w:guid w:val="{0B9113E7-DB97-442F-A053-DC1DE9454489}"/>
      </w:docPartPr>
      <w:docPartBody>
        <w:p w:rsidR="00000000" w:rsidRDefault="007923FA">
          <w:pPr>
            <w:pStyle w:val="3737336726F642FFAED6BD32B90762FA"/>
          </w:pPr>
          <w:r w:rsidRPr="00E67F37">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FA"/>
    <w:rsid w:val="00792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20934B8E4904D6984D566A7E2A5AE7D">
    <w:name w:val="820934B8E4904D6984D566A7E2A5AE7D"/>
  </w:style>
  <w:style w:type="paragraph" w:customStyle="1" w:styleId="1FF5FDF8B9FE4BF29154A39D659A8AC8">
    <w:name w:val="1FF5FDF8B9FE4BF29154A39D659A8AC8"/>
  </w:style>
  <w:style w:type="paragraph" w:customStyle="1" w:styleId="AD93E413061848E8967070A531BF726A">
    <w:name w:val="AD93E413061848E8967070A531BF726A"/>
  </w:style>
  <w:style w:type="paragraph" w:customStyle="1" w:styleId="E8C3DAE0256347B280C9230A654CB311">
    <w:name w:val="E8C3DAE0256347B280C9230A654CB311"/>
  </w:style>
  <w:style w:type="paragraph" w:customStyle="1" w:styleId="FB9DF073CCEC4D5AA012BAED6F165625">
    <w:name w:val="FB9DF073CCEC4D5AA012BAED6F165625"/>
  </w:style>
  <w:style w:type="paragraph" w:customStyle="1" w:styleId="B12B1AC3677D4B3BA870B3354DADE979">
    <w:name w:val="B12B1AC3677D4B3BA870B3354DADE979"/>
  </w:style>
  <w:style w:type="paragraph" w:customStyle="1" w:styleId="226CA84AE51E4A30A088EDAF52B71280">
    <w:name w:val="226CA84AE51E4A30A088EDAF52B71280"/>
  </w:style>
  <w:style w:type="paragraph" w:customStyle="1" w:styleId="7494A36FC488465DB9972096DBFE1AFF">
    <w:name w:val="7494A36FC488465DB9972096DBFE1AFF"/>
  </w:style>
  <w:style w:type="paragraph" w:customStyle="1" w:styleId="E06B7E8961FE4746BA0E7CCC7ECA94DD">
    <w:name w:val="E06B7E8961FE4746BA0E7CCC7ECA94DD"/>
  </w:style>
  <w:style w:type="paragraph" w:customStyle="1" w:styleId="B53BD8271E3847CB922CFD40514F63AE">
    <w:name w:val="B53BD8271E3847CB922CFD40514F63AE"/>
  </w:style>
  <w:style w:type="paragraph" w:customStyle="1" w:styleId="B44A60C33B7343E79E73F00513AA1596">
    <w:name w:val="B44A60C33B7343E79E73F00513AA1596"/>
  </w:style>
  <w:style w:type="paragraph" w:customStyle="1" w:styleId="E329F723CBC44A94B70C4DE928C46568">
    <w:name w:val="E329F723CBC44A94B70C4DE928C46568"/>
  </w:style>
  <w:style w:type="paragraph" w:customStyle="1" w:styleId="76E242A5609345C0A328C4D495512F81">
    <w:name w:val="76E242A5609345C0A328C4D495512F81"/>
  </w:style>
  <w:style w:type="paragraph" w:customStyle="1" w:styleId="C954E6522432480DAE6D02832D60AC47">
    <w:name w:val="C954E6522432480DAE6D02832D60AC47"/>
  </w:style>
  <w:style w:type="paragraph" w:customStyle="1" w:styleId="37F3CAEB443A41508E8ECCE04081A8F0">
    <w:name w:val="37F3CAEB443A41508E8ECCE04081A8F0"/>
  </w:style>
  <w:style w:type="paragraph" w:customStyle="1" w:styleId="E9E1B2596B5944F682794B7EE0B5A3F7">
    <w:name w:val="E9E1B2596B5944F682794B7EE0B5A3F7"/>
  </w:style>
  <w:style w:type="paragraph" w:customStyle="1" w:styleId="76BCEF6D03BA491FAA268A523AF98C00">
    <w:name w:val="76BCEF6D03BA491FAA268A523AF98C00"/>
  </w:style>
  <w:style w:type="paragraph" w:customStyle="1" w:styleId="1261B1BC2DF64137943AD6ABDD74FD00">
    <w:name w:val="1261B1BC2DF64137943AD6ABDD74FD00"/>
  </w:style>
  <w:style w:type="paragraph" w:customStyle="1" w:styleId="DA2B49CC051243BA9D0805858722BE00">
    <w:name w:val="DA2B49CC051243BA9D0805858722BE00"/>
  </w:style>
  <w:style w:type="paragraph" w:customStyle="1" w:styleId="88E58F635B7F4877A73724F55ECDE83F">
    <w:name w:val="88E58F635B7F4877A73724F55ECDE83F"/>
  </w:style>
  <w:style w:type="paragraph" w:customStyle="1" w:styleId="27DE637CD5DC4A578920B58458A8F221">
    <w:name w:val="27DE637CD5DC4A578920B58458A8F221"/>
  </w:style>
  <w:style w:type="paragraph" w:customStyle="1" w:styleId="16475897290A4676964B0B95E5C55B15">
    <w:name w:val="16475897290A4676964B0B95E5C55B15"/>
  </w:style>
  <w:style w:type="paragraph" w:customStyle="1" w:styleId="0B88D12F4A3041E080B89FC9B9EE087C">
    <w:name w:val="0B88D12F4A3041E080B89FC9B9EE087C"/>
  </w:style>
  <w:style w:type="paragraph" w:customStyle="1" w:styleId="8030FCF7B2B84C2D85BD33B148E3B9F7">
    <w:name w:val="8030FCF7B2B84C2D85BD33B148E3B9F7"/>
  </w:style>
  <w:style w:type="paragraph" w:customStyle="1" w:styleId="E16CFABB57E94C088E2972BB756014C9">
    <w:name w:val="E16CFABB57E94C088E2972BB756014C9"/>
  </w:style>
  <w:style w:type="paragraph" w:customStyle="1" w:styleId="C713C470BD14444DA5A07B7191618FA8">
    <w:name w:val="C713C470BD14444DA5A07B7191618FA8"/>
  </w:style>
  <w:style w:type="paragraph" w:customStyle="1" w:styleId="810D2DCEDDE44A709C434585C042D5CE">
    <w:name w:val="810D2DCEDDE44A709C434585C042D5CE"/>
  </w:style>
  <w:style w:type="paragraph" w:customStyle="1" w:styleId="CA2744480F6D4306B868EF08F5DFF405">
    <w:name w:val="CA2744480F6D4306B868EF08F5DFF405"/>
  </w:style>
  <w:style w:type="paragraph" w:customStyle="1" w:styleId="4C144EBE036A4B6EB2307A7231FA1257">
    <w:name w:val="4C144EBE036A4B6EB2307A7231FA1257"/>
  </w:style>
  <w:style w:type="paragraph" w:customStyle="1" w:styleId="05066A6A160D4639911A921EE6ECB5BA">
    <w:name w:val="05066A6A160D4639911A921EE6ECB5BA"/>
  </w:style>
  <w:style w:type="paragraph" w:customStyle="1" w:styleId="82767EE801F24C9CAC73F7166FE8A33B">
    <w:name w:val="82767EE801F24C9CAC73F7166FE8A33B"/>
  </w:style>
  <w:style w:type="paragraph" w:customStyle="1" w:styleId="9E54B93EC0034CAC920B0CC97134C91F">
    <w:name w:val="9E54B93EC0034CAC920B0CC97134C91F"/>
  </w:style>
  <w:style w:type="paragraph" w:customStyle="1" w:styleId="9E3A3DBE6A66424E8CDCB3BD932B4978">
    <w:name w:val="9E3A3DBE6A66424E8CDCB3BD932B4978"/>
  </w:style>
  <w:style w:type="paragraph" w:customStyle="1" w:styleId="71CAEB7EC7E047ABA2E8C61073F146E6">
    <w:name w:val="71CAEB7EC7E047ABA2E8C61073F146E6"/>
  </w:style>
  <w:style w:type="paragraph" w:customStyle="1" w:styleId="67741F9DC4F8491C8767867A1376B32C">
    <w:name w:val="67741F9DC4F8491C8767867A1376B32C"/>
  </w:style>
  <w:style w:type="paragraph" w:customStyle="1" w:styleId="7DD4EC6079674015AAE441371FD1B753">
    <w:name w:val="7DD4EC6079674015AAE441371FD1B753"/>
  </w:style>
  <w:style w:type="paragraph" w:customStyle="1" w:styleId="0D915139E2C44707A1AC89FAF61CA6AA">
    <w:name w:val="0D915139E2C44707A1AC89FAF61CA6AA"/>
  </w:style>
  <w:style w:type="paragraph" w:customStyle="1" w:styleId="BD191709AA954BCD97B3E7335AAE8745">
    <w:name w:val="BD191709AA954BCD97B3E7335AAE8745"/>
  </w:style>
  <w:style w:type="paragraph" w:customStyle="1" w:styleId="0944B23A8A6D44C9ABBA0FF59368DC63">
    <w:name w:val="0944B23A8A6D44C9ABBA0FF59368DC63"/>
  </w:style>
  <w:style w:type="paragraph" w:customStyle="1" w:styleId="6497D83130624145A9376CAB98546E3E">
    <w:name w:val="6497D83130624145A9376CAB98546E3E"/>
  </w:style>
  <w:style w:type="paragraph" w:customStyle="1" w:styleId="E4DA927B66474D9E807A38522108AC1D">
    <w:name w:val="E4DA927B66474D9E807A38522108AC1D"/>
  </w:style>
  <w:style w:type="paragraph" w:customStyle="1" w:styleId="47D9C7D22E7B4E18AE32E73D0BB21C75">
    <w:name w:val="47D9C7D22E7B4E18AE32E73D0BB21C75"/>
  </w:style>
  <w:style w:type="paragraph" w:customStyle="1" w:styleId="FE95B2F320F44A24BBB2DEB6E048E0F0">
    <w:name w:val="FE95B2F320F44A24BBB2DEB6E048E0F0"/>
  </w:style>
  <w:style w:type="paragraph" w:customStyle="1" w:styleId="9EBCBA1E02804B4ABC120A91BBA70562">
    <w:name w:val="9EBCBA1E02804B4ABC120A91BBA70562"/>
  </w:style>
  <w:style w:type="paragraph" w:customStyle="1" w:styleId="36A0743EF9FF41869C236CA7698ED61F">
    <w:name w:val="36A0743EF9FF41869C236CA7698ED61F"/>
  </w:style>
  <w:style w:type="paragraph" w:customStyle="1" w:styleId="8B58A56A1C3442D195F80DB8D01BE58C">
    <w:name w:val="8B58A56A1C3442D195F80DB8D01BE58C"/>
  </w:style>
  <w:style w:type="paragraph" w:customStyle="1" w:styleId="FA6E2E3298974B438F74112FCAB21CC9">
    <w:name w:val="FA6E2E3298974B438F74112FCAB21CC9"/>
  </w:style>
  <w:style w:type="paragraph" w:customStyle="1" w:styleId="A1AB6A26D3F148918057498C9F098F0B">
    <w:name w:val="A1AB6A26D3F148918057498C9F098F0B"/>
  </w:style>
  <w:style w:type="paragraph" w:customStyle="1" w:styleId="D94EAE547C414FABB6314C6CF3947087">
    <w:name w:val="D94EAE547C414FABB6314C6CF3947087"/>
  </w:style>
  <w:style w:type="paragraph" w:customStyle="1" w:styleId="E89AEE2B993C48F3AA4CBC19A5C09031">
    <w:name w:val="E89AEE2B993C48F3AA4CBC19A5C09031"/>
  </w:style>
  <w:style w:type="paragraph" w:customStyle="1" w:styleId="4866ABC647444DB395FA73AABF01A5D2">
    <w:name w:val="4866ABC647444DB395FA73AABF01A5D2"/>
  </w:style>
  <w:style w:type="paragraph" w:customStyle="1" w:styleId="007A2C82F7C74448A1F36C0014F94F95">
    <w:name w:val="007A2C82F7C74448A1F36C0014F94F95"/>
  </w:style>
  <w:style w:type="paragraph" w:customStyle="1" w:styleId="43616A88BCAA4BC79B9A3F5B86445C71">
    <w:name w:val="43616A88BCAA4BC79B9A3F5B86445C71"/>
  </w:style>
  <w:style w:type="paragraph" w:customStyle="1" w:styleId="52CF28FB4BDF478081356BEAAAE13F91">
    <w:name w:val="52CF28FB4BDF478081356BEAAAE13F91"/>
  </w:style>
  <w:style w:type="paragraph" w:customStyle="1" w:styleId="9D7CF0501AF8425DB8D134F67EF1E571">
    <w:name w:val="9D7CF0501AF8425DB8D134F67EF1E571"/>
  </w:style>
  <w:style w:type="paragraph" w:customStyle="1" w:styleId="037C7FA025DA4CE6BFF8B46711827449">
    <w:name w:val="037C7FA025DA4CE6BFF8B46711827449"/>
  </w:style>
  <w:style w:type="paragraph" w:customStyle="1" w:styleId="FEE8BA58AF364869901C731F81BDEFEB">
    <w:name w:val="FEE8BA58AF364869901C731F81BDEFEB"/>
  </w:style>
  <w:style w:type="paragraph" w:customStyle="1" w:styleId="DE41ADFEF74745428DF0F3BA261892BC">
    <w:name w:val="DE41ADFEF74745428DF0F3BA261892BC"/>
  </w:style>
  <w:style w:type="paragraph" w:customStyle="1" w:styleId="E09EC14360744B84BBB45A374FFD40BC">
    <w:name w:val="E09EC14360744B84BBB45A374FFD40BC"/>
  </w:style>
  <w:style w:type="paragraph" w:customStyle="1" w:styleId="818A7C1959C7420DB9D15FC2701962C1">
    <w:name w:val="818A7C1959C7420DB9D15FC2701962C1"/>
  </w:style>
  <w:style w:type="paragraph" w:customStyle="1" w:styleId="EE301E2330154A19A85D2338101A4913">
    <w:name w:val="EE301E2330154A19A85D2338101A4913"/>
  </w:style>
  <w:style w:type="paragraph" w:customStyle="1" w:styleId="E723D0993D164C5DAB103DDC59364234">
    <w:name w:val="E723D0993D164C5DAB103DDC59364234"/>
  </w:style>
  <w:style w:type="paragraph" w:customStyle="1" w:styleId="7CB71A02779544A297AF8D040F15582B">
    <w:name w:val="7CB71A02779544A297AF8D040F15582B"/>
  </w:style>
  <w:style w:type="paragraph" w:customStyle="1" w:styleId="8536E9D2576940B79C67311AD120D868">
    <w:name w:val="8536E9D2576940B79C67311AD120D868"/>
  </w:style>
  <w:style w:type="paragraph" w:customStyle="1" w:styleId="FF5108C5845F4FD4B5258F44608D683A">
    <w:name w:val="FF5108C5845F4FD4B5258F44608D683A"/>
  </w:style>
  <w:style w:type="paragraph" w:customStyle="1" w:styleId="531E16A926AB4588ABC8F7B8BD3C8BFB">
    <w:name w:val="531E16A926AB4588ABC8F7B8BD3C8BFB"/>
  </w:style>
  <w:style w:type="paragraph" w:customStyle="1" w:styleId="DD4F233B6D4F4F2FA470A8A7F1EE4A74">
    <w:name w:val="DD4F233B6D4F4F2FA470A8A7F1EE4A74"/>
  </w:style>
  <w:style w:type="paragraph" w:customStyle="1" w:styleId="B8252A49F82841549325D417EBE3BDCE">
    <w:name w:val="B8252A49F82841549325D417EBE3BDCE"/>
  </w:style>
  <w:style w:type="paragraph" w:customStyle="1" w:styleId="7274943DC2F04D54B02D2DEC1F0708BC">
    <w:name w:val="7274943DC2F04D54B02D2DEC1F0708BC"/>
  </w:style>
  <w:style w:type="paragraph" w:customStyle="1" w:styleId="EE10446A1FEA483184682193FE393E5B">
    <w:name w:val="EE10446A1FEA483184682193FE393E5B"/>
  </w:style>
  <w:style w:type="paragraph" w:customStyle="1" w:styleId="7F820C7832FD4D8CBCBA69FF90DE8A93">
    <w:name w:val="7F820C7832FD4D8CBCBA69FF90DE8A93"/>
  </w:style>
  <w:style w:type="paragraph" w:customStyle="1" w:styleId="D71335A3C33C404C93391CADE7B66584">
    <w:name w:val="D71335A3C33C404C93391CADE7B66584"/>
  </w:style>
  <w:style w:type="paragraph" w:customStyle="1" w:styleId="A2A6968C3A8F492FA195F71E0E5D23E4">
    <w:name w:val="A2A6968C3A8F492FA195F71E0E5D23E4"/>
  </w:style>
  <w:style w:type="paragraph" w:customStyle="1" w:styleId="FF901A0939294F4E82FE704ECE2B0AC3">
    <w:name w:val="FF901A0939294F4E82FE704ECE2B0AC3"/>
  </w:style>
  <w:style w:type="paragraph" w:customStyle="1" w:styleId="EEA0A4F2D8F6495794552875C12607D8">
    <w:name w:val="EEA0A4F2D8F6495794552875C12607D8"/>
  </w:style>
  <w:style w:type="paragraph" w:customStyle="1" w:styleId="CBC6C4ED1F6749ACB9715DC2795FFA0E">
    <w:name w:val="CBC6C4ED1F6749ACB9715DC2795FFA0E"/>
  </w:style>
  <w:style w:type="paragraph" w:customStyle="1" w:styleId="C3DD58807C3B4E6FA9C8E4B9603C45C5">
    <w:name w:val="C3DD58807C3B4E6FA9C8E4B9603C45C5"/>
  </w:style>
  <w:style w:type="paragraph" w:customStyle="1" w:styleId="31CD14AFC5B84430AD898821941B0510">
    <w:name w:val="31CD14AFC5B84430AD898821941B0510"/>
  </w:style>
  <w:style w:type="paragraph" w:customStyle="1" w:styleId="3B7736CAD2A64F5CABD219424A9C9728">
    <w:name w:val="3B7736CAD2A64F5CABD219424A9C9728"/>
  </w:style>
  <w:style w:type="paragraph" w:customStyle="1" w:styleId="B5B7073405B24DCDBCF1F9BF2A138B4B">
    <w:name w:val="B5B7073405B24DCDBCF1F9BF2A138B4B"/>
  </w:style>
  <w:style w:type="paragraph" w:customStyle="1" w:styleId="52049D54D22D47B7B8B1796F8053DB79">
    <w:name w:val="52049D54D22D47B7B8B1796F8053DB79"/>
  </w:style>
  <w:style w:type="paragraph" w:customStyle="1" w:styleId="B442BE9B1E0A4E9BBD8FB032B5C6F487">
    <w:name w:val="B442BE9B1E0A4E9BBD8FB032B5C6F487"/>
  </w:style>
  <w:style w:type="paragraph" w:customStyle="1" w:styleId="C8A3B2636B5942D098B9072BB8EEE224">
    <w:name w:val="C8A3B2636B5942D098B9072BB8EEE224"/>
  </w:style>
  <w:style w:type="paragraph" w:customStyle="1" w:styleId="4B84E58A5A95434CB07B67B010735020">
    <w:name w:val="4B84E58A5A95434CB07B67B010735020"/>
  </w:style>
  <w:style w:type="paragraph" w:customStyle="1" w:styleId="3FC738A49FBF41C8B827F890DB2894A2">
    <w:name w:val="3FC738A49FBF41C8B827F890DB2894A2"/>
  </w:style>
  <w:style w:type="paragraph" w:customStyle="1" w:styleId="6F4C966A4C7545FDAA6B05577042AA0D">
    <w:name w:val="6F4C966A4C7545FDAA6B05577042AA0D"/>
  </w:style>
  <w:style w:type="paragraph" w:customStyle="1" w:styleId="ADF9D5EA5D524DC8AC1CA56993B8C1E9">
    <w:name w:val="ADF9D5EA5D524DC8AC1CA56993B8C1E9"/>
  </w:style>
  <w:style w:type="paragraph" w:customStyle="1" w:styleId="1A22D1C63BD346F38FAC3DA2E673137B">
    <w:name w:val="1A22D1C63BD346F38FAC3DA2E673137B"/>
  </w:style>
  <w:style w:type="paragraph" w:customStyle="1" w:styleId="A9871172B18C4D6E8D033E8AAFAFCB8E">
    <w:name w:val="A9871172B18C4D6E8D033E8AAFAFCB8E"/>
  </w:style>
  <w:style w:type="paragraph" w:customStyle="1" w:styleId="B3DC13EE13374CC8ADE531A421A12D88">
    <w:name w:val="B3DC13EE13374CC8ADE531A421A12D88"/>
  </w:style>
  <w:style w:type="paragraph" w:customStyle="1" w:styleId="59BAA8F9AAAC486F80172CB4C7CFF254">
    <w:name w:val="59BAA8F9AAAC486F80172CB4C7CFF254"/>
  </w:style>
  <w:style w:type="paragraph" w:customStyle="1" w:styleId="A37C714BBE6049D0832D293AE0DE409D">
    <w:name w:val="A37C714BBE6049D0832D293AE0DE409D"/>
  </w:style>
  <w:style w:type="paragraph" w:customStyle="1" w:styleId="CDE6B4E1640E44F691652E286341838D">
    <w:name w:val="CDE6B4E1640E44F691652E286341838D"/>
  </w:style>
  <w:style w:type="paragraph" w:customStyle="1" w:styleId="E3B32ADBBAF84BC2ADEA7B40FBFAF54C">
    <w:name w:val="E3B32ADBBAF84BC2ADEA7B40FBFAF54C"/>
  </w:style>
  <w:style w:type="paragraph" w:customStyle="1" w:styleId="6A1CC0615E6F4A189553DAC9F42EFF03">
    <w:name w:val="6A1CC0615E6F4A189553DAC9F42EFF03"/>
  </w:style>
  <w:style w:type="paragraph" w:customStyle="1" w:styleId="877043B3E77B451FB794CCD41ABEC3D3">
    <w:name w:val="877043B3E77B451FB794CCD41ABEC3D3"/>
  </w:style>
  <w:style w:type="paragraph" w:customStyle="1" w:styleId="2EA12C7F10FB4DF8B825FCD6A71CC6A0">
    <w:name w:val="2EA12C7F10FB4DF8B825FCD6A71CC6A0"/>
  </w:style>
  <w:style w:type="paragraph" w:customStyle="1" w:styleId="2E836E1CA4EB4CB6B74A89BD3FF5A308">
    <w:name w:val="2E836E1CA4EB4CB6B74A89BD3FF5A308"/>
  </w:style>
  <w:style w:type="paragraph" w:customStyle="1" w:styleId="C4E9D8327F5043818991A9344BA60552">
    <w:name w:val="C4E9D8327F5043818991A9344BA60552"/>
  </w:style>
  <w:style w:type="paragraph" w:customStyle="1" w:styleId="74B5A62E0AB74C7597377B153D333DA7">
    <w:name w:val="74B5A62E0AB74C7597377B153D333DA7"/>
  </w:style>
  <w:style w:type="paragraph" w:customStyle="1" w:styleId="28E3FCF93758436892E37B11DCF43B26">
    <w:name w:val="28E3FCF93758436892E37B11DCF43B26"/>
  </w:style>
  <w:style w:type="paragraph" w:customStyle="1" w:styleId="054340588750465DA5BEA6A58984C916">
    <w:name w:val="054340588750465DA5BEA6A58984C916"/>
  </w:style>
  <w:style w:type="paragraph" w:customStyle="1" w:styleId="E0F07E9FD4934D1D93D5EBCBB3675249">
    <w:name w:val="E0F07E9FD4934D1D93D5EBCBB3675249"/>
  </w:style>
  <w:style w:type="paragraph" w:customStyle="1" w:styleId="DE499A5CBBD54925BBFA15082A6CC8B5">
    <w:name w:val="DE499A5CBBD54925BBFA15082A6CC8B5"/>
  </w:style>
  <w:style w:type="paragraph" w:customStyle="1" w:styleId="C4DEA9F71EF644CD81D439F3E3359A73">
    <w:name w:val="C4DEA9F71EF644CD81D439F3E3359A73"/>
  </w:style>
  <w:style w:type="paragraph" w:customStyle="1" w:styleId="076408A32D4C40B0A8C3A22A06842897">
    <w:name w:val="076408A32D4C40B0A8C3A22A06842897"/>
  </w:style>
  <w:style w:type="paragraph" w:customStyle="1" w:styleId="6369CB1E0AFF46C885C9644DBCDF8ECF">
    <w:name w:val="6369CB1E0AFF46C885C9644DBCDF8ECF"/>
  </w:style>
  <w:style w:type="paragraph" w:customStyle="1" w:styleId="E7BC3F46C1D644C187DC38E0FA7A50F2">
    <w:name w:val="E7BC3F46C1D644C187DC38E0FA7A50F2"/>
  </w:style>
  <w:style w:type="paragraph" w:customStyle="1" w:styleId="ABF2CD1719784AAB8EE233EF01449AE7">
    <w:name w:val="ABF2CD1719784AAB8EE233EF01449AE7"/>
  </w:style>
  <w:style w:type="paragraph" w:customStyle="1" w:styleId="037DFA7300814450911120A98BAD2F9E">
    <w:name w:val="037DFA7300814450911120A98BAD2F9E"/>
  </w:style>
  <w:style w:type="paragraph" w:customStyle="1" w:styleId="7B9BD73D491B460C9A3A3B14771ABB5E">
    <w:name w:val="7B9BD73D491B460C9A3A3B14771ABB5E"/>
  </w:style>
  <w:style w:type="paragraph" w:customStyle="1" w:styleId="0470F3EF2F66445A837300331CEEA32F">
    <w:name w:val="0470F3EF2F66445A837300331CEEA32F"/>
  </w:style>
  <w:style w:type="paragraph" w:customStyle="1" w:styleId="A0E164A8DF764EFE8C3148F682D44205">
    <w:name w:val="A0E164A8DF764EFE8C3148F682D44205"/>
  </w:style>
  <w:style w:type="paragraph" w:customStyle="1" w:styleId="332E88805C044252A12C1EB98DECFE2F">
    <w:name w:val="332E88805C044252A12C1EB98DECFE2F"/>
  </w:style>
  <w:style w:type="paragraph" w:customStyle="1" w:styleId="A4158926D65E446BB89F874A76045A36">
    <w:name w:val="A4158926D65E446BB89F874A76045A36"/>
  </w:style>
  <w:style w:type="paragraph" w:customStyle="1" w:styleId="C38C48B0516C465AA081195ABF408F86">
    <w:name w:val="C38C48B0516C465AA081195ABF408F86"/>
  </w:style>
  <w:style w:type="paragraph" w:customStyle="1" w:styleId="6A9F13655CA0472BA8AB9D4FA1348956">
    <w:name w:val="6A9F13655CA0472BA8AB9D4FA1348956"/>
  </w:style>
  <w:style w:type="paragraph" w:customStyle="1" w:styleId="640F5221A14B442CBAD571577F291D66">
    <w:name w:val="640F5221A14B442CBAD571577F291D66"/>
  </w:style>
  <w:style w:type="paragraph" w:customStyle="1" w:styleId="0EC2DCF518E640DD982D9A2C4964CAAB">
    <w:name w:val="0EC2DCF518E640DD982D9A2C4964CAAB"/>
  </w:style>
  <w:style w:type="paragraph" w:customStyle="1" w:styleId="95FAFE388DEF4950A51D5796D1004046">
    <w:name w:val="95FAFE388DEF4950A51D5796D1004046"/>
  </w:style>
  <w:style w:type="paragraph" w:customStyle="1" w:styleId="BE72D7187A974EA99909532A9A458A59">
    <w:name w:val="BE72D7187A974EA99909532A9A458A59"/>
  </w:style>
  <w:style w:type="paragraph" w:customStyle="1" w:styleId="3B54234BA30542DD91993EFFC33D7522">
    <w:name w:val="3B54234BA30542DD91993EFFC33D7522"/>
  </w:style>
  <w:style w:type="paragraph" w:customStyle="1" w:styleId="5C03E109B5874206AB58B4C357A769A9">
    <w:name w:val="5C03E109B5874206AB58B4C357A769A9"/>
  </w:style>
  <w:style w:type="paragraph" w:customStyle="1" w:styleId="BED797D189384BF1B1AA5EF9FC636859">
    <w:name w:val="BED797D189384BF1B1AA5EF9FC636859"/>
  </w:style>
  <w:style w:type="paragraph" w:customStyle="1" w:styleId="9232F72C75394C1C94158F8250D6ECAF">
    <w:name w:val="9232F72C75394C1C94158F8250D6ECAF"/>
  </w:style>
  <w:style w:type="paragraph" w:customStyle="1" w:styleId="E42A543CA5ED4EA3B72E04296E461B5F">
    <w:name w:val="E42A543CA5ED4EA3B72E04296E461B5F"/>
  </w:style>
  <w:style w:type="paragraph" w:customStyle="1" w:styleId="308C7D19C1E44CF4A464F6F12716C43A">
    <w:name w:val="308C7D19C1E44CF4A464F6F12716C43A"/>
  </w:style>
  <w:style w:type="paragraph" w:customStyle="1" w:styleId="9436913381F04343B089AD757AE3B152">
    <w:name w:val="9436913381F04343B089AD757AE3B152"/>
  </w:style>
  <w:style w:type="paragraph" w:customStyle="1" w:styleId="23852D11B9474EF78777179DD68B9523">
    <w:name w:val="23852D11B9474EF78777179DD68B9523"/>
  </w:style>
  <w:style w:type="paragraph" w:customStyle="1" w:styleId="9675DA1ADC6347738E6215EEA9EED1D1">
    <w:name w:val="9675DA1ADC6347738E6215EEA9EED1D1"/>
  </w:style>
  <w:style w:type="paragraph" w:customStyle="1" w:styleId="E2C91EE1DEFC4F47B6E7CCDF989CA8E0">
    <w:name w:val="E2C91EE1DEFC4F47B6E7CCDF989CA8E0"/>
  </w:style>
  <w:style w:type="paragraph" w:customStyle="1" w:styleId="1699009EA8DD4B86A8EEDAE9D18AACF0">
    <w:name w:val="1699009EA8DD4B86A8EEDAE9D18AACF0"/>
  </w:style>
  <w:style w:type="paragraph" w:customStyle="1" w:styleId="7AB3FFDD12984C50800931E6CA248551">
    <w:name w:val="7AB3FFDD12984C50800931E6CA248551"/>
  </w:style>
  <w:style w:type="paragraph" w:customStyle="1" w:styleId="EA6E8D436C184E59A76D2242C01C6AC5">
    <w:name w:val="EA6E8D436C184E59A76D2242C01C6AC5"/>
  </w:style>
  <w:style w:type="paragraph" w:customStyle="1" w:styleId="738DFECED273497281E21653EA3D4A59">
    <w:name w:val="738DFECED273497281E21653EA3D4A59"/>
  </w:style>
  <w:style w:type="paragraph" w:customStyle="1" w:styleId="3737336726F642FFAED6BD32B90762FA">
    <w:name w:val="3737336726F642FFAED6BD32B9076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1D3F-18F8-41FE-B6B2-EC9FB5AC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leigusáttmáli-innflytingarfrágreiðing-2019-en (1)</Template>
  <TotalTime>1</TotalTime>
  <Pages>10</Pages>
  <Words>1807</Words>
  <Characters>11029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Høgni Iversen</dc:creator>
  <cp:keywords/>
  <dc:description/>
  <cp:lastModifiedBy>Høgni Iversen</cp:lastModifiedBy>
  <cp:revision>1</cp:revision>
  <cp:lastPrinted>2019-01-11T12:46:00Z</cp:lastPrinted>
  <dcterms:created xsi:type="dcterms:W3CDTF">2019-07-16T13:30:00Z</dcterms:created>
  <dcterms:modified xsi:type="dcterms:W3CDTF">2019-07-16T13:31:00Z</dcterms:modified>
</cp:coreProperties>
</file>