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51" w:rsidRDefault="00B40C51"/>
    <w:p w:rsidR="00B40C51" w:rsidRDefault="00B40C51"/>
    <w:p w:rsidR="00B40C51" w:rsidRDefault="00B40C51"/>
    <w:p w:rsidR="00B40C51" w:rsidRPr="00754F31" w:rsidRDefault="00B40C51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B40C51" w:rsidRPr="00754F31">
        <w:trPr>
          <w:trHeight w:val="1692"/>
        </w:trPr>
        <w:tc>
          <w:tcPr>
            <w:tcW w:w="4785" w:type="dxa"/>
          </w:tcPr>
          <w:p w:rsidR="00B40C51" w:rsidRDefault="00733DD9" w:rsidP="004F7895">
            <w:pPr>
              <w:rPr>
                <w:szCs w:val="24"/>
              </w:rPr>
            </w:pPr>
            <w:bookmarkStart w:id="0" w:name="AdressTotal"/>
            <w:bookmarkEnd w:id="0"/>
            <w:r>
              <w:rPr>
                <w:szCs w:val="24"/>
              </w:rPr>
              <w:t>Landslæknan</w:t>
            </w:r>
          </w:p>
          <w:p w:rsidR="00733DD9" w:rsidRDefault="00733DD9" w:rsidP="004F7895">
            <w:pPr>
              <w:rPr>
                <w:szCs w:val="24"/>
              </w:rPr>
            </w:pPr>
            <w:r>
              <w:rPr>
                <w:szCs w:val="24"/>
              </w:rPr>
              <w:t xml:space="preserve">Landsapotekaran </w:t>
            </w:r>
          </w:p>
          <w:p w:rsidR="00733DD9" w:rsidRDefault="00733DD9" w:rsidP="004F7895">
            <w:pPr>
              <w:rPr>
                <w:szCs w:val="24"/>
              </w:rPr>
            </w:pPr>
            <w:r>
              <w:rPr>
                <w:szCs w:val="24"/>
              </w:rPr>
              <w:t>Heilsutrygd</w:t>
            </w:r>
          </w:p>
          <w:p w:rsidR="00733DD9" w:rsidRDefault="00733DD9" w:rsidP="004F78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Sjúklingaráðið</w:t>
            </w:r>
            <w:proofErr w:type="spellEnd"/>
          </w:p>
          <w:p w:rsidR="00733DD9" w:rsidRDefault="00733DD9" w:rsidP="004F78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Krabbameinsfelagið</w:t>
            </w:r>
            <w:proofErr w:type="spellEnd"/>
          </w:p>
          <w:p w:rsidR="00733DD9" w:rsidRDefault="00733DD9" w:rsidP="004F7895">
            <w:pPr>
              <w:rPr>
                <w:szCs w:val="24"/>
              </w:rPr>
            </w:pPr>
          </w:p>
          <w:p w:rsidR="00733DD9" w:rsidRPr="00FF25E7" w:rsidRDefault="00733DD9" w:rsidP="004F7895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B7052C" w:rsidRPr="00FF25E7" w:rsidRDefault="00B7052C" w:rsidP="003206F2">
            <w:pPr>
              <w:ind w:firstLine="1027"/>
              <w:rPr>
                <w:szCs w:val="24"/>
              </w:rPr>
            </w:pPr>
          </w:p>
          <w:p w:rsidR="00B40C51" w:rsidRPr="00FF25E7" w:rsidRDefault="00733DD9" w:rsidP="00FF25E7">
            <w:pPr>
              <w:ind w:firstLine="1027"/>
              <w:rPr>
                <w:sz w:val="20"/>
              </w:rPr>
            </w:pPr>
            <w:bookmarkStart w:id="1" w:name="FOCurrentDate"/>
            <w:bookmarkEnd w:id="1"/>
            <w:r>
              <w:rPr>
                <w:sz w:val="20"/>
              </w:rPr>
              <w:t>2. juli 2019</w:t>
            </w:r>
          </w:p>
          <w:p w:rsidR="00B40C51" w:rsidRPr="00452E9E" w:rsidRDefault="00754F31" w:rsidP="00FF25E7">
            <w:pPr>
              <w:ind w:firstLine="1027"/>
              <w:rPr>
                <w:sz w:val="20"/>
              </w:rPr>
            </w:pPr>
            <w:r w:rsidRPr="00452E9E">
              <w:rPr>
                <w:sz w:val="20"/>
              </w:rPr>
              <w:t>Mál</w:t>
            </w:r>
            <w:r w:rsidR="00B40C51" w:rsidRPr="00452E9E">
              <w:rPr>
                <w:sz w:val="20"/>
              </w:rPr>
              <w:t xml:space="preserve">: </w:t>
            </w:r>
            <w:bookmarkStart w:id="2" w:name="ARKIVNR"/>
            <w:bookmarkStart w:id="3" w:name="saksid"/>
            <w:bookmarkStart w:id="4" w:name="dokumentnr"/>
            <w:bookmarkEnd w:id="2"/>
            <w:bookmarkEnd w:id="3"/>
            <w:bookmarkEnd w:id="4"/>
            <w:r w:rsidR="00452E9E" w:rsidRPr="00452E9E">
              <w:rPr>
                <w:rStyle w:val="si-textfield1"/>
                <w:rFonts w:ascii="Times New Roman" w:hAnsi="Times New Roman" w:cs="Times New Roman"/>
                <w:color w:val="444444"/>
                <w:sz w:val="20"/>
                <w:szCs w:val="20"/>
              </w:rPr>
              <w:t>19/00614-2</w:t>
            </w:r>
          </w:p>
          <w:p w:rsidR="00B7052C" w:rsidRPr="00FF25E7" w:rsidRDefault="00B7052C" w:rsidP="00FF25E7">
            <w:pPr>
              <w:ind w:firstLine="1027"/>
              <w:rPr>
                <w:sz w:val="20"/>
              </w:rPr>
            </w:pPr>
            <w:r w:rsidRPr="00FF25E7">
              <w:rPr>
                <w:sz w:val="20"/>
              </w:rPr>
              <w:t>Tygara skriv:</w:t>
            </w:r>
            <w:bookmarkStart w:id="5" w:name="AVSREF"/>
            <w:bookmarkEnd w:id="5"/>
          </w:p>
          <w:p w:rsidR="00B40C51" w:rsidRPr="00FF25E7" w:rsidRDefault="00B40C51" w:rsidP="00FF25E7">
            <w:pPr>
              <w:ind w:firstLine="1027"/>
              <w:rPr>
                <w:szCs w:val="24"/>
              </w:rPr>
            </w:pPr>
            <w:r w:rsidRPr="00FF25E7">
              <w:rPr>
                <w:sz w:val="20"/>
              </w:rPr>
              <w:t xml:space="preserve">Viðgjørt: </w:t>
            </w:r>
            <w:bookmarkStart w:id="6" w:name="DOKSAKSBEH"/>
            <w:bookmarkEnd w:id="6"/>
            <w:r w:rsidR="00733DD9">
              <w:rPr>
                <w:sz w:val="20"/>
              </w:rPr>
              <w:t>KG</w:t>
            </w:r>
          </w:p>
        </w:tc>
      </w:tr>
    </w:tbl>
    <w:p w:rsidR="00B40C51" w:rsidRDefault="00B40C51"/>
    <w:p w:rsidR="00B40C51" w:rsidRDefault="00B40C51"/>
    <w:p w:rsidR="00452E9E" w:rsidRDefault="00452E9E"/>
    <w:p w:rsidR="00452E9E" w:rsidRDefault="00452E9E"/>
    <w:p w:rsidR="00B40C51" w:rsidRDefault="00B40C51"/>
    <w:p w:rsidR="00B40C51" w:rsidRDefault="00B5379F"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1602740</wp:posOffset>
                </wp:positionV>
                <wp:extent cx="3241040" cy="122428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24280"/>
                          <a:chOff x="0" y="0"/>
                          <a:chExt cx="20013" cy="192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7" cy="19280"/>
                            <a:chOff x="0" y="0"/>
                            <a:chExt cx="20000" cy="19280"/>
                          </a:xfrm>
                        </wpg:grpSpPr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17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27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9566" y="0"/>
                            <a:ext cx="447" cy="19280"/>
                            <a:chOff x="0" y="0"/>
                            <a:chExt cx="20000" cy="19280"/>
                          </a:xfrm>
                        </wpg:grpSpPr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21" y="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21" y="18170"/>
                              <a:ext cx="179" cy="11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9270"/>
                              <a:ext cx="20000" cy="1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C0C0C0"/>
                              </a:solidFill>
                              <a:prstDash val="sysDot"/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112A" id="Group 5" o:spid="_x0000_s1026" style="position:absolute;margin-left:58.05pt;margin-top:126.2pt;width:255.2pt;height:96.4pt;z-index:-251658752;mso-position-horizontal-relative:page;mso-position-vertical-relative:page" coordsize="20013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">
                <v:group id="Group 6" o:spid="_x0000_s1027" style="position:absolute;width:447;height:19280" coordsize="20000,19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28" style="position:absolute;visibility:visible;mso-wrap-style:square" from="0,0" to="200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9JDsQAAADaAAAADwAAAGRycy9kb3ducmV2LnhtbESPT2vCQBTE70K/w/IKvelGKRKiq/iv&#10;pVgpRD14fM2+ZoPZtyG71fjtXaHQ4zAzv2Gm887W4kKtrxwrGA4SEMSF0xWXCo6Ht34KwgdkjbVj&#10;UnAjD/PZU2+KmXZXzumyD6WIEPYZKjAhNJmUvjBk0Q9cQxy9H9daDFG2pdQtXiPc1nKUJGNpseK4&#10;YLChlaHivP+1Cr4+lz7/Ds1uk67S9ftpsWWTj5V6ee4WExCBuvAf/mt/aAWv8LgSb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0kOxAAAANoAAAAPAAAAAAAAAAAA&#10;AAAAAKECAABkcnMvZG93bnJldi54bWxQSwUGAAAAAAQABAD5AAAAkgMAAAAA&#10;" strokecolor="silver" strokeweight="1pt">
                    <v:stroke dashstyle="1 1" startarrowlength="long" endarrowlength="long" endcap="round"/>
                  </v:line>
                  <v:line id="Line 8" o:spid="_x0000_s1029" style="position:absolute;visibility:visible;mso-wrap-style:square" from="0,0" to="179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slcQAAADaAAAADwAAAGRycy9kb3ducmV2LnhtbESPT2vCQBTE70K/w/IKvelGoRKiq/iv&#10;pVgpRD14fM2+ZoPZtyG71fjtXaHQ4zAzv2Gm887W4kKtrxwrGA4SEMSF0xWXCo6Ht34KwgdkjbVj&#10;UnAjD/PZU2+KmXZXzumyD6WIEPYZKjAhNJmUvjBk0Q9cQxy9H9daDFG2pdQtXiPc1nKUJGNpseK4&#10;YLChlaHivP+1Cr4+lz7/Ds1uk67S9ftpsWWTj5V6ee4WExCBuvAf/mt/aAWv8LgSb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+yVxAAAANoAAAAPAAAAAAAAAAAA&#10;AAAAAKECAABkcnMvZG93bnJldi54bWxQSwUGAAAAAAQABAD5AAAAkgMAAAAA&#10;" strokecolor="silver" strokeweight="1pt">
                    <v:stroke dashstyle="1 1" startarrowlength="long" endarrowlength="long" endcap="round"/>
                  </v:line>
                  <v:line id="Line 9" o:spid="_x0000_s1030" style="position:absolute;visibility:visible;mso-wrap-style:square" from="0,18170" to="179,1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y4sQAAADaAAAADwAAAGRycy9kb3ducmV2LnhtbESPT2vCQBTE7wW/w/KE3upGDyFEV7H+&#10;KdIWIdFDj6/Z12ww+zZkV02/fbdQ6HGYmd8wi9VgW3Gj3jeOFUwnCQjiyumGawXn0/4pA+EDssbW&#10;MSn4Jg+r5ehhgbl2dy7oVoZaRAj7HBWYELpcSl8ZsugnriOO3pfrLYYo+1rqHu8Rbls5S5JUWmw4&#10;LhjsaGOoupRXq+D49uyLz9C977JNtn35WL+yKVKlHsfDeg4i0BD+w3/tg1aQwu+Ve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XLixAAAANoAAAAPAAAAAAAAAAAA&#10;AAAAAKECAABkcnMvZG93bnJldi54bWxQSwUGAAAAAAQABAD5AAAAkgMAAAAA&#10;" strokecolor="silver" strokeweight="1pt">
                    <v:stroke dashstyle="1 1" startarrowlength="long" endarrowlength="long" endcap="round"/>
                  </v:line>
                  <v:line id="Line 10" o:spid="_x0000_s1031" style="position:absolute;visibility:visible;mso-wrap-style:square" from="0,19270" to="20000,1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3XecQAAADaAAAADwAAAGRycy9kb3ducmV2LnhtbESPQWvCQBSE70L/w/IK3nSjBw3RVdRq&#10;ESuFqAePr9nXbGj2bchuNf77bqHQ4zAz3zDzZWdrcaPWV44VjIYJCOLC6YpLBZfzbpCC8AFZY+2Y&#10;FDzIw3Lx1Jtjpt2dc7qdQikihH2GCkwITSalLwxZ9EPXEEfv07UWQ5RtKXWL9wi3tRwnyURarDgu&#10;GGxoY6j4On1bBe9va59/hOa4TTfpy+t1dWCTT5TqP3erGYhAXfgP/7X3WsEUfq/EG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dd5xAAAANoAAAAPAAAAAAAAAAAA&#10;AAAAAKECAABkcnMvZG93bnJldi54bWxQSwUGAAAAAAQABAD5AAAAkgMAAAAA&#10;" strokecolor="silver" strokeweight="1pt">
                    <v:stroke dashstyle="1 1" startarrowlength="long" endarrowlength="long" endcap="round"/>
                  </v:line>
                </v:group>
                <v:group id="Group 11" o:spid="_x0000_s1032" style="position:absolute;left:19566;width:447;height:19280" coordsize="20000,19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2" o:spid="_x0000_s1033" style="position:absolute;flip:x;visibility:visible;mso-wrap-style:square" from="0,0" to="200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JyzcUAAADaAAAADwAAAGRycy9kb3ducmV2LnhtbESPW2vCQBSE3wv+h+UIvhTdKMVLdBWV&#10;FkP1xdv7IXtMgtmzIbuNsb++Wyj0cZiZb5jFqjWlaKh2hWUFw0EEgji1uuBMweX80Z+CcB5ZY2mZ&#10;FDzJwWrZeVlgrO2Dj9ScfCYChF2MCnLvq1hKl+Zk0A1sRRy8m60N+iDrTOoaHwFuSjmKorE0WHBY&#10;yLGibU7p/fRlFLy+z8bJ9+fhsGuTyXW/f9u4UXNUqtdt13MQnlr/H/5rJ1rBDH6vhBs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JyzcUAAADaAAAADwAAAAAAAAAA&#10;AAAAAAChAgAAZHJzL2Rvd25yZXYueG1sUEsFBgAAAAAEAAQA+QAAAJMDAAAAAA==&#10;" strokecolor="silver" strokeweight="1pt">
                    <v:stroke dashstyle="1 1" startarrowlength="long" endarrowlength="long" endcap="round"/>
                  </v:line>
                  <v:line id="Line 13" o:spid="_x0000_s1034" style="position:absolute;visibility:visible;mso-wrap-style:square" from="19821,0" to="20000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2icUAAADbAAAADwAAAGRycy9kb3ducmV2LnhtbESPQW/CMAyF75P4D5EncRvpdkBVR0AM&#10;tmkaE1LZDjuaxjTVGqdqApR/jw9Iu9l6z+99ni0G36oT9bEJbOBxkoEiroJtuDbw8/32kIOKCdli&#10;G5gMXCjCYj66m2Fhw5lLOu1SrSSEY4EGXEpdoXWsHHmMk9ARi3YIvccka19r2+NZwn2rn7Jsqj02&#10;LA0OO1o5qv52R29gu3mJ5T51X6/5Kl+//y4/2ZVTY8b3w/IZVKIh/Ztv1x9W8IVefpEB9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12icUAAADbAAAADwAAAAAAAAAA&#10;AAAAAAChAgAAZHJzL2Rvd25yZXYueG1sUEsFBgAAAAAEAAQA+QAAAJMDAAAAAA==&#10;" strokecolor="silver" strokeweight="1pt">
                    <v:stroke dashstyle="1 1" startarrowlength="long" endarrowlength="long" endcap="round"/>
                  </v:line>
                  <v:line id="Line 14" o:spid="_x0000_s1035" style="position:absolute;visibility:visible;mso-wrap-style:square" from="19821,18170" to="20000,1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TEsMAAADbAAAADwAAAGRycy9kb3ducmV2LnhtbERPS2vCQBC+F/wPywjedGMPIURX8VUp&#10;bRGiPfQ4zU6zwexsyG5j+u+7BaG3+fies1wPthE9db52rGA+S0AQl07XXCl4vzxNMxA+IGtsHJOC&#10;H/KwXo0elphrd+OC+nOoRAxhn6MCE0KbS+lLQxb9zLXEkftyncUQYVdJ3eEthttGPiZJKi3WHBsM&#10;trQzVF7P31bB6XXri8/Qvh2yXbY/fmxe2BSpUpPxsFmACDSEf/Hd/azj/Dn8/R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0xLDAAAA2wAAAA8AAAAAAAAAAAAA&#10;AAAAoQIAAGRycy9kb3ducmV2LnhtbFBLBQYAAAAABAAEAPkAAACRAwAAAAA=&#10;" strokecolor="silver" strokeweight="1pt">
                    <v:stroke dashstyle="1 1" startarrowlength="long" endarrowlength="long" endcap="round"/>
                  </v:line>
                  <v:line id="Line 15" o:spid="_x0000_s1036" style="position:absolute;flip:x;visibility:visible;mso-wrap-style:square" from="0,19270" to="20000,1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FgMMAAADbAAAADwAAAGRycy9kb3ducmV2LnhtbERPTWvCQBC9C/0PyxR6kboxFG2jq2hp&#10;adBctHofsmMSzM6G7Dam/fVuQfA2j/c582VvatFR6yrLCsajCARxbnXFhYLD9+fzKwjnkTXWlknB&#10;LzlYLh4Gc0y0vfCOur0vRAhhl6CC0vsmkdLlJRl0I9sQB+5kW4M+wLaQusVLCDe1jKNoIg1WHBpK&#10;bOi9pPy8/zEKhh9vk/Rvk2VffTo9brcvaxd3O6WeHvvVDISn3t/FN3eqw/wY/n8J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xYDDAAAA2wAAAA8AAAAAAAAAAAAA&#10;AAAAoQIAAGRycy9kb3ducmV2LnhtbFBLBQYAAAAABAAEAPkAAACRAwAAAAA=&#10;" strokecolor="silver" strokeweight="1pt">
                    <v:stroke dashstyle="1 1" startarrowlength="long" endarrowlength="long" endcap="round"/>
                  </v:line>
                </v:group>
                <w10:wrap anchorx="page" anchory="page"/>
                <w10:anchorlock/>
              </v:group>
            </w:pict>
          </mc:Fallback>
        </mc:AlternateContent>
      </w:r>
      <w:r w:rsidR="00733DD9">
        <w:rPr>
          <w:b/>
        </w:rPr>
        <w:t xml:space="preserve">Uppskot til kunngerð til hoyringar – </w:t>
      </w:r>
      <w:r w:rsidR="0035054B">
        <w:rPr>
          <w:b/>
        </w:rPr>
        <w:t xml:space="preserve">tilboð um ókeypis </w:t>
      </w:r>
      <w:proofErr w:type="spellStart"/>
      <w:r w:rsidR="00733DD9">
        <w:rPr>
          <w:b/>
        </w:rPr>
        <w:t>HPV</w:t>
      </w:r>
      <w:r w:rsidR="0035054B">
        <w:rPr>
          <w:b/>
        </w:rPr>
        <w:t>-</w:t>
      </w:r>
      <w:r w:rsidR="00733DD9">
        <w:rPr>
          <w:b/>
        </w:rPr>
        <w:t>koppsetin</w:t>
      </w:r>
      <w:r w:rsidR="0035054B">
        <w:rPr>
          <w:b/>
        </w:rPr>
        <w:t>g</w:t>
      </w:r>
      <w:proofErr w:type="spellEnd"/>
      <w:r w:rsidR="00733DD9">
        <w:rPr>
          <w:b/>
        </w:rPr>
        <w:t xml:space="preserve"> til dreingir</w:t>
      </w:r>
    </w:p>
    <w:p w:rsidR="00733DD9" w:rsidRDefault="00733DD9"/>
    <w:p w:rsidR="00452E9E" w:rsidRPr="00452E9E" w:rsidRDefault="0035054B" w:rsidP="00452E9E">
      <w:pPr>
        <w:jc w:val="both"/>
        <w:rPr>
          <w:szCs w:val="24"/>
        </w:rPr>
      </w:pPr>
      <w:r>
        <w:t xml:space="preserve">Heilsu- og innlendismálaráðið hevur gjørt eitt uppskot til kunngerð um ókeypis </w:t>
      </w:r>
      <w:proofErr w:type="spellStart"/>
      <w:r>
        <w:t>HPV-koppseting</w:t>
      </w:r>
      <w:proofErr w:type="spellEnd"/>
      <w:r>
        <w:t xml:space="preserve">, sum við hesum verður sent </w:t>
      </w:r>
      <w:r w:rsidR="005145EF">
        <w:t xml:space="preserve">til </w:t>
      </w:r>
      <w:r>
        <w:t>hoyringar</w:t>
      </w:r>
      <w:r w:rsidR="00452E9E">
        <w:t xml:space="preserve">, sí </w:t>
      </w:r>
      <w:r w:rsidR="00452E9E" w:rsidRPr="00452E9E">
        <w:rPr>
          <w:szCs w:val="24"/>
        </w:rPr>
        <w:t>Uppskot til Kunngerð um broyting í kunngerð um ókeypis koppsetin</w:t>
      </w:r>
      <w:r w:rsidR="00452E9E">
        <w:rPr>
          <w:szCs w:val="24"/>
        </w:rPr>
        <w:t>g</w:t>
      </w:r>
      <w:r w:rsidR="00452E9E" w:rsidRPr="00452E9E">
        <w:rPr>
          <w:szCs w:val="24"/>
        </w:rPr>
        <w:t xml:space="preserve"> ímóti ávísum smittandi sjúkum (</w:t>
      </w:r>
      <w:proofErr w:type="spellStart"/>
      <w:r w:rsidR="00452E9E" w:rsidRPr="00452E9E">
        <w:rPr>
          <w:szCs w:val="24"/>
        </w:rPr>
        <w:t>HPV-koppseting</w:t>
      </w:r>
      <w:proofErr w:type="spellEnd"/>
      <w:r w:rsidR="00452E9E" w:rsidRPr="00452E9E">
        <w:rPr>
          <w:szCs w:val="24"/>
        </w:rPr>
        <w:t>)</w:t>
      </w:r>
    </w:p>
    <w:p w:rsidR="00452E9E" w:rsidRDefault="00452E9E" w:rsidP="00EA1CF6">
      <w:pPr>
        <w:jc w:val="both"/>
      </w:pPr>
    </w:p>
    <w:p w:rsidR="0035054B" w:rsidRDefault="00EA1CF6" w:rsidP="00EA1CF6">
      <w:pPr>
        <w:jc w:val="both"/>
      </w:pPr>
      <w:r>
        <w:t>Sambært uppskotinum fara dreingir</w:t>
      </w:r>
      <w:r w:rsidR="00452E9E">
        <w:t xml:space="preserve"> nú</w:t>
      </w:r>
      <w:r>
        <w:t xml:space="preserve"> eisini at fáa tilboð um ókeypis </w:t>
      </w:r>
      <w:proofErr w:type="spellStart"/>
      <w:r>
        <w:t>HPV-koppseting</w:t>
      </w:r>
      <w:proofErr w:type="spellEnd"/>
      <w:r w:rsidR="00452E9E">
        <w:t>.</w:t>
      </w:r>
    </w:p>
    <w:p w:rsidR="0035054B" w:rsidRPr="0035054B" w:rsidRDefault="0035054B" w:rsidP="0035054B">
      <w:pPr>
        <w:pStyle w:val="Listeafsnit"/>
        <w:jc w:val="both"/>
        <w:rPr>
          <w:szCs w:val="24"/>
        </w:rPr>
      </w:pPr>
    </w:p>
    <w:p w:rsidR="00452E9E" w:rsidRDefault="0035054B" w:rsidP="00EA1CF6">
      <w:pPr>
        <w:jc w:val="both"/>
      </w:pPr>
      <w:r>
        <w:t xml:space="preserve">Málið um </w:t>
      </w:r>
      <w:proofErr w:type="spellStart"/>
      <w:r>
        <w:t>HPV-koppseting</w:t>
      </w:r>
      <w:proofErr w:type="spellEnd"/>
      <w:r>
        <w:t xml:space="preserve"> til dreingir hevur javnan verið á breddanum, síðani tilboðið til gentur varð sett í gildi í 2009. </w:t>
      </w:r>
      <w:r w:rsidR="00452E9E">
        <w:t>Hetta kemst av, at koppsetingin vísir seg at hava fleiri fyrimunir fyri heilsuna hjá dreingjum, bæði í mun til ávís sløg av krabbameini og aðrar sjúkur.</w:t>
      </w:r>
      <w:r w:rsidR="00452E9E" w:rsidRPr="00452E9E">
        <w:t xml:space="preserve"> </w:t>
      </w:r>
      <w:r w:rsidR="00452E9E">
        <w:t xml:space="preserve">Hjá gentum er koppsetingin serliga fyri at sleppa undan </w:t>
      </w:r>
      <w:proofErr w:type="spellStart"/>
      <w:r w:rsidR="00452E9E">
        <w:t>lívmóðirhálskrabba</w:t>
      </w:r>
      <w:proofErr w:type="spellEnd"/>
      <w:r w:rsidR="00452E9E">
        <w:t xml:space="preserve"> seinni í lívinum.</w:t>
      </w:r>
    </w:p>
    <w:p w:rsidR="00452E9E" w:rsidRDefault="00452E9E" w:rsidP="00EA1CF6">
      <w:pPr>
        <w:jc w:val="both"/>
      </w:pPr>
    </w:p>
    <w:p w:rsidR="00EA1CF6" w:rsidRDefault="00452E9E" w:rsidP="00EA1CF6">
      <w:pPr>
        <w:jc w:val="both"/>
      </w:pPr>
      <w:r>
        <w:t>T</w:t>
      </w:r>
      <w:r w:rsidR="00EA1CF6">
        <w:t xml:space="preserve">ilboðið um ókeypis </w:t>
      </w:r>
      <w:proofErr w:type="spellStart"/>
      <w:r w:rsidR="00EA1CF6">
        <w:t>HPV-koppseting</w:t>
      </w:r>
      <w:proofErr w:type="spellEnd"/>
      <w:r w:rsidR="00EA1CF6">
        <w:t xml:space="preserve"> til dreingir</w:t>
      </w:r>
      <w:r>
        <w:t xml:space="preserve"> verður</w:t>
      </w:r>
      <w:r w:rsidR="00EA1CF6">
        <w:t xml:space="preserve"> í fyrstu atløgu veitt til dreingir í aldrinum 12-17 ár. Kunngerðin skal eftir ætlan koma í gildi </w:t>
      </w:r>
      <w:r w:rsidR="004F74D5">
        <w:t>dagin eftir, at hon er lýst.</w:t>
      </w:r>
    </w:p>
    <w:p w:rsidR="00EA1CF6" w:rsidRDefault="00EA1CF6" w:rsidP="00EA1CF6">
      <w:pPr>
        <w:jc w:val="both"/>
      </w:pPr>
    </w:p>
    <w:p w:rsidR="0035054B" w:rsidRPr="00452E9E" w:rsidRDefault="00EA1CF6" w:rsidP="00EA1CF6">
      <w:pPr>
        <w:jc w:val="both"/>
        <w:rPr>
          <w:u w:val="single"/>
        </w:rPr>
      </w:pPr>
      <w:r>
        <w:t xml:space="preserve">Møguligar viðmerkingar til uppskotið til kunngerð skulu sendast til Heilsu- og innlendismálaráðið, </w:t>
      </w:r>
      <w:proofErr w:type="spellStart"/>
      <w:r>
        <w:t>t-postur</w:t>
      </w:r>
      <w:proofErr w:type="spellEnd"/>
      <w:r>
        <w:t xml:space="preserve">: </w:t>
      </w:r>
      <w:hyperlink r:id="rId7" w:history="1">
        <w:r w:rsidRPr="002577DD">
          <w:rPr>
            <w:rStyle w:val="Hyperlink"/>
          </w:rPr>
          <w:t>himr@himr.fo</w:t>
        </w:r>
      </w:hyperlink>
      <w:r>
        <w:t xml:space="preserve"> </w:t>
      </w:r>
      <w:r w:rsidRPr="00452E9E">
        <w:rPr>
          <w:u w:val="single"/>
        </w:rPr>
        <w:t xml:space="preserve">innan mikudagin 10. juli 2019. </w:t>
      </w:r>
    </w:p>
    <w:p w:rsidR="00452E9E" w:rsidRDefault="00452E9E" w:rsidP="00EA1CF6">
      <w:pPr>
        <w:jc w:val="both"/>
      </w:pPr>
    </w:p>
    <w:p w:rsidR="00452E9E" w:rsidRDefault="00452E9E" w:rsidP="00EA1CF6">
      <w:pPr>
        <w:jc w:val="both"/>
      </w:pPr>
      <w:r>
        <w:t xml:space="preserve">Møguligir spurningar kunnu sendast til Katrin Gaard, fulltrúa, </w:t>
      </w:r>
      <w:proofErr w:type="spellStart"/>
      <w:r>
        <w:t>t-postur</w:t>
      </w:r>
      <w:proofErr w:type="spellEnd"/>
      <w:r>
        <w:t xml:space="preserve">: </w:t>
      </w:r>
      <w:hyperlink r:id="rId8" w:history="1">
        <w:r w:rsidRPr="002577DD">
          <w:rPr>
            <w:rStyle w:val="Hyperlink"/>
          </w:rPr>
          <w:t>katrin.gaard@himr.fo</w:t>
        </w:r>
      </w:hyperlink>
      <w:r>
        <w:t xml:space="preserve"> ella tlf. nr. 73 40 39. </w:t>
      </w:r>
    </w:p>
    <w:p w:rsidR="00452E9E" w:rsidRDefault="00452E9E" w:rsidP="00EA1CF6">
      <w:pPr>
        <w:jc w:val="both"/>
      </w:pPr>
    </w:p>
    <w:p w:rsidR="00452E9E" w:rsidRDefault="00452E9E" w:rsidP="00EA1CF6">
      <w:pPr>
        <w:jc w:val="both"/>
      </w:pPr>
    </w:p>
    <w:p w:rsidR="00452E9E" w:rsidRDefault="00452E9E" w:rsidP="00452E9E">
      <w:pPr>
        <w:jc w:val="center"/>
      </w:pPr>
      <w:r>
        <w:t>Vinaliga</w:t>
      </w:r>
    </w:p>
    <w:p w:rsidR="00452E9E" w:rsidRDefault="00452E9E" w:rsidP="00452E9E">
      <w:pPr>
        <w:jc w:val="center"/>
      </w:pPr>
    </w:p>
    <w:p w:rsidR="00452E9E" w:rsidRDefault="00452E9E" w:rsidP="00452E9E">
      <w:pPr>
        <w:jc w:val="center"/>
      </w:pPr>
    </w:p>
    <w:p w:rsidR="00452E9E" w:rsidRPr="005145EF" w:rsidRDefault="00452E9E" w:rsidP="00452E9E">
      <w:pPr>
        <w:jc w:val="center"/>
        <w:rPr>
          <w:b/>
        </w:rPr>
      </w:pPr>
      <w:r w:rsidRPr="005145EF">
        <w:rPr>
          <w:b/>
        </w:rPr>
        <w:t>Katrin Gaard</w:t>
      </w:r>
    </w:p>
    <w:p w:rsidR="00452E9E" w:rsidRDefault="00452E9E" w:rsidP="00452E9E">
      <w:pPr>
        <w:jc w:val="center"/>
      </w:pPr>
      <w:r>
        <w:t>fulltrúi</w:t>
      </w:r>
    </w:p>
    <w:p w:rsidR="0035054B" w:rsidRDefault="0035054B"/>
    <w:sectPr w:rsidR="0035054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395" w:right="1134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CC" w:rsidRDefault="006063CC">
      <w:r>
        <w:separator/>
      </w:r>
    </w:p>
  </w:endnote>
  <w:endnote w:type="continuationSeparator" w:id="0">
    <w:p w:rsidR="006063CC" w:rsidRDefault="006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51" w:rsidRPr="00003701" w:rsidRDefault="00B40C51">
    <w:pPr>
      <w:pStyle w:val="Sidefod"/>
      <w:jc w:val="center"/>
      <w:rPr>
        <w:sz w:val="20"/>
      </w:rPr>
    </w:pPr>
    <w:r w:rsidRPr="00003701">
      <w:rPr>
        <w:sz w:val="20"/>
      </w:rPr>
      <w:t xml:space="preserve">Síða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35054B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35054B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E</w:t>
    </w:r>
    <w:r w:rsidR="00B40C51" w:rsidRPr="00003701">
      <w:rPr>
        <w:rFonts w:ascii="Arial" w:eastAsia="Batang" w:hAnsi="Arial" w:cs="Arial"/>
        <w:sz w:val="20"/>
        <w:lang w:val="de-DE"/>
      </w:rPr>
      <w:t xml:space="preserve">irargarður 2  •  </w:t>
    </w:r>
    <w:r w:rsidRPr="00003701">
      <w:rPr>
        <w:rFonts w:ascii="Arial" w:eastAsia="Batang" w:hAnsi="Arial" w:cs="Arial"/>
        <w:sz w:val="20"/>
        <w:lang w:val="de-DE"/>
      </w:rPr>
      <w:t>FO-</w:t>
    </w:r>
    <w:r w:rsidR="00B40C51" w:rsidRPr="00003701">
      <w:rPr>
        <w:rFonts w:ascii="Arial" w:eastAsia="Batang" w:hAnsi="Arial" w:cs="Arial"/>
        <w:sz w:val="20"/>
        <w:lang w:val="de-DE"/>
      </w:rPr>
      <w:t>100  Tórshavn</w:t>
    </w:r>
  </w:p>
  <w:p w:rsidR="00B40C51" w:rsidRPr="00003701" w:rsidRDefault="007A5B3F" w:rsidP="007A5B3F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Tel: +298</w:t>
    </w:r>
    <w:r w:rsidR="00B40C51" w:rsidRPr="00003701">
      <w:rPr>
        <w:rFonts w:ascii="Arial" w:eastAsia="Batang" w:hAnsi="Arial" w:cs="Arial"/>
        <w:sz w:val="20"/>
        <w:lang w:val="de-DE"/>
      </w:rPr>
      <w:t xml:space="preserve"> 304050</w:t>
    </w:r>
    <w:r w:rsidRPr="00003701">
      <w:rPr>
        <w:rFonts w:ascii="Arial" w:eastAsia="Batang" w:hAnsi="Arial" w:cs="Arial"/>
        <w:sz w:val="20"/>
        <w:lang w:val="de-DE"/>
      </w:rPr>
      <w:t xml:space="preserve">  •  Fax: +298 </w:t>
    </w:r>
    <w:r w:rsidR="00B40C51" w:rsidRPr="00003701">
      <w:rPr>
        <w:rFonts w:ascii="Arial" w:eastAsia="Batang" w:hAnsi="Arial" w:cs="Arial"/>
        <w:sz w:val="20"/>
        <w:lang w:val="de-DE"/>
      </w:rPr>
      <w:t>3</w:t>
    </w:r>
    <w:r w:rsidR="000C21A6">
      <w:rPr>
        <w:rFonts w:ascii="Arial" w:eastAsia="Batang" w:hAnsi="Arial" w:cs="Arial"/>
        <w:sz w:val="20"/>
        <w:lang w:val="de-DE"/>
      </w:rPr>
      <w:t>0</w:t>
    </w:r>
    <w:r w:rsidR="00961054">
      <w:rPr>
        <w:rFonts w:ascii="Arial" w:eastAsia="Batang" w:hAnsi="Arial" w:cs="Arial"/>
        <w:sz w:val="20"/>
        <w:lang w:val="de-DE"/>
      </w:rPr>
      <w:t>402</w:t>
    </w:r>
    <w:r w:rsidR="00B40C51" w:rsidRPr="00003701">
      <w:rPr>
        <w:rFonts w:ascii="Arial" w:eastAsia="Batang" w:hAnsi="Arial" w:cs="Arial"/>
        <w:sz w:val="20"/>
        <w:lang w:val="de-DE"/>
      </w:rPr>
      <w:t xml:space="preserve">5  •  </w:t>
    </w:r>
    <w:proofErr w:type="spellStart"/>
    <w:r w:rsidR="00B40C51" w:rsidRPr="00003701">
      <w:rPr>
        <w:rFonts w:ascii="Arial" w:eastAsia="Batang" w:hAnsi="Arial" w:cs="Arial"/>
        <w:sz w:val="20"/>
        <w:lang w:val="de-DE"/>
      </w:rPr>
      <w:t>E-mail</w:t>
    </w:r>
    <w:proofErr w:type="spellEnd"/>
    <w:r w:rsidR="00B40C51" w:rsidRPr="00003701">
      <w:rPr>
        <w:rFonts w:ascii="Arial" w:eastAsia="Batang" w:hAnsi="Arial" w:cs="Arial"/>
        <w:sz w:val="20"/>
        <w:lang w:val="de-DE"/>
      </w:rPr>
      <w:t xml:space="preserve">: </w:t>
    </w:r>
    <w:r w:rsidR="00534D50">
      <w:rPr>
        <w:rFonts w:ascii="Arial" w:eastAsia="Batang" w:hAnsi="Arial" w:cs="Arial"/>
        <w:sz w:val="20"/>
        <w:lang w:val="de-DE"/>
      </w:rPr>
      <w:t>h</w:t>
    </w:r>
    <w:r w:rsidR="007B487E">
      <w:rPr>
        <w:rFonts w:ascii="Arial" w:eastAsia="Batang" w:hAnsi="Arial" w:cs="Arial"/>
        <w:sz w:val="20"/>
        <w:lang w:val="de-DE"/>
      </w:rPr>
      <w:t>i</w:t>
    </w:r>
    <w:r w:rsidR="00534D50">
      <w:rPr>
        <w:rFonts w:ascii="Arial" w:eastAsia="Batang" w:hAnsi="Arial" w:cs="Arial"/>
        <w:sz w:val="20"/>
        <w:lang w:val="de-DE"/>
      </w:rPr>
      <w:t>mr</w:t>
    </w:r>
    <w:r w:rsidR="00B40C51" w:rsidRPr="00003701">
      <w:rPr>
        <w:rFonts w:ascii="Arial" w:eastAsia="Batang" w:hAnsi="Arial" w:cs="Arial"/>
        <w:sz w:val="20"/>
        <w:lang w:val="de-DE"/>
      </w:rPr>
      <w:t>@</w:t>
    </w:r>
    <w:r w:rsidR="00534D50">
      <w:rPr>
        <w:rFonts w:ascii="Arial" w:eastAsia="Batang" w:hAnsi="Arial" w:cs="Arial"/>
        <w:sz w:val="20"/>
        <w:lang w:val="de-DE"/>
      </w:rPr>
      <w:t>h</w:t>
    </w:r>
    <w:r w:rsidR="007B487E">
      <w:rPr>
        <w:rFonts w:ascii="Arial" w:eastAsia="Batang" w:hAnsi="Arial" w:cs="Arial"/>
        <w:sz w:val="20"/>
        <w:lang w:val="de-DE"/>
      </w:rPr>
      <w:t>i</w:t>
    </w:r>
    <w:r w:rsidR="00534D50">
      <w:rPr>
        <w:rFonts w:ascii="Arial" w:eastAsia="Batang" w:hAnsi="Arial" w:cs="Arial"/>
        <w:sz w:val="20"/>
        <w:lang w:val="de-DE"/>
      </w:rPr>
      <w:t>mr</w:t>
    </w:r>
    <w:r w:rsidR="00B40C51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CC" w:rsidRDefault="006063CC">
      <w:r>
        <w:separator/>
      </w:r>
    </w:p>
  </w:footnote>
  <w:footnote w:type="continuationSeparator" w:id="0">
    <w:p w:rsidR="006063CC" w:rsidRDefault="0060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67" w:rsidRPr="00754F31" w:rsidRDefault="00D75F67" w:rsidP="00D75F67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Pr="00754F31">
      <w:rPr>
        <w:rFonts w:ascii="Arial" w:hAnsi="Arial" w:cs="Arial"/>
        <w:color w:val="333333"/>
        <w:spacing w:val="20"/>
        <w:szCs w:val="24"/>
        <w:lang w:val="en-US"/>
      </w:rPr>
      <w:t>EILSU</w:t>
    </w:r>
    <w:r>
      <w:rPr>
        <w:rFonts w:ascii="Arial" w:hAnsi="Arial" w:cs="Arial"/>
        <w:color w:val="333333"/>
        <w:spacing w:val="20"/>
        <w:szCs w:val="24"/>
        <w:lang w:val="en-US"/>
      </w:rPr>
      <w:t>- OG INNLENDIS</w:t>
    </w:r>
    <w:r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B40C51" w:rsidRPr="00D75F67" w:rsidRDefault="00B40C51" w:rsidP="00D75F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2C" w:rsidRPr="000944DA" w:rsidRDefault="00B5379F" w:rsidP="00B7052C">
    <w:pPr>
      <w:pStyle w:val="Sidehoved"/>
      <w:jc w:val="center"/>
      <w:rPr>
        <w:rFonts w:ascii="Arial Narrow" w:hAnsi="Arial Narrow"/>
      </w:rPr>
    </w:pPr>
    <w:r w:rsidRPr="000944DA">
      <w:rPr>
        <w:rFonts w:ascii="Arial Narrow" w:hAnsi="Arial Narrow"/>
        <w:noProof/>
        <w:lang w:val="da-DK" w:eastAsia="da-DK"/>
      </w:rPr>
      <w:drawing>
        <wp:inline distT="0" distB="0" distL="0" distR="0">
          <wp:extent cx="445135" cy="499745"/>
          <wp:effectExtent l="0" t="0" r="0" b="0"/>
          <wp:docPr id="1" name="Billed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52C" w:rsidRPr="00754F31" w:rsidRDefault="00534D50" w:rsidP="00B7052C">
    <w:pPr>
      <w:jc w:val="center"/>
      <w:rPr>
        <w:rFonts w:ascii="Arial" w:hAnsi="Arial" w:cs="Arial"/>
        <w:color w:val="333333"/>
        <w:spacing w:val="20"/>
        <w:szCs w:val="24"/>
        <w:lang w:val="en-US"/>
      </w:rPr>
    </w:pPr>
    <w:r>
      <w:rPr>
        <w:rFonts w:ascii="Arial" w:hAnsi="Arial" w:cs="Arial"/>
        <w:color w:val="333333"/>
        <w:spacing w:val="20"/>
        <w:szCs w:val="24"/>
        <w:lang w:val="en-US"/>
      </w:rPr>
      <w:t>H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EILSU</w:t>
    </w:r>
    <w:r w:rsidR="00D75F67">
      <w:rPr>
        <w:rFonts w:ascii="Arial" w:hAnsi="Arial" w:cs="Arial"/>
        <w:color w:val="333333"/>
        <w:spacing w:val="20"/>
        <w:szCs w:val="24"/>
        <w:lang w:val="en-US"/>
      </w:rPr>
      <w:t>- OG INNLENDIS</w:t>
    </w:r>
    <w:r w:rsidR="00B7052C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B40C51" w:rsidRDefault="00B40C51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6346"/>
    <w:multiLevelType w:val="hybridMultilevel"/>
    <w:tmpl w:val="9F341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F"/>
    <w:rsid w:val="00003701"/>
    <w:rsid w:val="000C21A6"/>
    <w:rsid w:val="000F0C4D"/>
    <w:rsid w:val="000F3E35"/>
    <w:rsid w:val="001251FF"/>
    <w:rsid w:val="002275CB"/>
    <w:rsid w:val="00235510"/>
    <w:rsid w:val="00291EF5"/>
    <w:rsid w:val="002D51C5"/>
    <w:rsid w:val="003206F2"/>
    <w:rsid w:val="00331A8B"/>
    <w:rsid w:val="0035054B"/>
    <w:rsid w:val="003A4A28"/>
    <w:rsid w:val="003C2D5A"/>
    <w:rsid w:val="00452E9E"/>
    <w:rsid w:val="004923AE"/>
    <w:rsid w:val="004A45E6"/>
    <w:rsid w:val="004B1C37"/>
    <w:rsid w:val="004E069A"/>
    <w:rsid w:val="004F74D5"/>
    <w:rsid w:val="004F7895"/>
    <w:rsid w:val="005145EF"/>
    <w:rsid w:val="00534D50"/>
    <w:rsid w:val="005A120B"/>
    <w:rsid w:val="005E6E99"/>
    <w:rsid w:val="006063CC"/>
    <w:rsid w:val="00641E94"/>
    <w:rsid w:val="007225BC"/>
    <w:rsid w:val="00723FD7"/>
    <w:rsid w:val="00733DD9"/>
    <w:rsid w:val="00746D30"/>
    <w:rsid w:val="00754F31"/>
    <w:rsid w:val="007A5B3F"/>
    <w:rsid w:val="007B487E"/>
    <w:rsid w:val="007E23C4"/>
    <w:rsid w:val="00830744"/>
    <w:rsid w:val="008F6999"/>
    <w:rsid w:val="009341DF"/>
    <w:rsid w:val="00961054"/>
    <w:rsid w:val="009E3565"/>
    <w:rsid w:val="009E3FDE"/>
    <w:rsid w:val="00A10D9E"/>
    <w:rsid w:val="00A226CF"/>
    <w:rsid w:val="00A3619C"/>
    <w:rsid w:val="00B40C51"/>
    <w:rsid w:val="00B5379F"/>
    <w:rsid w:val="00B7052C"/>
    <w:rsid w:val="00B74BB4"/>
    <w:rsid w:val="00C05B9B"/>
    <w:rsid w:val="00C14F73"/>
    <w:rsid w:val="00CC35BC"/>
    <w:rsid w:val="00CF74A1"/>
    <w:rsid w:val="00D17FF5"/>
    <w:rsid w:val="00D359EE"/>
    <w:rsid w:val="00D6160F"/>
    <w:rsid w:val="00D75F67"/>
    <w:rsid w:val="00DC4866"/>
    <w:rsid w:val="00E124E9"/>
    <w:rsid w:val="00E605A9"/>
    <w:rsid w:val="00EA1CF6"/>
    <w:rsid w:val="00ED37B2"/>
    <w:rsid w:val="00F12577"/>
    <w:rsid w:val="00F5202B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E8AF6-F977-4377-8603-DB999D4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3F"/>
    <w:rPr>
      <w:sz w:val="24"/>
      <w:lang w:val="fo-F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Listeafsnit">
    <w:name w:val="List Paragraph"/>
    <w:basedOn w:val="Normal"/>
    <w:uiPriority w:val="34"/>
    <w:qFormat/>
    <w:rsid w:val="0035054B"/>
    <w:pPr>
      <w:ind w:left="720"/>
      <w:contextualSpacing/>
    </w:pPr>
  </w:style>
  <w:style w:type="character" w:styleId="Hyperlink">
    <w:name w:val="Hyperlink"/>
    <w:basedOn w:val="Standardskrifttypeiafsnit"/>
    <w:rsid w:val="00EA1CF6"/>
    <w:rPr>
      <w:color w:val="0563C1" w:themeColor="hyperlink"/>
      <w:u w:val="single"/>
    </w:rPr>
  </w:style>
  <w:style w:type="character" w:customStyle="1" w:styleId="si-textfield1">
    <w:name w:val="si-textfield1"/>
    <w:basedOn w:val="Standardskrifttypeiafsnit"/>
    <w:rsid w:val="00452E9E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gaard@himr.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mr@himr.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kabelonir\Almanna-%20og%20heilsum&#225;lar&#225;&#240;i&#240;\HIMR_brav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HIMR_brav</Template>
  <TotalTime>1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</vt:lpstr>
    </vt:vector>
  </TitlesOfParts>
  <Company>Almanna- og heilsumálastýrið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>Brevskabelon</dc:subject>
  <dc:creator>Katrin Gaard</dc:creator>
  <cp:keywords/>
  <cp:lastModifiedBy>Kristianna Larsen á Lofti</cp:lastModifiedBy>
  <cp:revision>2</cp:revision>
  <cp:lastPrinted>2004-01-27T10:59:00Z</cp:lastPrinted>
  <dcterms:created xsi:type="dcterms:W3CDTF">2019-07-02T15:19:00Z</dcterms:created>
  <dcterms:modified xsi:type="dcterms:W3CDTF">2019-07-02T15:19:00Z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