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77" w:rsidRPr="00771B25" w:rsidRDefault="001B5E54" w:rsidP="009E53B5">
      <w:pPr>
        <w:spacing w:after="0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771B25">
        <w:rPr>
          <w:rFonts w:cs="Times New Roman"/>
          <w:b/>
          <w:noProof/>
          <w:sz w:val="32"/>
          <w:szCs w:val="32"/>
          <w:lang w:eastAsia="fo-FO"/>
        </w:rPr>
        <w:drawing>
          <wp:anchor distT="0" distB="0" distL="114300" distR="114300" simplePos="0" relativeHeight="251659264" behindDoc="0" locked="0" layoutInCell="1" allowOverlap="1" wp14:anchorId="7E64273A" wp14:editId="6341DA2D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B25">
        <w:rPr>
          <w:rFonts w:cs="Times New Roman"/>
          <w:b/>
          <w:sz w:val="32"/>
          <w:szCs w:val="32"/>
        </w:rPr>
        <w:t>Skrivið navnið á stjórnarráðnum</w:t>
      </w:r>
    </w:p>
    <w:p w:rsidR="008B219C" w:rsidRPr="00771B25" w:rsidRDefault="008B219C" w:rsidP="009E53B5">
      <w:pPr>
        <w:spacing w:after="0"/>
        <w:rPr>
          <w:rStyle w:val="TypografiFed"/>
          <w:rFonts w:cs="Times New Roman"/>
        </w:rPr>
      </w:pPr>
    </w:p>
    <w:p w:rsidR="009E53B5" w:rsidRDefault="009E53B5" w:rsidP="009E53B5">
      <w:pPr>
        <w:spacing w:after="0"/>
        <w:rPr>
          <w:rStyle w:val="TypografiFed"/>
          <w:rFonts w:cs="Times New Roman"/>
        </w:rPr>
      </w:pPr>
    </w:p>
    <w:p w:rsidR="00464E42" w:rsidRPr="00771B25" w:rsidRDefault="009E53B5" w:rsidP="009E53B5">
      <w:pPr>
        <w:spacing w:after="0"/>
        <w:rPr>
          <w:rStyle w:val="TypografiFed"/>
          <w:rFonts w:cs="Times New Roman"/>
        </w:rPr>
      </w:pPr>
      <w:r>
        <w:rPr>
          <w:rStyle w:val="TypografiFed"/>
          <w:rFonts w:cs="Times New Roman"/>
        </w:rPr>
        <w:t>Lógartænastan</w:t>
      </w: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9E53B5">
            <w:pPr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:rsidR="00464E42" w:rsidRPr="00771B25" w:rsidRDefault="00464E42" w:rsidP="009E53B5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Skrivið her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9E53B5">
            <w:pPr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 nr</w:t>
            </w:r>
            <w:r w:rsidR="00380999" w:rsidRPr="00771B25">
              <w:rPr>
                <w:rFonts w:eastAsia="Calibri" w:cs="Times New Roman"/>
              </w:rPr>
              <w:t>.</w:t>
            </w:r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464E42" w:rsidP="009E53B5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Skrivið her</w:t>
            </w:r>
          </w:p>
        </w:tc>
      </w:tr>
      <w:tr w:rsidR="009E53B5" w:rsidRPr="00771B25" w:rsidTr="00F86F03">
        <w:trPr>
          <w:jc w:val="right"/>
        </w:trPr>
        <w:tc>
          <w:tcPr>
            <w:tcW w:w="1559" w:type="dxa"/>
          </w:tcPr>
          <w:p w:rsidR="009E53B5" w:rsidRPr="00771B25" w:rsidRDefault="009E53B5" w:rsidP="009E53B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Eftirkannað:</w:t>
            </w:r>
          </w:p>
        </w:tc>
        <w:tc>
          <w:tcPr>
            <w:tcW w:w="2222" w:type="dxa"/>
          </w:tcPr>
          <w:p w:rsidR="009E53B5" w:rsidRPr="00771B25" w:rsidRDefault="009E53B5" w:rsidP="009E53B5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Lógartænastan dagfestir</w:t>
            </w:r>
          </w:p>
        </w:tc>
      </w:tr>
    </w:tbl>
    <w:p w:rsidR="00464E42" w:rsidRPr="00771B25" w:rsidRDefault="00464E42" w:rsidP="009E53B5">
      <w:pPr>
        <w:spacing w:after="0"/>
        <w:rPr>
          <w:rFonts w:cs="Times New Roman"/>
          <w:szCs w:val="24"/>
        </w:rPr>
      </w:pPr>
    </w:p>
    <w:p w:rsidR="009C3E65" w:rsidRPr="00771B25" w:rsidRDefault="009C3E65" w:rsidP="009E53B5">
      <w:pPr>
        <w:spacing w:after="0"/>
        <w:rPr>
          <w:rStyle w:val="TypografiFed"/>
          <w:rFonts w:cs="Times New Roman"/>
        </w:rPr>
      </w:pPr>
    </w:p>
    <w:p w:rsidR="00D354E5" w:rsidRDefault="00D354E5" w:rsidP="009E53B5">
      <w:pPr>
        <w:spacing w:after="0"/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Uppskot til</w:t>
      </w:r>
    </w:p>
    <w:p w:rsidR="009E53B5" w:rsidRPr="00771B25" w:rsidRDefault="009E53B5" w:rsidP="009E53B5">
      <w:pPr>
        <w:spacing w:after="0"/>
        <w:jc w:val="center"/>
        <w:rPr>
          <w:rFonts w:cs="Times New Roman"/>
          <w:b/>
          <w:szCs w:val="24"/>
        </w:rPr>
      </w:pPr>
    </w:p>
    <w:p w:rsidR="00D354E5" w:rsidRPr="00771B25" w:rsidRDefault="00392D6A" w:rsidP="009E53B5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Rundskriv </w:t>
      </w:r>
      <w:r w:rsidR="00D354E5" w:rsidRPr="00771B25">
        <w:rPr>
          <w:rFonts w:cs="Times New Roman"/>
          <w:b/>
          <w:szCs w:val="24"/>
        </w:rPr>
        <w:t>um</w:t>
      </w:r>
      <w:r>
        <w:rPr>
          <w:rFonts w:cs="Times New Roman"/>
          <w:b/>
          <w:szCs w:val="24"/>
        </w:rPr>
        <w:t xml:space="preserve"> </w:t>
      </w:r>
      <w:r w:rsidR="00BD52EE">
        <w:rPr>
          <w:rFonts w:cs="Times New Roman"/>
          <w:b/>
          <w:szCs w:val="24"/>
        </w:rPr>
        <w:t>... restin av heitinum</w:t>
      </w:r>
    </w:p>
    <w:p w:rsidR="00086403" w:rsidRDefault="00086403" w:rsidP="009E53B5">
      <w:pPr>
        <w:spacing w:after="0"/>
        <w:jc w:val="center"/>
        <w:rPr>
          <w:rFonts w:cs="Times New Roman"/>
          <w:b/>
          <w:szCs w:val="24"/>
        </w:rPr>
      </w:pPr>
    </w:p>
    <w:p w:rsidR="00392D6A" w:rsidRPr="00392D6A" w:rsidRDefault="00392D6A" w:rsidP="009E53B5">
      <w:pPr>
        <w:spacing w:after="0"/>
        <w:jc w:val="center"/>
        <w:rPr>
          <w:rFonts w:cs="Times New Roman"/>
          <w:szCs w:val="24"/>
        </w:rPr>
      </w:pPr>
      <w:r w:rsidRPr="00392D6A">
        <w:rPr>
          <w:rFonts w:cs="Times New Roman"/>
          <w:szCs w:val="24"/>
        </w:rPr>
        <w:t>(</w:t>
      </w:r>
      <w:r w:rsidR="00216AF7">
        <w:rPr>
          <w:rFonts w:cs="Times New Roman"/>
          <w:szCs w:val="24"/>
        </w:rPr>
        <w:t>Til ... tann ella tey rundskrivið er stílað til</w:t>
      </w:r>
      <w:r w:rsidRPr="00392D6A">
        <w:rPr>
          <w:rFonts w:cs="Times New Roman"/>
          <w:szCs w:val="24"/>
        </w:rPr>
        <w:t>)</w:t>
      </w:r>
    </w:p>
    <w:p w:rsidR="00C42DBA" w:rsidRDefault="00C42DBA" w:rsidP="009E53B5">
      <w:pPr>
        <w:spacing w:after="0"/>
        <w:rPr>
          <w:rFonts w:cs="Times New Roman"/>
          <w:b/>
          <w:szCs w:val="24"/>
        </w:rPr>
      </w:pPr>
    </w:p>
    <w:p w:rsidR="009E53B5" w:rsidRDefault="009E53B5" w:rsidP="009E53B5">
      <w:pPr>
        <w:spacing w:after="0"/>
        <w:rPr>
          <w:rFonts w:cs="Times New Roman"/>
          <w:szCs w:val="24"/>
        </w:rPr>
      </w:pPr>
    </w:p>
    <w:p w:rsidR="00392D6A" w:rsidRPr="00392D6A" w:rsidRDefault="00392D6A" w:rsidP="009E53B5">
      <w:pPr>
        <w:spacing w:after="0"/>
        <w:rPr>
          <w:rFonts w:cs="Times New Roman"/>
          <w:b/>
          <w:szCs w:val="24"/>
        </w:rPr>
      </w:pPr>
      <w:r w:rsidRPr="00392D6A">
        <w:rPr>
          <w:rFonts w:cs="Times New Roman"/>
          <w:b/>
          <w:szCs w:val="24"/>
        </w:rPr>
        <w:t xml:space="preserve">1. </w:t>
      </w:r>
      <w:r>
        <w:rPr>
          <w:rFonts w:cs="Times New Roman"/>
          <w:b/>
          <w:szCs w:val="24"/>
        </w:rPr>
        <w:t xml:space="preserve">Fyrst nummarið í hvørjari talrekkju verður skrivað við </w:t>
      </w:r>
      <w:r w:rsidRPr="00392D6A">
        <w:rPr>
          <w:rFonts w:cs="Times New Roman"/>
          <w:b/>
          <w:szCs w:val="24"/>
        </w:rPr>
        <w:t>feitum</w:t>
      </w:r>
      <w:r>
        <w:rPr>
          <w:rFonts w:cs="Times New Roman"/>
          <w:b/>
          <w:szCs w:val="24"/>
        </w:rPr>
        <w:t xml:space="preserve"> stavum</w:t>
      </w:r>
    </w:p>
    <w:p w:rsidR="00392D6A" w:rsidRDefault="00392D6A" w:rsidP="009E53B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1.1.Undirnumrini verða ikki skrivað við feitum stavum.</w:t>
      </w:r>
      <w:r w:rsidR="009E53B5">
        <w:rPr>
          <w:rFonts w:cs="Times New Roman"/>
          <w:szCs w:val="24"/>
        </w:rPr>
        <w:t xml:space="preserve"> Sí meira um uppseting og nýtslu av rundskrivum í parti VII í rundskrivinum um lógarsmíð.</w:t>
      </w:r>
    </w:p>
    <w:p w:rsidR="00392D6A" w:rsidRDefault="00392D6A" w:rsidP="009E53B5">
      <w:pPr>
        <w:spacing w:after="0"/>
        <w:rPr>
          <w:rFonts w:cs="Times New Roman"/>
          <w:szCs w:val="24"/>
        </w:rPr>
      </w:pPr>
    </w:p>
    <w:p w:rsidR="00392D6A" w:rsidRDefault="00392D6A" w:rsidP="009E53B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1.2. Undirnumrini verða ikki skrivað við feitum stavum.</w:t>
      </w:r>
      <w:r w:rsidR="009E53B5">
        <w:rPr>
          <w:rFonts w:cs="Times New Roman"/>
          <w:szCs w:val="24"/>
        </w:rPr>
        <w:t xml:space="preserve"> Sí meira um uppseting og nýtslu av rundskrivum í parti VII í rundskrivinum um lógarsmíð.</w:t>
      </w:r>
    </w:p>
    <w:p w:rsidR="00650DF8" w:rsidRDefault="00650DF8" w:rsidP="009E53B5">
      <w:pPr>
        <w:spacing w:after="0"/>
        <w:rPr>
          <w:rFonts w:cs="Times New Roman"/>
          <w:szCs w:val="24"/>
        </w:rPr>
      </w:pPr>
    </w:p>
    <w:p w:rsidR="00650DF8" w:rsidRDefault="00650DF8" w:rsidP="009E53B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1.2.1. Undirnumrini verða ikki skrivað við feitum stavum.</w:t>
      </w:r>
      <w:r w:rsidR="009E53B5">
        <w:rPr>
          <w:rFonts w:cs="Times New Roman"/>
          <w:szCs w:val="24"/>
        </w:rPr>
        <w:t xml:space="preserve"> Sí meira um uppseting og nýtslu av rundskrivum í parti VII í rundskrivinum um lógarsmíð.</w:t>
      </w:r>
    </w:p>
    <w:p w:rsidR="00392D6A" w:rsidRDefault="00392D6A" w:rsidP="009E53B5">
      <w:pPr>
        <w:spacing w:after="0"/>
        <w:rPr>
          <w:rFonts w:cs="Times New Roman"/>
          <w:szCs w:val="24"/>
        </w:rPr>
      </w:pPr>
    </w:p>
    <w:p w:rsidR="00392D6A" w:rsidRDefault="00392D6A" w:rsidP="009E53B5">
      <w:pPr>
        <w:spacing w:after="0"/>
        <w:rPr>
          <w:rFonts w:cs="Times New Roman"/>
          <w:szCs w:val="24"/>
        </w:rPr>
      </w:pPr>
      <w:r w:rsidRPr="00392D6A">
        <w:rPr>
          <w:rFonts w:cs="Times New Roman"/>
          <w:b/>
          <w:szCs w:val="24"/>
        </w:rPr>
        <w:t>2.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Fyrst nummarið í hvørjari talrekkju verður skrivað við </w:t>
      </w:r>
      <w:r w:rsidRPr="00392D6A">
        <w:rPr>
          <w:rFonts w:cs="Times New Roman"/>
          <w:b/>
          <w:szCs w:val="24"/>
        </w:rPr>
        <w:t>feitum</w:t>
      </w:r>
      <w:r>
        <w:rPr>
          <w:rFonts w:cs="Times New Roman"/>
          <w:b/>
          <w:szCs w:val="24"/>
        </w:rPr>
        <w:t xml:space="preserve"> stavum</w:t>
      </w:r>
    </w:p>
    <w:p w:rsidR="00650DF8" w:rsidRDefault="00650DF8" w:rsidP="009E53B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2.1. Undirnumrini verða ikki skrivað við feitum stavum.</w:t>
      </w:r>
      <w:r w:rsidR="009E53B5">
        <w:rPr>
          <w:rFonts w:cs="Times New Roman"/>
          <w:szCs w:val="24"/>
        </w:rPr>
        <w:t xml:space="preserve"> Sí meira um uppseting og nýtslu av rundskrivum í parti VII í rundskrivinum um lógarsmíð.</w:t>
      </w:r>
    </w:p>
    <w:p w:rsidR="00650DF8" w:rsidRDefault="00650DF8" w:rsidP="009E53B5">
      <w:pPr>
        <w:spacing w:after="0"/>
        <w:rPr>
          <w:rFonts w:cs="Times New Roman"/>
          <w:szCs w:val="24"/>
        </w:rPr>
      </w:pPr>
    </w:p>
    <w:p w:rsidR="00650DF8" w:rsidRDefault="00650DF8" w:rsidP="009E53B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2.2. Undirnumrini verða ikki skrivað við feitum stavum.</w:t>
      </w:r>
      <w:r w:rsidR="009E53B5">
        <w:rPr>
          <w:rFonts w:cs="Times New Roman"/>
          <w:szCs w:val="24"/>
        </w:rPr>
        <w:t xml:space="preserve"> Sí meira um uppseting og nýtslu av rundskrivum í parti VII í rundskrivinum um lógarsmíð.</w:t>
      </w:r>
    </w:p>
    <w:p w:rsidR="00392D6A" w:rsidRDefault="00392D6A" w:rsidP="009E53B5">
      <w:pPr>
        <w:spacing w:after="0"/>
        <w:jc w:val="center"/>
        <w:rPr>
          <w:rFonts w:cs="Times New Roman"/>
          <w:szCs w:val="24"/>
        </w:rPr>
      </w:pPr>
    </w:p>
    <w:p w:rsidR="00392D6A" w:rsidRDefault="00392D6A" w:rsidP="009E53B5">
      <w:pPr>
        <w:spacing w:after="0"/>
        <w:jc w:val="center"/>
        <w:rPr>
          <w:rFonts w:cs="Times New Roman"/>
          <w:szCs w:val="24"/>
        </w:rPr>
      </w:pPr>
    </w:p>
    <w:p w:rsidR="00E91F9E" w:rsidRDefault="00E91F9E" w:rsidP="009E53B5">
      <w:pPr>
        <w:spacing w:after="0"/>
        <w:jc w:val="center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 xml:space="preserve">Navn á stjórnarráði, </w:t>
      </w:r>
      <w:r w:rsidR="00C4281B" w:rsidRPr="00771B25">
        <w:rPr>
          <w:rFonts w:cs="Times New Roman"/>
          <w:szCs w:val="24"/>
        </w:rPr>
        <w:t>dagfesting</w:t>
      </w:r>
      <w:r w:rsidRPr="00771B25">
        <w:rPr>
          <w:rFonts w:cs="Times New Roman"/>
          <w:szCs w:val="24"/>
        </w:rPr>
        <w:t>.</w:t>
      </w:r>
    </w:p>
    <w:p w:rsidR="00E531C5" w:rsidRDefault="00E531C5" w:rsidP="009E53B5">
      <w:pPr>
        <w:spacing w:after="0"/>
        <w:jc w:val="center"/>
        <w:rPr>
          <w:rFonts w:cs="Times New Roman"/>
          <w:szCs w:val="24"/>
        </w:rPr>
      </w:pPr>
    </w:p>
    <w:p w:rsidR="00F2565F" w:rsidRPr="00771B25" w:rsidRDefault="00F2565F" w:rsidP="009E53B5">
      <w:pPr>
        <w:spacing w:after="0"/>
        <w:jc w:val="center"/>
        <w:rPr>
          <w:rFonts w:cs="Times New Roman"/>
          <w:szCs w:val="24"/>
        </w:rPr>
      </w:pPr>
    </w:p>
    <w:p w:rsidR="00C4281B" w:rsidRPr="00771B25" w:rsidRDefault="00C4281B" w:rsidP="009E53B5">
      <w:pPr>
        <w:spacing w:after="0"/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Navn á landsstýrismanni</w:t>
      </w:r>
    </w:p>
    <w:p w:rsidR="00C4281B" w:rsidRPr="00771B25" w:rsidRDefault="00C4281B" w:rsidP="009E53B5">
      <w:pPr>
        <w:spacing w:after="0"/>
        <w:jc w:val="center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>landsstýrismaður</w:t>
      </w:r>
    </w:p>
    <w:p w:rsidR="00C4281B" w:rsidRPr="00771B25" w:rsidRDefault="00C4281B" w:rsidP="009E53B5">
      <w:pPr>
        <w:spacing w:after="0"/>
        <w:jc w:val="right"/>
        <w:rPr>
          <w:rFonts w:cs="Times New Roman"/>
          <w:szCs w:val="24"/>
        </w:rPr>
      </w:pPr>
    </w:p>
    <w:p w:rsidR="00E531C5" w:rsidRDefault="00E531C5" w:rsidP="009E53B5">
      <w:pPr>
        <w:spacing w:after="0"/>
        <w:jc w:val="right"/>
        <w:rPr>
          <w:rFonts w:cs="Times New Roman"/>
          <w:szCs w:val="24"/>
        </w:rPr>
      </w:pPr>
    </w:p>
    <w:p w:rsidR="007E6DF4" w:rsidRPr="00392D6A" w:rsidRDefault="005B3879" w:rsidP="009E53B5">
      <w:pPr>
        <w:spacing w:after="0"/>
        <w:jc w:val="right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>/ Navn á embætisfólki</w:t>
      </w:r>
    </w:p>
    <w:sectPr w:rsidR="007E6DF4" w:rsidRPr="00392D6A" w:rsidSect="00296BFA">
      <w:headerReference w:type="even" r:id="rId9"/>
      <w:headerReference w:type="default" r:id="rId10"/>
      <w:headerReference w:type="first" r:id="rId11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98" w:rsidRDefault="00503698" w:rsidP="003A5FF5">
      <w:pPr>
        <w:spacing w:after="0"/>
      </w:pPr>
      <w:r>
        <w:separator/>
      </w:r>
    </w:p>
  </w:endnote>
  <w:endnote w:type="continuationSeparator" w:id="0">
    <w:p w:rsidR="00503698" w:rsidRDefault="00503698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98" w:rsidRDefault="00503698" w:rsidP="003A5FF5">
      <w:pPr>
        <w:spacing w:after="0"/>
      </w:pPr>
      <w:r>
        <w:separator/>
      </w:r>
    </w:p>
  </w:footnote>
  <w:footnote w:type="continuationSeparator" w:id="0">
    <w:p w:rsidR="00503698" w:rsidRDefault="00503698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15" w:rsidRPr="00DA32B2" w:rsidRDefault="002B1F15">
    <w:pPr>
      <w:pStyle w:val="Sidehoved"/>
      <w:rPr>
        <w:rFonts w:cs="Times New Roman"/>
        <w:szCs w:val="24"/>
      </w:rPr>
    </w:pPr>
  </w:p>
  <w:p w:rsidR="002B1F15" w:rsidRPr="00DA32B2" w:rsidRDefault="002B1F15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2B2" w:rsidRPr="00DA32B2" w:rsidRDefault="00DA32B2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9D" w:rsidRDefault="00035C9D">
    <w:pPr>
      <w:pStyle w:val="Sidehoved"/>
    </w:pPr>
  </w:p>
  <w:p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2C"/>
    <w:rsid w:val="00000BEA"/>
    <w:rsid w:val="00010CB1"/>
    <w:rsid w:val="00015E7F"/>
    <w:rsid w:val="00023E5F"/>
    <w:rsid w:val="000274D4"/>
    <w:rsid w:val="00035C9D"/>
    <w:rsid w:val="0004472A"/>
    <w:rsid w:val="000447FF"/>
    <w:rsid w:val="00044B9C"/>
    <w:rsid w:val="00046F0D"/>
    <w:rsid w:val="00050EE9"/>
    <w:rsid w:val="00053D77"/>
    <w:rsid w:val="000638FA"/>
    <w:rsid w:val="00086403"/>
    <w:rsid w:val="00092757"/>
    <w:rsid w:val="000934CA"/>
    <w:rsid w:val="000948B4"/>
    <w:rsid w:val="000A3A49"/>
    <w:rsid w:val="000A4072"/>
    <w:rsid w:val="000B681F"/>
    <w:rsid w:val="000C13C9"/>
    <w:rsid w:val="000C26A3"/>
    <w:rsid w:val="000C33C9"/>
    <w:rsid w:val="000D2DDB"/>
    <w:rsid w:val="000E3179"/>
    <w:rsid w:val="000F5064"/>
    <w:rsid w:val="000F68B4"/>
    <w:rsid w:val="00100769"/>
    <w:rsid w:val="0010185F"/>
    <w:rsid w:val="00112EDB"/>
    <w:rsid w:val="0011679C"/>
    <w:rsid w:val="001330EA"/>
    <w:rsid w:val="00135121"/>
    <w:rsid w:val="001540F5"/>
    <w:rsid w:val="00184827"/>
    <w:rsid w:val="00184D6D"/>
    <w:rsid w:val="001A54FD"/>
    <w:rsid w:val="001B5E54"/>
    <w:rsid w:val="001C2F55"/>
    <w:rsid w:val="001C56D0"/>
    <w:rsid w:val="001D115C"/>
    <w:rsid w:val="001D2CB1"/>
    <w:rsid w:val="001F6EAF"/>
    <w:rsid w:val="001F739F"/>
    <w:rsid w:val="00216AF7"/>
    <w:rsid w:val="0022227E"/>
    <w:rsid w:val="00227916"/>
    <w:rsid w:val="002324D6"/>
    <w:rsid w:val="00233DEC"/>
    <w:rsid w:val="002514DB"/>
    <w:rsid w:val="0025385F"/>
    <w:rsid w:val="00255773"/>
    <w:rsid w:val="00264D63"/>
    <w:rsid w:val="00296BFA"/>
    <w:rsid w:val="002B1F15"/>
    <w:rsid w:val="002C2A21"/>
    <w:rsid w:val="002C49A1"/>
    <w:rsid w:val="002C7E06"/>
    <w:rsid w:val="002F6E05"/>
    <w:rsid w:val="00304EDA"/>
    <w:rsid w:val="00305ED2"/>
    <w:rsid w:val="0031539E"/>
    <w:rsid w:val="00320C77"/>
    <w:rsid w:val="003452F1"/>
    <w:rsid w:val="00352970"/>
    <w:rsid w:val="00356BCF"/>
    <w:rsid w:val="00370861"/>
    <w:rsid w:val="00380999"/>
    <w:rsid w:val="003812FF"/>
    <w:rsid w:val="00392D6A"/>
    <w:rsid w:val="003A312A"/>
    <w:rsid w:val="003A43FF"/>
    <w:rsid w:val="003A5FF5"/>
    <w:rsid w:val="003A716C"/>
    <w:rsid w:val="003B44DD"/>
    <w:rsid w:val="003D385E"/>
    <w:rsid w:val="003E0D87"/>
    <w:rsid w:val="003F21D5"/>
    <w:rsid w:val="004039D6"/>
    <w:rsid w:val="0040470F"/>
    <w:rsid w:val="00422D16"/>
    <w:rsid w:val="00425520"/>
    <w:rsid w:val="0043362C"/>
    <w:rsid w:val="00436C74"/>
    <w:rsid w:val="0045456D"/>
    <w:rsid w:val="00457696"/>
    <w:rsid w:val="00460D90"/>
    <w:rsid w:val="00462AC1"/>
    <w:rsid w:val="00464E42"/>
    <w:rsid w:val="00492EB4"/>
    <w:rsid w:val="004A2D09"/>
    <w:rsid w:val="004A5BC3"/>
    <w:rsid w:val="004B2B69"/>
    <w:rsid w:val="004C1845"/>
    <w:rsid w:val="0050180E"/>
    <w:rsid w:val="00503698"/>
    <w:rsid w:val="005061E4"/>
    <w:rsid w:val="005068D8"/>
    <w:rsid w:val="00511554"/>
    <w:rsid w:val="00517216"/>
    <w:rsid w:val="00520208"/>
    <w:rsid w:val="00520C59"/>
    <w:rsid w:val="005308D3"/>
    <w:rsid w:val="005347EC"/>
    <w:rsid w:val="00551F59"/>
    <w:rsid w:val="00566880"/>
    <w:rsid w:val="005808CC"/>
    <w:rsid w:val="00582BE9"/>
    <w:rsid w:val="005A34E4"/>
    <w:rsid w:val="005A4328"/>
    <w:rsid w:val="005B3879"/>
    <w:rsid w:val="005C26C3"/>
    <w:rsid w:val="005C2D1A"/>
    <w:rsid w:val="005C2E93"/>
    <w:rsid w:val="005C39A9"/>
    <w:rsid w:val="005C5CE3"/>
    <w:rsid w:val="005C7ECC"/>
    <w:rsid w:val="005D1AD1"/>
    <w:rsid w:val="005D6AB2"/>
    <w:rsid w:val="00602AEF"/>
    <w:rsid w:val="006166C1"/>
    <w:rsid w:val="0062609A"/>
    <w:rsid w:val="00650DF8"/>
    <w:rsid w:val="00656DB8"/>
    <w:rsid w:val="006642ED"/>
    <w:rsid w:val="006754FD"/>
    <w:rsid w:val="006855F3"/>
    <w:rsid w:val="00692307"/>
    <w:rsid w:val="006944BF"/>
    <w:rsid w:val="006A052D"/>
    <w:rsid w:val="006A4126"/>
    <w:rsid w:val="006A758C"/>
    <w:rsid w:val="006E2D6E"/>
    <w:rsid w:val="007038B8"/>
    <w:rsid w:val="007315C0"/>
    <w:rsid w:val="00745D4A"/>
    <w:rsid w:val="00746B18"/>
    <w:rsid w:val="0076665D"/>
    <w:rsid w:val="00770A17"/>
    <w:rsid w:val="00771B25"/>
    <w:rsid w:val="0077428F"/>
    <w:rsid w:val="0079199C"/>
    <w:rsid w:val="00794E1A"/>
    <w:rsid w:val="007B1DEC"/>
    <w:rsid w:val="007B2A2C"/>
    <w:rsid w:val="007B6E71"/>
    <w:rsid w:val="007C21E3"/>
    <w:rsid w:val="007D5B26"/>
    <w:rsid w:val="007E0848"/>
    <w:rsid w:val="007E6DF4"/>
    <w:rsid w:val="00806D41"/>
    <w:rsid w:val="0080742C"/>
    <w:rsid w:val="00814678"/>
    <w:rsid w:val="00823533"/>
    <w:rsid w:val="00823566"/>
    <w:rsid w:val="00834A49"/>
    <w:rsid w:val="00841D5A"/>
    <w:rsid w:val="008457DE"/>
    <w:rsid w:val="008470A3"/>
    <w:rsid w:val="008538D7"/>
    <w:rsid w:val="00871900"/>
    <w:rsid w:val="00876D2D"/>
    <w:rsid w:val="008A0855"/>
    <w:rsid w:val="008B219C"/>
    <w:rsid w:val="008B21B2"/>
    <w:rsid w:val="008B6B55"/>
    <w:rsid w:val="008C1080"/>
    <w:rsid w:val="008C5493"/>
    <w:rsid w:val="008D5CAC"/>
    <w:rsid w:val="008E1718"/>
    <w:rsid w:val="008E4219"/>
    <w:rsid w:val="008F74CF"/>
    <w:rsid w:val="00914A2A"/>
    <w:rsid w:val="00917EA9"/>
    <w:rsid w:val="0092039A"/>
    <w:rsid w:val="00930912"/>
    <w:rsid w:val="0093386F"/>
    <w:rsid w:val="00934D57"/>
    <w:rsid w:val="00935C49"/>
    <w:rsid w:val="009406F8"/>
    <w:rsid w:val="00943B2C"/>
    <w:rsid w:val="00983448"/>
    <w:rsid w:val="00985A5D"/>
    <w:rsid w:val="00985FA5"/>
    <w:rsid w:val="00986B87"/>
    <w:rsid w:val="0099053D"/>
    <w:rsid w:val="009A2669"/>
    <w:rsid w:val="009B0FB9"/>
    <w:rsid w:val="009B1416"/>
    <w:rsid w:val="009B3BDD"/>
    <w:rsid w:val="009B6E5A"/>
    <w:rsid w:val="009B79D3"/>
    <w:rsid w:val="009C0ABB"/>
    <w:rsid w:val="009C3E65"/>
    <w:rsid w:val="009C5EFA"/>
    <w:rsid w:val="009D4DA1"/>
    <w:rsid w:val="009D6A6C"/>
    <w:rsid w:val="009E1FE3"/>
    <w:rsid w:val="009E53B5"/>
    <w:rsid w:val="009F14D3"/>
    <w:rsid w:val="00A16870"/>
    <w:rsid w:val="00A17140"/>
    <w:rsid w:val="00A34211"/>
    <w:rsid w:val="00A50498"/>
    <w:rsid w:val="00A53AF7"/>
    <w:rsid w:val="00A54D65"/>
    <w:rsid w:val="00A576ED"/>
    <w:rsid w:val="00A577CF"/>
    <w:rsid w:val="00A65B90"/>
    <w:rsid w:val="00A73EA1"/>
    <w:rsid w:val="00A82321"/>
    <w:rsid w:val="00A90A20"/>
    <w:rsid w:val="00A9350B"/>
    <w:rsid w:val="00AA09DA"/>
    <w:rsid w:val="00AA1EF6"/>
    <w:rsid w:val="00AA4164"/>
    <w:rsid w:val="00AA77E9"/>
    <w:rsid w:val="00AC07AB"/>
    <w:rsid w:val="00AD04B2"/>
    <w:rsid w:val="00AE05B4"/>
    <w:rsid w:val="00AE48A0"/>
    <w:rsid w:val="00AE73BD"/>
    <w:rsid w:val="00AF0DF5"/>
    <w:rsid w:val="00B21AD0"/>
    <w:rsid w:val="00B313F2"/>
    <w:rsid w:val="00B40416"/>
    <w:rsid w:val="00B5206A"/>
    <w:rsid w:val="00B62CFD"/>
    <w:rsid w:val="00B87D42"/>
    <w:rsid w:val="00B90291"/>
    <w:rsid w:val="00B933A3"/>
    <w:rsid w:val="00BB6385"/>
    <w:rsid w:val="00BC43C2"/>
    <w:rsid w:val="00BD2CAA"/>
    <w:rsid w:val="00BD52EE"/>
    <w:rsid w:val="00BE22CB"/>
    <w:rsid w:val="00BE2E33"/>
    <w:rsid w:val="00BE5D35"/>
    <w:rsid w:val="00BF333D"/>
    <w:rsid w:val="00BF69A4"/>
    <w:rsid w:val="00C02A7D"/>
    <w:rsid w:val="00C07723"/>
    <w:rsid w:val="00C10B7B"/>
    <w:rsid w:val="00C15BAD"/>
    <w:rsid w:val="00C16F07"/>
    <w:rsid w:val="00C31DD2"/>
    <w:rsid w:val="00C33DD2"/>
    <w:rsid w:val="00C4281B"/>
    <w:rsid w:val="00C42DBA"/>
    <w:rsid w:val="00C507D7"/>
    <w:rsid w:val="00C60A1D"/>
    <w:rsid w:val="00C64A9B"/>
    <w:rsid w:val="00C65B06"/>
    <w:rsid w:val="00C84DD8"/>
    <w:rsid w:val="00C85148"/>
    <w:rsid w:val="00C91D61"/>
    <w:rsid w:val="00C94B40"/>
    <w:rsid w:val="00C95A4E"/>
    <w:rsid w:val="00CA26B8"/>
    <w:rsid w:val="00D04E40"/>
    <w:rsid w:val="00D10CE4"/>
    <w:rsid w:val="00D1144F"/>
    <w:rsid w:val="00D11735"/>
    <w:rsid w:val="00D15625"/>
    <w:rsid w:val="00D20BB7"/>
    <w:rsid w:val="00D20DEA"/>
    <w:rsid w:val="00D22728"/>
    <w:rsid w:val="00D229E8"/>
    <w:rsid w:val="00D354E5"/>
    <w:rsid w:val="00D44515"/>
    <w:rsid w:val="00D45046"/>
    <w:rsid w:val="00D53C04"/>
    <w:rsid w:val="00D54D84"/>
    <w:rsid w:val="00D601A5"/>
    <w:rsid w:val="00D725B9"/>
    <w:rsid w:val="00D77BA6"/>
    <w:rsid w:val="00D857F0"/>
    <w:rsid w:val="00D90E8D"/>
    <w:rsid w:val="00D9285B"/>
    <w:rsid w:val="00D96E70"/>
    <w:rsid w:val="00D97232"/>
    <w:rsid w:val="00DA32B2"/>
    <w:rsid w:val="00DB5CCE"/>
    <w:rsid w:val="00E13791"/>
    <w:rsid w:val="00E20280"/>
    <w:rsid w:val="00E435CB"/>
    <w:rsid w:val="00E50744"/>
    <w:rsid w:val="00E531C5"/>
    <w:rsid w:val="00E91105"/>
    <w:rsid w:val="00E91F9E"/>
    <w:rsid w:val="00E97352"/>
    <w:rsid w:val="00EA1B3E"/>
    <w:rsid w:val="00EA5003"/>
    <w:rsid w:val="00EB2650"/>
    <w:rsid w:val="00EC2245"/>
    <w:rsid w:val="00ED7A20"/>
    <w:rsid w:val="00F110D7"/>
    <w:rsid w:val="00F1615D"/>
    <w:rsid w:val="00F2565F"/>
    <w:rsid w:val="00F36633"/>
    <w:rsid w:val="00F478DE"/>
    <w:rsid w:val="00F538C3"/>
    <w:rsid w:val="00F82BF5"/>
    <w:rsid w:val="00F905C6"/>
    <w:rsid w:val="00FA2AA0"/>
    <w:rsid w:val="00FB26B2"/>
    <w:rsid w:val="00FD2BE2"/>
    <w:rsid w:val="00FD64F6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1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1F31-F3D3-40C1-BE2C-534CFCD6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Uppskot til rundskriv1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rundskriv</vt:lpstr>
    </vt:vector>
  </TitlesOfParts>
  <Company>Lógatænastan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rundskriv</dc:title>
  <dc:subject>Uppskot til kunngerð</dc:subject>
  <dc:creator>Mortan Hentze</dc:creator>
  <cp:keywords>4. útgáva - januar 2019</cp:keywords>
  <dc:description>Uppskot til rundskriv 4. útgáva - januar 2019</dc:description>
  <cp:lastModifiedBy>Mortan Hentze</cp:lastModifiedBy>
  <cp:revision>1</cp:revision>
  <cp:lastPrinted>2016-03-15T10:55:00Z</cp:lastPrinted>
  <dcterms:created xsi:type="dcterms:W3CDTF">2018-11-26T11:21:00Z</dcterms:created>
  <dcterms:modified xsi:type="dcterms:W3CDTF">2018-11-26T11:22:00Z</dcterms:modified>
  <cp:contentStatus>1. útgáva - mars 2016</cp:contentStatus>
</cp:coreProperties>
</file>