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115154" w14:paraId="0BFDB3D2" w14:textId="77777777" w:rsidTr="00B31D57">
        <w:trPr>
          <w:cantSplit/>
          <w:trHeight w:val="2376"/>
        </w:trPr>
        <w:tc>
          <w:tcPr>
            <w:tcW w:w="7399" w:type="dxa"/>
          </w:tcPr>
          <w:p w14:paraId="2806126D" w14:textId="77777777" w:rsidR="00FE78B7" w:rsidRPr="00115154" w:rsidRDefault="00FE78B7" w:rsidP="00FE78B7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</w:tbl>
    <w:p w14:paraId="1EE83910" w14:textId="77777777" w:rsidR="005515B4" w:rsidRDefault="00FE78B7" w:rsidP="001A4D56">
      <w:pPr>
        <w:rPr>
          <w:b/>
          <w:sz w:val="24"/>
          <w:szCs w:val="24"/>
        </w:rPr>
      </w:pPr>
      <w:r w:rsidRPr="00FE78B7">
        <w:rPr>
          <w:b/>
          <w:sz w:val="24"/>
          <w:szCs w:val="24"/>
        </w:rPr>
        <w:t>Resumé af den kongelige anordnings indhold</w:t>
      </w:r>
    </w:p>
    <w:p w14:paraId="4DE1D003" w14:textId="77777777" w:rsidR="00FE78B7" w:rsidRDefault="00FE78B7" w:rsidP="001A4D56">
      <w:pPr>
        <w:rPr>
          <w:b/>
          <w:sz w:val="24"/>
          <w:szCs w:val="24"/>
        </w:rPr>
      </w:pPr>
    </w:p>
    <w:p w14:paraId="6AF5DB94" w14:textId="77777777" w:rsidR="00FE78B7" w:rsidRDefault="006A1DC0" w:rsidP="001A4D56">
      <w:pPr>
        <w:rPr>
          <w:sz w:val="24"/>
          <w:szCs w:val="24"/>
        </w:rPr>
      </w:pPr>
      <w:r w:rsidRPr="006A1DC0">
        <w:rPr>
          <w:sz w:val="24"/>
          <w:szCs w:val="24"/>
        </w:rPr>
        <w:t xml:space="preserve">Færøernes </w:t>
      </w:r>
      <w:r>
        <w:rPr>
          <w:sz w:val="24"/>
          <w:szCs w:val="24"/>
        </w:rPr>
        <w:t>Landsstyre har anmodet om, at lov om Stedbestemt Information sættes i kraft på Færøerne ved en kongelig anordning.</w:t>
      </w:r>
    </w:p>
    <w:p w14:paraId="74F5AA75" w14:textId="77777777" w:rsidR="00E37C14" w:rsidRDefault="00E37C14" w:rsidP="001A4D56">
      <w:pPr>
        <w:rPr>
          <w:sz w:val="24"/>
          <w:szCs w:val="24"/>
        </w:rPr>
      </w:pPr>
    </w:p>
    <w:p w14:paraId="0F9947B6" w14:textId="6DFB83A2" w:rsidR="00D23991" w:rsidRDefault="007B5513" w:rsidP="001209F9">
      <w:pPr>
        <w:rPr>
          <w:sz w:val="24"/>
          <w:szCs w:val="24"/>
        </w:rPr>
      </w:pPr>
      <w:r>
        <w:rPr>
          <w:sz w:val="24"/>
          <w:szCs w:val="24"/>
        </w:rPr>
        <w:t>Der tages i udkastet</w:t>
      </w:r>
      <w:r w:rsidR="00D23991">
        <w:rPr>
          <w:sz w:val="24"/>
          <w:szCs w:val="24"/>
        </w:rPr>
        <w:t xml:space="preserve"> til kongelig anordning hensyn til de særlige færøske forhold</w:t>
      </w:r>
      <w:r>
        <w:rPr>
          <w:sz w:val="24"/>
          <w:szCs w:val="24"/>
        </w:rPr>
        <w:t>,</w:t>
      </w:r>
      <w:r w:rsidR="00D23991">
        <w:rPr>
          <w:sz w:val="24"/>
          <w:szCs w:val="24"/>
        </w:rPr>
        <w:t xml:space="preserve"> og der lægges derfor op til, at landsstyret har mest mulig indflydelse på kortområdet.</w:t>
      </w:r>
    </w:p>
    <w:p w14:paraId="0660D8AD" w14:textId="77777777" w:rsidR="00D23991" w:rsidRDefault="00D23991" w:rsidP="001209F9">
      <w:pPr>
        <w:rPr>
          <w:sz w:val="24"/>
          <w:szCs w:val="24"/>
        </w:rPr>
      </w:pPr>
    </w:p>
    <w:p w14:paraId="4C652A3B" w14:textId="74A35330" w:rsidR="001209F9" w:rsidRDefault="00E37C14" w:rsidP="001209F9">
      <w:pPr>
        <w:rPr>
          <w:sz w:val="24"/>
          <w:szCs w:val="24"/>
        </w:rPr>
      </w:pPr>
      <w:r>
        <w:rPr>
          <w:sz w:val="24"/>
          <w:szCs w:val="24"/>
        </w:rPr>
        <w:t>En ikraftsættelse af lov</w:t>
      </w:r>
      <w:r w:rsidR="001209F9">
        <w:rPr>
          <w:sz w:val="24"/>
          <w:szCs w:val="24"/>
        </w:rPr>
        <w:t>en</w:t>
      </w:r>
      <w:r>
        <w:rPr>
          <w:sz w:val="24"/>
          <w:szCs w:val="24"/>
        </w:rPr>
        <w:t xml:space="preserve"> på Færøerne vil give mulighed for</w:t>
      </w:r>
      <w:r w:rsidR="007B5513">
        <w:rPr>
          <w:sz w:val="24"/>
          <w:szCs w:val="24"/>
        </w:rPr>
        <w:t>,</w:t>
      </w:r>
      <w:r>
        <w:rPr>
          <w:sz w:val="24"/>
          <w:szCs w:val="24"/>
        </w:rPr>
        <w:t xml:space="preserve"> at energi</w:t>
      </w:r>
      <w:r w:rsidR="00351ED6">
        <w:rPr>
          <w:sz w:val="24"/>
          <w:szCs w:val="24"/>
        </w:rPr>
        <w:t>-, forsynings-</w:t>
      </w:r>
      <w:r>
        <w:rPr>
          <w:sz w:val="24"/>
          <w:szCs w:val="24"/>
        </w:rPr>
        <w:t xml:space="preserve"> og </w:t>
      </w:r>
      <w:r w:rsidR="00351ED6">
        <w:rPr>
          <w:sz w:val="24"/>
          <w:szCs w:val="24"/>
        </w:rPr>
        <w:t>klimaministeren kan stille Styrelsen for Dataforsyning og Effektiviserings landkortdata m.v. om Færøerne frit til rådighed for andre offentlige myndigheder, virksomheder og borgere i en bekendtgørelse.</w:t>
      </w:r>
    </w:p>
    <w:p w14:paraId="6011FAEA" w14:textId="77777777" w:rsidR="001209F9" w:rsidRDefault="001209F9" w:rsidP="001209F9">
      <w:pPr>
        <w:rPr>
          <w:sz w:val="24"/>
          <w:szCs w:val="24"/>
        </w:rPr>
      </w:pPr>
    </w:p>
    <w:p w14:paraId="2CD3C8E9" w14:textId="66570093" w:rsidR="001209F9" w:rsidRDefault="001209F9" w:rsidP="001209F9">
      <w:pPr>
        <w:rPr>
          <w:sz w:val="24"/>
          <w:szCs w:val="24"/>
        </w:rPr>
      </w:pPr>
      <w:r>
        <w:rPr>
          <w:sz w:val="24"/>
          <w:szCs w:val="24"/>
        </w:rPr>
        <w:t xml:space="preserve">Loven om Kort- og matrikelstyrelsen fra 1988, der senere ændrede titel til lov om Geodatastyrelsen er </w:t>
      </w:r>
      <w:r w:rsidR="001C46D8">
        <w:rPr>
          <w:sz w:val="24"/>
          <w:szCs w:val="24"/>
        </w:rPr>
        <w:t>ikke</w:t>
      </w:r>
      <w:r>
        <w:rPr>
          <w:sz w:val="24"/>
          <w:szCs w:val="24"/>
        </w:rPr>
        <w:t xml:space="preserve"> </w:t>
      </w:r>
      <w:r w:rsidR="0093154F">
        <w:rPr>
          <w:sz w:val="24"/>
          <w:szCs w:val="24"/>
        </w:rPr>
        <w:t>blevet offentliggjort på</w:t>
      </w:r>
      <w:r>
        <w:rPr>
          <w:sz w:val="24"/>
          <w:szCs w:val="24"/>
        </w:rPr>
        <w:t xml:space="preserve"> Færøerne </w:t>
      </w:r>
      <w:r w:rsidR="0093154F">
        <w:rPr>
          <w:sz w:val="24"/>
          <w:szCs w:val="24"/>
        </w:rPr>
        <w:t xml:space="preserve">og dermed ikke trådt i kraft på Færøerne. </w:t>
      </w:r>
      <w:r w:rsidR="0019333D">
        <w:rPr>
          <w:sz w:val="24"/>
          <w:szCs w:val="24"/>
        </w:rPr>
        <w:t xml:space="preserve">Der har derfor været administreret efter </w:t>
      </w:r>
      <w:r>
        <w:rPr>
          <w:sz w:val="24"/>
          <w:szCs w:val="24"/>
        </w:rPr>
        <w:t>lov om Geodætisk Institut fra 1928</w:t>
      </w:r>
      <w:r w:rsidR="0019333D">
        <w:rPr>
          <w:sz w:val="24"/>
          <w:szCs w:val="24"/>
        </w:rPr>
        <w:t>.</w:t>
      </w:r>
    </w:p>
    <w:p w14:paraId="53CF6DAE" w14:textId="77777777" w:rsidR="003A32D7" w:rsidRDefault="003A32D7" w:rsidP="001209F9">
      <w:pPr>
        <w:rPr>
          <w:sz w:val="24"/>
          <w:szCs w:val="24"/>
        </w:rPr>
      </w:pPr>
    </w:p>
    <w:p w14:paraId="57AFA0A6" w14:textId="77777777" w:rsidR="003A32D7" w:rsidRDefault="003A32D7" w:rsidP="001209F9">
      <w:pPr>
        <w:rPr>
          <w:sz w:val="24"/>
          <w:szCs w:val="24"/>
        </w:rPr>
      </w:pPr>
      <w:r>
        <w:rPr>
          <w:sz w:val="24"/>
          <w:szCs w:val="24"/>
        </w:rPr>
        <w:t>Bemyndigelsen i lovens §</w:t>
      </w:r>
      <w:r w:rsidR="0093154F">
        <w:rPr>
          <w:sz w:val="24"/>
          <w:szCs w:val="24"/>
        </w:rPr>
        <w:t xml:space="preserve"> </w:t>
      </w:r>
      <w:r w:rsidR="004D5BB3">
        <w:rPr>
          <w:sz w:val="24"/>
          <w:szCs w:val="24"/>
        </w:rPr>
        <w:t>13 og anordningens §</w:t>
      </w:r>
      <w:r w:rsidR="0093154F">
        <w:rPr>
          <w:sz w:val="24"/>
          <w:szCs w:val="24"/>
        </w:rPr>
        <w:t xml:space="preserve"> </w:t>
      </w:r>
      <w:r w:rsidR="004D5BB3">
        <w:rPr>
          <w:sz w:val="24"/>
          <w:szCs w:val="24"/>
        </w:rPr>
        <w:t>13 vil blive anvendt til at stille de færøske landkortdata frit til rådighed i en bekendtgørelse. Udkast til bekendtgørelse om fri anvendelse af færøske data fremsendes sammen med den kongelige anordning. Bekendtgørelsen vil efter selvstyrets udtalelse og anordningens ikrafttræden blive sat i kraft.</w:t>
      </w:r>
    </w:p>
    <w:p w14:paraId="07B2E47D" w14:textId="77777777" w:rsidR="004D5BB3" w:rsidRDefault="004D5BB3" w:rsidP="001209F9">
      <w:pPr>
        <w:rPr>
          <w:sz w:val="24"/>
          <w:szCs w:val="24"/>
        </w:rPr>
      </w:pPr>
    </w:p>
    <w:p w14:paraId="74F43D43" w14:textId="77777777" w:rsidR="00E37C14" w:rsidRPr="006A1DC0" w:rsidRDefault="00E2067B" w:rsidP="001A4D56">
      <w:pPr>
        <w:rPr>
          <w:sz w:val="24"/>
          <w:szCs w:val="24"/>
        </w:rPr>
      </w:pPr>
      <w:r>
        <w:rPr>
          <w:sz w:val="24"/>
          <w:szCs w:val="24"/>
        </w:rPr>
        <w:t xml:space="preserve">Bekendtgørelsen vil bl.a. sætte eksisterende topografiske data i 1:20:000 frit til rådighed, og fra årsskiftet 2017/2018 forventes nye </w:t>
      </w:r>
      <w:r w:rsidR="002B39E3">
        <w:rPr>
          <w:sz w:val="24"/>
          <w:szCs w:val="24"/>
        </w:rPr>
        <w:t>topografiske data produceret på baggrund af satellitbilleder at være færdige.</w:t>
      </w:r>
    </w:p>
    <w:sectPr w:rsidR="00E37C14" w:rsidRPr="006A1DC0" w:rsidSect="002B39E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04" w:right="3117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088E7" w14:textId="77777777" w:rsidR="00923EB6" w:rsidRDefault="00923EB6">
      <w:r>
        <w:separator/>
      </w:r>
    </w:p>
  </w:endnote>
  <w:endnote w:type="continuationSeparator" w:id="0">
    <w:p w14:paraId="0F8B8AD8" w14:textId="77777777" w:rsidR="00923EB6" w:rsidRDefault="0092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27A7" w14:textId="03D3C176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31784">
      <w:rPr>
        <w:rStyle w:val="Sidetal"/>
        <w:noProof/>
      </w:rPr>
      <w:t>1</w:t>
    </w:r>
    <w:r>
      <w:rPr>
        <w:rStyle w:val="Sidetal"/>
      </w:rPr>
      <w:fldChar w:fldCharType="end"/>
    </w:r>
  </w:p>
  <w:p w14:paraId="2F6022F6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07B8" w14:textId="7CD72BAC" w:rsidR="00D136BA" w:rsidRPr="00D136BA" w:rsidRDefault="00115154">
    <w:pPr>
      <w:pStyle w:val="Sidefod"/>
      <w:rPr>
        <w:b/>
        <w:sz w:val="16"/>
      </w:rPr>
    </w:pPr>
    <w:bookmarkStart w:id="1" w:name="LAN_Page_1"/>
    <w:r>
      <w:rPr>
        <w:rStyle w:val="Sidetal"/>
      </w:rPr>
      <w:t>Side</w:t>
    </w:r>
    <w:bookmarkEnd w:id="1"/>
    <w:r w:rsidR="00D136BA" w:rsidRPr="00D136BA">
      <w:rPr>
        <w:rStyle w:val="Sidetal"/>
      </w:rPr>
      <w:t xml:space="preserve"> </w:t>
    </w:r>
    <w:r w:rsidR="005515B4" w:rsidRPr="00D136BA">
      <w:rPr>
        <w:rStyle w:val="Sidetal"/>
      </w:rPr>
      <w:fldChar w:fldCharType="begin"/>
    </w:r>
    <w:r w:rsidR="005515B4" w:rsidRPr="00D136BA">
      <w:rPr>
        <w:rStyle w:val="Sidetal"/>
      </w:rPr>
      <w:instrText xml:space="preserve"> PAGE  </w:instrText>
    </w:r>
    <w:r w:rsidR="005515B4" w:rsidRPr="00D136BA">
      <w:rPr>
        <w:rStyle w:val="Sidetal"/>
      </w:rPr>
      <w:fldChar w:fldCharType="separate"/>
    </w:r>
    <w:r w:rsidR="00431784">
      <w:rPr>
        <w:rStyle w:val="Sidetal"/>
        <w:noProof/>
      </w:rPr>
      <w:t>1</w:t>
    </w:r>
    <w:r w:rsidR="005515B4" w:rsidRPr="00D136BA">
      <w:rPr>
        <w:rStyle w:val="Sidetal"/>
      </w:rPr>
      <w:fldChar w:fldCharType="end"/>
    </w:r>
    <w:r w:rsidR="005515B4" w:rsidRPr="00D136BA">
      <w:rPr>
        <w:rStyle w:val="Sidetal"/>
      </w:rPr>
      <w:t>/</w:t>
    </w:r>
    <w:r w:rsidR="005515B4">
      <w:rPr>
        <w:rStyle w:val="Sidetal"/>
      </w:rPr>
      <w:fldChar w:fldCharType="begin"/>
    </w:r>
    <w:r w:rsidR="005515B4">
      <w:rPr>
        <w:rStyle w:val="Sidetal"/>
      </w:rPr>
      <w:instrText xml:space="preserve"> NUMPAGES  </w:instrText>
    </w:r>
    <w:r w:rsidR="005515B4">
      <w:rPr>
        <w:rStyle w:val="Sidetal"/>
      </w:rPr>
      <w:fldChar w:fldCharType="separate"/>
    </w:r>
    <w:r w:rsidR="00431784">
      <w:rPr>
        <w:rStyle w:val="Sidetal"/>
        <w:noProof/>
      </w:rPr>
      <w:t>1</w:t>
    </w:r>
    <w:r w:rsidR="005515B4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89DF" w14:textId="77777777" w:rsidR="00115154" w:rsidRPr="004970CF" w:rsidRDefault="00115154" w:rsidP="00115154">
    <w:pPr>
      <w:pStyle w:val="DocumentName"/>
      <w:rPr>
        <w:lang w:val="en-GB"/>
      </w:rPr>
    </w:pPr>
    <w:r w:rsidRPr="004970CF">
      <w:rPr>
        <w:noProof/>
        <w:lang w:val="fo-FO" w:eastAsia="fo-F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AF54C28" wp14:editId="7F773FC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115154" w14:paraId="34F0366A" w14:textId="77777777" w:rsidTr="004E360E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14:paraId="5D646DEB" w14:textId="77777777" w:rsidR="00115154" w:rsidRPr="00115154" w:rsidRDefault="00115154" w:rsidP="004E360E">
                                <w:pPr>
                                  <w:pStyle w:val="Template-Virksomhedsnavn"/>
                                </w:pPr>
                                <w:bookmarkStart w:id="24" w:name="OFF_Institution"/>
                                <w:bookmarkStart w:id="25" w:name="OFF_InstitutionHIF"/>
                                <w:r w:rsidRPr="00115154">
                                  <w:t>Styrelsen for Dataforsyning og Effektivisering</w:t>
                                </w:r>
                                <w:bookmarkEnd w:id="24"/>
                              </w:p>
                              <w:p w14:paraId="70D9C149" w14:textId="77777777" w:rsidR="00115154" w:rsidRDefault="00115154" w:rsidP="004E360E">
                                <w:pPr>
                                  <w:pStyle w:val="Template-Address"/>
                                </w:pPr>
                                <w:bookmarkStart w:id="26" w:name="OFF_Address"/>
                                <w:bookmarkEnd w:id="25"/>
                                <w:r>
                                  <w:t>Rentemestervej 8</w:t>
                                </w:r>
                              </w:p>
                              <w:p w14:paraId="6CD90EEB" w14:textId="77777777" w:rsidR="00115154" w:rsidRDefault="00115154" w:rsidP="004E360E">
                                <w:pPr>
                                  <w:pStyle w:val="Template-Address"/>
                                </w:pPr>
                                <w:r>
                                  <w:t>2400 København NV</w:t>
                                </w:r>
                                <w:bookmarkEnd w:id="26"/>
                              </w:p>
                              <w:p w14:paraId="5E1E41E2" w14:textId="77777777" w:rsidR="00115154" w:rsidRDefault="00115154" w:rsidP="004E360E">
                                <w:pPr>
                                  <w:pStyle w:val="Template-Address"/>
                                </w:pPr>
                              </w:p>
                              <w:p w14:paraId="49D26653" w14:textId="77777777" w:rsidR="00115154" w:rsidRPr="00115154" w:rsidRDefault="00115154" w:rsidP="002D40AD">
                                <w:pPr>
                                  <w:pStyle w:val="Template-Address"/>
                                </w:pPr>
                                <w:bookmarkStart w:id="27" w:name="LAN_Phone"/>
                                <w:bookmarkStart w:id="28" w:name="OFF_PhoneHIF"/>
                                <w:r w:rsidRPr="00115154">
                                  <w:t>T</w:t>
                                </w:r>
                                <w:bookmarkEnd w:id="27"/>
                                <w:r w:rsidRPr="00115154">
                                  <w:t xml:space="preserve">: </w:t>
                                </w:r>
                                <w:r w:rsidRPr="00115154">
                                  <w:tab/>
                                </w:r>
                                <w:bookmarkStart w:id="29" w:name="OFF_Phone"/>
                                <w:r w:rsidRPr="00115154">
                                  <w:t>72 54 55 00</w:t>
                                </w:r>
                                <w:bookmarkEnd w:id="29"/>
                              </w:p>
                              <w:p w14:paraId="27AC5539" w14:textId="77777777" w:rsidR="00115154" w:rsidRPr="00115154" w:rsidRDefault="00115154" w:rsidP="00F936FD">
                                <w:pPr>
                                  <w:pStyle w:val="Template-Address"/>
                                </w:pPr>
                                <w:bookmarkStart w:id="30" w:name="OFF_EmailHIF"/>
                                <w:bookmarkEnd w:id="28"/>
                                <w:r w:rsidRPr="00115154">
                                  <w:t xml:space="preserve">E: </w:t>
                                </w:r>
                                <w:r w:rsidRPr="00115154">
                                  <w:tab/>
                                </w:r>
                                <w:bookmarkStart w:id="31" w:name="OFF_Email"/>
                                <w:r w:rsidRPr="00115154">
                                  <w:t>sdfe@sdfe.dk</w:t>
                                </w:r>
                                <w:bookmarkEnd w:id="31"/>
                              </w:p>
                              <w:bookmarkEnd w:id="30"/>
                              <w:p w14:paraId="194E21BC" w14:textId="77777777" w:rsidR="00115154" w:rsidRDefault="00115154" w:rsidP="004E360E">
                                <w:pPr>
                                  <w:pStyle w:val="Template-Address"/>
                                </w:pPr>
                              </w:p>
                              <w:p w14:paraId="6570DB59" w14:textId="77777777" w:rsidR="00115154" w:rsidRDefault="00115154" w:rsidP="004E360E">
                                <w:pPr>
                                  <w:pStyle w:val="Template-Address"/>
                                </w:pPr>
                                <w:bookmarkStart w:id="32" w:name="OFF_Web"/>
                                <w:bookmarkStart w:id="33" w:name="OFF_WebHIF"/>
                                <w:r w:rsidRPr="00115154">
                                  <w:t>www.sdfe.dk</w:t>
                                </w:r>
                                <w:bookmarkEnd w:id="32"/>
                                <w:r w:rsidRPr="00115154">
                                  <w:t xml:space="preserve"> </w:t>
                                </w:r>
                                <w:bookmarkEnd w:id="33"/>
                              </w:p>
                              <w:p w14:paraId="359BCC0F" w14:textId="77777777" w:rsidR="00115154" w:rsidRPr="00D43FF7" w:rsidRDefault="00115154" w:rsidP="00F936FD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14:paraId="7E64479C" w14:textId="77777777" w:rsidR="00115154" w:rsidRDefault="00115154" w:rsidP="0011515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54C28" id="_x0000_t202" coordsize="21600,21600" o:spt="202" path="m,l,21600r21600,l21600,xe">
              <v:stroke joinstyle="miter"/>
              <v:path gradientshapeok="t" o:connecttype="rect"/>
            </v:shapetype>
            <v:shape id="Addresse" o:spid="_x0000_s1027" type="#_x0000_t202" style="position:absolute;margin-left:95.05pt;margin-top:0;width:146.2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115154" w14:paraId="34F0366A" w14:textId="77777777" w:rsidTr="004E360E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14:paraId="5D646DEB" w14:textId="77777777" w:rsidR="00115154" w:rsidRPr="00115154" w:rsidRDefault="00115154" w:rsidP="004E360E">
                          <w:pPr>
                            <w:pStyle w:val="Template-Virksomhedsnavn"/>
                          </w:pPr>
                          <w:bookmarkStart w:id="34" w:name="OFF_Institution"/>
                          <w:bookmarkStart w:id="35" w:name="OFF_InstitutionHIF"/>
                          <w:r w:rsidRPr="00115154">
                            <w:t>Styrelsen for Dataforsyning og Effektivisering</w:t>
                          </w:r>
                          <w:bookmarkEnd w:id="34"/>
                        </w:p>
                        <w:p w14:paraId="70D9C149" w14:textId="77777777" w:rsidR="00115154" w:rsidRDefault="00115154" w:rsidP="004E360E">
                          <w:pPr>
                            <w:pStyle w:val="Template-Address"/>
                          </w:pPr>
                          <w:bookmarkStart w:id="36" w:name="OFF_Address"/>
                          <w:bookmarkEnd w:id="35"/>
                          <w:r>
                            <w:t>Rentemestervej 8</w:t>
                          </w:r>
                        </w:p>
                        <w:p w14:paraId="6CD90EEB" w14:textId="77777777" w:rsidR="00115154" w:rsidRDefault="00115154" w:rsidP="004E360E">
                          <w:pPr>
                            <w:pStyle w:val="Template-Address"/>
                          </w:pPr>
                          <w:r>
                            <w:t>2400 København NV</w:t>
                          </w:r>
                          <w:bookmarkEnd w:id="36"/>
                        </w:p>
                        <w:p w14:paraId="5E1E41E2" w14:textId="77777777" w:rsidR="00115154" w:rsidRDefault="00115154" w:rsidP="004E360E">
                          <w:pPr>
                            <w:pStyle w:val="Template-Address"/>
                          </w:pPr>
                        </w:p>
                        <w:p w14:paraId="49D26653" w14:textId="77777777" w:rsidR="00115154" w:rsidRPr="00115154" w:rsidRDefault="00115154" w:rsidP="002D40AD">
                          <w:pPr>
                            <w:pStyle w:val="Template-Address"/>
                          </w:pPr>
                          <w:bookmarkStart w:id="37" w:name="LAN_Phone"/>
                          <w:bookmarkStart w:id="38" w:name="OFF_PhoneHIF"/>
                          <w:r w:rsidRPr="00115154">
                            <w:t>T</w:t>
                          </w:r>
                          <w:bookmarkEnd w:id="37"/>
                          <w:r w:rsidRPr="00115154">
                            <w:t xml:space="preserve">: </w:t>
                          </w:r>
                          <w:r w:rsidRPr="00115154">
                            <w:tab/>
                          </w:r>
                          <w:bookmarkStart w:id="39" w:name="OFF_Phone"/>
                          <w:r w:rsidRPr="00115154">
                            <w:t>72 54 55 00</w:t>
                          </w:r>
                          <w:bookmarkEnd w:id="39"/>
                        </w:p>
                        <w:p w14:paraId="27AC5539" w14:textId="77777777" w:rsidR="00115154" w:rsidRPr="00115154" w:rsidRDefault="00115154" w:rsidP="00F936FD">
                          <w:pPr>
                            <w:pStyle w:val="Template-Address"/>
                          </w:pPr>
                          <w:bookmarkStart w:id="40" w:name="OFF_EmailHIF"/>
                          <w:bookmarkEnd w:id="38"/>
                          <w:r w:rsidRPr="00115154">
                            <w:t xml:space="preserve">E: </w:t>
                          </w:r>
                          <w:r w:rsidRPr="00115154">
                            <w:tab/>
                          </w:r>
                          <w:bookmarkStart w:id="41" w:name="OFF_Email"/>
                          <w:r w:rsidRPr="00115154">
                            <w:t>sdfe@sdfe.dk</w:t>
                          </w:r>
                          <w:bookmarkEnd w:id="41"/>
                        </w:p>
                        <w:bookmarkEnd w:id="40"/>
                        <w:p w14:paraId="194E21BC" w14:textId="77777777" w:rsidR="00115154" w:rsidRDefault="00115154" w:rsidP="004E360E">
                          <w:pPr>
                            <w:pStyle w:val="Template-Address"/>
                          </w:pPr>
                        </w:p>
                        <w:p w14:paraId="6570DB59" w14:textId="77777777" w:rsidR="00115154" w:rsidRDefault="00115154" w:rsidP="004E360E">
                          <w:pPr>
                            <w:pStyle w:val="Template-Address"/>
                          </w:pPr>
                          <w:bookmarkStart w:id="42" w:name="OFF_Web"/>
                          <w:bookmarkStart w:id="43" w:name="OFF_WebHIF"/>
                          <w:r w:rsidRPr="00115154">
                            <w:t>www.sdfe.dk</w:t>
                          </w:r>
                          <w:bookmarkEnd w:id="42"/>
                          <w:r w:rsidRPr="00115154">
                            <w:t xml:space="preserve"> </w:t>
                          </w:r>
                          <w:bookmarkEnd w:id="43"/>
                        </w:p>
                        <w:p w14:paraId="359BCC0F" w14:textId="77777777" w:rsidR="00115154" w:rsidRPr="00D43FF7" w:rsidRDefault="00115154" w:rsidP="00F936FD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14:paraId="7E64479C" w14:textId="77777777" w:rsidR="00115154" w:rsidRDefault="00115154" w:rsidP="00115154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93511CB" w14:textId="77777777" w:rsidR="007F560D" w:rsidRDefault="007F560D" w:rsidP="007F560D">
    <w:pPr>
      <w:pStyle w:val="Sidefod"/>
      <w:rPr>
        <w:rStyle w:val="Sidetal"/>
        <w:b w:val="0"/>
        <w:sz w:val="14"/>
      </w:rPr>
    </w:pPr>
  </w:p>
  <w:p w14:paraId="43F87429" w14:textId="5C025C82" w:rsidR="00D136BA" w:rsidRPr="007F560D" w:rsidRDefault="00115154" w:rsidP="007F560D">
    <w:pPr>
      <w:pStyle w:val="Sidefod"/>
      <w:rPr>
        <w:rStyle w:val="Sidetal"/>
      </w:rPr>
    </w:pPr>
    <w:bookmarkStart w:id="44" w:name="LAN_Page"/>
    <w:r>
      <w:rPr>
        <w:rStyle w:val="Sidetal"/>
      </w:rPr>
      <w:t>Side</w:t>
    </w:r>
    <w:bookmarkEnd w:id="44"/>
    <w:r w:rsidR="007F560D">
      <w:rPr>
        <w:rStyle w:val="Sidetal"/>
      </w:rPr>
      <w:t xml:space="preserve"> </w:t>
    </w:r>
    <w:r w:rsidR="007F560D">
      <w:rPr>
        <w:rStyle w:val="Sidetal"/>
      </w:rPr>
      <w:fldChar w:fldCharType="begin"/>
    </w:r>
    <w:r w:rsidR="007F560D">
      <w:rPr>
        <w:rStyle w:val="Sidetal"/>
      </w:rPr>
      <w:instrText xml:space="preserve"> PAGE  </w:instrText>
    </w:r>
    <w:r w:rsidR="007F560D">
      <w:rPr>
        <w:rStyle w:val="Sidetal"/>
      </w:rPr>
      <w:fldChar w:fldCharType="separate"/>
    </w:r>
    <w:r w:rsidR="00431784">
      <w:rPr>
        <w:rStyle w:val="Sidetal"/>
        <w:noProof/>
      </w:rPr>
      <w:t>1</w:t>
    </w:r>
    <w:r w:rsidR="007F560D">
      <w:rPr>
        <w:rStyle w:val="Sidetal"/>
      </w:rPr>
      <w:fldChar w:fldCharType="end"/>
    </w:r>
    <w:r w:rsidR="007F560D">
      <w:rPr>
        <w:rStyle w:val="Sidetal"/>
      </w:rPr>
      <w:t>/</w:t>
    </w:r>
    <w:r w:rsidR="007F560D">
      <w:rPr>
        <w:rStyle w:val="Sidetal"/>
      </w:rPr>
      <w:fldChar w:fldCharType="begin"/>
    </w:r>
    <w:r w:rsidR="007F560D">
      <w:rPr>
        <w:rStyle w:val="Sidetal"/>
      </w:rPr>
      <w:instrText xml:space="preserve"> NUMPAGES  </w:instrText>
    </w:r>
    <w:r w:rsidR="007F560D">
      <w:rPr>
        <w:rStyle w:val="Sidetal"/>
      </w:rPr>
      <w:fldChar w:fldCharType="separate"/>
    </w:r>
    <w:r w:rsidR="00431784">
      <w:rPr>
        <w:rStyle w:val="Sidetal"/>
        <w:noProof/>
      </w:rPr>
      <w:t>1</w:t>
    </w:r>
    <w:r w:rsidR="007F560D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BF390" w14:textId="77777777" w:rsidR="00923EB6" w:rsidRDefault="00923EB6">
      <w:r>
        <w:separator/>
      </w:r>
    </w:p>
  </w:footnote>
  <w:footnote w:type="continuationSeparator" w:id="0">
    <w:p w14:paraId="3088B66D" w14:textId="77777777" w:rsidR="00923EB6" w:rsidRDefault="0092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A3836" w14:textId="77777777" w:rsidR="00115154" w:rsidRDefault="00115154">
    <w:pPr>
      <w:pStyle w:val="Sidehoved"/>
    </w:pPr>
    <w:r>
      <w:rPr>
        <w:noProof/>
        <w:lang w:val="fo-FO" w:eastAsia="fo-FO"/>
      </w:rPr>
      <w:drawing>
        <wp:anchor distT="0" distB="0" distL="114300" distR="114300" simplePos="0" relativeHeight="251663360" behindDoc="0" locked="1" layoutInCell="1" allowOverlap="1" wp14:anchorId="02713CCB" wp14:editId="4D35DFE8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40123" cy="878205"/>
          <wp:effectExtent l="0" t="0" r="0" b="0"/>
          <wp:wrapNone/>
          <wp:docPr id="39" name="TopLogoPrimary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57"/>
                  <a:stretch>
                    <a:fillRect/>
                  </a:stretch>
                </pic:blipFill>
                <pic:spPr>
                  <a:xfrm>
                    <a:off x="0" y="0"/>
                    <a:ext cx="2740123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5453" w14:textId="77777777" w:rsidR="00115154" w:rsidRPr="00BA554A" w:rsidRDefault="00115154" w:rsidP="00115154">
    <w:pPr>
      <w:tabs>
        <w:tab w:val="left" w:pos="10065"/>
      </w:tabs>
      <w:rPr>
        <w:lang w:val="en-GB"/>
      </w:rPr>
    </w:pPr>
    <w:r>
      <w:rPr>
        <w:noProof/>
        <w:lang w:val="fo-FO" w:eastAsia="fo-FO"/>
      </w:rPr>
      <w:drawing>
        <wp:anchor distT="0" distB="0" distL="114300" distR="114300" simplePos="0" relativeHeight="251662336" behindDoc="0" locked="1" layoutInCell="1" allowOverlap="1" wp14:anchorId="26DBAEE9" wp14:editId="54D1F324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40123" cy="878205"/>
          <wp:effectExtent l="0" t="0" r="0" b="0"/>
          <wp:wrapNone/>
          <wp:docPr id="40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57"/>
                  <a:stretch>
                    <a:fillRect/>
                  </a:stretch>
                </pic:blipFill>
                <pic:spPr>
                  <a:xfrm>
                    <a:off x="0" y="0"/>
                    <a:ext cx="2740123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54A">
      <w:rPr>
        <w:noProof/>
        <w:lang w:val="fo-FO" w:eastAsia="fo-FO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5698565" wp14:editId="0C2F3AF4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115154" w14:paraId="69AA0583" w14:textId="77777777" w:rsidTr="000A21D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1CD64CF9" w14:textId="77777777" w:rsidR="00115154" w:rsidRDefault="00115154" w:rsidP="00E6558F">
                                <w:pPr>
                                  <w:pStyle w:val="Kolofonoverskrift"/>
                                </w:pPr>
                                <w:bookmarkStart w:id="2" w:name="OFF_OfficeLeadtext"/>
                                <w:r>
                                  <w:t>Kontor</w:t>
                                </w:r>
                                <w:bookmarkEnd w:id="2"/>
                              </w:p>
                              <w:p w14:paraId="6453AF37" w14:textId="77777777" w:rsidR="00115154" w:rsidRPr="00115154" w:rsidRDefault="00115154">
                                <w:pPr>
                                  <w:pStyle w:val="Kolofontekst"/>
                                </w:pPr>
                                <w:bookmarkStart w:id="3" w:name="OFF_Department"/>
                                <w:bookmarkStart w:id="4" w:name="OFF_DepartmentHIF"/>
                                <w:r w:rsidRPr="00115154">
                                  <w:t>Arktis og Forsvar</w:t>
                                </w:r>
                                <w:bookmarkEnd w:id="3"/>
                              </w:p>
                              <w:bookmarkEnd w:id="4"/>
                              <w:p w14:paraId="7975CB1C" w14:textId="77777777" w:rsidR="00115154" w:rsidRDefault="00115154">
                                <w:pPr>
                                  <w:pStyle w:val="Kolofontekst"/>
                                </w:pPr>
                              </w:p>
                              <w:p w14:paraId="36FDF439" w14:textId="77777777" w:rsidR="00115154" w:rsidRDefault="00115154" w:rsidP="00E6558F">
                                <w:pPr>
                                  <w:pStyle w:val="Kolofonoverskrift"/>
                                </w:pPr>
                                <w:bookmarkStart w:id="5" w:name="LAN_Date"/>
                                <w:r>
                                  <w:t>Dato</w:t>
                                </w:r>
                                <w:bookmarkEnd w:id="5"/>
                              </w:p>
                              <w:p w14:paraId="478EFCB5" w14:textId="204173C3" w:rsidR="00115154" w:rsidRDefault="006723B1">
                                <w:pPr>
                                  <w:pStyle w:val="Kolofontekst"/>
                                </w:pPr>
                                <w:bookmarkStart w:id="6" w:name="FLD_DocumentDate"/>
                                <w:r>
                                  <w:t>22</w:t>
                                </w:r>
                                <w:r w:rsidR="00115154">
                                  <w:t xml:space="preserve">. </w:t>
                                </w:r>
                                <w:r w:rsidR="0093154F">
                                  <w:t>novem</w:t>
                                </w:r>
                                <w:r w:rsidR="00115154">
                                  <w:t>ber 2017</w:t>
                                </w:r>
                                <w:bookmarkEnd w:id="6"/>
                              </w:p>
                              <w:p w14:paraId="538188F7" w14:textId="77777777" w:rsidR="00115154" w:rsidRDefault="00115154">
                                <w:pPr>
                                  <w:pStyle w:val="Kolofontekst"/>
                                </w:pPr>
                              </w:p>
                              <w:p w14:paraId="2B704413" w14:textId="77777777" w:rsidR="00115154" w:rsidRPr="00E6558F" w:rsidRDefault="00115154">
                                <w:pPr>
                                  <w:pStyle w:val="Kolofontekst"/>
                                </w:pPr>
                                <w:bookmarkStart w:id="7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7"/>
                                <w:r w:rsidRPr="00E6558F">
                                  <w:t xml:space="preserve"> </w:t>
                                </w:r>
                                <w:bookmarkStart w:id="8" w:name="sagsnr"/>
                                <w:bookmarkEnd w:id="8"/>
                                <w:r w:rsidR="00FE78B7">
                                  <w:t>1231-0003</w:t>
                                </w:r>
                              </w:p>
                              <w:p w14:paraId="0CF0464D" w14:textId="77777777" w:rsidR="00115154" w:rsidRDefault="00115154">
                                <w:pPr>
                                  <w:pStyle w:val="Kolofontekst"/>
                                </w:pPr>
                              </w:p>
                              <w:p w14:paraId="78C5B0B1" w14:textId="77777777" w:rsidR="00115154" w:rsidRPr="00115154" w:rsidRDefault="00115154" w:rsidP="008A78FF">
                                <w:pPr>
                                  <w:pStyle w:val="Kolofontekst"/>
                                </w:pPr>
                                <w:bookmarkStart w:id="9" w:name="USR_InitialsHIF"/>
                                <w:r w:rsidRPr="00115154">
                                  <w:t xml:space="preserve">/ </w:t>
                                </w:r>
                                <w:bookmarkStart w:id="10" w:name="USR_Initials"/>
                                <w:r w:rsidRPr="00115154">
                                  <w:t>SUBPE</w:t>
                                </w:r>
                                <w:bookmarkEnd w:id="10"/>
                                <w:r w:rsidRPr="00115154">
                                  <w:t xml:space="preserve"> </w:t>
                                </w:r>
                                <w:bookmarkStart w:id="11" w:name="FLD_EkstraInitialer"/>
                                <w:bookmarkStart w:id="12" w:name="FLD_EkstraInitialerHIF"/>
                                <w:bookmarkEnd w:id="11"/>
                                <w:r w:rsidRPr="00115154">
                                  <w:t xml:space="preserve"> </w:t>
                                </w:r>
                                <w:bookmarkEnd w:id="12"/>
                              </w:p>
                              <w:bookmarkEnd w:id="9"/>
                              <w:p w14:paraId="53186365" w14:textId="77777777" w:rsidR="00115154" w:rsidRDefault="00115154" w:rsidP="00E6558F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14:paraId="3AA25B0A" w14:textId="77777777" w:rsidR="00115154" w:rsidRDefault="00115154" w:rsidP="0011515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98565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115154" w14:paraId="69AA0583" w14:textId="77777777" w:rsidTr="000A21D0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1CD64CF9" w14:textId="77777777" w:rsidR="00115154" w:rsidRDefault="00115154" w:rsidP="00E6558F">
                          <w:pPr>
                            <w:pStyle w:val="Kolofonoverskrift"/>
                          </w:pPr>
                          <w:bookmarkStart w:id="13" w:name="OFF_OfficeLeadtext"/>
                          <w:r>
                            <w:t>Kontor</w:t>
                          </w:r>
                          <w:bookmarkEnd w:id="13"/>
                        </w:p>
                        <w:p w14:paraId="6453AF37" w14:textId="77777777" w:rsidR="00115154" w:rsidRPr="00115154" w:rsidRDefault="00115154">
                          <w:pPr>
                            <w:pStyle w:val="Kolofontekst"/>
                          </w:pPr>
                          <w:bookmarkStart w:id="14" w:name="OFF_Department"/>
                          <w:bookmarkStart w:id="15" w:name="OFF_DepartmentHIF"/>
                          <w:r w:rsidRPr="00115154">
                            <w:t>Arktis og Forsvar</w:t>
                          </w:r>
                          <w:bookmarkEnd w:id="14"/>
                        </w:p>
                        <w:bookmarkEnd w:id="15"/>
                        <w:p w14:paraId="7975CB1C" w14:textId="77777777" w:rsidR="00115154" w:rsidRDefault="00115154">
                          <w:pPr>
                            <w:pStyle w:val="Kolofontekst"/>
                          </w:pPr>
                        </w:p>
                        <w:p w14:paraId="36FDF439" w14:textId="77777777" w:rsidR="00115154" w:rsidRDefault="00115154" w:rsidP="00E6558F">
                          <w:pPr>
                            <w:pStyle w:val="Kolofonoverskrift"/>
                          </w:pPr>
                          <w:bookmarkStart w:id="16" w:name="LAN_Date"/>
                          <w:r>
                            <w:t>Dato</w:t>
                          </w:r>
                          <w:bookmarkEnd w:id="16"/>
                        </w:p>
                        <w:p w14:paraId="478EFCB5" w14:textId="204173C3" w:rsidR="00115154" w:rsidRDefault="006723B1">
                          <w:pPr>
                            <w:pStyle w:val="Kolofontekst"/>
                          </w:pPr>
                          <w:bookmarkStart w:id="17" w:name="FLD_DocumentDate"/>
                          <w:r>
                            <w:t>22</w:t>
                          </w:r>
                          <w:r w:rsidR="00115154">
                            <w:t xml:space="preserve">. </w:t>
                          </w:r>
                          <w:r w:rsidR="0093154F">
                            <w:t>novem</w:t>
                          </w:r>
                          <w:r w:rsidR="00115154">
                            <w:t>ber 2017</w:t>
                          </w:r>
                          <w:bookmarkEnd w:id="17"/>
                        </w:p>
                        <w:p w14:paraId="538188F7" w14:textId="77777777" w:rsidR="00115154" w:rsidRDefault="00115154">
                          <w:pPr>
                            <w:pStyle w:val="Kolofontekst"/>
                          </w:pPr>
                        </w:p>
                        <w:p w14:paraId="2B704413" w14:textId="77777777" w:rsidR="00115154" w:rsidRPr="00E6558F" w:rsidRDefault="00115154">
                          <w:pPr>
                            <w:pStyle w:val="Kolofontekst"/>
                          </w:pPr>
                          <w:bookmarkStart w:id="18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18"/>
                          <w:r w:rsidRPr="00E6558F">
                            <w:t xml:space="preserve"> </w:t>
                          </w:r>
                          <w:bookmarkStart w:id="19" w:name="sagsnr"/>
                          <w:bookmarkEnd w:id="19"/>
                          <w:r w:rsidR="00FE78B7">
                            <w:t>1231-0003</w:t>
                          </w:r>
                        </w:p>
                        <w:p w14:paraId="0CF0464D" w14:textId="77777777" w:rsidR="00115154" w:rsidRDefault="00115154">
                          <w:pPr>
                            <w:pStyle w:val="Kolofontekst"/>
                          </w:pPr>
                        </w:p>
                        <w:p w14:paraId="78C5B0B1" w14:textId="77777777" w:rsidR="00115154" w:rsidRPr="00115154" w:rsidRDefault="00115154" w:rsidP="008A78FF">
                          <w:pPr>
                            <w:pStyle w:val="Kolofontekst"/>
                          </w:pPr>
                          <w:bookmarkStart w:id="20" w:name="USR_InitialsHIF"/>
                          <w:r w:rsidRPr="00115154">
                            <w:t xml:space="preserve">/ </w:t>
                          </w:r>
                          <w:bookmarkStart w:id="21" w:name="USR_Initials"/>
                          <w:r w:rsidRPr="00115154">
                            <w:t>SUBPE</w:t>
                          </w:r>
                          <w:bookmarkEnd w:id="21"/>
                          <w:r w:rsidRPr="00115154">
                            <w:t xml:space="preserve"> </w:t>
                          </w:r>
                          <w:bookmarkStart w:id="22" w:name="FLD_EkstraInitialer"/>
                          <w:bookmarkStart w:id="23" w:name="FLD_EkstraInitialerHIF"/>
                          <w:bookmarkEnd w:id="22"/>
                          <w:r w:rsidRPr="00115154">
                            <w:t xml:space="preserve"> </w:t>
                          </w:r>
                          <w:bookmarkEnd w:id="23"/>
                        </w:p>
                        <w:bookmarkEnd w:id="20"/>
                        <w:p w14:paraId="53186365" w14:textId="77777777" w:rsidR="00115154" w:rsidRDefault="00115154" w:rsidP="00E6558F">
                          <w:pPr>
                            <w:pStyle w:val="Kolofontekst"/>
                          </w:pPr>
                        </w:p>
                      </w:tc>
                    </w:tr>
                  </w:tbl>
                  <w:p w14:paraId="3AA25B0A" w14:textId="77777777" w:rsidR="00115154" w:rsidRDefault="00115154" w:rsidP="00115154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B1DE213" w14:textId="77777777" w:rsidR="00483B1F" w:rsidRDefault="00483B1F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54"/>
    <w:rsid w:val="00002EA0"/>
    <w:rsid w:val="00003636"/>
    <w:rsid w:val="00005FAA"/>
    <w:rsid w:val="0001457C"/>
    <w:rsid w:val="0001528D"/>
    <w:rsid w:val="000166A0"/>
    <w:rsid w:val="00030051"/>
    <w:rsid w:val="00037E7E"/>
    <w:rsid w:val="0004786E"/>
    <w:rsid w:val="00060BC5"/>
    <w:rsid w:val="000647F2"/>
    <w:rsid w:val="00067EE3"/>
    <w:rsid w:val="00070BA1"/>
    <w:rsid w:val="00073466"/>
    <w:rsid w:val="00074F1A"/>
    <w:rsid w:val="000758FD"/>
    <w:rsid w:val="00082404"/>
    <w:rsid w:val="000825EC"/>
    <w:rsid w:val="00096AA1"/>
    <w:rsid w:val="000A1BF7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15154"/>
    <w:rsid w:val="00120331"/>
    <w:rsid w:val="001209F9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66183"/>
    <w:rsid w:val="001743E7"/>
    <w:rsid w:val="0019333D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46D8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40730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B39E3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5923"/>
    <w:rsid w:val="00326ED5"/>
    <w:rsid w:val="00331970"/>
    <w:rsid w:val="00334562"/>
    <w:rsid w:val="00343A37"/>
    <w:rsid w:val="00345FA9"/>
    <w:rsid w:val="00350582"/>
    <w:rsid w:val="00351ED6"/>
    <w:rsid w:val="003558D9"/>
    <w:rsid w:val="00362EAC"/>
    <w:rsid w:val="00365BC4"/>
    <w:rsid w:val="003819FF"/>
    <w:rsid w:val="00385C06"/>
    <w:rsid w:val="00386D0C"/>
    <w:rsid w:val="003A32D7"/>
    <w:rsid w:val="003A3350"/>
    <w:rsid w:val="003A3369"/>
    <w:rsid w:val="003A44A9"/>
    <w:rsid w:val="003B1D8D"/>
    <w:rsid w:val="003B5808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4FFD"/>
    <w:rsid w:val="0040506D"/>
    <w:rsid w:val="00406784"/>
    <w:rsid w:val="00406AF1"/>
    <w:rsid w:val="00407C2F"/>
    <w:rsid w:val="0041385B"/>
    <w:rsid w:val="00415BC0"/>
    <w:rsid w:val="004208E6"/>
    <w:rsid w:val="004232F9"/>
    <w:rsid w:val="00431784"/>
    <w:rsid w:val="00433A1E"/>
    <w:rsid w:val="00440668"/>
    <w:rsid w:val="004421D7"/>
    <w:rsid w:val="00445D6B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95993"/>
    <w:rsid w:val="004A3A4F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5BB3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15B4"/>
    <w:rsid w:val="00554FAA"/>
    <w:rsid w:val="005630B4"/>
    <w:rsid w:val="00563773"/>
    <w:rsid w:val="005650F2"/>
    <w:rsid w:val="005672CB"/>
    <w:rsid w:val="00567318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470CD"/>
    <w:rsid w:val="00655780"/>
    <w:rsid w:val="00656763"/>
    <w:rsid w:val="00656C96"/>
    <w:rsid w:val="006665A1"/>
    <w:rsid w:val="006706E8"/>
    <w:rsid w:val="006723B1"/>
    <w:rsid w:val="0067771A"/>
    <w:rsid w:val="00684B85"/>
    <w:rsid w:val="0068783F"/>
    <w:rsid w:val="00696E85"/>
    <w:rsid w:val="006A18C5"/>
    <w:rsid w:val="006A1DC0"/>
    <w:rsid w:val="006C23B2"/>
    <w:rsid w:val="006D09A7"/>
    <w:rsid w:val="006E7F1D"/>
    <w:rsid w:val="006F3EB3"/>
    <w:rsid w:val="006F4DCD"/>
    <w:rsid w:val="00702FF2"/>
    <w:rsid w:val="0070301E"/>
    <w:rsid w:val="00703B66"/>
    <w:rsid w:val="00705800"/>
    <w:rsid w:val="00705EAB"/>
    <w:rsid w:val="00723455"/>
    <w:rsid w:val="00724762"/>
    <w:rsid w:val="00724D6D"/>
    <w:rsid w:val="0072743F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71DD5"/>
    <w:rsid w:val="0077461D"/>
    <w:rsid w:val="007830BE"/>
    <w:rsid w:val="007940C9"/>
    <w:rsid w:val="00796312"/>
    <w:rsid w:val="007B1B23"/>
    <w:rsid w:val="007B1EF4"/>
    <w:rsid w:val="007B21FA"/>
    <w:rsid w:val="007B2ADE"/>
    <w:rsid w:val="007B3940"/>
    <w:rsid w:val="007B5513"/>
    <w:rsid w:val="007D492E"/>
    <w:rsid w:val="007E0C49"/>
    <w:rsid w:val="007E3A3B"/>
    <w:rsid w:val="007E51F2"/>
    <w:rsid w:val="007E5E97"/>
    <w:rsid w:val="007E7688"/>
    <w:rsid w:val="007F4A4B"/>
    <w:rsid w:val="007F560D"/>
    <w:rsid w:val="007F770C"/>
    <w:rsid w:val="00802CB9"/>
    <w:rsid w:val="00807BA4"/>
    <w:rsid w:val="00821133"/>
    <w:rsid w:val="008324B0"/>
    <w:rsid w:val="00832EDA"/>
    <w:rsid w:val="008351B7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854"/>
    <w:rsid w:val="008B3ADA"/>
    <w:rsid w:val="008C5F4A"/>
    <w:rsid w:val="008E3990"/>
    <w:rsid w:val="008F272E"/>
    <w:rsid w:val="008F6B2B"/>
    <w:rsid w:val="00902150"/>
    <w:rsid w:val="00906916"/>
    <w:rsid w:val="00923EB6"/>
    <w:rsid w:val="0092514B"/>
    <w:rsid w:val="009264AA"/>
    <w:rsid w:val="0093154F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B2646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621"/>
    <w:rsid w:val="00AF5AF6"/>
    <w:rsid w:val="00B13BB6"/>
    <w:rsid w:val="00B24C73"/>
    <w:rsid w:val="00B2565D"/>
    <w:rsid w:val="00B30727"/>
    <w:rsid w:val="00B31D57"/>
    <w:rsid w:val="00B358B3"/>
    <w:rsid w:val="00B441D7"/>
    <w:rsid w:val="00B53900"/>
    <w:rsid w:val="00B54207"/>
    <w:rsid w:val="00B62F98"/>
    <w:rsid w:val="00B67E21"/>
    <w:rsid w:val="00B734BB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7059"/>
    <w:rsid w:val="00BB40C8"/>
    <w:rsid w:val="00BB6985"/>
    <w:rsid w:val="00BC6602"/>
    <w:rsid w:val="00BD787B"/>
    <w:rsid w:val="00BE0CE4"/>
    <w:rsid w:val="00BE7D68"/>
    <w:rsid w:val="00BF101A"/>
    <w:rsid w:val="00C03ED1"/>
    <w:rsid w:val="00C13AE4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3686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6E14"/>
    <w:rsid w:val="00D10755"/>
    <w:rsid w:val="00D136BA"/>
    <w:rsid w:val="00D16472"/>
    <w:rsid w:val="00D23991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067B"/>
    <w:rsid w:val="00E26EAA"/>
    <w:rsid w:val="00E27CC3"/>
    <w:rsid w:val="00E30FCA"/>
    <w:rsid w:val="00E36F97"/>
    <w:rsid w:val="00E37C14"/>
    <w:rsid w:val="00E42057"/>
    <w:rsid w:val="00E44C4F"/>
    <w:rsid w:val="00E62BEE"/>
    <w:rsid w:val="00E63075"/>
    <w:rsid w:val="00E644BF"/>
    <w:rsid w:val="00E73A40"/>
    <w:rsid w:val="00E806E3"/>
    <w:rsid w:val="00E81697"/>
    <w:rsid w:val="00E928D4"/>
    <w:rsid w:val="00E94852"/>
    <w:rsid w:val="00EA4D25"/>
    <w:rsid w:val="00EA576F"/>
    <w:rsid w:val="00EA72C5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1C6A"/>
    <w:rsid w:val="00F05E03"/>
    <w:rsid w:val="00F2061A"/>
    <w:rsid w:val="00F30057"/>
    <w:rsid w:val="00F34750"/>
    <w:rsid w:val="00F46114"/>
    <w:rsid w:val="00F47554"/>
    <w:rsid w:val="00F47B3A"/>
    <w:rsid w:val="00F50B4C"/>
    <w:rsid w:val="00F602C8"/>
    <w:rsid w:val="00F62595"/>
    <w:rsid w:val="00F7168A"/>
    <w:rsid w:val="00F71C13"/>
    <w:rsid w:val="00F77228"/>
    <w:rsid w:val="00F90081"/>
    <w:rsid w:val="00F90567"/>
    <w:rsid w:val="00F91352"/>
    <w:rsid w:val="00F922ED"/>
    <w:rsid w:val="00FB7ADE"/>
    <w:rsid w:val="00FC164F"/>
    <w:rsid w:val="00FD2036"/>
    <w:rsid w:val="00FE0932"/>
    <w:rsid w:val="00FE45B3"/>
    <w:rsid w:val="00FE78B7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298E1D"/>
  <w15:docId w15:val="{CB4F6119-079B-400B-9C56-6B21FF20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D136BA"/>
    <w:rPr>
      <w:rFonts w:ascii="Arial" w:hAnsi="Arial"/>
      <w:b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211</Words>
  <Characters>1246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>Miljøministeriet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Susanne Boiesen Petersen</dc:creator>
  <cp:lastModifiedBy>Kristvør H. Poulsen</cp:lastModifiedBy>
  <cp:revision>2</cp:revision>
  <cp:lastPrinted>2005-05-20T12:11:00Z</cp:lastPrinted>
  <dcterms:created xsi:type="dcterms:W3CDTF">2018-06-22T10:19:00Z</dcterms:created>
  <dcterms:modified xsi:type="dcterms:W3CDTF">2018-06-22T10:19:00Z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Remapped">
    <vt:lpwstr>true</vt:lpwstr>
  </property>
  <property fmtid="{D5CDD505-2E9C-101B-9397-08002B2CF9AE}" pid="11" name="SD_DocumentLanguage">
    <vt:lpwstr>da-DK</vt:lpwstr>
  </property>
  <property fmtid="{D5CDD505-2E9C-101B-9397-08002B2CF9AE}" pid="12" name="sdDocumentDate">
    <vt:lpwstr>43024</vt:lpwstr>
  </property>
  <property fmtid="{D5CDD505-2E9C-101B-9397-08002B2CF9AE}" pid="13" name="sdDocumentDateFormat">
    <vt:lpwstr>da-DK:d.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Notat</vt:lpwstr>
  </property>
  <property fmtid="{D5CDD505-2E9C-101B-9397-08002B2CF9AE}" pid="16" name="SD_CtlText_Generelt_CaseNo">
    <vt:lpwstr/>
  </property>
  <property fmtid="{D5CDD505-2E9C-101B-9397-08002B2CF9AE}" pid="17" name="SD_CtlText_Generelt_EkstraInitialer">
    <vt:lpwstr/>
  </property>
  <property fmtid="{D5CDD505-2E9C-101B-9397-08002B2CF9AE}" pid="18" name="SD_UserprofileName">
    <vt:lpwstr>Notat</vt:lpwstr>
  </property>
  <property fmtid="{D5CDD505-2E9C-101B-9397-08002B2CF9AE}" pid="19" name="SD_Office_OFF_ID">
    <vt:lpwstr>6</vt:lpwstr>
  </property>
  <property fmtid="{D5CDD505-2E9C-101B-9397-08002B2CF9AE}" pid="20" name="CurrentOfficeID">
    <vt:lpwstr>6</vt:lpwstr>
  </property>
  <property fmtid="{D5CDD505-2E9C-101B-9397-08002B2CF9AE}" pid="21" name="SD_Office_OFF_Organisation">
    <vt:lpwstr>SDFE</vt:lpwstr>
  </property>
  <property fmtid="{D5CDD505-2E9C-101B-9397-08002B2CF9AE}" pid="22" name="SD_Office_OFF_ArtworkDefinition">
    <vt:lpwstr>EFKM</vt:lpwstr>
  </property>
  <property fmtid="{D5CDD505-2E9C-101B-9397-08002B2CF9AE}" pid="23" name="SD_Office_OFF_LogoFileName">
    <vt:lpwstr>SDFE</vt:lpwstr>
  </property>
  <property fmtid="{D5CDD505-2E9C-101B-9397-08002B2CF9AE}" pid="24" name="SD_Office_OFF_Institution">
    <vt:lpwstr>Styrelsen for Dataforsyning og Effektivisering</vt:lpwstr>
  </property>
  <property fmtid="{D5CDD505-2E9C-101B-9397-08002B2CF9AE}" pid="25" name="SD_Office_OFF_Institution_EN">
    <vt:lpwstr>Agency for Data Supply and Efficiency</vt:lpwstr>
  </property>
  <property fmtid="{D5CDD505-2E9C-101B-9397-08002B2CF9AE}" pid="26" name="SD_Office_OFF_kontor">
    <vt:lpwstr>AOF</vt:lpwstr>
  </property>
  <property fmtid="{D5CDD505-2E9C-101B-9397-08002B2CF9AE}" pid="27" name="SD_Office_OFF_Department">
    <vt:lpwstr>Arktis og Forsvar</vt:lpwstr>
  </property>
  <property fmtid="{D5CDD505-2E9C-101B-9397-08002B2CF9AE}" pid="28" name="SD_Office_OFF_Department_EN">
    <vt:lpwstr>Arctic and Defence</vt:lpwstr>
  </property>
  <property fmtid="{D5CDD505-2E9C-101B-9397-08002B2CF9AE}" pid="29" name="SD_Office_OFF_OfficeLeadtext">
    <vt:lpwstr>Kontor</vt:lpwstr>
  </property>
  <property fmtid="{D5CDD505-2E9C-101B-9397-08002B2CF9AE}" pid="30" name="SD_Office_OFF_OfficeLeadtext_EN">
    <vt:lpwstr>Division</vt:lpwstr>
  </property>
  <property fmtid="{D5CDD505-2E9C-101B-9397-08002B2CF9AE}" pid="31" name="SD_Office_OFF_Footertext">
    <vt:lpwstr/>
  </property>
  <property fmtid="{D5CDD505-2E9C-101B-9397-08002B2CF9AE}" pid="32" name="SD_Office_OFF_Address">
    <vt:lpwstr>Rentemestervej 8
2400 København NV</vt:lpwstr>
  </property>
  <property fmtid="{D5CDD505-2E9C-101B-9397-08002B2CF9AE}" pid="33" name="SD_Office_OFF_Address_EN">
    <vt:lpwstr>Rentemestervej 8
2400 Copenhagen NV
Denmark</vt:lpwstr>
  </property>
  <property fmtid="{D5CDD505-2E9C-101B-9397-08002B2CF9AE}" pid="34" name="SD_Office_OFF_AddressCollected">
    <vt:lpwstr>Rentemestervej 8</vt:lpwstr>
  </property>
  <property fmtid="{D5CDD505-2E9C-101B-9397-08002B2CF9AE}" pid="35" name="SD_Office_OFF_Phone">
    <vt:lpwstr>72 54 55 00</vt:lpwstr>
  </property>
  <property fmtid="{D5CDD505-2E9C-101B-9397-08002B2CF9AE}" pid="36" name="SD_Office_OFF_Phone_EN">
    <vt:lpwstr>+45 72 54 55 00</vt:lpwstr>
  </property>
  <property fmtid="{D5CDD505-2E9C-101B-9397-08002B2CF9AE}" pid="37" name="SD_Office_OFF_Fax">
    <vt:lpwstr/>
  </property>
  <property fmtid="{D5CDD505-2E9C-101B-9397-08002B2CF9AE}" pid="38" name="SD_Office_OFF_Email">
    <vt:lpwstr>sdfe@sdfe.dk</vt:lpwstr>
  </property>
  <property fmtid="{D5CDD505-2E9C-101B-9397-08002B2CF9AE}" pid="39" name="SD_Office_OFF_Web">
    <vt:lpwstr>www.sdfe.dk</vt:lpwstr>
  </property>
  <property fmtid="{D5CDD505-2E9C-101B-9397-08002B2CF9AE}" pid="40" name="SD_Office_OFF_CVR">
    <vt:lpwstr>37284114</vt:lpwstr>
  </property>
  <property fmtid="{D5CDD505-2E9C-101B-9397-08002B2CF9AE}" pid="41" name="SD_Office_OFF_EAN">
    <vt:lpwstr>5798000864009</vt:lpwstr>
  </property>
  <property fmtid="{D5CDD505-2E9C-101B-9397-08002B2CF9AE}" pid="42" name="LastCompletedArtworkDefinition">
    <vt:lpwstr>EFKM</vt:lpwstr>
  </property>
  <property fmtid="{D5CDD505-2E9C-101B-9397-08002B2CF9AE}" pid="43" name="USR_Name">
    <vt:lpwstr>Susanne Boiesen Petersen</vt:lpwstr>
  </property>
  <property fmtid="{D5CDD505-2E9C-101B-9397-08002B2CF9AE}" pid="44" name="USR_Initials">
    <vt:lpwstr>SUBPE</vt:lpwstr>
  </property>
  <property fmtid="{D5CDD505-2E9C-101B-9397-08002B2CF9AE}" pid="45" name="USR_Title">
    <vt:lpwstr>Projektleder/medarb.</vt:lpwstr>
  </property>
  <property fmtid="{D5CDD505-2E9C-101B-9397-08002B2CF9AE}" pid="46" name="USR_DirectPhone">
    <vt:lpwstr>+45 72 54 57 16</vt:lpwstr>
  </property>
  <property fmtid="{D5CDD505-2E9C-101B-9397-08002B2CF9AE}" pid="47" name="USR_Mobile">
    <vt:lpwstr>+45 91 33 47 22</vt:lpwstr>
  </property>
  <property fmtid="{D5CDD505-2E9C-101B-9397-08002B2CF9AE}" pid="48" name="USR_Email">
    <vt:lpwstr>subpe@sdfe.dk</vt:lpwstr>
  </property>
  <property fmtid="{D5CDD505-2E9C-101B-9397-08002B2CF9AE}" pid="49" name="DocumentInfoFinished">
    <vt:lpwstr>True</vt:lpwstr>
  </property>
</Properties>
</file>