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88" w:rsidRPr="003D0703" w:rsidRDefault="007A7888">
      <w:r>
        <w:t xml:space="preserve"> </w:t>
      </w:r>
    </w:p>
    <w:p w:rsidR="00B12CFD" w:rsidRPr="003D0703" w:rsidRDefault="00221BE5">
      <w:r>
        <w:rPr>
          <w:noProof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19685</wp:posOffset>
                </wp:positionV>
                <wp:extent cx="2644775" cy="617220"/>
                <wp:effectExtent l="0" t="635" r="381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Dokumentdato"/>
                              <w:tag w:val="DocumentDate"/>
                              <w:id w:val="10002"/>
                              <w:placeholder>
                                <w:docPart w:val="943BE9A384594E69B986EA39804C5A42"/>
                              </w:placeholder>
                              <w:dataBinding w:prefixMappings="xmlns:gbs='http://www.software-innovation.no/growBusinessDocument'" w:xpath="/gbs:GrowBusinessDocument/gbs:DocumentDate[@gbs:key='10002']" w:storeItemID="{93372586-7D08-48CE-A5CD-21E3B16C4C18}"/>
                              <w:date w:fullDate="2018-06-06T00:00:00Z">
                                <w:dateFormat w:val="d. MMMM yyyy"/>
                                <w:lid w:val="nb-NO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26591" w:rsidRDefault="000D6257" w:rsidP="00126591">
                                <w:r>
                                  <w:rPr>
                                    <w:lang w:val="nb-NO"/>
                                  </w:rPr>
                                  <w:t>6. juni 2018</w:t>
                                </w:r>
                              </w:p>
                            </w:sdtContent>
                          </w:sdt>
                          <w:p w:rsidR="00126591" w:rsidRDefault="00126591" w:rsidP="0012659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Mál: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tag w:val="DocumentNumber"/>
                                <w:id w:val="10000"/>
                                <w:placeholder>
                                  <w:docPart w:val="FC7255AB31E24BDD9B8EA10B247E1488"/>
                                </w:placeholder>
                                <w:dataBinding w:prefixMappings="xmlns:gbs='http://www.software-innovation.no/growBusinessDocument'" w:xpath="/gbs:GrowBusinessDocument/gbs:DocumentNumber[@gbs:key='10000']" w:storeItemID="{93372586-7D08-48CE-A5CD-21E3B16C4C18}"/>
                                <w:text/>
                              </w:sdtPr>
                              <w:sdtEndPr/>
                              <w:sdtContent>
                                <w:r w:rsidR="00A135E4">
                                  <w:rPr>
                                    <w:szCs w:val="24"/>
                                  </w:rPr>
                                  <w:t>17/00388-9</w:t>
                                </w:r>
                              </w:sdtContent>
                            </w:sdt>
                          </w:p>
                          <w:p w:rsidR="00126591" w:rsidRDefault="00126591" w:rsidP="0012659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Viðgjørt: </w:t>
                            </w:r>
                            <w:sdt>
                              <w:sdtPr>
                                <w:rPr>
                                  <w:szCs w:val="24"/>
                                </w:rPr>
                                <w:tag w:val="OurRef.Name"/>
                                <w:id w:val="10001"/>
                                <w:placeholder>
                                  <w:docPart w:val="FC7255AB31E24BDD9B8EA10B247E1488"/>
                                </w:placeholder>
                                <w:dataBinding w:prefixMappings="xmlns:gbs='http://www.software-innovation.no/growBusinessDocument'" w:xpath="/gbs:GrowBusinessDocument/gbs:OurRef.Name[@gbs:key='10001']" w:storeItemID="{93372586-7D08-48CE-A5CD-21E3B16C4C18}"/>
                                <w:text/>
                              </w:sdtPr>
                              <w:sdtEndPr/>
                              <w:sdtContent>
                                <w:r w:rsidR="00A135E4">
                                  <w:rPr>
                                    <w:szCs w:val="24"/>
                                  </w:rPr>
                                  <w:t>Símun J. Hansen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5.45pt;margin-top:1.55pt;width:208.2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XZtQ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" filled="f" stroked="f">
                <v:textbox style="mso-fit-shape-to-text:t">
                  <w:txbxContent>
                    <w:sdt>
                      <w:sdtPr>
                        <w:alias w:val="Dokumentdato"/>
                        <w:tag w:val="DocumentDate"/>
                        <w:id w:val="10002"/>
                        <w:placeholder>
                          <w:docPart w:val="943BE9A384594E69B986EA39804C5A42"/>
                        </w:placeholder>
                        <w:dataBinding w:prefixMappings="xmlns:gbs='http://www.software-innovation.no/growBusinessDocument'" w:xpath="/gbs:GrowBusinessDocument/gbs:DocumentDate[@gbs:key='10002']" w:storeItemID="{93372586-7D08-48CE-A5CD-21E3B16C4C18}"/>
                        <w:date w:fullDate="2018-06-06T00:00:00Z">
                          <w:dateFormat w:val="d. MMMM yyyy"/>
                          <w:lid w:val="nb-NO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26591" w:rsidRDefault="000D6257" w:rsidP="00126591">
                          <w:r>
                            <w:rPr>
                              <w:lang w:val="nb-NO"/>
                            </w:rPr>
                            <w:t>6. juni 2018</w:t>
                          </w:r>
                        </w:p>
                      </w:sdtContent>
                    </w:sdt>
                    <w:p w:rsidR="00126591" w:rsidRDefault="00126591" w:rsidP="00126591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Mál: </w:t>
                      </w:r>
                      <w:sdt>
                        <w:sdtPr>
                          <w:rPr>
                            <w:szCs w:val="24"/>
                          </w:rPr>
                          <w:tag w:val="DocumentNumber"/>
                          <w:id w:val="10000"/>
                          <w:placeholder>
                            <w:docPart w:val="FC7255AB31E24BDD9B8EA10B247E1488"/>
                          </w:placeholder>
                          <w:dataBinding w:prefixMappings="xmlns:gbs='http://www.software-innovation.no/growBusinessDocument'" w:xpath="/gbs:GrowBusinessDocument/gbs:DocumentNumber[@gbs:key='10000']" w:storeItemID="{93372586-7D08-48CE-A5CD-21E3B16C4C18}"/>
                          <w:text/>
                        </w:sdtPr>
                        <w:sdtEndPr/>
                        <w:sdtContent>
                          <w:r w:rsidR="00A135E4">
                            <w:rPr>
                              <w:szCs w:val="24"/>
                            </w:rPr>
                            <w:t>17/00388-9</w:t>
                          </w:r>
                        </w:sdtContent>
                      </w:sdt>
                    </w:p>
                    <w:p w:rsidR="00126591" w:rsidRDefault="00126591" w:rsidP="00126591">
                      <w:pPr>
                        <w:rPr>
                          <w:szCs w:val="22"/>
                        </w:rPr>
                      </w:pPr>
                      <w:r>
                        <w:rPr>
                          <w:szCs w:val="24"/>
                        </w:rPr>
                        <w:t xml:space="preserve">Viðgjørt: </w:t>
                      </w:r>
                      <w:sdt>
                        <w:sdtPr>
                          <w:rPr>
                            <w:szCs w:val="24"/>
                          </w:rPr>
                          <w:tag w:val="OurRef.Name"/>
                          <w:id w:val="10001"/>
                          <w:placeholder>
                            <w:docPart w:val="FC7255AB31E24BDD9B8EA10B247E1488"/>
                          </w:placeholder>
                          <w:dataBinding w:prefixMappings="xmlns:gbs='http://www.software-innovation.no/growBusinessDocument'" w:xpath="/gbs:GrowBusinessDocument/gbs:OurRef.Name[@gbs:key='10001']" w:storeItemID="{93372586-7D08-48CE-A5CD-21E3B16C4C18}"/>
                          <w:text/>
                        </w:sdtPr>
                        <w:sdtEndPr/>
                        <w:sdtContent>
                          <w:r w:rsidR="00A135E4">
                            <w:rPr>
                              <w:szCs w:val="24"/>
                            </w:rPr>
                            <w:t>Símun J. Hansen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12CFD" w:rsidRPr="003D0703" w:rsidRDefault="00B12CFD"/>
    <w:p w:rsidR="00B12CFD" w:rsidRPr="003D0703" w:rsidRDefault="00B12CFD"/>
    <w:p w:rsidR="00B12CFD" w:rsidRPr="003D0703" w:rsidRDefault="00B12CFD"/>
    <w:p w:rsidR="00402704" w:rsidRPr="003D0703" w:rsidRDefault="00402704"/>
    <w:p w:rsidR="00402704" w:rsidRPr="00E34233" w:rsidRDefault="00402704" w:rsidP="00E34233">
      <w:pPr>
        <w:jc w:val="center"/>
        <w:rPr>
          <w:b/>
        </w:rPr>
      </w:pPr>
    </w:p>
    <w:p w:rsidR="00E34233" w:rsidRPr="00E34233" w:rsidRDefault="00E34233" w:rsidP="0047568D">
      <w:pPr>
        <w:jc w:val="center"/>
        <w:rPr>
          <w:b/>
        </w:rPr>
      </w:pPr>
      <w:r w:rsidRPr="00E34233">
        <w:rPr>
          <w:b/>
        </w:rPr>
        <w:t>Uppskot</w:t>
      </w:r>
      <w:r w:rsidR="0047568D">
        <w:rPr>
          <w:b/>
        </w:rPr>
        <w:t xml:space="preserve"> til*</w:t>
      </w:r>
    </w:p>
    <w:p w:rsidR="003D0703" w:rsidRPr="00965D71" w:rsidRDefault="003D0703" w:rsidP="007F0DEE">
      <w:pPr>
        <w:jc w:val="center"/>
        <w:rPr>
          <w:sz w:val="20"/>
        </w:rPr>
      </w:pPr>
    </w:p>
    <w:p w:rsidR="0047568D" w:rsidRDefault="00A135E4" w:rsidP="00A135E4">
      <w:pPr>
        <w:jc w:val="center"/>
        <w:rPr>
          <w:b/>
          <w:szCs w:val="24"/>
        </w:rPr>
      </w:pPr>
      <w:r>
        <w:rPr>
          <w:b/>
          <w:szCs w:val="24"/>
        </w:rPr>
        <w:t>Kunngerð</w:t>
      </w:r>
    </w:p>
    <w:p w:rsidR="0047568D" w:rsidRDefault="00A135E4" w:rsidP="00A135E4">
      <w:pPr>
        <w:jc w:val="center"/>
        <w:rPr>
          <w:b/>
          <w:szCs w:val="24"/>
        </w:rPr>
      </w:pPr>
      <w:r w:rsidRPr="00771B25">
        <w:rPr>
          <w:b/>
          <w:szCs w:val="24"/>
        </w:rPr>
        <w:t xml:space="preserve"> </w:t>
      </w:r>
      <w:r w:rsidR="0047568D">
        <w:rPr>
          <w:b/>
          <w:szCs w:val="24"/>
        </w:rPr>
        <w:t>u</w:t>
      </w:r>
      <w:r w:rsidRPr="00771B25">
        <w:rPr>
          <w:b/>
          <w:szCs w:val="24"/>
        </w:rPr>
        <w:t>m</w:t>
      </w:r>
    </w:p>
    <w:p w:rsidR="00A135E4" w:rsidRDefault="00A135E4" w:rsidP="00A135E4">
      <w:pPr>
        <w:jc w:val="center"/>
        <w:rPr>
          <w:b/>
          <w:szCs w:val="24"/>
        </w:rPr>
      </w:pPr>
      <w:r>
        <w:rPr>
          <w:b/>
          <w:szCs w:val="24"/>
        </w:rPr>
        <w:t>broyting í ymiskum kunngerðum á málsøkinum persóns-, húsfólka- og arvarætti</w:t>
      </w:r>
    </w:p>
    <w:p w:rsidR="00A135E4" w:rsidRDefault="00A135E4" w:rsidP="00A135E4">
      <w:pPr>
        <w:jc w:val="center"/>
        <w:rPr>
          <w:szCs w:val="24"/>
        </w:rPr>
      </w:pPr>
      <w:r>
        <w:rPr>
          <w:szCs w:val="24"/>
        </w:rPr>
        <w:t>(Myndugleikaflyting orsakað av yvirtøku av málsøkinum)</w:t>
      </w:r>
    </w:p>
    <w:p w:rsidR="003D0703" w:rsidRPr="00A135E4" w:rsidRDefault="003D0703" w:rsidP="007F0DEE">
      <w:pPr>
        <w:jc w:val="center"/>
        <w:rPr>
          <w:sz w:val="20"/>
        </w:rPr>
      </w:pPr>
    </w:p>
    <w:p w:rsidR="003D0703" w:rsidRPr="00A135E4" w:rsidRDefault="003D0703" w:rsidP="007F0DEE">
      <w:pPr>
        <w:jc w:val="center"/>
        <w:rPr>
          <w:sz w:val="20"/>
        </w:rPr>
      </w:pPr>
    </w:p>
    <w:p w:rsidR="00A135E4" w:rsidRDefault="00A135E4" w:rsidP="00A135E4">
      <w:pPr>
        <w:jc w:val="center"/>
        <w:rPr>
          <w:rStyle w:val="TypografiFed"/>
        </w:rPr>
        <w:sectPr w:rsidR="00A135E4" w:rsidSect="007A788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397" w:footer="340" w:gutter="0"/>
          <w:cols w:space="708"/>
          <w:titlePg/>
          <w:docGrid w:linePitch="360"/>
        </w:sectPr>
      </w:pPr>
    </w:p>
    <w:p w:rsidR="00A135E4" w:rsidRDefault="00A135E4" w:rsidP="00A135E4">
      <w:pPr>
        <w:jc w:val="center"/>
      </w:pPr>
      <w:r w:rsidRPr="00771B25">
        <w:rPr>
          <w:rStyle w:val="TypografiFed"/>
        </w:rPr>
        <w:t>§ 1</w:t>
      </w:r>
    </w:p>
    <w:p w:rsidR="00A135E4" w:rsidRPr="0082036B" w:rsidRDefault="00A135E4" w:rsidP="00A135E4"/>
    <w:p w:rsidR="00A135E4" w:rsidRPr="0082036B" w:rsidRDefault="00A135E4" w:rsidP="00A135E4">
      <w:r w:rsidRPr="0082036B">
        <w:t>Í bekendtgørelse nr. 7 af 14. januar 1961om behandling af faderskabssager m.v. verða gjørdar hesar broytingar:</w:t>
      </w:r>
    </w:p>
    <w:p w:rsidR="00A135E4" w:rsidRPr="0082036B" w:rsidRDefault="00A135E4" w:rsidP="00A135E4">
      <w:pPr>
        <w:rPr>
          <w:szCs w:val="24"/>
        </w:rPr>
      </w:pP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1, stk. 1 verður “politimesteren (i København overpræsidenten)” broytt til: “Familjufyrisitingina”, í stk. 2  verður “politimesteren (overpræsidenten)” broytt til: “Familjufyrisitingini” í stk. 3, 1. pkt. verður “overøvrigheden” broytt til: “Familjufyrisitingina” og í stk. 3, 2. pkt. verður “justitsministeriet” broytt til: “Føroya Landsstýrið”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 xml:space="preserve">Í § 4, stk. 1 og 2 verður “politimesteren (overpræsidenten)” broytt til: “Familjufyrisitingina”. 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5, stk. 1 verður “Politimesteren (overpræsidenten)” broytt til: “Familjufyrisitingin”, og í stk. 2 og stk. 3, 1. pkt. verður “politimesteren (overpræsidenten)” broytt til: “Familjufyrisitingini”.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5, stk. 3 verður 2. pkt. strikað.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6, stk. 1 og 2 verður “politimesteren (overpræsidenten)” broytt til: “Familjufyrisitingina” og í stk. 3 verður “politikontoret (overpræsidiet)” broytt til: “Familjufyrisitingini”.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lastRenderedPageBreak/>
        <w:t>Í § 8, stk. 1 verður “Politimesteren (overpræsidenten)” broytt til: “Familjufyrisitingin”, í stk. 2, stk. 3 og stk. 4, 1.pkt. verður “politimesteren (overpræsidenten)” broytt til: “Familjufyrisitingina”, í stk. 4, 2. pkt. verður “politimesteren (overpræsidenten)” broytt til: “Familjufyrisitingin”, og í stk. 5 verður “politimesteren (overpræsidenten)” broytt til: “Familjufyrisitingin” og “justitsministeriet” verður broytt til: “landsstýrið”.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9, stk. 1 og 3 verður “politimesteren (overpræsidenten)” broytt til: “Familjufyrisiting”.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10, stk. 1 verður “overøvrigheden” broytt til: “Familjufyrisitingini” og stk. 2 verður strikað.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 xml:space="preserve">Í § 10, stk. 2 verður “overøvrigheden” broytt til: “Familjufyrisitingini”. </w:t>
      </w:r>
    </w:p>
    <w:p w:rsidR="00A135E4" w:rsidRPr="002877EE" w:rsidRDefault="00A135E4" w:rsidP="00A135E4">
      <w:pPr>
        <w:pStyle w:val="Listeafsnit"/>
        <w:numPr>
          <w:ilvl w:val="0"/>
          <w:numId w:val="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</w:t>
      </w:r>
      <w:r w:rsidRPr="002877EE">
        <w:rPr>
          <w:rStyle w:val="TypografiFed"/>
          <w:rFonts w:cs="Times New Roman"/>
          <w:b w:val="0"/>
        </w:rPr>
        <w:t>nýggj § 12 stk. 1 verður sett: “Bekendtgørelsen træder i kraft den 29. juli 2018”</w:t>
      </w:r>
    </w:p>
    <w:p w:rsidR="00A135E4" w:rsidRPr="002877EE" w:rsidRDefault="00A135E4" w:rsidP="00A135E4">
      <w:pPr>
        <w:pStyle w:val="Listeafsnit"/>
        <w:numPr>
          <w:ilvl w:val="0"/>
          <w:numId w:val="1"/>
        </w:numPr>
        <w:spacing w:after="0"/>
        <w:rPr>
          <w:rStyle w:val="TypografiFed"/>
          <w:rFonts w:cs="Times New Roman"/>
          <w:b w:val="0"/>
        </w:rPr>
      </w:pPr>
      <w:r w:rsidRPr="002877EE">
        <w:rPr>
          <w:rStyle w:val="TypografiFed"/>
          <w:rFonts w:cs="Times New Roman"/>
          <w:b w:val="0"/>
        </w:rPr>
        <w:t>Sum nýggj § 12 stk. 2 verður sett: “samtidig  ophæves bekendtgørelse nr. 7 af 14. januar 1961 om behandling af faderskabssager m.v.”</w:t>
      </w:r>
    </w:p>
    <w:p w:rsidR="00A135E4" w:rsidRPr="0082036B" w:rsidRDefault="00A135E4" w:rsidP="00A135E4">
      <w:pPr>
        <w:pStyle w:val="Listeafsnit"/>
        <w:numPr>
          <w:ilvl w:val="0"/>
          <w:numId w:val="1"/>
        </w:numPr>
        <w:spacing w:after="0"/>
        <w:rPr>
          <w:rStyle w:val="TypografiFed"/>
          <w:rFonts w:cs="Times New Roman"/>
          <w:b w:val="0"/>
        </w:rPr>
      </w:pPr>
      <w:r w:rsidRPr="002877EE">
        <w:rPr>
          <w:rStyle w:val="TypografiFed"/>
          <w:rFonts w:cs="Times New Roman"/>
          <w:b w:val="0"/>
        </w:rPr>
        <w:t>Sum undirskrift verður</w:t>
      </w:r>
      <w:r w:rsidRPr="0082036B">
        <w:rPr>
          <w:rStyle w:val="TypografiFed"/>
          <w:rFonts w:cs="Times New Roman"/>
          <w:b w:val="0"/>
        </w:rPr>
        <w:t xml:space="preserve"> sett: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szCs w:val="24"/>
        </w:rPr>
      </w:pPr>
    </w:p>
    <w:p w:rsidR="00A135E4" w:rsidRDefault="00A135E4" w:rsidP="00A135E4">
      <w:pPr>
        <w:rPr>
          <w:szCs w:val="24"/>
        </w:rPr>
      </w:pPr>
    </w:p>
    <w:p w:rsidR="00A135E4" w:rsidRPr="0082036B" w:rsidRDefault="00A135E4" w:rsidP="00A135E4">
      <w:pPr>
        <w:rPr>
          <w:szCs w:val="24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2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bekendgørelse nr. 433 frá 17. desember 1965 om inddrivelse af underholdsbidrag i henhold til den af De forenede Nationer vedtagne konvention af 20. </w:t>
      </w:r>
      <w:r>
        <w:rPr>
          <w:rStyle w:val="TypografiFed"/>
          <w:b w:val="0"/>
        </w:rPr>
        <w:t>j</w:t>
      </w:r>
      <w:r w:rsidRPr="0082036B">
        <w:rPr>
          <w:rStyle w:val="TypografiFed"/>
          <w:b w:val="0"/>
        </w:rPr>
        <w:t>uni 1956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gjørdar hesar broytingar:</w:t>
      </w:r>
    </w:p>
    <w:p w:rsidR="00A135E4" w:rsidRPr="0082036B" w:rsidRDefault="00A135E4" w:rsidP="00A135E4">
      <w:pPr>
        <w:rPr>
          <w:szCs w:val="24"/>
        </w:rPr>
      </w:pPr>
      <w:r w:rsidRPr="0082036B">
        <w:rPr>
          <w:szCs w:val="24"/>
        </w:rPr>
        <w:t xml:space="preserve"> 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1, § 3, § 4, og § 5 verður “øvrigheden” broytt til: “Familjufyrisitingin”.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Fonts w:cs="Times New Roman"/>
          <w:szCs w:val="24"/>
        </w:rPr>
      </w:pPr>
      <w:r w:rsidRPr="0082036B">
        <w:rPr>
          <w:rFonts w:cs="Times New Roman"/>
          <w:szCs w:val="24"/>
        </w:rPr>
        <w:t>Í § 1 stk. 1 verður “overøvrigheden på det sted, hvor den bidragspligtige bor eller opholder sig” broytt til: “Familjufyris</w:t>
      </w:r>
      <w:r>
        <w:rPr>
          <w:rFonts w:cs="Times New Roman"/>
          <w:szCs w:val="24"/>
        </w:rPr>
        <w:t>i</w:t>
      </w:r>
      <w:r w:rsidRPr="0082036B">
        <w:rPr>
          <w:rFonts w:cs="Times New Roman"/>
          <w:szCs w:val="24"/>
        </w:rPr>
        <w:t>tingina”.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Fonts w:cs="Times New Roman"/>
          <w:szCs w:val="24"/>
        </w:rPr>
        <w:lastRenderedPageBreak/>
        <w:t>Í § 2, § 3, § 4 og § 6 verður “dansk” broytt til: “færøsk”.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7 ve</w:t>
      </w:r>
      <w:r>
        <w:rPr>
          <w:rStyle w:val="TypografiFed"/>
          <w:rFonts w:cs="Times New Roman"/>
          <w:b w:val="0"/>
        </w:rPr>
        <w:t>r</w:t>
      </w:r>
      <w:r w:rsidRPr="0082036B">
        <w:rPr>
          <w:rStyle w:val="TypografiFed"/>
          <w:rFonts w:cs="Times New Roman"/>
          <w:b w:val="0"/>
        </w:rPr>
        <w:t xml:space="preserve">ður “Udenrigsministeriet” broytt til: “Føroya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>andsstýri”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7 stk. 3 og í § 9 verður “det sociale udvalg (magistraten) broytt til: “Almannaverkið”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10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nýtt § 10 stk. 2 verður sett: “samtidig  ophæves bekendtgørelse nr. 433 af 17. </w:t>
      </w:r>
      <w:r>
        <w:rPr>
          <w:rStyle w:val="TypografiFed"/>
          <w:rFonts w:cs="Times New Roman"/>
          <w:b w:val="0"/>
        </w:rPr>
        <w:t>d</w:t>
      </w:r>
      <w:r w:rsidRPr="0082036B">
        <w:rPr>
          <w:rStyle w:val="TypografiFed"/>
          <w:rFonts w:cs="Times New Roman"/>
          <w:b w:val="0"/>
        </w:rPr>
        <w:t xml:space="preserve">ecember 1965 om inddrivelse af underholdsbidrag i henhold til den af De forenede Nationer vedtagne konvention af 20. </w:t>
      </w:r>
      <w:r>
        <w:rPr>
          <w:rStyle w:val="TypografiFed"/>
          <w:rFonts w:cs="Times New Roman"/>
          <w:b w:val="0"/>
        </w:rPr>
        <w:t>j</w:t>
      </w:r>
      <w:r w:rsidRPr="0082036B">
        <w:rPr>
          <w:rStyle w:val="TypografiFed"/>
          <w:rFonts w:cs="Times New Roman"/>
          <w:b w:val="0"/>
        </w:rPr>
        <w:t xml:space="preserve">uni </w:t>
      </w:r>
      <w:r>
        <w:rPr>
          <w:rStyle w:val="TypografiFed"/>
          <w:rFonts w:cs="Times New Roman"/>
          <w:b w:val="0"/>
        </w:rPr>
        <w:t>1</w:t>
      </w:r>
      <w:r w:rsidRPr="0082036B">
        <w:rPr>
          <w:rStyle w:val="TypografiFed"/>
          <w:rFonts w:cs="Times New Roman"/>
          <w:b w:val="0"/>
        </w:rPr>
        <w:t>956.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§ 11 verður strikað.</w:t>
      </w:r>
    </w:p>
    <w:p w:rsidR="00A135E4" w:rsidRPr="0082036B" w:rsidRDefault="00A135E4" w:rsidP="00A135E4">
      <w:pPr>
        <w:pStyle w:val="Listeafsnit"/>
        <w:numPr>
          <w:ilvl w:val="0"/>
          <w:numId w:val="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ind w:firstLine="360"/>
        <w:rPr>
          <w:rStyle w:val="TypografiFed"/>
          <w:b w:val="0"/>
        </w:rPr>
      </w:pPr>
      <w:r w:rsidRPr="0082036B">
        <w:rPr>
          <w:rStyle w:val="TypografiFed"/>
          <w:b w:val="0"/>
        </w:rPr>
        <w:t>Sirið Stenberg, lands</w:t>
      </w:r>
      <w:r>
        <w:rPr>
          <w:rStyle w:val="TypografiFed"/>
          <w:b w:val="0"/>
        </w:rPr>
        <w:t>s</w:t>
      </w:r>
      <w:r w:rsidRPr="0082036B">
        <w:rPr>
          <w:rStyle w:val="TypografiFed"/>
          <w:b w:val="0"/>
        </w:rPr>
        <w:t>týrismaður</w:t>
      </w:r>
    </w:p>
    <w:p w:rsidR="00A135E4" w:rsidRPr="0082036B" w:rsidRDefault="00A135E4" w:rsidP="00A135E4">
      <w:pPr>
        <w:ind w:firstLine="360"/>
        <w:rPr>
          <w:rStyle w:val="TypografiFed"/>
          <w:b w:val="0"/>
        </w:rPr>
      </w:pPr>
      <w:r w:rsidRPr="0082036B">
        <w:rPr>
          <w:rStyle w:val="TypografiFed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3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Bekendtgørelse nr. 434 af 17. </w:t>
      </w:r>
      <w:r>
        <w:rPr>
          <w:rStyle w:val="TypografiFed"/>
          <w:b w:val="0"/>
        </w:rPr>
        <w:t>j</w:t>
      </w:r>
      <w:r w:rsidRPr="0082036B">
        <w:rPr>
          <w:rStyle w:val="TypografiFed"/>
          <w:b w:val="0"/>
        </w:rPr>
        <w:t xml:space="preserve">ecember 1965 om anerkendelse og fuldbyrdelse af afgørelser om underholdningsbidrag i.h.t. Haagerkonventionen af 15. </w:t>
      </w:r>
      <w:r>
        <w:rPr>
          <w:rStyle w:val="TypografiFed"/>
          <w:b w:val="0"/>
        </w:rPr>
        <w:t>a</w:t>
      </w:r>
      <w:r w:rsidRPr="0082036B">
        <w:rPr>
          <w:rStyle w:val="TypografiFed"/>
          <w:b w:val="0"/>
        </w:rPr>
        <w:t>pril 1958 om underholdningspligt over for børn ver</w:t>
      </w:r>
      <w:r>
        <w:rPr>
          <w:rStyle w:val="TypografiFed"/>
          <w:b w:val="0"/>
        </w:rPr>
        <w:t>d</w:t>
      </w:r>
      <w:r w:rsidRPr="0082036B">
        <w:rPr>
          <w:rStyle w:val="TypografiFed"/>
          <w:b w:val="0"/>
        </w:rPr>
        <w:t>a gjørdar hesar broytingar: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2 verður “danske” broytt til: “færøske”.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4 verður “politiet”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tingini”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4 verður “i København over for overpræsidenten” strikað.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5 stk. 2 verður “dansk” broytt til: “færøsk”.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6 stk. 2 verður “i Danmark” broytt til: “på Færøerne”.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9 stk. 2 verður “danske” broytt til: “dansk-færøske”.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9 stk. 3 verður “det sociale udvalg (magistraten) broytt til: “Almannaverkið”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10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nýtt § 10 stk. 2 verður sett: “samtidig  ophæves bekendtgørelse nr. 434 af 17. </w:t>
      </w:r>
      <w:r>
        <w:rPr>
          <w:rStyle w:val="TypografiFed"/>
          <w:rFonts w:cs="Times New Roman"/>
          <w:b w:val="0"/>
        </w:rPr>
        <w:t>d</w:t>
      </w:r>
      <w:r w:rsidRPr="0082036B">
        <w:rPr>
          <w:rStyle w:val="TypografiFed"/>
          <w:rFonts w:cs="Times New Roman"/>
          <w:b w:val="0"/>
        </w:rPr>
        <w:t xml:space="preserve">ecember 1965 om anerkendelse og fuldbyrdelse af afgørelser om underholdningsbidrag i.h.t. </w:t>
      </w:r>
      <w:r w:rsidRPr="0082036B">
        <w:rPr>
          <w:rStyle w:val="TypografiFed"/>
          <w:rFonts w:cs="Times New Roman"/>
          <w:b w:val="0"/>
        </w:rPr>
        <w:lastRenderedPageBreak/>
        <w:t xml:space="preserve">Haagerkonventionen af 15. </w:t>
      </w:r>
      <w:r>
        <w:rPr>
          <w:rStyle w:val="TypografiFed"/>
          <w:rFonts w:cs="Times New Roman"/>
          <w:b w:val="0"/>
        </w:rPr>
        <w:t>a</w:t>
      </w:r>
      <w:r w:rsidRPr="0082036B">
        <w:rPr>
          <w:rStyle w:val="TypografiFed"/>
          <w:rFonts w:cs="Times New Roman"/>
          <w:b w:val="0"/>
        </w:rPr>
        <w:t>pril 1958 om underholdningpligt over for børn.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§ 11 verður strikað.</w:t>
      </w:r>
    </w:p>
    <w:p w:rsidR="00A135E4" w:rsidRPr="0082036B" w:rsidRDefault="00A135E4" w:rsidP="00A135E4">
      <w:pPr>
        <w:pStyle w:val="Listeafsnit"/>
        <w:numPr>
          <w:ilvl w:val="0"/>
          <w:numId w:val="11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landsstýrismaður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4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bekendgørelse nr. 269 af 28. </w:t>
      </w:r>
      <w:r>
        <w:rPr>
          <w:rStyle w:val="TypografiFed"/>
          <w:b w:val="0"/>
        </w:rPr>
        <w:t>j</w:t>
      </w:r>
      <w:r w:rsidRPr="0082036B">
        <w:rPr>
          <w:rStyle w:val="TypografiFed"/>
          <w:b w:val="0"/>
        </w:rPr>
        <w:t xml:space="preserve">uni 1963 om inddrivelse af underholdningsbidrag i henhold til konvention af 23. </w:t>
      </w:r>
      <w:r>
        <w:rPr>
          <w:rStyle w:val="TypografiFed"/>
          <w:b w:val="0"/>
        </w:rPr>
        <w:t>m</w:t>
      </w:r>
      <w:r w:rsidRPr="0082036B">
        <w:rPr>
          <w:rStyle w:val="TypografiFed"/>
          <w:b w:val="0"/>
        </w:rPr>
        <w:t>arts 1962 mellem Danmark, Finland, Island, Norge og Sverige, som ændret ved beken</w:t>
      </w:r>
      <w:r>
        <w:rPr>
          <w:rStyle w:val="TypografiFed"/>
          <w:b w:val="0"/>
        </w:rPr>
        <w:t>d</w:t>
      </w:r>
      <w:r w:rsidRPr="0082036B">
        <w:rPr>
          <w:rStyle w:val="TypografiFed"/>
          <w:b w:val="0"/>
        </w:rPr>
        <w:t xml:space="preserve">tgørelse nr. 156 af 19. </w:t>
      </w:r>
      <w:r>
        <w:rPr>
          <w:rStyle w:val="TypografiFed"/>
          <w:b w:val="0"/>
        </w:rPr>
        <w:t>m</w:t>
      </w:r>
      <w:r w:rsidRPr="0082036B">
        <w:rPr>
          <w:rStyle w:val="TypografiFed"/>
          <w:b w:val="0"/>
        </w:rPr>
        <w:t>arts 2002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 xml:space="preserve">a gjørdar hesar broytingar: 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 stk. 3 verður “dansk” broytt til: dansk-færøsk”.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2 stk. 1 verður “dansk” broytt til: “dansk-færøske”.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3 verður “øvrigheden” broytt til: “Familjufyrisitingin”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Í § 3 verður “justitsministeriet” broytt til: “Føroya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>andsstýri”.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2 verður “danske” broytt til: “færøske”.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Sum nýtt § 2 stk. 2 nr. 5 verður sett: “I Danmark af Justitsministeriet”.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§ 8 stk. 1 verður orðað soleiðis: “Begæring om bistand til inddrivelse af underholdningsbidrag i Finland, Island, Norge, Sverige eller i Danmark i henhold til konventionen kan rettes til de færøske inddrivelsesmyndigheder, såfremt den bidragsberettigede opholder sig på Færøerne, eller såfremt dokumenter er udfærdiget her.”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8 stk. 1 verður “det sociale udvalg (magistraten) broytt til: “Almannaverkið”.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9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nýtt § 9 stk. 2 verður sett: “samtidig  ophæves bekendtgørelse nr. 269 af 28. </w:t>
      </w:r>
      <w:r>
        <w:rPr>
          <w:rStyle w:val="TypografiFed"/>
          <w:rFonts w:cs="Times New Roman"/>
          <w:b w:val="0"/>
        </w:rPr>
        <w:t>j</w:t>
      </w:r>
      <w:r w:rsidRPr="0082036B">
        <w:rPr>
          <w:rStyle w:val="TypografiFed"/>
          <w:rFonts w:cs="Times New Roman"/>
          <w:b w:val="0"/>
        </w:rPr>
        <w:t xml:space="preserve">uni 1963 om inddrivelse af underholdningsbidrag i henhold til konvention af 23. </w:t>
      </w:r>
      <w:r>
        <w:rPr>
          <w:rStyle w:val="TypografiFed"/>
          <w:rFonts w:cs="Times New Roman"/>
          <w:b w:val="0"/>
        </w:rPr>
        <w:t>m</w:t>
      </w:r>
      <w:r w:rsidRPr="0082036B">
        <w:rPr>
          <w:rStyle w:val="TypografiFed"/>
          <w:rFonts w:cs="Times New Roman"/>
          <w:b w:val="0"/>
        </w:rPr>
        <w:t xml:space="preserve">arts </w:t>
      </w:r>
      <w:r w:rsidRPr="0082036B">
        <w:rPr>
          <w:rStyle w:val="TypografiFed"/>
          <w:rFonts w:cs="Times New Roman"/>
          <w:b w:val="0"/>
        </w:rPr>
        <w:lastRenderedPageBreak/>
        <w:t xml:space="preserve">1962 mellem Danmark, Finland, Island, Norge og Sverige, som ændret ved bekendtgørelse nr. 156 af 19. </w:t>
      </w:r>
      <w:r>
        <w:rPr>
          <w:rStyle w:val="TypografiFed"/>
          <w:rFonts w:cs="Times New Roman"/>
          <w:b w:val="0"/>
        </w:rPr>
        <w:t>m</w:t>
      </w:r>
      <w:r w:rsidRPr="0082036B">
        <w:rPr>
          <w:rStyle w:val="TypografiFed"/>
          <w:rFonts w:cs="Times New Roman"/>
          <w:b w:val="0"/>
        </w:rPr>
        <w:t>arts 2002.”</w:t>
      </w:r>
    </w:p>
    <w:p w:rsidR="00A135E4" w:rsidRPr="0082036B" w:rsidRDefault="00A135E4" w:rsidP="00A135E4">
      <w:pPr>
        <w:pStyle w:val="Listeafsnit"/>
        <w:numPr>
          <w:ilvl w:val="0"/>
          <w:numId w:val="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5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bekendtgørelse nr. 68 af 7. </w:t>
      </w:r>
      <w:r>
        <w:rPr>
          <w:rStyle w:val="TypografiFed"/>
          <w:b w:val="0"/>
        </w:rPr>
        <w:t>f</w:t>
      </w:r>
      <w:r w:rsidRPr="0082036B">
        <w:rPr>
          <w:rStyle w:val="TypografiFed"/>
          <w:b w:val="0"/>
        </w:rPr>
        <w:t xml:space="preserve">ebruar 2001 for Færøerne om ægeskabs indgåelse, som ændret ved bekendtgørelse nr. 927 af 14. </w:t>
      </w:r>
      <w:r>
        <w:rPr>
          <w:rStyle w:val="TypografiFed"/>
          <w:b w:val="0"/>
        </w:rPr>
        <w:t>s</w:t>
      </w:r>
      <w:r w:rsidRPr="0082036B">
        <w:rPr>
          <w:rStyle w:val="TypografiFed"/>
          <w:b w:val="0"/>
        </w:rPr>
        <w:t>eptember 2004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gjørdar hesar broyingar:</w:t>
      </w: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Fonts w:cs="Times New Roman"/>
          <w:bCs/>
        </w:rPr>
      </w:pPr>
      <w:r w:rsidRPr="0082036B">
        <w:rPr>
          <w:rStyle w:val="TypografiFed"/>
          <w:rFonts w:cs="Times New Roman"/>
          <w:b w:val="0"/>
        </w:rPr>
        <w:t>Í § 1 stk. 3 og 4, § 5, § 8, § 9, § 10 stk. 6 og stk. 9, § 11 nr. 8 og 11, § 14 stk. 1, § 15 stk. 1, § 16, § 17 stk. 1, § 18 stk. 7 og § 26</w:t>
      </w:r>
      <w:r w:rsidRPr="0082036B">
        <w:rPr>
          <w:rFonts w:cs="Times New Roman"/>
          <w:szCs w:val="24"/>
        </w:rPr>
        <w:t xml:space="preserve"> verður “forvaltingen” broytt til: “Familjuf</w:t>
      </w:r>
      <w:r>
        <w:rPr>
          <w:rFonts w:cs="Times New Roman"/>
          <w:szCs w:val="24"/>
        </w:rPr>
        <w:t>y</w:t>
      </w:r>
      <w:r w:rsidRPr="0082036B">
        <w:rPr>
          <w:rFonts w:cs="Times New Roman"/>
          <w:szCs w:val="24"/>
        </w:rPr>
        <w:t xml:space="preserve">risitingin”. 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Fonts w:cs="Times New Roman"/>
          <w:szCs w:val="24"/>
        </w:rPr>
        <w:t>Í § 10 stk. 5 verður “Finland, Island, Norge eller Danmark” broytt til: “Finland, Island, Norge, Sverige eller Danmark”.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Fonts w:cs="Times New Roman"/>
          <w:bCs/>
        </w:rPr>
      </w:pPr>
      <w:r w:rsidRPr="0082036B">
        <w:rPr>
          <w:rFonts w:cs="Times New Roman"/>
          <w:bCs/>
        </w:rPr>
        <w:t>Í § 25 stk. 2 verður “1” broytt til: “I”.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Fonts w:cs="Times New Roman"/>
          <w:bCs/>
        </w:rPr>
      </w:pPr>
      <w:r w:rsidRPr="0082036B">
        <w:rPr>
          <w:rFonts w:cs="Times New Roman"/>
          <w:szCs w:val="24"/>
        </w:rPr>
        <w:t>Sum nýggj § 34 verður sett: “Afgørelser, som Familjufyrisitingin har taget i henhold til bekendtgørelsens § 10 stk. 6 og 9 kan påklages til Kærustovnin í almanna</w:t>
      </w:r>
      <w:r>
        <w:rPr>
          <w:rFonts w:cs="Times New Roman"/>
          <w:szCs w:val="24"/>
        </w:rPr>
        <w:t>-</w:t>
      </w:r>
      <w:r w:rsidRPr="0082036B">
        <w:rPr>
          <w:rFonts w:cs="Times New Roman"/>
          <w:szCs w:val="24"/>
        </w:rPr>
        <w:t>, familju</w:t>
      </w:r>
      <w:r>
        <w:rPr>
          <w:rFonts w:cs="Times New Roman"/>
          <w:szCs w:val="24"/>
        </w:rPr>
        <w:t>-</w:t>
      </w:r>
      <w:r w:rsidRPr="0082036B">
        <w:rPr>
          <w:rFonts w:cs="Times New Roman"/>
          <w:szCs w:val="24"/>
        </w:rPr>
        <w:t xml:space="preserve"> og heilsumálum.”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Fonts w:cs="Times New Roman"/>
          <w:szCs w:val="24"/>
        </w:rPr>
        <w:t>Sum nýggj § 35 stk. 1 verður sett: “</w:t>
      </w:r>
      <w:r w:rsidRPr="0082036B">
        <w:rPr>
          <w:rStyle w:val="TypografiFed"/>
          <w:rFonts w:cs="Times New Roman"/>
          <w:b w:val="0"/>
        </w:rPr>
        <w:t xml:space="preserve">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nýggj § 35 stk. 2 verður sett: “Samtidig ophæves bekendtgørelse nr. 68 af 7. </w:t>
      </w:r>
      <w:r>
        <w:rPr>
          <w:rStyle w:val="TypografiFed"/>
          <w:rFonts w:cs="Times New Roman"/>
          <w:b w:val="0"/>
        </w:rPr>
        <w:t>f</w:t>
      </w:r>
      <w:r w:rsidRPr="0082036B">
        <w:rPr>
          <w:rStyle w:val="TypografiFed"/>
          <w:rFonts w:cs="Times New Roman"/>
          <w:b w:val="0"/>
        </w:rPr>
        <w:t xml:space="preserve">ebruar 2002 for Færøerne om ægteskabs indgåelse, som ændret ved bekendtgørelse nr. 927 af 14. 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eptember 2004”.</w:t>
      </w:r>
    </w:p>
    <w:p w:rsidR="00A135E4" w:rsidRPr="0082036B" w:rsidRDefault="00A135E4" w:rsidP="00A135E4">
      <w:pPr>
        <w:pStyle w:val="Listeafsnit"/>
        <w:numPr>
          <w:ilvl w:val="0"/>
          <w:numId w:val="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jc w:val="center"/>
        <w:rPr>
          <w:b/>
          <w:bCs/>
        </w:rPr>
      </w:pPr>
      <w:r w:rsidRPr="0082036B">
        <w:rPr>
          <w:b/>
          <w:bCs/>
        </w:rPr>
        <w:t>§ 6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rPr>
          <w:bCs/>
        </w:rPr>
      </w:pPr>
      <w:r w:rsidRPr="0082036B">
        <w:rPr>
          <w:bCs/>
        </w:rPr>
        <w:lastRenderedPageBreak/>
        <w:t xml:space="preserve">Í bekendtgørelse nr. 43 af 25. </w:t>
      </w:r>
      <w:r>
        <w:rPr>
          <w:bCs/>
        </w:rPr>
        <w:t>j</w:t>
      </w:r>
      <w:r w:rsidRPr="0082036B">
        <w:rPr>
          <w:bCs/>
        </w:rPr>
        <w:t>anuar 2002 for Færøerne om kirkelig vielse inden for folkekirken ver</w:t>
      </w:r>
      <w:r>
        <w:rPr>
          <w:bCs/>
        </w:rPr>
        <w:t>ð</w:t>
      </w:r>
      <w:r w:rsidRPr="0082036B">
        <w:rPr>
          <w:bCs/>
        </w:rPr>
        <w:t>a hesar broytingar gjørdar: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pStyle w:val="Listeafsnit"/>
        <w:numPr>
          <w:ilvl w:val="0"/>
          <w:numId w:val="12"/>
        </w:numPr>
        <w:spacing w:after="0"/>
        <w:rPr>
          <w:rFonts w:cs="Times New Roman"/>
          <w:bCs/>
        </w:rPr>
      </w:pPr>
      <w:r w:rsidRPr="0082036B">
        <w:rPr>
          <w:rFonts w:cs="Times New Roman"/>
          <w:bCs/>
        </w:rPr>
        <w:t>Sum nýggj § 2 stk. 2 nr. 5 verður sett: “Danmark: En præst eller borgerlig myndighed, der er berettiget til at foretage vielser.”</w:t>
      </w:r>
    </w:p>
    <w:p w:rsidR="00A135E4" w:rsidRPr="0082036B" w:rsidRDefault="00A135E4" w:rsidP="00A135E4">
      <w:pPr>
        <w:pStyle w:val="Listeafsnit"/>
        <w:numPr>
          <w:ilvl w:val="0"/>
          <w:numId w:val="1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6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12"/>
        </w:numPr>
        <w:spacing w:after="0"/>
        <w:rPr>
          <w:rFonts w:cs="Times New Roman"/>
          <w:bCs/>
        </w:rPr>
      </w:pPr>
      <w:r w:rsidRPr="0082036B">
        <w:rPr>
          <w:rStyle w:val="TypografiFed"/>
          <w:rFonts w:cs="Times New Roman"/>
          <w:b w:val="0"/>
        </w:rPr>
        <w:t xml:space="preserve">Sum nýtt § 6 stk. 2 verður sett: “samtidig  ophæves </w:t>
      </w:r>
      <w:r w:rsidRPr="0082036B">
        <w:rPr>
          <w:rFonts w:cs="Times New Roman"/>
          <w:bCs/>
        </w:rPr>
        <w:t xml:space="preserve">bekendtgørelse nr. 43 af 25. </w:t>
      </w:r>
      <w:r>
        <w:rPr>
          <w:rFonts w:cs="Times New Roman"/>
          <w:bCs/>
        </w:rPr>
        <w:t>j</w:t>
      </w:r>
      <w:r w:rsidRPr="0082036B">
        <w:rPr>
          <w:rFonts w:cs="Times New Roman"/>
          <w:bCs/>
        </w:rPr>
        <w:t>anuar 2002 for Færøerne om kirkelig vielse inden for folkekirken”</w:t>
      </w:r>
    </w:p>
    <w:p w:rsidR="00A135E4" w:rsidRPr="0082036B" w:rsidRDefault="00A135E4" w:rsidP="00A135E4">
      <w:pPr>
        <w:pStyle w:val="Listeafsnit"/>
        <w:numPr>
          <w:ilvl w:val="0"/>
          <w:numId w:val="12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jc w:val="center"/>
        <w:rPr>
          <w:b/>
          <w:bCs/>
        </w:rPr>
      </w:pPr>
      <w:r w:rsidRPr="0082036B">
        <w:rPr>
          <w:b/>
          <w:bCs/>
        </w:rPr>
        <w:t>§ 7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rPr>
          <w:bCs/>
        </w:rPr>
      </w:pPr>
      <w:r w:rsidRPr="0082036B">
        <w:rPr>
          <w:bCs/>
        </w:rPr>
        <w:t xml:space="preserve">Í bekendtgørelse nr. 44 af 25. </w:t>
      </w:r>
      <w:r>
        <w:rPr>
          <w:bCs/>
        </w:rPr>
        <w:t>j</w:t>
      </w:r>
      <w:r w:rsidRPr="0082036B">
        <w:rPr>
          <w:bCs/>
        </w:rPr>
        <w:t>anuar 2002 for Færøerne om kirkelig vielse uden for folkekirken ver</w:t>
      </w:r>
      <w:r>
        <w:rPr>
          <w:bCs/>
        </w:rPr>
        <w:t>ð</w:t>
      </w:r>
      <w:r w:rsidRPr="0082036B">
        <w:rPr>
          <w:bCs/>
        </w:rPr>
        <w:t>a hesar broytingar gjørdar: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pStyle w:val="Listeafsnit"/>
        <w:numPr>
          <w:ilvl w:val="0"/>
          <w:numId w:val="13"/>
        </w:numPr>
        <w:spacing w:after="0"/>
        <w:rPr>
          <w:rFonts w:cs="Times New Roman"/>
          <w:bCs/>
        </w:rPr>
      </w:pPr>
      <w:r w:rsidRPr="0082036B">
        <w:rPr>
          <w:rFonts w:cs="Times New Roman"/>
          <w:bCs/>
        </w:rPr>
        <w:t>Sum nýggj § 2 stk. 2 nr. 5 verður sett: “Danmark: En præst eller borgerlig myndighed, der er berettiget til at foretage vielser.”</w:t>
      </w:r>
    </w:p>
    <w:p w:rsidR="00A135E4" w:rsidRPr="0082036B" w:rsidRDefault="00A135E4" w:rsidP="00A135E4">
      <w:pPr>
        <w:pStyle w:val="Listeafsnit"/>
        <w:numPr>
          <w:ilvl w:val="0"/>
          <w:numId w:val="1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6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13"/>
        </w:numPr>
        <w:spacing w:after="0"/>
        <w:rPr>
          <w:rFonts w:cs="Times New Roman"/>
          <w:bCs/>
        </w:rPr>
      </w:pPr>
      <w:r w:rsidRPr="0082036B">
        <w:rPr>
          <w:rStyle w:val="TypografiFed"/>
          <w:rFonts w:cs="Times New Roman"/>
          <w:b w:val="0"/>
        </w:rPr>
        <w:t xml:space="preserve">Sum nýtt § 6 stk. 2 verður sett: “samtidig  ophæves </w:t>
      </w:r>
      <w:r w:rsidRPr="0082036B">
        <w:rPr>
          <w:rFonts w:cs="Times New Roman"/>
          <w:bCs/>
        </w:rPr>
        <w:t xml:space="preserve">bekendtgørelse nr. 43 af 25. </w:t>
      </w:r>
      <w:r>
        <w:rPr>
          <w:rFonts w:cs="Times New Roman"/>
          <w:bCs/>
        </w:rPr>
        <w:t>j</w:t>
      </w:r>
      <w:r w:rsidRPr="0082036B">
        <w:rPr>
          <w:rFonts w:cs="Times New Roman"/>
          <w:bCs/>
        </w:rPr>
        <w:t>anuar 2002 for Færøerne om kirkelig vielse inden for folkekirken”</w:t>
      </w:r>
    </w:p>
    <w:p w:rsidR="00A135E4" w:rsidRPr="0082036B" w:rsidRDefault="00A135E4" w:rsidP="00A135E4">
      <w:pPr>
        <w:pStyle w:val="Listeafsnit"/>
        <w:numPr>
          <w:ilvl w:val="0"/>
          <w:numId w:val="13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bCs/>
        </w:rPr>
      </w:pPr>
    </w:p>
    <w:p w:rsidR="00A135E4" w:rsidRPr="0082036B" w:rsidRDefault="00A135E4" w:rsidP="00A135E4">
      <w:pPr>
        <w:rPr>
          <w:bCs/>
        </w:rPr>
      </w:pPr>
    </w:p>
    <w:p w:rsidR="00A135E4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8</w:t>
      </w:r>
    </w:p>
    <w:p w:rsidR="00A135E4" w:rsidRDefault="00A135E4" w:rsidP="00A135E4">
      <w:pPr>
        <w:jc w:val="center"/>
        <w:rPr>
          <w:rStyle w:val="TypografiFed"/>
        </w:rPr>
      </w:pPr>
    </w:p>
    <w:p w:rsidR="00A135E4" w:rsidRPr="0082036B" w:rsidRDefault="00A135E4" w:rsidP="00A135E4">
      <w:pPr>
        <w:jc w:val="both"/>
        <w:rPr>
          <w:rStyle w:val="TypografiFed"/>
          <w:b w:val="0"/>
        </w:rPr>
      </w:pPr>
      <w:r w:rsidRPr="0082036B">
        <w:rPr>
          <w:rStyle w:val="TypografiFed"/>
          <w:b w:val="0"/>
        </w:rPr>
        <w:lastRenderedPageBreak/>
        <w:t xml:space="preserve">Í bekendgørelse nr. 45 af 25. </w:t>
      </w:r>
      <w:r>
        <w:rPr>
          <w:rStyle w:val="TypografiFed"/>
          <w:b w:val="0"/>
        </w:rPr>
        <w:t>j</w:t>
      </w:r>
      <w:r w:rsidRPr="0082036B">
        <w:rPr>
          <w:rStyle w:val="TypografiFed"/>
          <w:b w:val="0"/>
        </w:rPr>
        <w:t>anuar 2001 for F</w:t>
      </w:r>
      <w:r>
        <w:rPr>
          <w:rStyle w:val="TypografiFed"/>
          <w:b w:val="0"/>
        </w:rPr>
        <w:t>æ</w:t>
      </w:r>
      <w:r w:rsidRPr="0082036B">
        <w:rPr>
          <w:rStyle w:val="TypografiFed"/>
          <w:b w:val="0"/>
        </w:rPr>
        <w:t>r</w:t>
      </w:r>
      <w:r>
        <w:rPr>
          <w:rStyle w:val="TypografiFed"/>
          <w:b w:val="0"/>
        </w:rPr>
        <w:t>ø</w:t>
      </w:r>
      <w:r w:rsidRPr="0082036B">
        <w:rPr>
          <w:rStyle w:val="TypografiFed"/>
          <w:b w:val="0"/>
        </w:rPr>
        <w:t>erne om mægling i sager om separation og skilsmisse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1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4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14"/>
        </w:numPr>
        <w:spacing w:after="0"/>
        <w:rPr>
          <w:rFonts w:cs="Times New Roman"/>
          <w:bCs/>
        </w:rPr>
      </w:pPr>
      <w:r w:rsidRPr="0082036B">
        <w:rPr>
          <w:rStyle w:val="TypografiFed"/>
          <w:rFonts w:cs="Times New Roman"/>
          <w:b w:val="0"/>
        </w:rPr>
        <w:t xml:space="preserve">Sum nýtt § 4 stk. 2 verður sett: “samtidig  ophæves </w:t>
      </w:r>
      <w:r w:rsidRPr="0082036B">
        <w:rPr>
          <w:rFonts w:cs="Times New Roman"/>
          <w:bCs/>
        </w:rPr>
        <w:t xml:space="preserve">bekendtgørelse nr. 45 af 25. </w:t>
      </w:r>
      <w:r>
        <w:rPr>
          <w:rFonts w:cs="Times New Roman"/>
          <w:bCs/>
        </w:rPr>
        <w:t>j</w:t>
      </w:r>
      <w:r w:rsidRPr="0082036B">
        <w:rPr>
          <w:rFonts w:cs="Times New Roman"/>
          <w:bCs/>
        </w:rPr>
        <w:t>anuar 2001 for Færøerne om mægling i sager om separation og skilsmisse.”</w:t>
      </w:r>
    </w:p>
    <w:p w:rsidR="00A135E4" w:rsidRPr="0082036B" w:rsidRDefault="00A135E4" w:rsidP="00A135E4">
      <w:pPr>
        <w:pStyle w:val="Listeafsnit"/>
        <w:numPr>
          <w:ilvl w:val="0"/>
          <w:numId w:val="14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9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bekendtgørelse nr. 67 af 7. </w:t>
      </w:r>
      <w:r>
        <w:rPr>
          <w:rStyle w:val="TypografiFed"/>
          <w:b w:val="0"/>
        </w:rPr>
        <w:t>f</w:t>
      </w:r>
      <w:r w:rsidRPr="0082036B">
        <w:rPr>
          <w:rStyle w:val="TypografiFed"/>
          <w:b w:val="0"/>
        </w:rPr>
        <w:t>ebruar 2001 for Færøerne om ægteskabs opløsning, som ændret ved bekendtgørelse nr. 836 frá 9. oktober 2002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gjørdar hesar broytingar:</w:t>
      </w: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1, § 2, § 5, § 6, § 7 stk. 2, § 8 og í § 9 verður “Rigsombudsmanden”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tingin”.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“Kapitel 4 (ophævet)” verður strikað.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“Kapitel 5” verður broytt til: “Kapitel 4”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15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nýtt § 15 stk. 2 verður sett: “samtidig  ophæves bekendtgørelse nr. 67 af 7. </w:t>
      </w:r>
      <w:r>
        <w:rPr>
          <w:rStyle w:val="TypografiFed"/>
          <w:rFonts w:cs="Times New Roman"/>
          <w:b w:val="0"/>
        </w:rPr>
        <w:t>f</w:t>
      </w:r>
      <w:r w:rsidRPr="0082036B">
        <w:rPr>
          <w:rStyle w:val="TypografiFed"/>
          <w:rFonts w:cs="Times New Roman"/>
          <w:b w:val="0"/>
        </w:rPr>
        <w:t xml:space="preserve">ebruar 2002 for Færøerne om ægteskabs opløsning, som senest ændret ved bekendtgørelse nr. 836 af 9. </w:t>
      </w:r>
      <w:r>
        <w:rPr>
          <w:rStyle w:val="TypografiFed"/>
          <w:rFonts w:cs="Times New Roman"/>
          <w:b w:val="0"/>
        </w:rPr>
        <w:t>o</w:t>
      </w:r>
      <w:r w:rsidRPr="0082036B">
        <w:rPr>
          <w:rStyle w:val="TypografiFed"/>
          <w:rFonts w:cs="Times New Roman"/>
          <w:b w:val="0"/>
        </w:rPr>
        <w:t>ktober 2002.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“§ 15 stk. 2” verður verður broytt til: “§ 15 stk. 3”. </w:t>
      </w:r>
    </w:p>
    <w:p w:rsidR="00A135E4" w:rsidRPr="0082036B" w:rsidRDefault="00A135E4" w:rsidP="00A135E4">
      <w:pPr>
        <w:pStyle w:val="Listeafsnit"/>
        <w:numPr>
          <w:ilvl w:val="0"/>
          <w:numId w:val="5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10</w:t>
      </w: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cirkulære nr. 8 af 7. </w:t>
      </w:r>
      <w:r>
        <w:rPr>
          <w:rStyle w:val="TypografiFed"/>
          <w:b w:val="0"/>
        </w:rPr>
        <w:t>f</w:t>
      </w:r>
      <w:r w:rsidRPr="0082036B">
        <w:rPr>
          <w:rStyle w:val="TypografiFed"/>
          <w:b w:val="0"/>
        </w:rPr>
        <w:t>ebruar 2002 for Færøerne om ægteskabets opløsning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1, § 3 stk. 2 og 3, § 6, § 7, § 8, § 9 og í § 15 verður “Rigsombudsmanden”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tingin”.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1, § 7 stk. 2, § 10 ve</w:t>
      </w:r>
      <w:r>
        <w:rPr>
          <w:rStyle w:val="TypografiFed"/>
          <w:rFonts w:cs="Times New Roman"/>
          <w:b w:val="0"/>
        </w:rPr>
        <w:t>r</w:t>
      </w:r>
      <w:r w:rsidRPr="0082036B">
        <w:rPr>
          <w:rStyle w:val="TypografiFed"/>
          <w:rFonts w:cs="Times New Roman"/>
          <w:b w:val="0"/>
        </w:rPr>
        <w:t xml:space="preserve">ður “Civildirektoratet” broytt til: “Føroya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>andsstýri”.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§ 9 stk. 1 verður orða</w:t>
      </w:r>
      <w:r>
        <w:rPr>
          <w:rStyle w:val="TypografiFed"/>
          <w:rFonts w:cs="Times New Roman"/>
          <w:b w:val="0"/>
        </w:rPr>
        <w:t>ð</w:t>
      </w:r>
      <w:r w:rsidRPr="0082036B">
        <w:rPr>
          <w:rStyle w:val="TypografiFed"/>
          <w:rFonts w:cs="Times New Roman"/>
          <w:b w:val="0"/>
        </w:rPr>
        <w:t xml:space="preserve"> soleiðis: “Før udfærdigelse af separations- eller skilsmissebevilling til personer, der har statsborge</w:t>
      </w:r>
      <w:r>
        <w:rPr>
          <w:rStyle w:val="TypografiFed"/>
          <w:rFonts w:cs="Times New Roman"/>
          <w:b w:val="0"/>
        </w:rPr>
        <w:t>rret</w:t>
      </w:r>
      <w:r w:rsidRPr="0082036B">
        <w:rPr>
          <w:rStyle w:val="TypografiFed"/>
          <w:rFonts w:cs="Times New Roman"/>
          <w:b w:val="0"/>
        </w:rPr>
        <w:t xml:space="preserve"> eller bopæl i udlandet udenfor Finland, Island, Norge, Sverige eller Danmark, skal det tilkendegives de pågældende, at bevillingen ikke med sikkerhed kan forventes anerkendt som gyldig i udlandet”.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18 stk. 1 verður orðað soleiðis: “ Cirkulæret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2018.”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Sum nýggj § 18 stk. 2 verður sett: “Samtidig ophæves cirkulære nr. 8 af 7. </w:t>
      </w:r>
      <w:r>
        <w:rPr>
          <w:rStyle w:val="TypografiFed"/>
          <w:rFonts w:cs="Times New Roman"/>
          <w:b w:val="0"/>
        </w:rPr>
        <w:t>f</w:t>
      </w:r>
      <w:r w:rsidRPr="0082036B">
        <w:rPr>
          <w:rStyle w:val="TypografiFed"/>
          <w:rFonts w:cs="Times New Roman"/>
          <w:b w:val="0"/>
        </w:rPr>
        <w:t>ebruar 2001 for Færøerne om ægteskabs opløsning.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11</w:t>
      </w:r>
    </w:p>
    <w:p w:rsidR="00A135E4" w:rsidRPr="0082036B" w:rsidRDefault="00A135E4" w:rsidP="00A135E4">
      <w:pPr>
        <w:jc w:val="center"/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>Í cirkulære nr. 9 af 7.februar 2002 for Færøerne om ægteskabets indgåelse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7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Í § 1, § 3, § 4, § 9 stk. 2 nr. 5, § 9 stk. 3 og í § 14 stk. 5 verður “Civildirektoratet” broytt til: “Føroya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 xml:space="preserve">andsstýri”. </w:t>
      </w:r>
    </w:p>
    <w:p w:rsidR="00A135E4" w:rsidRPr="0082036B" w:rsidRDefault="00A135E4" w:rsidP="00A135E4">
      <w:pPr>
        <w:pStyle w:val="Listeafsnit"/>
        <w:numPr>
          <w:ilvl w:val="0"/>
          <w:numId w:val="7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9 stk. 1 nr. 5, § 10 og í § 14 stk. 4 verður “Rigsombudsmanden”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tingin”.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 § 22 stk. 1 verður orðað soleiðis: “ Cirkulæret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2018.”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lastRenderedPageBreak/>
        <w:t xml:space="preserve">Sum nýggj § 22 stk. 2 verður sett: “Samtidig ophæves cirkulære nr. 9 af 7. </w:t>
      </w:r>
      <w:r>
        <w:rPr>
          <w:rStyle w:val="TypografiFed"/>
          <w:rFonts w:cs="Times New Roman"/>
          <w:b w:val="0"/>
        </w:rPr>
        <w:t>f</w:t>
      </w:r>
      <w:r w:rsidRPr="0082036B">
        <w:rPr>
          <w:rStyle w:val="TypografiFed"/>
          <w:rFonts w:cs="Times New Roman"/>
          <w:b w:val="0"/>
        </w:rPr>
        <w:t>ebruar 2001 for Færøerne om ægteskabs indgåelse.”</w:t>
      </w:r>
    </w:p>
    <w:p w:rsidR="00A135E4" w:rsidRPr="0082036B" w:rsidRDefault="00A135E4" w:rsidP="00A135E4">
      <w:pPr>
        <w:pStyle w:val="Listeafsnit"/>
        <w:numPr>
          <w:ilvl w:val="0"/>
          <w:numId w:val="6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12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 xml:space="preserve">Í bekendtgørelse nr. 229 af 15. </w:t>
      </w:r>
      <w:r>
        <w:rPr>
          <w:rStyle w:val="TypografiFed"/>
          <w:b w:val="0"/>
        </w:rPr>
        <w:t>m</w:t>
      </w:r>
      <w:r w:rsidRPr="0082036B">
        <w:rPr>
          <w:rStyle w:val="TypografiFed"/>
          <w:b w:val="0"/>
        </w:rPr>
        <w:t>arts 2007 for Færøerne om forældremyndighed og samvær m.v.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1, § 4, § 21, og í § 22 skal xxxx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yvirskriftini til § 1 og § 2 skal “Rigsombudsmanden” broytast til: “Familjufyrisitingin”.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 stk. 1, § 1 stk. 2, § 1 stk. 3, § 2 stk. 1, § 2 stk. 5, § 3 stk. 1, § 4 stk. 1, § 4 stk. 2, § 7 stk. 1, § 7 stk. 2, § 7 stk. 3, § 9, § 10. Stk. 2, § 10 stk. 3, § 10 stk. 4, § 11 stk. 3, § 11 stk. 4, § 12 stk. 1, § 12 stk. 3, § 12 stk. 4, § 12 stk. 5, § 13, § 14, § 15, § 17 stk. 2, § 18, § 19, § 22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Í § 1 stk. 1, verður “Familiestyrelsen” broytt til: “Føroya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 xml:space="preserve">andstýri” 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4 stk. 2 og í § 22 stk. 2 verður “Familiestyrelsen” broytt til: “Kærunevndin í almanna- familju- og heilsumálum”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§ 21 Verður orðað soleiðis: “Klager over afgørelser som 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 har taget, der efter loven kan påklages til Kærunevndin</w:t>
      </w:r>
      <w:r>
        <w:rPr>
          <w:rStyle w:val="TypografiFed"/>
          <w:rFonts w:cs="Times New Roman"/>
          <w:b w:val="0"/>
        </w:rPr>
        <w:t>a</w:t>
      </w:r>
      <w:r w:rsidRPr="0082036B">
        <w:rPr>
          <w:rStyle w:val="TypografiFed"/>
          <w:rFonts w:cs="Times New Roman"/>
          <w:b w:val="0"/>
        </w:rPr>
        <w:t xml:space="preserve"> í almanna- familju- og heilsumálum, indgives til Føroya </w:t>
      </w:r>
      <w:r>
        <w:rPr>
          <w:rStyle w:val="TypografiFed"/>
          <w:rFonts w:cs="Times New Roman"/>
          <w:b w:val="0"/>
        </w:rPr>
        <w:t>l</w:t>
      </w:r>
      <w:r w:rsidRPr="0082036B">
        <w:rPr>
          <w:rStyle w:val="TypografiFed"/>
          <w:rFonts w:cs="Times New Roman"/>
          <w:b w:val="0"/>
        </w:rPr>
        <w:t>andsstýri, som videresender klagen og sagens akter til Kærunevndina í almanna- familju- og heilsumálum.”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23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2018”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23 stk. 2 verður orðað soleiðis: “samtidig ophæves bekendtgørelse nr. 229 af 15. </w:t>
      </w:r>
      <w:r>
        <w:rPr>
          <w:rStyle w:val="TypografiFed"/>
          <w:rFonts w:cs="Times New Roman"/>
          <w:b w:val="0"/>
        </w:rPr>
        <w:t>m</w:t>
      </w:r>
      <w:r w:rsidRPr="0082036B">
        <w:rPr>
          <w:rStyle w:val="TypografiFed"/>
          <w:rFonts w:cs="Times New Roman"/>
          <w:b w:val="0"/>
        </w:rPr>
        <w:t>arts 2007 for Færøerne om forældremyndighed og samvær.”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lastRenderedPageBreak/>
        <w:t>§ 23 stk. 3 verður orðað soleiðis: “Adgangen som Familjefyris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 xml:space="preserve">tingin har til at genoptage en påklaget afgørelse, jf. § 22 finder også anvendelse på klager og ansøgninger, der er modtaget hos Rigsombudsmanden før 29. </w:t>
      </w:r>
      <w:r>
        <w:rPr>
          <w:rStyle w:val="TypografiFed"/>
          <w:rFonts w:cs="Times New Roman"/>
          <w:b w:val="0"/>
        </w:rPr>
        <w:t>j</w:t>
      </w:r>
      <w:r w:rsidRPr="0082036B">
        <w:rPr>
          <w:rStyle w:val="TypografiFed"/>
          <w:rFonts w:cs="Times New Roman"/>
          <w:b w:val="0"/>
        </w:rPr>
        <w:t>uli 2018, og som ikke er færdigbehandlet.</w:t>
      </w:r>
    </w:p>
    <w:p w:rsidR="00A135E4" w:rsidRPr="0082036B" w:rsidRDefault="00A135E4" w:rsidP="00A135E4">
      <w:pPr>
        <w:pStyle w:val="Listeafsnit"/>
        <w:numPr>
          <w:ilvl w:val="0"/>
          <w:numId w:val="8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13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t>Í bekendtgørelse nr. 454 af 28. april 2010 for Færøerne om behandling af værgemåls- og værgesager samt om faste værger og værgens vederlag m.v. (Sagsbehandlingsbekendtgørelse</w:t>
      </w:r>
      <w:r>
        <w:rPr>
          <w:rStyle w:val="TypografiFed"/>
          <w:b w:val="0"/>
        </w:rPr>
        <w:t>n</w:t>
      </w:r>
      <w:r w:rsidRPr="0082036B">
        <w:rPr>
          <w:rStyle w:val="TypografiFed"/>
          <w:b w:val="0"/>
        </w:rPr>
        <w:t>)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1, § 4, § 6, § 8, §9, § 10, § 11, § 12, § 16, § 17 og í § 18 verður “Rigsombudsmanden”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tingin”.</w:t>
      </w: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innleiðingini til kunngerðina verður: “efter forhandling med indenrigs og sundhedsministeren” strikað.</w:t>
      </w: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Kapitul 2a verður strikaður.</w:t>
      </w: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21 stk. 1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2018.”</w:t>
      </w: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Sum nýtt § 21 stk. 3 verður sett: “Samtidig ophæves bekendtgørelse nr. 454 af 28. april 2010 for Færøerne om behandling af værgemåls- og værgesager samt faste værger og værgers vederlag m.v. (Sagsbehandlingsbeken</w:t>
      </w:r>
      <w:r>
        <w:rPr>
          <w:rStyle w:val="TypografiFed"/>
          <w:rFonts w:cs="Times New Roman"/>
          <w:b w:val="0"/>
        </w:rPr>
        <w:t>d</w:t>
      </w:r>
      <w:r w:rsidRPr="0082036B">
        <w:rPr>
          <w:rStyle w:val="TypografiFed"/>
          <w:rFonts w:cs="Times New Roman"/>
          <w:b w:val="0"/>
        </w:rPr>
        <w:t>tgørelse</w:t>
      </w:r>
      <w:r>
        <w:rPr>
          <w:rStyle w:val="TypografiFed"/>
          <w:rFonts w:cs="Times New Roman"/>
          <w:b w:val="0"/>
        </w:rPr>
        <w:t>n</w:t>
      </w:r>
      <w:r w:rsidRPr="0082036B">
        <w:rPr>
          <w:rStyle w:val="TypografiFed"/>
          <w:rFonts w:cs="Times New Roman"/>
          <w:b w:val="0"/>
        </w:rPr>
        <w:t>).”</w:t>
      </w:r>
    </w:p>
    <w:p w:rsidR="00A135E4" w:rsidRPr="0082036B" w:rsidRDefault="00A135E4" w:rsidP="00A135E4">
      <w:pPr>
        <w:pStyle w:val="Listeafsnit"/>
        <w:numPr>
          <w:ilvl w:val="0"/>
          <w:numId w:val="9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A135E4" w:rsidRDefault="00A135E4" w:rsidP="00A135E4">
      <w:pPr>
        <w:jc w:val="center"/>
        <w:rPr>
          <w:rStyle w:val="TypografiFed"/>
        </w:rPr>
      </w:pPr>
      <w:r w:rsidRPr="0082036B">
        <w:rPr>
          <w:rStyle w:val="TypografiFed"/>
        </w:rPr>
        <w:t>§ 14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rPr>
          <w:rStyle w:val="TypografiFed"/>
          <w:b w:val="0"/>
        </w:rPr>
      </w:pPr>
      <w:r w:rsidRPr="0082036B">
        <w:rPr>
          <w:rStyle w:val="TypografiFed"/>
          <w:b w:val="0"/>
        </w:rPr>
        <w:lastRenderedPageBreak/>
        <w:t>Í bekendtgørelse nr. 453 af 28. apríl 2010 for Færøerne om værgemål ver</w:t>
      </w:r>
      <w:r>
        <w:rPr>
          <w:rStyle w:val="TypografiFed"/>
          <w:b w:val="0"/>
        </w:rPr>
        <w:t>ð</w:t>
      </w:r>
      <w:r w:rsidRPr="0082036B">
        <w:rPr>
          <w:rStyle w:val="TypografiFed"/>
          <w:b w:val="0"/>
        </w:rPr>
        <w:t>a hesar broytingar gjørdar:</w:t>
      </w:r>
    </w:p>
    <w:p w:rsidR="00A135E4" w:rsidRPr="0082036B" w:rsidRDefault="00A135E4" w:rsidP="00A135E4">
      <w:pPr>
        <w:rPr>
          <w:rStyle w:val="TypografiFed"/>
          <w:b w:val="0"/>
        </w:rPr>
      </w:pP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 § 1 stk. 2 verður “Rigsombudsmanden og Civilstyrelsen”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 xml:space="preserve">tingini og Kærustovninum í </w:t>
      </w:r>
      <w:r>
        <w:rPr>
          <w:rStyle w:val="TypografiFed"/>
          <w:rFonts w:cs="Times New Roman"/>
          <w:b w:val="0"/>
        </w:rPr>
        <w:t>a</w:t>
      </w:r>
      <w:r w:rsidRPr="0082036B">
        <w:rPr>
          <w:rStyle w:val="TypografiFed"/>
          <w:rFonts w:cs="Times New Roman"/>
          <w:b w:val="0"/>
        </w:rPr>
        <w:t>lmanna- familju- og heilsumálum”.</w:t>
      </w: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Í § 1 stk. 1, § 1 stk. 3, § 3 stk. 3, § 6, § 7, § 8, § 9, § 10, § 15, § 16, § 17, § 18 og § 20 verður “Rigsombudsmanden” broytt til: “Familjufyris</w:t>
      </w:r>
      <w:r>
        <w:rPr>
          <w:rStyle w:val="TypografiFed"/>
          <w:rFonts w:cs="Times New Roman"/>
          <w:b w:val="0"/>
        </w:rPr>
        <w:t>i</w:t>
      </w:r>
      <w:r w:rsidRPr="0082036B">
        <w:rPr>
          <w:rStyle w:val="TypografiFed"/>
          <w:rFonts w:cs="Times New Roman"/>
          <w:b w:val="0"/>
        </w:rPr>
        <w:t>tingin”.</w:t>
      </w: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22 verður orðað soleiðis: “bekendtgørelsen træder i kraft den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2018.”</w:t>
      </w: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§ 22 stk. 2 verður strikað og ístaðin orðað soleiðis: “Samtidig ophæves bekendtgørelse nr. 453 af 28. </w:t>
      </w:r>
      <w:r>
        <w:rPr>
          <w:rStyle w:val="TypografiFed"/>
          <w:rFonts w:cs="Times New Roman"/>
          <w:b w:val="0"/>
        </w:rPr>
        <w:t>a</w:t>
      </w:r>
      <w:r w:rsidRPr="0082036B">
        <w:rPr>
          <w:rStyle w:val="TypografiFed"/>
          <w:rFonts w:cs="Times New Roman"/>
          <w:b w:val="0"/>
        </w:rPr>
        <w:t>pril 2010 for Færøerne om værgemål.”</w:t>
      </w: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Sum nýggj § 22 stk. 3 verður sett: “Reglerne i denne bekendtgørelse finder anvendelse på regnskaber for 2018 og senere.”</w:t>
      </w:r>
    </w:p>
    <w:p w:rsidR="00A135E4" w:rsidRPr="0082036B" w:rsidRDefault="00A135E4" w:rsidP="00A135E4">
      <w:pPr>
        <w:pStyle w:val="Listeafsnit"/>
        <w:numPr>
          <w:ilvl w:val="0"/>
          <w:numId w:val="10"/>
        </w:numPr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 xml:space="preserve">Verandi undirskrift verður strikað og ístaðin orðað soleiðis: “Heilsu- og innlendismálaráðið </w:t>
      </w:r>
      <w:r>
        <w:rPr>
          <w:rStyle w:val="TypografiFed"/>
          <w:rFonts w:cs="Times New Roman"/>
          <w:b w:val="0"/>
        </w:rPr>
        <w:t>29. juli</w:t>
      </w:r>
      <w:r w:rsidRPr="0082036B">
        <w:rPr>
          <w:rStyle w:val="TypografiFed"/>
          <w:rFonts w:cs="Times New Roman"/>
          <w:b w:val="0"/>
        </w:rPr>
        <w:t xml:space="preserve"> 2018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Sirið Stenberg, lands</w:t>
      </w:r>
      <w:r>
        <w:rPr>
          <w:rStyle w:val="TypografiFed"/>
          <w:rFonts w:cs="Times New Roman"/>
          <w:b w:val="0"/>
        </w:rPr>
        <w:t>s</w:t>
      </w:r>
      <w:r w:rsidRPr="0082036B">
        <w:rPr>
          <w:rStyle w:val="TypografiFed"/>
          <w:rFonts w:cs="Times New Roman"/>
          <w:b w:val="0"/>
        </w:rPr>
        <w:t>týrismaður</w:t>
      </w:r>
    </w:p>
    <w:p w:rsidR="00A135E4" w:rsidRPr="0082036B" w:rsidRDefault="00A135E4" w:rsidP="00A135E4">
      <w:pPr>
        <w:pStyle w:val="Listeafsnit"/>
        <w:spacing w:after="0"/>
        <w:rPr>
          <w:rStyle w:val="TypografiFed"/>
          <w:rFonts w:cs="Times New Roman"/>
          <w:b w:val="0"/>
        </w:rPr>
      </w:pPr>
      <w:r w:rsidRPr="0082036B">
        <w:rPr>
          <w:rStyle w:val="TypografiFed"/>
          <w:rFonts w:cs="Times New Roman"/>
          <w:b w:val="0"/>
        </w:rPr>
        <w:t>Turid Arge”</w:t>
      </w:r>
    </w:p>
    <w:p w:rsidR="00A135E4" w:rsidRPr="0082036B" w:rsidRDefault="00A135E4" w:rsidP="00A135E4">
      <w:pPr>
        <w:jc w:val="center"/>
        <w:rPr>
          <w:szCs w:val="24"/>
        </w:rPr>
      </w:pPr>
    </w:p>
    <w:p w:rsidR="00A135E4" w:rsidRPr="0082036B" w:rsidRDefault="00A135E4" w:rsidP="00A135E4">
      <w:pPr>
        <w:rPr>
          <w:szCs w:val="24"/>
        </w:rPr>
      </w:pPr>
    </w:p>
    <w:p w:rsidR="00A135E4" w:rsidRPr="0082036B" w:rsidRDefault="00A135E4" w:rsidP="00A135E4">
      <w:pPr>
        <w:rPr>
          <w:szCs w:val="24"/>
        </w:rPr>
      </w:pPr>
    </w:p>
    <w:p w:rsidR="00A135E4" w:rsidRPr="0082036B" w:rsidRDefault="00A135E4" w:rsidP="00A135E4">
      <w:pPr>
        <w:jc w:val="center"/>
        <w:rPr>
          <w:b/>
          <w:szCs w:val="24"/>
        </w:rPr>
      </w:pPr>
      <w:r w:rsidRPr="0082036B">
        <w:rPr>
          <w:b/>
          <w:szCs w:val="24"/>
        </w:rPr>
        <w:t>§ 15</w:t>
      </w:r>
    </w:p>
    <w:p w:rsidR="00A135E4" w:rsidRPr="0082036B" w:rsidRDefault="00A135E4" w:rsidP="00A135E4">
      <w:pPr>
        <w:rPr>
          <w:szCs w:val="24"/>
        </w:rPr>
      </w:pPr>
    </w:p>
    <w:p w:rsidR="003D0703" w:rsidRDefault="00A135E4" w:rsidP="00A135E4">
      <w:pPr>
        <w:rPr>
          <w:szCs w:val="24"/>
        </w:rPr>
      </w:pPr>
      <w:r w:rsidRPr="0082036B">
        <w:rPr>
          <w:szCs w:val="24"/>
        </w:rPr>
        <w:t xml:space="preserve">Henda kunngerð kemur í gildi </w:t>
      </w:r>
      <w:r>
        <w:rPr>
          <w:szCs w:val="24"/>
        </w:rPr>
        <w:t xml:space="preserve">29. </w:t>
      </w:r>
      <w:r w:rsidR="00965D71">
        <w:rPr>
          <w:szCs w:val="24"/>
        </w:rPr>
        <w:t>j</w:t>
      </w:r>
      <w:bookmarkStart w:id="0" w:name="_GoBack"/>
      <w:bookmarkEnd w:id="0"/>
      <w:r>
        <w:rPr>
          <w:szCs w:val="24"/>
        </w:rPr>
        <w:t>uli 2018</w:t>
      </w:r>
      <w:r w:rsidRPr="0082036B">
        <w:rPr>
          <w:szCs w:val="24"/>
        </w:rPr>
        <w:t>.</w:t>
      </w:r>
    </w:p>
    <w:p w:rsidR="00A135E4" w:rsidRDefault="00A135E4" w:rsidP="00A135E4">
      <w:pPr>
        <w:rPr>
          <w:szCs w:val="24"/>
        </w:rPr>
        <w:sectPr w:rsidR="00A135E4" w:rsidSect="00A135E4">
          <w:type w:val="continuous"/>
          <w:pgSz w:w="11906" w:h="16838"/>
          <w:pgMar w:top="1440" w:right="1440" w:bottom="1440" w:left="1440" w:header="397" w:footer="340" w:gutter="0"/>
          <w:cols w:num="2" w:space="708"/>
          <w:titlePg/>
          <w:docGrid w:linePitch="360"/>
        </w:sectPr>
      </w:pPr>
    </w:p>
    <w:p w:rsidR="00A135E4" w:rsidRDefault="00A135E4" w:rsidP="00A135E4">
      <w:pPr>
        <w:rPr>
          <w:szCs w:val="24"/>
        </w:rPr>
      </w:pPr>
    </w:p>
    <w:p w:rsidR="00A135E4" w:rsidRDefault="00A135E4" w:rsidP="00A135E4">
      <w:pPr>
        <w:rPr>
          <w:szCs w:val="24"/>
        </w:rPr>
      </w:pPr>
    </w:p>
    <w:p w:rsidR="00A135E4" w:rsidRPr="0082036B" w:rsidRDefault="00A135E4" w:rsidP="00A135E4">
      <w:pPr>
        <w:jc w:val="center"/>
        <w:rPr>
          <w:szCs w:val="24"/>
        </w:rPr>
      </w:pPr>
      <w:r w:rsidRPr="0082036B">
        <w:rPr>
          <w:szCs w:val="24"/>
        </w:rPr>
        <w:t>Heilsu- og innlendismálaráðið</w:t>
      </w:r>
    </w:p>
    <w:p w:rsidR="00A135E4" w:rsidRPr="0082036B" w:rsidRDefault="00A135E4" w:rsidP="00A135E4">
      <w:pPr>
        <w:jc w:val="center"/>
        <w:rPr>
          <w:szCs w:val="24"/>
        </w:rPr>
      </w:pPr>
    </w:p>
    <w:p w:rsidR="00A135E4" w:rsidRPr="0082036B" w:rsidRDefault="00A135E4" w:rsidP="00A135E4">
      <w:pPr>
        <w:jc w:val="center"/>
        <w:rPr>
          <w:szCs w:val="24"/>
        </w:rPr>
      </w:pPr>
    </w:p>
    <w:p w:rsidR="00A135E4" w:rsidRPr="0082036B" w:rsidRDefault="00A135E4" w:rsidP="00A135E4">
      <w:pPr>
        <w:jc w:val="center"/>
        <w:rPr>
          <w:szCs w:val="24"/>
        </w:rPr>
      </w:pPr>
      <w:r w:rsidRPr="0082036B">
        <w:rPr>
          <w:szCs w:val="24"/>
        </w:rPr>
        <w:t>Sirið Stenberg</w:t>
      </w:r>
    </w:p>
    <w:p w:rsidR="00A135E4" w:rsidRPr="0082036B" w:rsidRDefault="00A135E4" w:rsidP="00A135E4">
      <w:pPr>
        <w:jc w:val="center"/>
        <w:rPr>
          <w:szCs w:val="24"/>
        </w:rPr>
      </w:pPr>
      <w:r w:rsidRPr="0082036B">
        <w:rPr>
          <w:szCs w:val="24"/>
        </w:rPr>
        <w:t>landsstýrismaður</w:t>
      </w:r>
    </w:p>
    <w:p w:rsidR="00A135E4" w:rsidRPr="0082036B" w:rsidRDefault="00A135E4" w:rsidP="00A135E4">
      <w:pPr>
        <w:jc w:val="right"/>
        <w:rPr>
          <w:szCs w:val="24"/>
        </w:rPr>
      </w:pPr>
    </w:p>
    <w:p w:rsidR="00A135E4" w:rsidRPr="0082036B" w:rsidRDefault="00A135E4" w:rsidP="00A135E4">
      <w:pPr>
        <w:jc w:val="right"/>
        <w:rPr>
          <w:szCs w:val="24"/>
        </w:rPr>
      </w:pPr>
    </w:p>
    <w:p w:rsidR="00A135E4" w:rsidRPr="0082036B" w:rsidRDefault="00A135E4" w:rsidP="00A135E4">
      <w:pPr>
        <w:jc w:val="right"/>
        <w:rPr>
          <w:szCs w:val="24"/>
        </w:rPr>
      </w:pPr>
      <w:r w:rsidRPr="0082036B">
        <w:rPr>
          <w:szCs w:val="24"/>
        </w:rPr>
        <w:t>/Turid Arge</w:t>
      </w:r>
    </w:p>
    <w:p w:rsidR="00A135E4" w:rsidRPr="003D0703" w:rsidRDefault="00A135E4" w:rsidP="00A135E4">
      <w:pPr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  <w:rPr>
          <w:sz w:val="20"/>
          <w:lang w:val="da-DK"/>
        </w:rPr>
      </w:pPr>
    </w:p>
    <w:p w:rsidR="003D0703" w:rsidRPr="003D0703" w:rsidRDefault="003D0703" w:rsidP="007F0DEE">
      <w:pPr>
        <w:jc w:val="center"/>
      </w:pPr>
    </w:p>
    <w:p w:rsidR="003D0703" w:rsidRPr="003D0703" w:rsidRDefault="003D0703">
      <w:pPr>
        <w:jc w:val="center"/>
      </w:pPr>
    </w:p>
    <w:sectPr w:rsidR="003D0703" w:rsidRPr="003D0703" w:rsidSect="00A135E4">
      <w:type w:val="continuous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BEF" w:rsidRDefault="00CB7BEF" w:rsidP="007A7888">
      <w:r>
        <w:separator/>
      </w:r>
    </w:p>
  </w:endnote>
  <w:endnote w:type="continuationSeparator" w:id="0">
    <w:p w:rsidR="00CB7BEF" w:rsidRDefault="00CB7BEF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7A7888" w:rsidRDefault="007A7888" w:rsidP="007F0DEE">
    <w:pPr>
      <w:pStyle w:val="Sidefod"/>
      <w:jc w:val="right"/>
      <w:rPr>
        <w:sz w:val="20"/>
      </w:rPr>
    </w:pPr>
    <w:r w:rsidRPr="00003701">
      <w:rPr>
        <w:sz w:val="20"/>
      </w:rPr>
      <w:t xml:space="preserve">Síða </w:t>
    </w:r>
    <w:r w:rsidR="00AB7270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="00AB7270" w:rsidRPr="00003701">
      <w:rPr>
        <w:rStyle w:val="Sidetal"/>
        <w:sz w:val="20"/>
      </w:rPr>
      <w:fldChar w:fldCharType="separate"/>
    </w:r>
    <w:r w:rsidR="00965D71">
      <w:rPr>
        <w:rStyle w:val="Sidetal"/>
        <w:noProof/>
        <w:sz w:val="20"/>
      </w:rPr>
      <w:t>5</w:t>
    </w:r>
    <w:r w:rsidR="00AB7270"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="00AB7270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="00AB7270" w:rsidRPr="00003701">
      <w:rPr>
        <w:rStyle w:val="Sidetal"/>
        <w:sz w:val="20"/>
      </w:rPr>
      <w:fldChar w:fldCharType="separate"/>
    </w:r>
    <w:r w:rsidR="00965D71">
      <w:rPr>
        <w:rStyle w:val="Sidetal"/>
        <w:noProof/>
        <w:sz w:val="20"/>
      </w:rPr>
      <w:t>7</w:t>
    </w:r>
    <w:r w:rsidR="00AB7270" w:rsidRPr="00003701">
      <w:rPr>
        <w:rStyle w:val="Sidetal"/>
        <w:sz w:val="20"/>
      </w:rPr>
      <w:fldChar w:fldCharType="end"/>
    </w:r>
  </w:p>
  <w:p w:rsidR="00945AF1" w:rsidRDefault="00945AF1"/>
  <w:p w:rsidR="00945AF1" w:rsidRDefault="00945A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7A7888" w:rsidRDefault="007A7888" w:rsidP="007A7888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Eirargarður 2  •  FO-100  Tórshavn</w:t>
    </w:r>
    <w:r>
      <w:rPr>
        <w:rFonts w:ascii="Arial" w:eastAsia="Batang" w:hAnsi="Arial" w:cs="Arial"/>
        <w:sz w:val="20"/>
        <w:lang w:val="de-DE"/>
      </w:rPr>
      <w:br/>
    </w:r>
    <w:r w:rsidRPr="00003701">
      <w:rPr>
        <w:rFonts w:ascii="Arial" w:eastAsia="Batang" w:hAnsi="Arial" w:cs="Arial"/>
        <w:sz w:val="20"/>
        <w:lang w:val="de-DE"/>
      </w:rPr>
      <w:t xml:space="preserve">Tel: +298 </w:t>
    </w:r>
    <w:r w:rsidR="00CB2E1B">
      <w:rPr>
        <w:rFonts w:ascii="Arial" w:eastAsia="Batang" w:hAnsi="Arial" w:cs="Arial"/>
        <w:sz w:val="20"/>
        <w:lang w:val="de-DE"/>
      </w:rPr>
      <w:t>30405</w:t>
    </w:r>
    <w:r>
      <w:rPr>
        <w:rFonts w:ascii="Arial" w:eastAsia="Batang" w:hAnsi="Arial" w:cs="Arial"/>
        <w:sz w:val="20"/>
        <w:lang w:val="de-DE"/>
      </w:rPr>
      <w:t>0</w:t>
    </w:r>
    <w:r w:rsidRPr="00003701">
      <w:rPr>
        <w:rFonts w:ascii="Arial" w:eastAsia="Batang" w:hAnsi="Arial" w:cs="Arial"/>
        <w:sz w:val="20"/>
        <w:lang w:val="de-DE"/>
      </w:rPr>
      <w:t xml:space="preserve">  •  Fax: +298 </w:t>
    </w:r>
    <w:r w:rsidR="005B66F0">
      <w:rPr>
        <w:rFonts w:ascii="Arial" w:eastAsia="Batang" w:hAnsi="Arial" w:cs="Arial"/>
        <w:sz w:val="20"/>
        <w:lang w:val="de-DE"/>
      </w:rPr>
      <w:t>30</w:t>
    </w:r>
    <w:r>
      <w:rPr>
        <w:rFonts w:ascii="Arial" w:eastAsia="Batang" w:hAnsi="Arial" w:cs="Arial"/>
        <w:sz w:val="20"/>
        <w:lang w:val="de-DE"/>
      </w:rPr>
      <w:t>40</w:t>
    </w:r>
    <w:r w:rsidR="005B66F0">
      <w:rPr>
        <w:rFonts w:ascii="Arial" w:eastAsia="Batang" w:hAnsi="Arial" w:cs="Arial"/>
        <w:sz w:val="20"/>
        <w:lang w:val="de-DE"/>
      </w:rPr>
      <w:t>25</w:t>
    </w:r>
    <w:r w:rsidRPr="00003701">
      <w:rPr>
        <w:rFonts w:ascii="Arial" w:eastAsia="Batang" w:hAnsi="Arial" w:cs="Arial"/>
        <w:sz w:val="20"/>
        <w:lang w:val="de-DE"/>
      </w:rPr>
      <w:t xml:space="preserve">  •  E-mail: </w:t>
    </w:r>
    <w:r w:rsidR="00CB2E1B">
      <w:rPr>
        <w:rFonts w:ascii="Arial" w:eastAsia="Batang" w:hAnsi="Arial" w:cs="Arial"/>
        <w:sz w:val="20"/>
        <w:lang w:val="de-DE"/>
      </w:rPr>
      <w:t>h</w:t>
    </w:r>
    <w:r w:rsidR="00221BE5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@</w:t>
    </w:r>
    <w:r w:rsidR="00CB2E1B">
      <w:rPr>
        <w:rFonts w:ascii="Arial" w:eastAsia="Batang" w:hAnsi="Arial" w:cs="Arial"/>
        <w:sz w:val="20"/>
        <w:lang w:val="de-DE"/>
      </w:rPr>
      <w:t>h</w:t>
    </w:r>
    <w:r w:rsidR="00221BE5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BEF" w:rsidRDefault="00CB7BEF" w:rsidP="007A7888">
      <w:r>
        <w:separator/>
      </w:r>
    </w:p>
  </w:footnote>
  <w:footnote w:type="continuationSeparator" w:id="0">
    <w:p w:rsidR="00CB7BEF" w:rsidRDefault="00CB7BEF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7A7888" w:rsidRDefault="007F0DEE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HEILSU</w:t>
    </w:r>
    <w:r w:rsidR="00221BE5">
      <w:rPr>
        <w:rFonts w:ascii="Arial" w:eastAsia="Batang" w:hAnsi="Arial" w:cs="Arial"/>
        <w:color w:val="333333"/>
        <w:spacing w:val="20"/>
        <w:szCs w:val="24"/>
        <w:lang w:val="en-US"/>
      </w:rPr>
      <w:t>-</w:t>
    </w:r>
    <w:r w:rsidR="00965D71">
      <w:rPr>
        <w:rFonts w:ascii="Arial" w:eastAsia="Batang" w:hAnsi="Arial" w:cs="Arial"/>
        <w:color w:val="333333"/>
        <w:spacing w:val="20"/>
        <w:szCs w:val="24"/>
        <w:lang w:val="en-US"/>
      </w:rPr>
      <w:t xml:space="preserve"> OG</w:t>
    </w:r>
    <w:r w:rsidR="00221BE5">
      <w:rPr>
        <w:rFonts w:ascii="Arial" w:eastAsia="Batang" w:hAnsi="Arial" w:cs="Arial"/>
        <w:color w:val="333333"/>
        <w:spacing w:val="20"/>
        <w:szCs w:val="24"/>
        <w:lang w:val="en-US"/>
      </w:rPr>
      <w:t xml:space="preserve"> INNLENDIS</w:t>
    </w:r>
    <w:r w:rsidR="007A7888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  <w:p w:rsidR="00945AF1" w:rsidRDefault="00945AF1"/>
  <w:p w:rsidR="00945AF1" w:rsidRDefault="00945A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888" w:rsidRPr="000944DA" w:rsidRDefault="007A7888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da-DK" w:eastAsia="da-DK"/>
      </w:rPr>
      <w:drawing>
        <wp:inline distT="0" distB="0" distL="0" distR="0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88" w:rsidRPr="00CB2E1B" w:rsidRDefault="009944A3" w:rsidP="007A7888">
    <w:pPr>
      <w:jc w:val="center"/>
      <w:rPr>
        <w:rFonts w:ascii="Arial" w:hAnsi="Arial" w:cs="Arial"/>
        <w:b/>
        <w:color w:val="333333"/>
        <w:spacing w:val="20"/>
        <w:szCs w:val="24"/>
        <w:lang w:val="en-US"/>
      </w:rPr>
    </w:pPr>
    <w:r w:rsidRPr="00CB2E1B">
      <w:rPr>
        <w:rFonts w:ascii="Arial" w:eastAsia="Batang" w:hAnsi="Arial" w:cs="Arial"/>
        <w:b/>
        <w:color w:val="333333"/>
        <w:spacing w:val="20"/>
        <w:szCs w:val="24"/>
        <w:lang w:val="en-US"/>
      </w:rPr>
      <w:t>HEILSU</w:t>
    </w:r>
    <w:r w:rsidR="00221BE5">
      <w:rPr>
        <w:rFonts w:ascii="Arial" w:eastAsia="Batang" w:hAnsi="Arial" w:cs="Arial"/>
        <w:b/>
        <w:color w:val="333333"/>
        <w:spacing w:val="20"/>
        <w:szCs w:val="24"/>
        <w:lang w:val="en-US"/>
      </w:rPr>
      <w:t xml:space="preserve">- </w:t>
    </w:r>
    <w:r w:rsidR="00965D71">
      <w:rPr>
        <w:rFonts w:ascii="Arial" w:eastAsia="Batang" w:hAnsi="Arial" w:cs="Arial"/>
        <w:b/>
        <w:color w:val="333333"/>
        <w:spacing w:val="20"/>
        <w:szCs w:val="24"/>
        <w:lang w:val="en-US"/>
      </w:rPr>
      <w:t xml:space="preserve">OG </w:t>
    </w:r>
    <w:r w:rsidR="00221BE5">
      <w:rPr>
        <w:rFonts w:ascii="Arial" w:eastAsia="Batang" w:hAnsi="Arial" w:cs="Arial"/>
        <w:b/>
        <w:color w:val="333333"/>
        <w:spacing w:val="20"/>
        <w:szCs w:val="24"/>
        <w:lang w:val="en-US"/>
      </w:rPr>
      <w:t>INNLENDIS</w:t>
    </w:r>
    <w:r w:rsidR="007A7888" w:rsidRPr="00CB2E1B">
      <w:rPr>
        <w:rFonts w:ascii="Arial" w:hAnsi="Arial" w:cs="Arial"/>
        <w:b/>
        <w:color w:val="333333"/>
        <w:spacing w:val="20"/>
        <w:szCs w:val="24"/>
        <w:lang w:val="en-US"/>
      </w:rPr>
      <w:t>MÁLARÁÐIÐ</w:t>
    </w:r>
  </w:p>
  <w:p w:rsidR="007A7888" w:rsidRDefault="007A78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22"/>
    <w:multiLevelType w:val="hybridMultilevel"/>
    <w:tmpl w:val="330CB5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DBD"/>
    <w:multiLevelType w:val="hybridMultilevel"/>
    <w:tmpl w:val="BD866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0C16"/>
    <w:multiLevelType w:val="hybridMultilevel"/>
    <w:tmpl w:val="CE94A9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4C42"/>
    <w:multiLevelType w:val="hybridMultilevel"/>
    <w:tmpl w:val="4B6CC0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23FD8"/>
    <w:multiLevelType w:val="hybridMultilevel"/>
    <w:tmpl w:val="06EAB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14774"/>
    <w:multiLevelType w:val="hybridMultilevel"/>
    <w:tmpl w:val="14A8E1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25B"/>
    <w:multiLevelType w:val="hybridMultilevel"/>
    <w:tmpl w:val="BD866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62A0C"/>
    <w:multiLevelType w:val="hybridMultilevel"/>
    <w:tmpl w:val="C04A62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27F11"/>
    <w:multiLevelType w:val="hybridMultilevel"/>
    <w:tmpl w:val="9BC0B81A"/>
    <w:lvl w:ilvl="0" w:tplc="67E65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01A93"/>
    <w:multiLevelType w:val="hybridMultilevel"/>
    <w:tmpl w:val="4DD8C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167D9"/>
    <w:multiLevelType w:val="hybridMultilevel"/>
    <w:tmpl w:val="0414D34E"/>
    <w:lvl w:ilvl="0" w:tplc="75EA08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25C2A"/>
    <w:multiLevelType w:val="hybridMultilevel"/>
    <w:tmpl w:val="964A0B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3600"/>
    <w:multiLevelType w:val="hybridMultilevel"/>
    <w:tmpl w:val="FF6ED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B1269"/>
    <w:multiLevelType w:val="hybridMultilevel"/>
    <w:tmpl w:val="45EAA3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A0"/>
    <w:rsid w:val="00046D99"/>
    <w:rsid w:val="0006088E"/>
    <w:rsid w:val="00085B8F"/>
    <w:rsid w:val="000D6257"/>
    <w:rsid w:val="00105921"/>
    <w:rsid w:val="00126591"/>
    <w:rsid w:val="00167A4D"/>
    <w:rsid w:val="001E1B0C"/>
    <w:rsid w:val="0020379A"/>
    <w:rsid w:val="00215EB6"/>
    <w:rsid w:val="00221BE5"/>
    <w:rsid w:val="00221CB7"/>
    <w:rsid w:val="0029428B"/>
    <w:rsid w:val="00297F8E"/>
    <w:rsid w:val="002C3C82"/>
    <w:rsid w:val="0030174E"/>
    <w:rsid w:val="00333CCE"/>
    <w:rsid w:val="003D0703"/>
    <w:rsid w:val="003E12B4"/>
    <w:rsid w:val="00402704"/>
    <w:rsid w:val="00406024"/>
    <w:rsid w:val="00417B46"/>
    <w:rsid w:val="004739A0"/>
    <w:rsid w:val="0047568D"/>
    <w:rsid w:val="004C69EF"/>
    <w:rsid w:val="004E0A46"/>
    <w:rsid w:val="00536B0F"/>
    <w:rsid w:val="00553BDF"/>
    <w:rsid w:val="00557FDE"/>
    <w:rsid w:val="0058525B"/>
    <w:rsid w:val="005B2D2C"/>
    <w:rsid w:val="005B66F0"/>
    <w:rsid w:val="006A2F44"/>
    <w:rsid w:val="006B5868"/>
    <w:rsid w:val="00700973"/>
    <w:rsid w:val="00715AB4"/>
    <w:rsid w:val="00731F9C"/>
    <w:rsid w:val="00795DBA"/>
    <w:rsid w:val="007A7888"/>
    <w:rsid w:val="007F0DEE"/>
    <w:rsid w:val="008B7C3C"/>
    <w:rsid w:val="00940115"/>
    <w:rsid w:val="00945AF1"/>
    <w:rsid w:val="00953556"/>
    <w:rsid w:val="00956F1C"/>
    <w:rsid w:val="00965D71"/>
    <w:rsid w:val="009944A3"/>
    <w:rsid w:val="009C0108"/>
    <w:rsid w:val="00A07E33"/>
    <w:rsid w:val="00A135E4"/>
    <w:rsid w:val="00A4137B"/>
    <w:rsid w:val="00A52F45"/>
    <w:rsid w:val="00A7391A"/>
    <w:rsid w:val="00AB7270"/>
    <w:rsid w:val="00B12CFD"/>
    <w:rsid w:val="00B51413"/>
    <w:rsid w:val="00B640D1"/>
    <w:rsid w:val="00B67FC1"/>
    <w:rsid w:val="00BE075B"/>
    <w:rsid w:val="00BE4637"/>
    <w:rsid w:val="00C45746"/>
    <w:rsid w:val="00C645FF"/>
    <w:rsid w:val="00CB2E1B"/>
    <w:rsid w:val="00CB7BEF"/>
    <w:rsid w:val="00D31E0F"/>
    <w:rsid w:val="00DD513B"/>
    <w:rsid w:val="00DE1ABD"/>
    <w:rsid w:val="00E130A4"/>
    <w:rsid w:val="00E34233"/>
    <w:rsid w:val="00E9789B"/>
    <w:rsid w:val="00EA6A1F"/>
    <w:rsid w:val="00EE1993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A91EF0E"/>
  <w15:docId w15:val="{3E93C5B9-F66D-4399-9E20-E8AF5C7E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8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paragraph" w:styleId="Listeafsnit">
    <w:name w:val="List Paragraph"/>
    <w:basedOn w:val="Normal"/>
    <w:uiPriority w:val="34"/>
    <w:rsid w:val="00A135E4"/>
    <w:pPr>
      <w:spacing w:after="160"/>
      <w:ind w:left="720"/>
      <w:contextualSpacing/>
    </w:pPr>
    <w:rPr>
      <w:rFonts w:eastAsiaTheme="minorHAnsi" w:cstheme="minorBidi"/>
      <w:szCs w:val="22"/>
    </w:rPr>
  </w:style>
  <w:style w:type="character" w:customStyle="1" w:styleId="TypografiFed">
    <w:name w:val="Typografi Fed"/>
    <w:basedOn w:val="Standardskrifttypeiafsnit"/>
    <w:rsid w:val="00A135E4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file.fak.far.local\AHR_docprod\templates\HIMRUppr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3BE9A384594E69B986EA39804C5A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FD8F8-B397-4EA3-BACF-CC763744E18D}"/>
      </w:docPartPr>
      <w:docPartBody>
        <w:p w:rsidR="00773361" w:rsidRDefault="004D67E5" w:rsidP="004D67E5">
          <w:pPr>
            <w:pStyle w:val="943BE9A384594E69B986EA39804C5A42"/>
          </w:pPr>
          <w:r>
            <w:rPr>
              <w:rStyle w:val="Pladsholdertekst"/>
            </w:rPr>
            <w:t>Click here to enter a date.</w:t>
          </w:r>
        </w:p>
      </w:docPartBody>
    </w:docPart>
    <w:docPart>
      <w:docPartPr>
        <w:name w:val="FC7255AB31E24BDD9B8EA10B247E14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89F8F-5861-4A44-88D9-9B83E78A20D1}"/>
      </w:docPartPr>
      <w:docPartBody>
        <w:p w:rsidR="00773361" w:rsidRDefault="004D67E5" w:rsidP="004D67E5">
          <w:pPr>
            <w:pStyle w:val="FC7255AB31E24BDD9B8EA10B247E1488"/>
          </w:pPr>
          <w:r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65653"/>
    <w:rsid w:val="00037E67"/>
    <w:rsid w:val="001669DC"/>
    <w:rsid w:val="00192979"/>
    <w:rsid w:val="004C4FF3"/>
    <w:rsid w:val="004D67E5"/>
    <w:rsid w:val="00773361"/>
    <w:rsid w:val="007B2ABA"/>
    <w:rsid w:val="00853D6A"/>
    <w:rsid w:val="00A1133E"/>
    <w:rsid w:val="00BD4FA3"/>
    <w:rsid w:val="00CB2FE3"/>
    <w:rsid w:val="00F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B2ABA"/>
  </w:style>
  <w:style w:type="paragraph" w:customStyle="1" w:styleId="78BEF71FBC7A4134B9980D1C220C55A3">
    <w:name w:val="78BEF71FBC7A4134B9980D1C220C55A3"/>
    <w:rsid w:val="001669DC"/>
  </w:style>
  <w:style w:type="paragraph" w:customStyle="1" w:styleId="3BD818665E7C429BA0A1B409E9CC5F16">
    <w:name w:val="3BD818665E7C429BA0A1B409E9CC5F16"/>
    <w:rsid w:val="001669DC"/>
  </w:style>
  <w:style w:type="paragraph" w:customStyle="1" w:styleId="943BE9A384594E69B986EA39804C5A42">
    <w:name w:val="943BE9A384594E69B986EA39804C5A42"/>
    <w:rsid w:val="004D67E5"/>
    <w:rPr>
      <w:lang w:val="da-DK" w:eastAsia="da-DK"/>
    </w:rPr>
  </w:style>
  <w:style w:type="paragraph" w:customStyle="1" w:styleId="FC7255AB31E24BDD9B8EA10B247E1488">
    <w:name w:val="FC7255AB31E24BDD9B8EA10B247E1488"/>
    <w:rsid w:val="004D67E5"/>
    <w:rPr>
      <w:lang w:val="da-DK" w:eastAsia="da-DK"/>
    </w:rPr>
  </w:style>
  <w:style w:type="paragraph" w:customStyle="1" w:styleId="D6A51AC71EF448E3BBED2F4FDD821DF8">
    <w:name w:val="D6A51AC71EF448E3BBED2F4FDD821DF8"/>
    <w:rsid w:val="004D67E5"/>
    <w:rPr>
      <w:lang w:val="da-DK" w:eastAsia="da-DK"/>
    </w:rPr>
  </w:style>
  <w:style w:type="paragraph" w:customStyle="1" w:styleId="DEC3DE3F834D47DE8BD71C0A3595F4EF">
    <w:name w:val="DEC3DE3F834D47DE8BD71C0A3595F4EF"/>
    <w:rsid w:val="007B2ABA"/>
    <w:pPr>
      <w:spacing w:after="160" w:line="259" w:lineRule="auto"/>
    </w:pPr>
    <w:rPr>
      <w:lang w:val="da-DK" w:eastAsia="da-DK"/>
    </w:rPr>
  </w:style>
  <w:style w:type="paragraph" w:customStyle="1" w:styleId="E9D9F4770D86415D8EE2E09536A2519A">
    <w:name w:val="E9D9F4770D86415D8EE2E09536A2519A"/>
    <w:rsid w:val="007B2ABA"/>
    <w:pPr>
      <w:spacing w:after="160" w:line="259" w:lineRule="auto"/>
    </w:pPr>
    <w:rPr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55805" gbs:entity="Document" gbs:templateDesignerVersion="3.1 F">
  <gbs:DocumentNumber gbs:loadFromGrowBusiness="OnProduce" gbs:saveInGrowBusiness="False" gbs:connected="true" gbs:recno="" gbs:entity="" gbs:datatype="string" gbs:key="10000">17/00388-9</gbs:DocumentNumber>
  <gbs:OurRef.Name gbs:loadFromGrowBusiness="OnProduce" gbs:saveInGrowBusiness="False" gbs:connected="true" gbs:recno="" gbs:entity="" gbs:datatype="string" gbs:key="10001">Símun J. Hansen</gbs:OurRef.Name>
  <gbs:DocumentDate gbs:loadFromGrowBusiness="OnProduce" gbs:saveInGrowBusiness="False" gbs:connected="true" gbs:recno="" gbs:entity="" gbs:datatype="date" gbs:key="10002">2018-06-06T00:00:00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2586-7D08-48CE-A5CD-21E3B16C4C1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3C2CA7A-6635-4E7E-92D7-C12937F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HIMRUpprit</Template>
  <TotalTime>0</TotalTime>
  <Pages>7</Pages>
  <Words>2151</Words>
  <Characters>13126</Characters>
  <Application>Microsoft Office Word</Application>
  <DocSecurity>4</DocSecurity>
  <Lines>109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Símun J. Hansen</dc:creator>
  <cp:lastModifiedBy>Aud í Soylu</cp:lastModifiedBy>
  <cp:revision>2</cp:revision>
  <cp:lastPrinted>2018-06-04T09:34:00Z</cp:lastPrinted>
  <dcterms:created xsi:type="dcterms:W3CDTF">2018-06-07T14:03:00Z</dcterms:created>
  <dcterms:modified xsi:type="dcterms:W3CDTF">2018-06-07T14:03:00Z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\\fak-360-file.fak.far.local\AHR_docprod\templates\HIMRUpprit.dotx</vt:lpwstr>
  </property>
  <property fmtid="{D5CDD505-2E9C-101B-9397-08002B2CF9AE}" pid="3" name="filePathOneNote">
    <vt:lpwstr>\\fak-360-file.fak.far.local\AHR_users\onenote\landsnet\ln86275\</vt:lpwstr>
  </property>
  <property fmtid="{D5CDD505-2E9C-101B-9397-08002B2CF9AE}" pid="4" name="comment">
    <vt:lpwstr>Uppskot til kunngerð klár til hoyringar</vt:lpwstr>
  </property>
  <property fmtid="{D5CDD505-2E9C-101B-9397-08002B2CF9AE}" pid="5" name="sipTrackRevision">
    <vt:lpwstr>false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BackOfficeType">
    <vt:lpwstr>growBusiness Solutions</vt:lpwstr>
  </property>
  <property fmtid="{D5CDD505-2E9C-101B-9397-08002B2CF9AE}" pid="14" name="Server">
    <vt:lpwstr>fak-360-web03.fak.far.local:8080</vt:lpwstr>
  </property>
  <property fmtid="{D5CDD505-2E9C-101B-9397-08002B2CF9AE}" pid="15" name="FullFileName">
    <vt:lpwstr>\\fak-360-file.fak.far.local\AHR_users\work\landsnet\ln86275\17-00388-9 Uppskot til kunngerð klár til hoyringar 498637_350454_0.DOCX</vt:lpwstr>
  </property>
  <property fmtid="{D5CDD505-2E9C-101B-9397-08002B2CF9AE}" pid="16" name="docId">
    <vt:lpwstr>355805</vt:lpwstr>
  </property>
  <property fmtid="{D5CDD505-2E9C-101B-9397-08002B2CF9AE}" pid="17" name="verId">
    <vt:lpwstr>350454</vt:lpwstr>
  </property>
  <property fmtid="{D5CDD505-2E9C-101B-9397-08002B2CF9AE}" pid="18" name="templateId">
    <vt:lpwstr>
    </vt:lpwstr>
  </property>
  <property fmtid="{D5CDD505-2E9C-101B-9397-08002B2CF9AE}" pid="19" name="fileId">
    <vt:lpwstr>498637</vt:lpwstr>
  </property>
  <property fmtid="{D5CDD505-2E9C-101B-9397-08002B2CF9AE}" pid="20" name="filePath">
    <vt:lpwstr>\\fak-360-file.fak.far.local\AHR_USERS\cache\landsnet\ln97683\</vt:lpwstr>
  </property>
  <property fmtid="{D5CDD505-2E9C-101B-9397-08002B2CF9AE}" pid="21" name="fileName">
    <vt:lpwstr>17-00388-9 Uppskot til kunngerð klár til hoyringar 498637_4_0.DOCX</vt:lpwstr>
  </property>
  <property fmtid="{D5CDD505-2E9C-101B-9397-08002B2CF9AE}" pid="22" name="createdBy">
    <vt:lpwstr>Símun J. Hansen</vt:lpwstr>
  </property>
  <property fmtid="{D5CDD505-2E9C-101B-9397-08002B2CF9AE}" pid="23" name="modifiedBy">
    <vt:lpwstr>Símun J. Hansen</vt:lpwstr>
  </property>
  <property fmtid="{D5CDD505-2E9C-101B-9397-08002B2CF9AE}" pid="24" name="serverName">
    <vt:lpwstr>fak-360-web03.fak.far.local:8080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350454</vt:lpwstr>
  </property>
  <property fmtid="{D5CDD505-2E9C-101B-9397-08002B2CF9AE}" pid="29" name="Operation">
    <vt:lpwstr>OpenFile</vt:lpwstr>
  </property>
</Properties>
</file>